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EE" w:rsidRDefault="008C0BEE" w:rsidP="008C0BEE">
      <w:bookmarkStart w:id="0" w:name="_GoBack"/>
      <w:bookmarkEnd w:id="0"/>
    </w:p>
    <w:p w:rsidR="008C0BEE" w:rsidRDefault="008C0BEE" w:rsidP="008C0BEE"/>
    <w:p w:rsidR="008C0BEE" w:rsidRDefault="008C0BEE" w:rsidP="008C0BEE"/>
    <w:p w:rsidR="008C0BEE" w:rsidRDefault="006571AA" w:rsidP="00E32530">
      <w:pPr>
        <w:jc w:val="center"/>
      </w:pPr>
      <w:r>
        <w:rPr>
          <w:noProof/>
        </w:rPr>
        <w:drawing>
          <wp:inline distT="0" distB="0" distL="0" distR="0">
            <wp:extent cx="1924050" cy="1924050"/>
            <wp:effectExtent l="0" t="0" r="0" b="0"/>
            <wp:docPr id="3" name="Picture 3" descr="C:\Users\user\AppData\Local\Microsoft\Windows\INetCache\Content.Word\valil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valili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rsidR="00E32530" w:rsidRDefault="006571AA" w:rsidP="00E32530">
      <w:pPr>
        <w:pStyle w:val="Kapak"/>
      </w:pPr>
      <w:r>
        <w:t>ERZİNCAN</w:t>
      </w:r>
    </w:p>
    <w:p w:rsidR="008C0BEE" w:rsidRPr="006E2E97" w:rsidRDefault="00791F0B" w:rsidP="00E32530">
      <w:pPr>
        <w:pStyle w:val="Kapak"/>
      </w:pPr>
      <w:r>
        <w:t>A</w:t>
      </w:r>
      <w:r w:rsidR="008C0BEE" w:rsidRPr="006E2E97">
        <w:t>RAMA KONFERANSI</w:t>
      </w:r>
      <w:r w:rsidR="008C0BEE" w:rsidRPr="006E2E97">
        <w:rPr>
          <w:vertAlign w:val="superscript"/>
        </w:rPr>
        <w:t>®</w:t>
      </w:r>
    </w:p>
    <w:p w:rsidR="008C0BEE" w:rsidRDefault="008C0BEE" w:rsidP="008C0BEE"/>
    <w:p w:rsidR="007307FB" w:rsidRDefault="007307FB" w:rsidP="00042907">
      <w:pPr>
        <w:pStyle w:val="KapakMetin-Indigo"/>
      </w:pPr>
    </w:p>
    <w:p w:rsidR="007307FB" w:rsidRDefault="007307FB" w:rsidP="00042907">
      <w:pPr>
        <w:pStyle w:val="KapakMetin-Indigo"/>
      </w:pPr>
    </w:p>
    <w:p w:rsidR="007307FB" w:rsidRDefault="007307FB" w:rsidP="00042907">
      <w:pPr>
        <w:pStyle w:val="KapakMetin-Indigo"/>
      </w:pPr>
    </w:p>
    <w:p w:rsidR="008C0BEE" w:rsidRDefault="006571AA" w:rsidP="00042907">
      <w:pPr>
        <w:pStyle w:val="KapakMetin-Indigo"/>
      </w:pPr>
      <w:r>
        <w:t>HILTON GARDEN INN</w:t>
      </w:r>
      <w:r w:rsidR="008D09EA">
        <w:t xml:space="preserve"> OTEL</w:t>
      </w:r>
      <w:r>
        <w:t>, Erzincan</w:t>
      </w:r>
      <w:r w:rsidR="00042907">
        <w:br/>
      </w:r>
      <w:r w:rsidR="008D09EA">
        <w:t>15-16</w:t>
      </w:r>
      <w:r w:rsidR="00E32530">
        <w:t xml:space="preserve"> </w:t>
      </w:r>
      <w:r>
        <w:t>Ekim 2016</w:t>
      </w:r>
    </w:p>
    <w:p w:rsidR="008C0BEE" w:rsidRDefault="008C0BEE" w:rsidP="008C0BEE"/>
    <w:p w:rsidR="008C0BEE" w:rsidRDefault="008C0BEE" w:rsidP="008C0BEE"/>
    <w:p w:rsidR="008C0BEE" w:rsidRDefault="00FA3D69" w:rsidP="008C0BEE">
      <w:r>
        <w:rPr>
          <w:noProof/>
        </w:rPr>
        <w:drawing>
          <wp:anchor distT="0" distB="0" distL="114300" distR="114300" simplePos="0" relativeHeight="251654144" behindDoc="0" locked="0" layoutInCell="1" allowOverlap="1">
            <wp:simplePos x="0" y="0"/>
            <wp:positionH relativeFrom="column">
              <wp:posOffset>1943100</wp:posOffset>
            </wp:positionH>
            <wp:positionV relativeFrom="paragraph">
              <wp:posOffset>132715</wp:posOffset>
            </wp:positionV>
            <wp:extent cx="2127885" cy="593090"/>
            <wp:effectExtent l="19050" t="0" r="5715" b="0"/>
            <wp:wrapNone/>
            <wp:docPr id="5" name="Resim 5" descr="AAAara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arama-red"/>
                    <pic:cNvPicPr>
                      <a:picLocks noChangeAspect="1" noChangeArrowheads="1"/>
                    </pic:cNvPicPr>
                  </pic:nvPicPr>
                  <pic:blipFill>
                    <a:blip r:embed="rId9" cstate="print"/>
                    <a:srcRect/>
                    <a:stretch>
                      <a:fillRect/>
                    </a:stretch>
                  </pic:blipFill>
                  <pic:spPr bwMode="auto">
                    <a:xfrm>
                      <a:off x="0" y="0"/>
                      <a:ext cx="2127885" cy="593090"/>
                    </a:xfrm>
                    <a:prstGeom prst="rect">
                      <a:avLst/>
                    </a:prstGeom>
                    <a:noFill/>
                  </pic:spPr>
                </pic:pic>
              </a:graphicData>
            </a:graphic>
          </wp:anchor>
        </w:drawing>
      </w:r>
    </w:p>
    <w:p w:rsidR="008C0BEE" w:rsidRDefault="008C0BEE" w:rsidP="008C0BEE"/>
    <w:p w:rsidR="008C0BEE" w:rsidRDefault="008C0BEE" w:rsidP="008C0BEE"/>
    <w:p w:rsidR="008C0BEE" w:rsidRDefault="008C0BEE" w:rsidP="008C0BEE"/>
    <w:p w:rsidR="008C0BEE" w:rsidRDefault="00FA3D69" w:rsidP="008C0BEE">
      <w:r>
        <w:rPr>
          <w:noProof/>
        </w:rPr>
        <w:drawing>
          <wp:inline distT="0" distB="0" distL="0" distR="0">
            <wp:extent cx="5750560" cy="11582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a:stretch>
                      <a:fillRect/>
                    </a:stretch>
                  </pic:blipFill>
                  <pic:spPr bwMode="auto">
                    <a:xfrm>
                      <a:off x="0" y="0"/>
                      <a:ext cx="5750560" cy="1158240"/>
                    </a:xfrm>
                    <a:prstGeom prst="rect">
                      <a:avLst/>
                    </a:prstGeom>
                    <a:noFill/>
                    <a:ln w="9525">
                      <a:noFill/>
                      <a:miter lim="800000"/>
                      <a:headEnd/>
                      <a:tailEnd/>
                    </a:ln>
                  </pic:spPr>
                </pic:pic>
              </a:graphicData>
            </a:graphic>
          </wp:inline>
        </w:drawing>
      </w:r>
    </w:p>
    <w:p w:rsidR="008C0BEE" w:rsidRDefault="008C0BEE" w:rsidP="008C0BEE"/>
    <w:p w:rsidR="008C0BEE" w:rsidRDefault="008C0BEE" w:rsidP="008C0BEE"/>
    <w:p w:rsidR="008C0BEE" w:rsidRDefault="008C0BEE" w:rsidP="008C0BEE"/>
    <w:p w:rsidR="008C0BEE" w:rsidRDefault="008C0BEE" w:rsidP="008C0BEE"/>
    <w:p w:rsidR="008C0BEE" w:rsidRDefault="008C0BEE" w:rsidP="008C0BEE"/>
    <w:p w:rsidR="008C0BEE" w:rsidRDefault="008C0BEE" w:rsidP="008C0BEE"/>
    <w:p w:rsidR="00B34064" w:rsidRDefault="006459EA" w:rsidP="006571AA">
      <w:pPr>
        <w:jc w:val="center"/>
      </w:pPr>
      <w:r>
        <w:rPr>
          <w:noProof/>
        </w:rPr>
        <w:drawing>
          <wp:inline distT="0" distB="0" distL="0" distR="0">
            <wp:extent cx="1925320" cy="1925320"/>
            <wp:effectExtent l="0" t="0" r="0" b="0"/>
            <wp:docPr id="9" name="Resim 1" descr="valil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li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320" cy="1925320"/>
                    </a:xfrm>
                    <a:prstGeom prst="rect">
                      <a:avLst/>
                    </a:prstGeom>
                    <a:noFill/>
                    <a:ln>
                      <a:noFill/>
                    </a:ln>
                  </pic:spPr>
                </pic:pic>
              </a:graphicData>
            </a:graphic>
          </wp:inline>
        </w:drawing>
      </w:r>
    </w:p>
    <w:p w:rsidR="00E32530" w:rsidRDefault="006571AA" w:rsidP="00E32530">
      <w:pPr>
        <w:pStyle w:val="Kapak"/>
      </w:pPr>
      <w:r>
        <w:t>ERZİNCAN</w:t>
      </w:r>
    </w:p>
    <w:p w:rsidR="00B34064" w:rsidRPr="006E2E97" w:rsidRDefault="00B34064" w:rsidP="00E32530">
      <w:pPr>
        <w:pStyle w:val="Kapak"/>
      </w:pPr>
      <w:r w:rsidRPr="006E2E97">
        <w:t>ARAMA KONFERANSI</w:t>
      </w:r>
      <w:r w:rsidRPr="006E2E97">
        <w:rPr>
          <w:vertAlign w:val="superscript"/>
        </w:rPr>
        <w:t>®</w:t>
      </w:r>
    </w:p>
    <w:p w:rsidR="00B34064" w:rsidRDefault="00B34064" w:rsidP="00E32530">
      <w:pPr>
        <w:pStyle w:val="Kapak"/>
      </w:pPr>
    </w:p>
    <w:p w:rsidR="00145FE7" w:rsidRDefault="00145FE7" w:rsidP="00145FE7">
      <w:pPr>
        <w:pStyle w:val="KapakMetin-Siyah"/>
      </w:pPr>
      <w:r>
        <w:t>Oğuz Babüroğlu, PhD</w:t>
      </w:r>
    </w:p>
    <w:p w:rsidR="00145FE7" w:rsidRDefault="00145FE7" w:rsidP="00145FE7">
      <w:pPr>
        <w:pStyle w:val="KapakMetin-Siyah"/>
      </w:pPr>
      <w:r>
        <w:t>Işık Gökoğlu, MSc</w:t>
      </w:r>
    </w:p>
    <w:p w:rsidR="00145FE7" w:rsidRDefault="00145FE7" w:rsidP="00145FE7">
      <w:pPr>
        <w:pStyle w:val="KapakMetin-Siyah"/>
      </w:pPr>
      <w:r>
        <w:t>Mehmet Kahraman, BA</w:t>
      </w:r>
    </w:p>
    <w:p w:rsidR="00145FE7" w:rsidRDefault="00145FE7" w:rsidP="00145FE7">
      <w:pPr>
        <w:pStyle w:val="KapakMetin-Siyah"/>
      </w:pPr>
      <w:r>
        <w:t>Serdar Aktuğ, BA</w:t>
      </w:r>
    </w:p>
    <w:p w:rsidR="00145FE7" w:rsidRPr="006E2E97" w:rsidRDefault="00145FE7" w:rsidP="00145FE7">
      <w:pPr>
        <w:pStyle w:val="KapakMetin-Siyah"/>
      </w:pPr>
      <w:r>
        <w:t>Hüseyin Urcan, BSc, MA</w:t>
      </w:r>
    </w:p>
    <w:p w:rsidR="008C0BEE" w:rsidRDefault="008C0BEE" w:rsidP="008C0BEE"/>
    <w:p w:rsidR="00B73DE2" w:rsidRDefault="00B73DE2" w:rsidP="00B73DE2"/>
    <w:p w:rsidR="006571AA" w:rsidRDefault="006571AA" w:rsidP="006571AA">
      <w:pPr>
        <w:pStyle w:val="KapakMetin-Indigo"/>
      </w:pPr>
      <w:r>
        <w:t>HILTON GARDEN INN OTEL, Erzincan</w:t>
      </w:r>
      <w:r>
        <w:br/>
        <w:t>15-16 Ekim 2016</w:t>
      </w:r>
    </w:p>
    <w:p w:rsidR="002D3A9E" w:rsidRDefault="00042907" w:rsidP="004859CE">
      <w:pPr>
        <w:pStyle w:val="Balk4"/>
      </w:pPr>
      <w:r>
        <w:br w:type="page"/>
      </w:r>
      <w:r w:rsidR="00373C00">
        <w:lastRenderedPageBreak/>
        <w:t>İÇİNDEKİLER</w:t>
      </w:r>
    </w:p>
    <w:p w:rsidR="00D87478" w:rsidRPr="00D87478" w:rsidRDefault="00D87478" w:rsidP="00D87478"/>
    <w:p w:rsidR="00D85A4D" w:rsidRDefault="00CB7F19">
      <w:pPr>
        <w:pStyle w:val="T1"/>
        <w:tabs>
          <w:tab w:val="right" w:leader="dot" w:pos="9060"/>
        </w:tabs>
        <w:rPr>
          <w:rFonts w:eastAsiaTheme="minorEastAsia" w:cstheme="minorBidi"/>
          <w:b w:val="0"/>
          <w:i w:val="0"/>
          <w:noProof/>
          <w:sz w:val="22"/>
          <w:szCs w:val="22"/>
        </w:rPr>
      </w:pPr>
      <w:r>
        <w:rPr>
          <w:sz w:val="22"/>
        </w:rPr>
        <w:fldChar w:fldCharType="begin"/>
      </w:r>
      <w:r w:rsidR="00DE296E">
        <w:rPr>
          <w:sz w:val="22"/>
        </w:rPr>
        <w:instrText xml:space="preserve"> TOC \h \z \t "Başlık 1;2;Başlık 2;3;Başlık Sayfa;1" </w:instrText>
      </w:r>
      <w:r>
        <w:rPr>
          <w:sz w:val="22"/>
        </w:rPr>
        <w:fldChar w:fldCharType="separate"/>
      </w:r>
      <w:hyperlink w:anchor="_Toc465467937" w:history="1">
        <w:r w:rsidR="00D85A4D" w:rsidRPr="006261E0">
          <w:rPr>
            <w:rStyle w:val="Kpr"/>
            <w:noProof/>
          </w:rPr>
          <w:t>YÖNETİCİ ÖZETİ</w:t>
        </w:r>
        <w:r w:rsidR="00D85A4D">
          <w:rPr>
            <w:noProof/>
            <w:webHidden/>
          </w:rPr>
          <w:tab/>
        </w:r>
        <w:r w:rsidR="00D85A4D">
          <w:rPr>
            <w:noProof/>
            <w:webHidden/>
          </w:rPr>
          <w:fldChar w:fldCharType="begin"/>
        </w:r>
        <w:r w:rsidR="00D85A4D">
          <w:rPr>
            <w:noProof/>
            <w:webHidden/>
          </w:rPr>
          <w:instrText xml:space="preserve"> PAGEREF _Toc465467937 \h </w:instrText>
        </w:r>
        <w:r w:rsidR="00D85A4D">
          <w:rPr>
            <w:noProof/>
            <w:webHidden/>
          </w:rPr>
        </w:r>
        <w:r w:rsidR="00D85A4D">
          <w:rPr>
            <w:noProof/>
            <w:webHidden/>
          </w:rPr>
          <w:fldChar w:fldCharType="separate"/>
        </w:r>
        <w:r w:rsidR="00D85A4D">
          <w:rPr>
            <w:noProof/>
            <w:webHidden/>
          </w:rPr>
          <w:t>4</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38" w:history="1">
        <w:r w:rsidR="00D85A4D" w:rsidRPr="006261E0">
          <w:rPr>
            <w:rStyle w:val="Kpr"/>
            <w:noProof/>
          </w:rPr>
          <w:t>ÇALIŞMA AKIŞI ve RAPORUN İÇERİĞİ</w:t>
        </w:r>
        <w:r w:rsidR="00D85A4D">
          <w:rPr>
            <w:noProof/>
            <w:webHidden/>
          </w:rPr>
          <w:tab/>
        </w:r>
        <w:r w:rsidR="00D85A4D">
          <w:rPr>
            <w:noProof/>
            <w:webHidden/>
          </w:rPr>
          <w:fldChar w:fldCharType="begin"/>
        </w:r>
        <w:r w:rsidR="00D85A4D">
          <w:rPr>
            <w:noProof/>
            <w:webHidden/>
          </w:rPr>
          <w:instrText xml:space="preserve"> PAGEREF _Toc465467938 \h </w:instrText>
        </w:r>
        <w:r w:rsidR="00D85A4D">
          <w:rPr>
            <w:noProof/>
            <w:webHidden/>
          </w:rPr>
        </w:r>
        <w:r w:rsidR="00D85A4D">
          <w:rPr>
            <w:noProof/>
            <w:webHidden/>
          </w:rPr>
          <w:fldChar w:fldCharType="separate"/>
        </w:r>
        <w:r w:rsidR="00D85A4D">
          <w:rPr>
            <w:noProof/>
            <w:webHidden/>
          </w:rPr>
          <w:t>4</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39" w:history="1">
        <w:r w:rsidR="00D85A4D" w:rsidRPr="006261E0">
          <w:rPr>
            <w:rStyle w:val="Kpr"/>
            <w:noProof/>
          </w:rPr>
          <w:t>ORTAKLAŞTIRILMIŞ AKIMLAR</w:t>
        </w:r>
        <w:r w:rsidR="00D85A4D">
          <w:rPr>
            <w:noProof/>
            <w:webHidden/>
          </w:rPr>
          <w:tab/>
        </w:r>
        <w:r w:rsidR="00D85A4D">
          <w:rPr>
            <w:noProof/>
            <w:webHidden/>
          </w:rPr>
          <w:fldChar w:fldCharType="begin"/>
        </w:r>
        <w:r w:rsidR="00D85A4D">
          <w:rPr>
            <w:noProof/>
            <w:webHidden/>
          </w:rPr>
          <w:instrText xml:space="preserve"> PAGEREF _Toc465467939 \h </w:instrText>
        </w:r>
        <w:r w:rsidR="00D85A4D">
          <w:rPr>
            <w:noProof/>
            <w:webHidden/>
          </w:rPr>
        </w:r>
        <w:r w:rsidR="00D85A4D">
          <w:rPr>
            <w:noProof/>
            <w:webHidden/>
          </w:rPr>
          <w:fldChar w:fldCharType="separate"/>
        </w:r>
        <w:r w:rsidR="00D85A4D">
          <w:rPr>
            <w:noProof/>
            <w:webHidden/>
          </w:rPr>
          <w:t>6</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40" w:history="1">
        <w:r w:rsidR="00D85A4D" w:rsidRPr="006261E0">
          <w:rPr>
            <w:rStyle w:val="Kpr"/>
            <w:noProof/>
          </w:rPr>
          <w:t>ERZİNCAN ARAMA KONFERANSI GELECEK TASARIMI ÇERÇEVESİ</w:t>
        </w:r>
        <w:r w:rsidR="00D85A4D">
          <w:rPr>
            <w:noProof/>
            <w:webHidden/>
          </w:rPr>
          <w:tab/>
        </w:r>
        <w:r w:rsidR="00D85A4D">
          <w:rPr>
            <w:noProof/>
            <w:webHidden/>
          </w:rPr>
          <w:fldChar w:fldCharType="begin"/>
        </w:r>
        <w:r w:rsidR="00D85A4D">
          <w:rPr>
            <w:noProof/>
            <w:webHidden/>
          </w:rPr>
          <w:instrText xml:space="preserve"> PAGEREF _Toc465467940 \h </w:instrText>
        </w:r>
        <w:r w:rsidR="00D85A4D">
          <w:rPr>
            <w:noProof/>
            <w:webHidden/>
          </w:rPr>
        </w:r>
        <w:r w:rsidR="00D85A4D">
          <w:rPr>
            <w:noProof/>
            <w:webHidden/>
          </w:rPr>
          <w:fldChar w:fldCharType="separate"/>
        </w:r>
        <w:r w:rsidR="00D85A4D">
          <w:rPr>
            <w:noProof/>
            <w:webHidden/>
          </w:rPr>
          <w:t>10</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41" w:history="1">
        <w:r w:rsidR="00D85A4D" w:rsidRPr="006261E0">
          <w:rPr>
            <w:rStyle w:val="Kpr"/>
            <w:noProof/>
          </w:rPr>
          <w:t>ORTAKLAŞTIRILMIŞ GELECEK TASARIMI</w:t>
        </w:r>
        <w:r w:rsidR="00D85A4D">
          <w:rPr>
            <w:noProof/>
            <w:webHidden/>
          </w:rPr>
          <w:tab/>
        </w:r>
        <w:r w:rsidR="00D85A4D">
          <w:rPr>
            <w:noProof/>
            <w:webHidden/>
          </w:rPr>
          <w:fldChar w:fldCharType="begin"/>
        </w:r>
        <w:r w:rsidR="00D85A4D">
          <w:rPr>
            <w:noProof/>
            <w:webHidden/>
          </w:rPr>
          <w:instrText xml:space="preserve"> PAGEREF _Toc465467941 \h </w:instrText>
        </w:r>
        <w:r w:rsidR="00D85A4D">
          <w:rPr>
            <w:noProof/>
            <w:webHidden/>
          </w:rPr>
        </w:r>
        <w:r w:rsidR="00D85A4D">
          <w:rPr>
            <w:noProof/>
            <w:webHidden/>
          </w:rPr>
          <w:fldChar w:fldCharType="separate"/>
        </w:r>
        <w:r w:rsidR="00D85A4D">
          <w:rPr>
            <w:noProof/>
            <w:webHidden/>
          </w:rPr>
          <w:t>11</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42" w:history="1">
        <w:r w:rsidR="00D85A4D" w:rsidRPr="006261E0">
          <w:rPr>
            <w:rStyle w:val="Kpr"/>
            <w:noProof/>
          </w:rPr>
          <w:t>BÜTÜNLEŞTİRİLMİŞ GELECEK TASARIMI</w:t>
        </w:r>
        <w:r w:rsidR="00D85A4D">
          <w:rPr>
            <w:noProof/>
            <w:webHidden/>
          </w:rPr>
          <w:tab/>
        </w:r>
        <w:r w:rsidR="00D85A4D">
          <w:rPr>
            <w:noProof/>
            <w:webHidden/>
          </w:rPr>
          <w:fldChar w:fldCharType="begin"/>
        </w:r>
        <w:r w:rsidR="00D85A4D">
          <w:rPr>
            <w:noProof/>
            <w:webHidden/>
          </w:rPr>
          <w:instrText xml:space="preserve"> PAGEREF _Toc465467942 \h </w:instrText>
        </w:r>
        <w:r w:rsidR="00D85A4D">
          <w:rPr>
            <w:noProof/>
            <w:webHidden/>
          </w:rPr>
        </w:r>
        <w:r w:rsidR="00D85A4D">
          <w:rPr>
            <w:noProof/>
            <w:webHidden/>
          </w:rPr>
          <w:fldChar w:fldCharType="separate"/>
        </w:r>
        <w:r w:rsidR="00D85A4D">
          <w:rPr>
            <w:noProof/>
            <w:webHidden/>
          </w:rPr>
          <w:t>11</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43" w:history="1">
        <w:r w:rsidR="00D85A4D" w:rsidRPr="006261E0">
          <w:rPr>
            <w:rStyle w:val="Kpr"/>
            <w:noProof/>
          </w:rPr>
          <w:t>GGELECEK TASARIMI İKİNCİ İTERASYON</w:t>
        </w:r>
        <w:r w:rsidR="00D85A4D">
          <w:rPr>
            <w:noProof/>
            <w:webHidden/>
          </w:rPr>
          <w:tab/>
        </w:r>
        <w:r w:rsidR="00D85A4D">
          <w:rPr>
            <w:noProof/>
            <w:webHidden/>
          </w:rPr>
          <w:fldChar w:fldCharType="begin"/>
        </w:r>
        <w:r w:rsidR="00D85A4D">
          <w:rPr>
            <w:noProof/>
            <w:webHidden/>
          </w:rPr>
          <w:instrText xml:space="preserve"> PAGEREF _Toc465467943 \h </w:instrText>
        </w:r>
        <w:r w:rsidR="00D85A4D">
          <w:rPr>
            <w:noProof/>
            <w:webHidden/>
          </w:rPr>
        </w:r>
        <w:r w:rsidR="00D85A4D">
          <w:rPr>
            <w:noProof/>
            <w:webHidden/>
          </w:rPr>
          <w:fldChar w:fldCharType="separate"/>
        </w:r>
        <w:r w:rsidR="00D85A4D">
          <w:rPr>
            <w:noProof/>
            <w:webHidden/>
          </w:rPr>
          <w:t>18</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44" w:history="1">
        <w:r w:rsidR="00D85A4D" w:rsidRPr="006261E0">
          <w:rPr>
            <w:rStyle w:val="Kpr"/>
            <w:noProof/>
          </w:rPr>
          <w:t>YÖNGÖRÜ</w:t>
        </w:r>
        <w:r w:rsidR="00D85A4D">
          <w:rPr>
            <w:noProof/>
            <w:webHidden/>
          </w:rPr>
          <w:tab/>
        </w:r>
        <w:r w:rsidR="00D85A4D">
          <w:rPr>
            <w:noProof/>
            <w:webHidden/>
          </w:rPr>
          <w:fldChar w:fldCharType="begin"/>
        </w:r>
        <w:r w:rsidR="00D85A4D">
          <w:rPr>
            <w:noProof/>
            <w:webHidden/>
          </w:rPr>
          <w:instrText xml:space="preserve"> PAGEREF _Toc465467944 \h </w:instrText>
        </w:r>
        <w:r w:rsidR="00D85A4D">
          <w:rPr>
            <w:noProof/>
            <w:webHidden/>
          </w:rPr>
        </w:r>
        <w:r w:rsidR="00D85A4D">
          <w:rPr>
            <w:noProof/>
            <w:webHidden/>
          </w:rPr>
          <w:fldChar w:fldCharType="separate"/>
        </w:r>
        <w:r w:rsidR="00D85A4D">
          <w:rPr>
            <w:noProof/>
            <w:webHidden/>
          </w:rPr>
          <w:t>18</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45" w:history="1">
        <w:r w:rsidR="00D85A4D" w:rsidRPr="006261E0">
          <w:rPr>
            <w:rStyle w:val="Kpr"/>
            <w:noProof/>
          </w:rPr>
          <w:t>STRATEJİK KURGU</w:t>
        </w:r>
        <w:r w:rsidR="00D85A4D">
          <w:rPr>
            <w:noProof/>
            <w:webHidden/>
          </w:rPr>
          <w:tab/>
        </w:r>
        <w:r w:rsidR="00D85A4D">
          <w:rPr>
            <w:noProof/>
            <w:webHidden/>
          </w:rPr>
          <w:fldChar w:fldCharType="begin"/>
        </w:r>
        <w:r w:rsidR="00D85A4D">
          <w:rPr>
            <w:noProof/>
            <w:webHidden/>
          </w:rPr>
          <w:instrText xml:space="preserve"> PAGEREF _Toc465467945 \h </w:instrText>
        </w:r>
        <w:r w:rsidR="00D85A4D">
          <w:rPr>
            <w:noProof/>
            <w:webHidden/>
          </w:rPr>
        </w:r>
        <w:r w:rsidR="00D85A4D">
          <w:rPr>
            <w:noProof/>
            <w:webHidden/>
          </w:rPr>
          <w:fldChar w:fldCharType="separate"/>
        </w:r>
        <w:r w:rsidR="00D85A4D">
          <w:rPr>
            <w:noProof/>
            <w:webHidden/>
          </w:rPr>
          <w:t>19</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46" w:history="1">
        <w:r w:rsidR="00D85A4D" w:rsidRPr="006261E0">
          <w:rPr>
            <w:rStyle w:val="Kpr"/>
            <w:noProof/>
          </w:rPr>
          <w:t>PROJELER</w:t>
        </w:r>
        <w:r w:rsidR="00D85A4D">
          <w:rPr>
            <w:noProof/>
            <w:webHidden/>
          </w:rPr>
          <w:tab/>
        </w:r>
        <w:r w:rsidR="00D85A4D">
          <w:rPr>
            <w:noProof/>
            <w:webHidden/>
          </w:rPr>
          <w:fldChar w:fldCharType="begin"/>
        </w:r>
        <w:r w:rsidR="00D85A4D">
          <w:rPr>
            <w:noProof/>
            <w:webHidden/>
          </w:rPr>
          <w:instrText xml:space="preserve"> PAGEREF _Toc465467946 \h </w:instrText>
        </w:r>
        <w:r w:rsidR="00D85A4D">
          <w:rPr>
            <w:noProof/>
            <w:webHidden/>
          </w:rPr>
        </w:r>
        <w:r w:rsidR="00D85A4D">
          <w:rPr>
            <w:noProof/>
            <w:webHidden/>
          </w:rPr>
          <w:fldChar w:fldCharType="separate"/>
        </w:r>
        <w:r w:rsidR="00D85A4D">
          <w:rPr>
            <w:noProof/>
            <w:webHidden/>
          </w:rPr>
          <w:t>25</w:t>
        </w:r>
        <w:r w:rsidR="00D85A4D">
          <w:rPr>
            <w:noProof/>
            <w:webHidden/>
          </w:rPr>
          <w:fldChar w:fldCharType="end"/>
        </w:r>
      </w:hyperlink>
    </w:p>
    <w:p w:rsidR="00D85A4D" w:rsidRDefault="00D27E99">
      <w:pPr>
        <w:pStyle w:val="T1"/>
        <w:tabs>
          <w:tab w:val="right" w:leader="dot" w:pos="9060"/>
        </w:tabs>
        <w:rPr>
          <w:rFonts w:eastAsiaTheme="minorEastAsia" w:cstheme="minorBidi"/>
          <w:b w:val="0"/>
          <w:i w:val="0"/>
          <w:noProof/>
          <w:sz w:val="22"/>
          <w:szCs w:val="22"/>
        </w:rPr>
      </w:pPr>
      <w:hyperlink w:anchor="_Toc465467947" w:history="1">
        <w:r w:rsidR="00D85A4D" w:rsidRPr="006261E0">
          <w:rPr>
            <w:rStyle w:val="Kpr"/>
            <w:rFonts w:ascii="Arial" w:hAnsi="Arial"/>
            <w:noProof/>
          </w:rPr>
          <w:t>ÇALIŞTAY NOTLARI</w:t>
        </w:r>
        <w:r w:rsidR="00D85A4D">
          <w:rPr>
            <w:noProof/>
            <w:webHidden/>
          </w:rPr>
          <w:tab/>
        </w:r>
        <w:r w:rsidR="00D85A4D">
          <w:rPr>
            <w:noProof/>
            <w:webHidden/>
          </w:rPr>
          <w:fldChar w:fldCharType="begin"/>
        </w:r>
        <w:r w:rsidR="00D85A4D">
          <w:rPr>
            <w:noProof/>
            <w:webHidden/>
          </w:rPr>
          <w:instrText xml:space="preserve"> PAGEREF _Toc465467947 \h </w:instrText>
        </w:r>
        <w:r w:rsidR="00D85A4D">
          <w:rPr>
            <w:noProof/>
            <w:webHidden/>
          </w:rPr>
        </w:r>
        <w:r w:rsidR="00D85A4D">
          <w:rPr>
            <w:noProof/>
            <w:webHidden/>
          </w:rPr>
          <w:fldChar w:fldCharType="separate"/>
        </w:r>
        <w:r w:rsidR="00D85A4D">
          <w:rPr>
            <w:noProof/>
            <w:webHidden/>
          </w:rPr>
          <w:t>28</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48" w:history="1">
        <w:r w:rsidR="00D85A4D" w:rsidRPr="006261E0">
          <w:rPr>
            <w:rStyle w:val="Kpr"/>
            <w:noProof/>
          </w:rPr>
          <w:t>AÇILIŞ KONUŞMALARI</w:t>
        </w:r>
        <w:r w:rsidR="00D85A4D">
          <w:rPr>
            <w:noProof/>
            <w:webHidden/>
          </w:rPr>
          <w:tab/>
        </w:r>
        <w:r w:rsidR="00D85A4D">
          <w:rPr>
            <w:noProof/>
            <w:webHidden/>
          </w:rPr>
          <w:fldChar w:fldCharType="begin"/>
        </w:r>
        <w:r w:rsidR="00D85A4D">
          <w:rPr>
            <w:noProof/>
            <w:webHidden/>
          </w:rPr>
          <w:instrText xml:space="preserve"> PAGEREF _Toc465467948 \h </w:instrText>
        </w:r>
        <w:r w:rsidR="00D85A4D">
          <w:rPr>
            <w:noProof/>
            <w:webHidden/>
          </w:rPr>
        </w:r>
        <w:r w:rsidR="00D85A4D">
          <w:rPr>
            <w:noProof/>
            <w:webHidden/>
          </w:rPr>
          <w:fldChar w:fldCharType="separate"/>
        </w:r>
        <w:r w:rsidR="00D85A4D">
          <w:rPr>
            <w:noProof/>
            <w:webHidden/>
          </w:rPr>
          <w:t>28</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49" w:history="1">
        <w:r w:rsidR="00D85A4D" w:rsidRPr="006261E0">
          <w:rPr>
            <w:rStyle w:val="Kpr"/>
            <w:noProof/>
          </w:rPr>
          <w:t>AKIMLAR VE MEVCUT DURUM BEYİN FIRTINALARI</w:t>
        </w:r>
        <w:r w:rsidR="00D85A4D">
          <w:rPr>
            <w:noProof/>
            <w:webHidden/>
          </w:rPr>
          <w:tab/>
        </w:r>
        <w:r w:rsidR="00D85A4D">
          <w:rPr>
            <w:noProof/>
            <w:webHidden/>
          </w:rPr>
          <w:fldChar w:fldCharType="begin"/>
        </w:r>
        <w:r w:rsidR="00D85A4D">
          <w:rPr>
            <w:noProof/>
            <w:webHidden/>
          </w:rPr>
          <w:instrText xml:space="preserve"> PAGEREF _Toc465467949 \h </w:instrText>
        </w:r>
        <w:r w:rsidR="00D85A4D">
          <w:rPr>
            <w:noProof/>
            <w:webHidden/>
          </w:rPr>
        </w:r>
        <w:r w:rsidR="00D85A4D">
          <w:rPr>
            <w:noProof/>
            <w:webHidden/>
          </w:rPr>
          <w:fldChar w:fldCharType="separate"/>
        </w:r>
        <w:r w:rsidR="00D85A4D">
          <w:rPr>
            <w:noProof/>
            <w:webHidden/>
          </w:rPr>
          <w:t>30</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50" w:history="1">
        <w:r w:rsidR="00D85A4D" w:rsidRPr="006261E0">
          <w:rPr>
            <w:rStyle w:val="Kpr"/>
            <w:noProof/>
          </w:rPr>
          <w:t>Akımlar Beyin Fırtınası</w:t>
        </w:r>
        <w:r w:rsidR="00D85A4D">
          <w:rPr>
            <w:noProof/>
            <w:webHidden/>
          </w:rPr>
          <w:tab/>
        </w:r>
        <w:r w:rsidR="00D85A4D">
          <w:rPr>
            <w:noProof/>
            <w:webHidden/>
          </w:rPr>
          <w:fldChar w:fldCharType="begin"/>
        </w:r>
        <w:r w:rsidR="00D85A4D">
          <w:rPr>
            <w:noProof/>
            <w:webHidden/>
          </w:rPr>
          <w:instrText xml:space="preserve"> PAGEREF _Toc465467950 \h </w:instrText>
        </w:r>
        <w:r w:rsidR="00D85A4D">
          <w:rPr>
            <w:noProof/>
            <w:webHidden/>
          </w:rPr>
        </w:r>
        <w:r w:rsidR="00D85A4D">
          <w:rPr>
            <w:noProof/>
            <w:webHidden/>
          </w:rPr>
          <w:fldChar w:fldCharType="separate"/>
        </w:r>
        <w:r w:rsidR="00D85A4D">
          <w:rPr>
            <w:noProof/>
            <w:webHidden/>
          </w:rPr>
          <w:t>30</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51" w:history="1">
        <w:r w:rsidR="00D85A4D" w:rsidRPr="006261E0">
          <w:rPr>
            <w:rStyle w:val="Kpr"/>
            <w:noProof/>
          </w:rPr>
          <w:t>Erzincan’ın Artıları ve Eksileri Beyin Fırtınası</w:t>
        </w:r>
        <w:r w:rsidR="00D85A4D">
          <w:rPr>
            <w:noProof/>
            <w:webHidden/>
          </w:rPr>
          <w:tab/>
        </w:r>
        <w:r w:rsidR="00D85A4D">
          <w:rPr>
            <w:noProof/>
            <w:webHidden/>
          </w:rPr>
          <w:fldChar w:fldCharType="begin"/>
        </w:r>
        <w:r w:rsidR="00D85A4D">
          <w:rPr>
            <w:noProof/>
            <w:webHidden/>
          </w:rPr>
          <w:instrText xml:space="preserve"> PAGEREF _Toc465467951 \h </w:instrText>
        </w:r>
        <w:r w:rsidR="00D85A4D">
          <w:rPr>
            <w:noProof/>
            <w:webHidden/>
          </w:rPr>
        </w:r>
        <w:r w:rsidR="00D85A4D">
          <w:rPr>
            <w:noProof/>
            <w:webHidden/>
          </w:rPr>
          <w:fldChar w:fldCharType="separate"/>
        </w:r>
        <w:r w:rsidR="00D85A4D">
          <w:rPr>
            <w:noProof/>
            <w:webHidden/>
          </w:rPr>
          <w:t>34</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52" w:history="1">
        <w:r w:rsidR="00D85A4D" w:rsidRPr="006261E0">
          <w:rPr>
            <w:rStyle w:val="Kpr"/>
            <w:noProof/>
          </w:rPr>
          <w:t>FIRSATLAR ve TEHDİTLER ile ARTILAR ve EKSİLER</w:t>
        </w:r>
        <w:r w:rsidR="00D85A4D">
          <w:rPr>
            <w:noProof/>
            <w:webHidden/>
          </w:rPr>
          <w:tab/>
        </w:r>
        <w:r w:rsidR="00D85A4D">
          <w:rPr>
            <w:noProof/>
            <w:webHidden/>
          </w:rPr>
          <w:fldChar w:fldCharType="begin"/>
        </w:r>
        <w:r w:rsidR="00D85A4D">
          <w:rPr>
            <w:noProof/>
            <w:webHidden/>
          </w:rPr>
          <w:instrText xml:space="preserve"> PAGEREF _Toc465467952 \h </w:instrText>
        </w:r>
        <w:r w:rsidR="00D85A4D">
          <w:rPr>
            <w:noProof/>
            <w:webHidden/>
          </w:rPr>
        </w:r>
        <w:r w:rsidR="00D85A4D">
          <w:rPr>
            <w:noProof/>
            <w:webHidden/>
          </w:rPr>
          <w:fldChar w:fldCharType="separate"/>
        </w:r>
        <w:r w:rsidR="00D85A4D">
          <w:rPr>
            <w:noProof/>
            <w:webHidden/>
          </w:rPr>
          <w:t>38</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53" w:history="1">
        <w:r w:rsidR="00D85A4D" w:rsidRPr="006261E0">
          <w:rPr>
            <w:rStyle w:val="Kpr"/>
            <w:noProof/>
          </w:rPr>
          <w:t>AKIMLAR GÜÇLÜ VE ZAYIF YÖNLER KÜÇÜK GRUP ÇALIŞMASI</w:t>
        </w:r>
        <w:r w:rsidR="00D85A4D">
          <w:rPr>
            <w:noProof/>
            <w:webHidden/>
          </w:rPr>
          <w:tab/>
        </w:r>
        <w:r w:rsidR="00D85A4D">
          <w:rPr>
            <w:noProof/>
            <w:webHidden/>
          </w:rPr>
          <w:fldChar w:fldCharType="begin"/>
        </w:r>
        <w:r w:rsidR="00D85A4D">
          <w:rPr>
            <w:noProof/>
            <w:webHidden/>
          </w:rPr>
          <w:instrText xml:space="preserve"> PAGEREF _Toc465467953 \h </w:instrText>
        </w:r>
        <w:r w:rsidR="00D85A4D">
          <w:rPr>
            <w:noProof/>
            <w:webHidden/>
          </w:rPr>
        </w:r>
        <w:r w:rsidR="00D85A4D">
          <w:rPr>
            <w:noProof/>
            <w:webHidden/>
          </w:rPr>
          <w:fldChar w:fldCharType="separate"/>
        </w:r>
        <w:r w:rsidR="00D85A4D">
          <w:rPr>
            <w:noProof/>
            <w:webHidden/>
          </w:rPr>
          <w:t>38</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54" w:history="1">
        <w:r w:rsidR="00D85A4D" w:rsidRPr="006261E0">
          <w:rPr>
            <w:rStyle w:val="Kpr"/>
            <w:noProof/>
          </w:rPr>
          <w:t>ORTAKLAŞTIRILMIŞ FIRSAT VE TEHDİTLER</w:t>
        </w:r>
        <w:r w:rsidR="00D85A4D">
          <w:rPr>
            <w:noProof/>
            <w:webHidden/>
          </w:rPr>
          <w:tab/>
        </w:r>
        <w:r w:rsidR="00D85A4D">
          <w:rPr>
            <w:noProof/>
            <w:webHidden/>
          </w:rPr>
          <w:fldChar w:fldCharType="begin"/>
        </w:r>
        <w:r w:rsidR="00D85A4D">
          <w:rPr>
            <w:noProof/>
            <w:webHidden/>
          </w:rPr>
          <w:instrText xml:space="preserve"> PAGEREF _Toc465467954 \h </w:instrText>
        </w:r>
        <w:r w:rsidR="00D85A4D">
          <w:rPr>
            <w:noProof/>
            <w:webHidden/>
          </w:rPr>
        </w:r>
        <w:r w:rsidR="00D85A4D">
          <w:rPr>
            <w:noProof/>
            <w:webHidden/>
          </w:rPr>
          <w:fldChar w:fldCharType="separate"/>
        </w:r>
        <w:r w:rsidR="00D85A4D">
          <w:rPr>
            <w:noProof/>
            <w:webHidden/>
          </w:rPr>
          <w:t>47</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55" w:history="1">
        <w:r w:rsidR="00D85A4D" w:rsidRPr="006261E0">
          <w:rPr>
            <w:rStyle w:val="Kpr"/>
            <w:noProof/>
          </w:rPr>
          <w:t>ORTAKLAŞTIRILMIŞ ARTILAR VE EKSİLER</w:t>
        </w:r>
        <w:r w:rsidR="00D85A4D">
          <w:rPr>
            <w:noProof/>
            <w:webHidden/>
          </w:rPr>
          <w:tab/>
        </w:r>
        <w:r w:rsidR="00D85A4D">
          <w:rPr>
            <w:noProof/>
            <w:webHidden/>
          </w:rPr>
          <w:fldChar w:fldCharType="begin"/>
        </w:r>
        <w:r w:rsidR="00D85A4D">
          <w:rPr>
            <w:noProof/>
            <w:webHidden/>
          </w:rPr>
          <w:instrText xml:space="preserve"> PAGEREF _Toc465467955 \h </w:instrText>
        </w:r>
        <w:r w:rsidR="00D85A4D">
          <w:rPr>
            <w:noProof/>
            <w:webHidden/>
          </w:rPr>
        </w:r>
        <w:r w:rsidR="00D85A4D">
          <w:rPr>
            <w:noProof/>
            <w:webHidden/>
          </w:rPr>
          <w:fldChar w:fldCharType="separate"/>
        </w:r>
        <w:r w:rsidR="00D85A4D">
          <w:rPr>
            <w:noProof/>
            <w:webHidden/>
          </w:rPr>
          <w:t>49</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56" w:history="1">
        <w:r w:rsidR="00D85A4D" w:rsidRPr="006261E0">
          <w:rPr>
            <w:rStyle w:val="Kpr"/>
            <w:noProof/>
          </w:rPr>
          <w:t>DEĞERLENDİRME VE YORUMLAR</w:t>
        </w:r>
        <w:r w:rsidR="00D85A4D">
          <w:rPr>
            <w:noProof/>
            <w:webHidden/>
          </w:rPr>
          <w:tab/>
        </w:r>
        <w:r w:rsidR="00D85A4D">
          <w:rPr>
            <w:noProof/>
            <w:webHidden/>
          </w:rPr>
          <w:fldChar w:fldCharType="begin"/>
        </w:r>
        <w:r w:rsidR="00D85A4D">
          <w:rPr>
            <w:noProof/>
            <w:webHidden/>
          </w:rPr>
          <w:instrText xml:space="preserve"> PAGEREF _Toc465467956 \h </w:instrText>
        </w:r>
        <w:r w:rsidR="00D85A4D">
          <w:rPr>
            <w:noProof/>
            <w:webHidden/>
          </w:rPr>
        </w:r>
        <w:r w:rsidR="00D85A4D">
          <w:rPr>
            <w:noProof/>
            <w:webHidden/>
          </w:rPr>
          <w:fldChar w:fldCharType="separate"/>
        </w:r>
        <w:r w:rsidR="00D85A4D">
          <w:rPr>
            <w:noProof/>
            <w:webHidden/>
          </w:rPr>
          <w:t>50</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57" w:history="1">
        <w:r w:rsidR="00D85A4D" w:rsidRPr="006261E0">
          <w:rPr>
            <w:rStyle w:val="Kpr"/>
            <w:noProof/>
          </w:rPr>
          <w:t>ERZİNCAN ARAMA KONFERANSI GELECEK TASARIMI ÇERÇEVESİ</w:t>
        </w:r>
        <w:r w:rsidR="00D85A4D">
          <w:rPr>
            <w:noProof/>
            <w:webHidden/>
          </w:rPr>
          <w:tab/>
        </w:r>
        <w:r w:rsidR="00D85A4D">
          <w:rPr>
            <w:noProof/>
            <w:webHidden/>
          </w:rPr>
          <w:fldChar w:fldCharType="begin"/>
        </w:r>
        <w:r w:rsidR="00D85A4D">
          <w:rPr>
            <w:noProof/>
            <w:webHidden/>
          </w:rPr>
          <w:instrText xml:space="preserve"> PAGEREF _Toc465467957 \h </w:instrText>
        </w:r>
        <w:r w:rsidR="00D85A4D">
          <w:rPr>
            <w:noProof/>
            <w:webHidden/>
          </w:rPr>
        </w:r>
        <w:r w:rsidR="00D85A4D">
          <w:rPr>
            <w:noProof/>
            <w:webHidden/>
          </w:rPr>
          <w:fldChar w:fldCharType="separate"/>
        </w:r>
        <w:r w:rsidR="00D85A4D">
          <w:rPr>
            <w:noProof/>
            <w:webHidden/>
          </w:rPr>
          <w:t>54</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58" w:history="1">
        <w:r w:rsidR="00D85A4D" w:rsidRPr="006261E0">
          <w:rPr>
            <w:rStyle w:val="Kpr"/>
            <w:noProof/>
          </w:rPr>
          <w:t>GELECEK TASARIMI ÇALIŞMALARI</w:t>
        </w:r>
        <w:r w:rsidR="00D85A4D">
          <w:rPr>
            <w:noProof/>
            <w:webHidden/>
          </w:rPr>
          <w:tab/>
        </w:r>
        <w:r w:rsidR="00D85A4D">
          <w:rPr>
            <w:noProof/>
            <w:webHidden/>
          </w:rPr>
          <w:fldChar w:fldCharType="begin"/>
        </w:r>
        <w:r w:rsidR="00D85A4D">
          <w:rPr>
            <w:noProof/>
            <w:webHidden/>
          </w:rPr>
          <w:instrText xml:space="preserve"> PAGEREF _Toc465467958 \h </w:instrText>
        </w:r>
        <w:r w:rsidR="00D85A4D">
          <w:rPr>
            <w:noProof/>
            <w:webHidden/>
          </w:rPr>
        </w:r>
        <w:r w:rsidR="00D85A4D">
          <w:rPr>
            <w:noProof/>
            <w:webHidden/>
          </w:rPr>
          <w:fldChar w:fldCharType="separate"/>
        </w:r>
        <w:r w:rsidR="00D85A4D">
          <w:rPr>
            <w:noProof/>
            <w:webHidden/>
          </w:rPr>
          <w:t>55</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59" w:history="1">
        <w:r w:rsidR="00D85A4D" w:rsidRPr="006261E0">
          <w:rPr>
            <w:rStyle w:val="Kpr"/>
            <w:noProof/>
          </w:rPr>
          <w:t>GELECEK TASARIMI KÜÇÜK GRUP ÇALIŞMASI (1. İTERASYON)</w:t>
        </w:r>
        <w:r w:rsidR="00D85A4D">
          <w:rPr>
            <w:noProof/>
            <w:webHidden/>
          </w:rPr>
          <w:tab/>
        </w:r>
        <w:r w:rsidR="00D85A4D">
          <w:rPr>
            <w:noProof/>
            <w:webHidden/>
          </w:rPr>
          <w:fldChar w:fldCharType="begin"/>
        </w:r>
        <w:r w:rsidR="00D85A4D">
          <w:rPr>
            <w:noProof/>
            <w:webHidden/>
          </w:rPr>
          <w:instrText xml:space="preserve"> PAGEREF _Toc465467959 \h </w:instrText>
        </w:r>
        <w:r w:rsidR="00D85A4D">
          <w:rPr>
            <w:noProof/>
            <w:webHidden/>
          </w:rPr>
        </w:r>
        <w:r w:rsidR="00D85A4D">
          <w:rPr>
            <w:noProof/>
            <w:webHidden/>
          </w:rPr>
          <w:fldChar w:fldCharType="separate"/>
        </w:r>
        <w:r w:rsidR="00D85A4D">
          <w:rPr>
            <w:noProof/>
            <w:webHidden/>
          </w:rPr>
          <w:t>56</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60" w:history="1">
        <w:r w:rsidR="00D85A4D" w:rsidRPr="006261E0">
          <w:rPr>
            <w:rStyle w:val="Kpr"/>
            <w:noProof/>
          </w:rPr>
          <w:t>BÜTÜNLEŞTİRİLMİŞ GELECEK TASARIMI</w:t>
        </w:r>
        <w:r w:rsidR="00D85A4D">
          <w:rPr>
            <w:noProof/>
            <w:webHidden/>
          </w:rPr>
          <w:tab/>
        </w:r>
        <w:r w:rsidR="00D85A4D">
          <w:rPr>
            <w:noProof/>
            <w:webHidden/>
          </w:rPr>
          <w:fldChar w:fldCharType="begin"/>
        </w:r>
        <w:r w:rsidR="00D85A4D">
          <w:rPr>
            <w:noProof/>
            <w:webHidden/>
          </w:rPr>
          <w:instrText xml:space="preserve"> PAGEREF _Toc465467960 \h </w:instrText>
        </w:r>
        <w:r w:rsidR="00D85A4D">
          <w:rPr>
            <w:noProof/>
            <w:webHidden/>
          </w:rPr>
        </w:r>
        <w:r w:rsidR="00D85A4D">
          <w:rPr>
            <w:noProof/>
            <w:webHidden/>
          </w:rPr>
          <w:fldChar w:fldCharType="separate"/>
        </w:r>
        <w:r w:rsidR="00D85A4D">
          <w:rPr>
            <w:noProof/>
            <w:webHidden/>
          </w:rPr>
          <w:t>72</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61" w:history="1">
        <w:r w:rsidR="00D85A4D" w:rsidRPr="006261E0">
          <w:rPr>
            <w:rStyle w:val="Kpr"/>
            <w:noProof/>
          </w:rPr>
          <w:t>DEĞERLENDİRME VE YORUMLAR</w:t>
        </w:r>
        <w:r w:rsidR="00D85A4D">
          <w:rPr>
            <w:noProof/>
            <w:webHidden/>
          </w:rPr>
          <w:tab/>
        </w:r>
        <w:r w:rsidR="00D85A4D">
          <w:rPr>
            <w:noProof/>
            <w:webHidden/>
          </w:rPr>
          <w:fldChar w:fldCharType="begin"/>
        </w:r>
        <w:r w:rsidR="00D85A4D">
          <w:rPr>
            <w:noProof/>
            <w:webHidden/>
          </w:rPr>
          <w:instrText xml:space="preserve"> PAGEREF _Toc465467961 \h </w:instrText>
        </w:r>
        <w:r w:rsidR="00D85A4D">
          <w:rPr>
            <w:noProof/>
            <w:webHidden/>
          </w:rPr>
        </w:r>
        <w:r w:rsidR="00D85A4D">
          <w:rPr>
            <w:noProof/>
            <w:webHidden/>
          </w:rPr>
          <w:fldChar w:fldCharType="separate"/>
        </w:r>
        <w:r w:rsidR="00D85A4D">
          <w:rPr>
            <w:noProof/>
            <w:webHidden/>
          </w:rPr>
          <w:t>79</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62" w:history="1">
        <w:r w:rsidR="00D85A4D" w:rsidRPr="006261E0">
          <w:rPr>
            <w:rStyle w:val="Kpr"/>
            <w:noProof/>
          </w:rPr>
          <w:t>EYLEM PLANI VE PROJELER GRUP ÇALIŞMASI</w:t>
        </w:r>
        <w:r w:rsidR="00D85A4D">
          <w:rPr>
            <w:noProof/>
            <w:webHidden/>
          </w:rPr>
          <w:tab/>
        </w:r>
        <w:r w:rsidR="00D85A4D">
          <w:rPr>
            <w:noProof/>
            <w:webHidden/>
          </w:rPr>
          <w:fldChar w:fldCharType="begin"/>
        </w:r>
        <w:r w:rsidR="00D85A4D">
          <w:rPr>
            <w:noProof/>
            <w:webHidden/>
          </w:rPr>
          <w:instrText xml:space="preserve"> PAGEREF _Toc465467962 \h </w:instrText>
        </w:r>
        <w:r w:rsidR="00D85A4D">
          <w:rPr>
            <w:noProof/>
            <w:webHidden/>
          </w:rPr>
        </w:r>
        <w:r w:rsidR="00D85A4D">
          <w:rPr>
            <w:noProof/>
            <w:webHidden/>
          </w:rPr>
          <w:fldChar w:fldCharType="separate"/>
        </w:r>
        <w:r w:rsidR="00D85A4D">
          <w:rPr>
            <w:noProof/>
            <w:webHidden/>
          </w:rPr>
          <w:t>84</w:t>
        </w:r>
        <w:r w:rsidR="00D85A4D">
          <w:rPr>
            <w:noProof/>
            <w:webHidden/>
          </w:rPr>
          <w:fldChar w:fldCharType="end"/>
        </w:r>
      </w:hyperlink>
    </w:p>
    <w:p w:rsidR="00D85A4D" w:rsidRDefault="00D27E99">
      <w:pPr>
        <w:pStyle w:val="T3"/>
        <w:tabs>
          <w:tab w:val="right" w:leader="dot" w:pos="9060"/>
        </w:tabs>
        <w:rPr>
          <w:rFonts w:eastAsiaTheme="minorEastAsia" w:cstheme="minorBidi"/>
          <w:noProof/>
          <w:sz w:val="22"/>
          <w:szCs w:val="22"/>
        </w:rPr>
      </w:pPr>
      <w:hyperlink w:anchor="_Toc465467963" w:history="1">
        <w:r w:rsidR="00D85A4D" w:rsidRPr="006261E0">
          <w:rPr>
            <w:rStyle w:val="Kpr"/>
            <w:noProof/>
          </w:rPr>
          <w:t>EYLEM PLANI VE PROJELER GRUP ÇALIŞMALARI</w:t>
        </w:r>
        <w:r w:rsidR="00D85A4D">
          <w:rPr>
            <w:noProof/>
            <w:webHidden/>
          </w:rPr>
          <w:tab/>
        </w:r>
        <w:r w:rsidR="00D85A4D">
          <w:rPr>
            <w:noProof/>
            <w:webHidden/>
          </w:rPr>
          <w:fldChar w:fldCharType="begin"/>
        </w:r>
        <w:r w:rsidR="00D85A4D">
          <w:rPr>
            <w:noProof/>
            <w:webHidden/>
          </w:rPr>
          <w:instrText xml:space="preserve"> PAGEREF _Toc465467963 \h </w:instrText>
        </w:r>
        <w:r w:rsidR="00D85A4D">
          <w:rPr>
            <w:noProof/>
            <w:webHidden/>
          </w:rPr>
        </w:r>
        <w:r w:rsidR="00D85A4D">
          <w:rPr>
            <w:noProof/>
            <w:webHidden/>
          </w:rPr>
          <w:fldChar w:fldCharType="separate"/>
        </w:r>
        <w:r w:rsidR="00D85A4D">
          <w:rPr>
            <w:noProof/>
            <w:webHidden/>
          </w:rPr>
          <w:t>85</w:t>
        </w:r>
        <w:r w:rsidR="00D85A4D">
          <w:rPr>
            <w:noProof/>
            <w:webHidden/>
          </w:rPr>
          <w:fldChar w:fldCharType="end"/>
        </w:r>
      </w:hyperlink>
    </w:p>
    <w:p w:rsidR="00D85A4D" w:rsidRDefault="00D27E99">
      <w:pPr>
        <w:pStyle w:val="T2"/>
        <w:tabs>
          <w:tab w:val="right" w:leader="dot" w:pos="9060"/>
        </w:tabs>
        <w:rPr>
          <w:rFonts w:eastAsiaTheme="minorEastAsia" w:cstheme="minorBidi"/>
          <w:noProof/>
          <w:sz w:val="22"/>
          <w:szCs w:val="22"/>
        </w:rPr>
      </w:pPr>
      <w:hyperlink w:anchor="_Toc465467966" w:history="1">
        <w:r w:rsidR="00D85A4D" w:rsidRPr="006261E0">
          <w:rPr>
            <w:rStyle w:val="Kpr"/>
            <w:noProof/>
          </w:rPr>
          <w:t>KATILIMCI LİSTESİ</w:t>
        </w:r>
        <w:r w:rsidR="00D85A4D">
          <w:rPr>
            <w:noProof/>
            <w:webHidden/>
          </w:rPr>
          <w:tab/>
        </w:r>
        <w:r w:rsidR="00D85A4D">
          <w:rPr>
            <w:noProof/>
            <w:webHidden/>
          </w:rPr>
          <w:fldChar w:fldCharType="begin"/>
        </w:r>
        <w:r w:rsidR="00D85A4D">
          <w:rPr>
            <w:noProof/>
            <w:webHidden/>
          </w:rPr>
          <w:instrText xml:space="preserve"> PAGEREF _Toc465467966 \h </w:instrText>
        </w:r>
        <w:r w:rsidR="00D85A4D">
          <w:rPr>
            <w:noProof/>
            <w:webHidden/>
          </w:rPr>
        </w:r>
        <w:r w:rsidR="00D85A4D">
          <w:rPr>
            <w:noProof/>
            <w:webHidden/>
          </w:rPr>
          <w:fldChar w:fldCharType="separate"/>
        </w:r>
        <w:r w:rsidR="00D85A4D">
          <w:rPr>
            <w:noProof/>
            <w:webHidden/>
          </w:rPr>
          <w:t>10</w:t>
        </w:r>
        <w:r w:rsidR="00D85A4D">
          <w:rPr>
            <w:noProof/>
            <w:webHidden/>
          </w:rPr>
          <w:fldChar w:fldCharType="end"/>
        </w:r>
      </w:hyperlink>
      <w:r w:rsidR="00CE5E08">
        <w:rPr>
          <w:noProof/>
        </w:rPr>
        <w:t>1</w:t>
      </w:r>
    </w:p>
    <w:p w:rsidR="002D3A9E" w:rsidRDefault="00CB7F19" w:rsidP="00B2051B">
      <w:pPr>
        <w:pStyle w:val="BalkSayfa"/>
      </w:pPr>
      <w:r>
        <w:rPr>
          <w:color w:val="auto"/>
          <w:sz w:val="22"/>
        </w:rPr>
        <w:fldChar w:fldCharType="end"/>
      </w:r>
      <w:r w:rsidR="002D3A9E">
        <w:br w:type="page"/>
      </w:r>
      <w:bookmarkStart w:id="1" w:name="_Toc465467937"/>
      <w:r w:rsidR="002D3A9E">
        <w:lastRenderedPageBreak/>
        <w:t>YÖNETİCİ ÖZETİ</w:t>
      </w:r>
      <w:bookmarkEnd w:id="1"/>
    </w:p>
    <w:p w:rsidR="007849DC" w:rsidRDefault="00B2051B" w:rsidP="00B2051B">
      <w:pPr>
        <w:pStyle w:val="Balk1"/>
      </w:pPr>
      <w:bookmarkStart w:id="2" w:name="_Toc155172878"/>
      <w:bookmarkStart w:id="3" w:name="_Toc188422194"/>
      <w:bookmarkStart w:id="4" w:name="_Toc465467938"/>
      <w:r w:rsidRPr="0070108F">
        <w:t>ÇALIŞMA AKIŞI ve RAPORUN İÇERİĞİ</w:t>
      </w:r>
      <w:bookmarkEnd w:id="2"/>
      <w:bookmarkEnd w:id="3"/>
      <w:bookmarkEnd w:id="4"/>
    </w:p>
    <w:p w:rsidR="007849DC" w:rsidRDefault="007849DC" w:rsidP="007849DC"/>
    <w:p w:rsidR="00145FE7" w:rsidRPr="00D15E7E" w:rsidRDefault="00145FE7" w:rsidP="00145FE7">
      <w:r w:rsidRPr="00D15E7E">
        <w:t xml:space="preserve">Bu rapor </w:t>
      </w:r>
      <w:r>
        <w:t>15-16 Ekim 2016</w:t>
      </w:r>
      <w:r w:rsidRPr="00D15E7E">
        <w:t xml:space="preserve"> tarihleri arasında </w:t>
      </w:r>
      <w:r>
        <w:t>Erzincan kamu, özel sektör, eğitim ve sivil toplum örgütü</w:t>
      </w:r>
      <w:r w:rsidRPr="00D15E7E">
        <w:t xml:space="preserve"> temsilcilerinin katılımıyla gerçekleştirilen "</w:t>
      </w:r>
      <w:r>
        <w:t>Erzincan İl Yatırım Ortamının Geliştirilmesi</w:t>
      </w:r>
      <w:r w:rsidRPr="00D15E7E">
        <w:t xml:space="preserve">" konulu Arama Konferansı'nın tutanağını içerir. </w:t>
      </w:r>
    </w:p>
    <w:p w:rsidR="00145FE7" w:rsidRPr="00D15E7E" w:rsidRDefault="00145FE7" w:rsidP="00145FE7">
      <w:r w:rsidRPr="00D15E7E">
        <w:t xml:space="preserve">Arama Konferansı, </w:t>
      </w:r>
      <w:r>
        <w:t>Erzincan</w:t>
      </w:r>
      <w:r w:rsidRPr="00D15E7E">
        <w:t xml:space="preserve"> iddia sahiplerinin (stakeholder), </w:t>
      </w:r>
      <w:r>
        <w:t>Erzincan’ın</w:t>
      </w:r>
      <w:r w:rsidRPr="00D15E7E">
        <w:t xml:space="preserve"> geleceğinin tasarım ve uygulama sürecinde bizzat yer alması ve ortak akıl üretmesi için kullanılan, ARAMA Katılımlı Yön</w:t>
      </w:r>
      <w:r>
        <w:t>eti</w:t>
      </w:r>
      <w:r w:rsidRPr="00D15E7E">
        <w:t xml:space="preserve">m Danışmanlık ekibi tarafından uygulanan katılımlı bir yöntemdir. Bu katılımlı yöntem yaklaşımının, </w:t>
      </w:r>
      <w:r>
        <w:t>Erzincan’ın</w:t>
      </w:r>
      <w:r w:rsidRPr="00D15E7E">
        <w:t xml:space="preserve"> geleceğinin tasarlanması ve uygulanması sürecine iki açıdan fayda sağlayacağı düşünülmektedir. Birincisi, </w:t>
      </w:r>
      <w:r>
        <w:t>Erzincan’ın</w:t>
      </w:r>
      <w:r w:rsidRPr="00D15E7E">
        <w:t xml:space="preserve"> gelecek tasarımı ve değişimi için iddia sahiplerinin bilgi ve tecrübelerinden yararlanarak ortak aklı çıkarmayı hedeflemektedir. İkincisi, bu değişime sistemsel </w:t>
      </w:r>
      <w:r>
        <w:t xml:space="preserve">bir </w:t>
      </w:r>
      <w:r w:rsidRPr="00D15E7E">
        <w:t xml:space="preserve">yaklaşım getirmektedir. Bu süreç, hazırlık, Arama Konferansı'nın uygulanması ile sonuçların derlenmesi ve izlenmesi olmak üzere üç ana fazdan oluşur. </w:t>
      </w:r>
    </w:p>
    <w:p w:rsidR="00145FE7" w:rsidRPr="00D15E7E" w:rsidRDefault="00145FE7" w:rsidP="00145FE7"/>
    <w:p w:rsidR="00145FE7" w:rsidRPr="00D15E7E" w:rsidRDefault="00145FE7" w:rsidP="00145FE7">
      <w:r>
        <w:rPr>
          <w:noProof/>
        </w:rPr>
        <w:drawing>
          <wp:inline distT="0" distB="0" distL="0" distR="0">
            <wp:extent cx="5476240" cy="2346960"/>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76240" cy="2346960"/>
                    </a:xfrm>
                    <a:prstGeom prst="rect">
                      <a:avLst/>
                    </a:prstGeom>
                    <a:noFill/>
                    <a:ln w="9525">
                      <a:noFill/>
                      <a:miter lim="800000"/>
                      <a:headEnd/>
                      <a:tailEnd/>
                    </a:ln>
                  </pic:spPr>
                </pic:pic>
              </a:graphicData>
            </a:graphic>
          </wp:inline>
        </w:drawing>
      </w:r>
    </w:p>
    <w:p w:rsidR="00145FE7" w:rsidRPr="00D15E7E" w:rsidRDefault="00145FE7" w:rsidP="00145FE7">
      <w:r w:rsidRPr="00D15E7E">
        <w:t xml:space="preserve">Hazırlık aşamasında Yürütücü Kurul ile </w:t>
      </w:r>
      <w:r>
        <w:t>görüşmeler</w:t>
      </w:r>
      <w:r w:rsidRPr="00D15E7E">
        <w:t xml:space="preserve"> yapılmış, iddia sahipleri analizi ve haritası çıkartılmış, Arama Konferansı'nın katılımcı listesi belirlenmiş, mülakatlar tamamlanmış ve Arama Konferansı'nda tartışılan </w:t>
      </w:r>
      <w:r>
        <w:t>Erzincan Arama Konferansı Gelecek Tasarımı Ç</w:t>
      </w:r>
      <w:r w:rsidRPr="00D15E7E">
        <w:t xml:space="preserve">erçevesi çıkartılmıştır. </w:t>
      </w:r>
    </w:p>
    <w:p w:rsidR="00145FE7" w:rsidRPr="00D15E7E" w:rsidRDefault="00145FE7" w:rsidP="00145FE7">
      <w:r w:rsidRPr="00D15E7E">
        <w:t xml:space="preserve">Arama Konferansı altı aşamada uygulanmıştır: 1) Dünyadaki ve Türkiye'deki </w:t>
      </w:r>
      <w:r>
        <w:t>Erzincan’ı ve kentleri etkileyebilecek akımlar (fırsatları ve tehditleri); 2</w:t>
      </w:r>
      <w:r w:rsidRPr="00D15E7E">
        <w:t xml:space="preserve">) </w:t>
      </w:r>
      <w:r>
        <w:t>Erzincan’ın</w:t>
      </w:r>
      <w:r w:rsidRPr="00D15E7E">
        <w:t xml:space="preserve"> bugünkü durumu (</w:t>
      </w:r>
      <w:r>
        <w:t>artıları</w:t>
      </w:r>
      <w:r w:rsidRPr="00D15E7E">
        <w:t xml:space="preserve"> ve </w:t>
      </w:r>
      <w:r>
        <w:t>eksileri</w:t>
      </w:r>
      <w:r w:rsidRPr="00D15E7E">
        <w:t>);</w:t>
      </w:r>
      <w:r>
        <w:t xml:space="preserve"> 3</w:t>
      </w:r>
      <w:r w:rsidRPr="00D15E7E">
        <w:t xml:space="preserve">) </w:t>
      </w:r>
      <w:r>
        <w:t>Erzincan’ın</w:t>
      </w:r>
      <w:r w:rsidRPr="00D15E7E">
        <w:t xml:space="preserve"> yöngörüsü (vizyonu</w:t>
      </w:r>
      <w:r>
        <w:t>, kent kimliği ve 2023 Hedefleri); 4</w:t>
      </w:r>
      <w:r w:rsidRPr="00D15E7E">
        <w:t xml:space="preserve">) </w:t>
      </w:r>
      <w:r>
        <w:t>Erzincan’ın</w:t>
      </w:r>
      <w:r w:rsidRPr="00D15E7E">
        <w:t xml:space="preserve"> stratejik kurgusu; 6) Bundan sonraki adımların yol haritasının çizilmesi.</w:t>
      </w:r>
    </w:p>
    <w:p w:rsidR="00145FE7" w:rsidRDefault="00145FE7" w:rsidP="00145FE7">
      <w:r>
        <w:t>Akımlar ve Erzincan’ın artıları ve eksileri</w:t>
      </w:r>
      <w:r w:rsidRPr="00D15E7E">
        <w:t xml:space="preserve"> önce tüm katılımcılarla gerçekleştirilen </w:t>
      </w:r>
      <w:r>
        <w:t>ayrı beyin beyin fırtınası çalışmalarıyla</w:t>
      </w:r>
      <w:r w:rsidRPr="00D15E7E">
        <w:t xml:space="preserve"> belirlenmiş, sonra grup çalışmalarında önceliklendirilmiş, </w:t>
      </w:r>
      <w:r>
        <w:t xml:space="preserve">Arama Danışmanlık tarafından grup çalışmaları bütünleştirilmiş, </w:t>
      </w:r>
      <w:r w:rsidRPr="00D15E7E">
        <w:t xml:space="preserve">tüm katılımcılarla </w:t>
      </w:r>
      <w:r>
        <w:t xml:space="preserve">paylaşılmış ve </w:t>
      </w:r>
      <w:r w:rsidRPr="00D15E7E">
        <w:t xml:space="preserve">birlikte yorumlanmıştır. </w:t>
      </w:r>
    </w:p>
    <w:p w:rsidR="00145FE7" w:rsidRDefault="00145FE7" w:rsidP="00145FE7">
      <w:r>
        <w:lastRenderedPageBreak/>
        <w:t>Erzincan’ın</w:t>
      </w:r>
      <w:r w:rsidRPr="00D15E7E">
        <w:t xml:space="preserve"> yöngörüsü, stratejik kurgusu ve </w:t>
      </w:r>
      <w:r>
        <w:t>uygulama yaklaşımı</w:t>
      </w:r>
      <w:r w:rsidRPr="00D15E7E">
        <w:t xml:space="preserve"> grup çalışmalarında geliştirilmiştir. Grup çalışmalarının </w:t>
      </w:r>
      <w:r>
        <w:t>bütünleştirilmesi Arama Danışmanlık tarafından gerçekleştirilip bilahare</w:t>
      </w:r>
      <w:r w:rsidRPr="00D15E7E">
        <w:t xml:space="preserve"> daha küçük bir grupla </w:t>
      </w:r>
      <w:r>
        <w:t>netleştirilmiş</w:t>
      </w:r>
      <w:r w:rsidRPr="00D15E7E">
        <w:t xml:space="preserve">, tüm katılımcılarla değerlendirilip yorumlanmıştır. </w:t>
      </w:r>
    </w:p>
    <w:p w:rsidR="00145FE7" w:rsidRPr="00D15E7E" w:rsidRDefault="00145FE7" w:rsidP="00145FE7">
      <w:r w:rsidRPr="00D15E7E">
        <w:t xml:space="preserve">Arama Konferansı'nın en son aşamasında uygulanan yol haritası çalışması bundan sonra </w:t>
      </w:r>
      <w:r>
        <w:t>yapılacak stratejik planın eylem planlarına</w:t>
      </w:r>
      <w:r w:rsidRPr="00D15E7E">
        <w:t xml:space="preserve"> </w:t>
      </w:r>
      <w:r w:rsidR="00D85A4D">
        <w:t xml:space="preserve">ve projelerine </w:t>
      </w:r>
      <w:r w:rsidRPr="00D15E7E">
        <w:t xml:space="preserve">ışık tutmaktadır. </w:t>
      </w:r>
    </w:p>
    <w:p w:rsidR="00145FE7" w:rsidRPr="00D15E7E" w:rsidRDefault="00145FE7" w:rsidP="00145FE7"/>
    <w:p w:rsidR="00145FE7" w:rsidRPr="00D15E7E" w:rsidRDefault="00A030B5" w:rsidP="00145FE7">
      <w:r>
        <w:rPr>
          <w:noProof/>
        </w:rPr>
        <mc:AlternateContent>
          <mc:Choice Requires="wpg">
            <w:drawing>
              <wp:anchor distT="0" distB="0" distL="114300" distR="114300" simplePos="0" relativeHeight="251666432" behindDoc="0" locked="0" layoutInCell="1" allowOverlap="1">
                <wp:simplePos x="0" y="0"/>
                <wp:positionH relativeFrom="column">
                  <wp:posOffset>-114300</wp:posOffset>
                </wp:positionH>
                <wp:positionV relativeFrom="paragraph">
                  <wp:posOffset>-228600</wp:posOffset>
                </wp:positionV>
                <wp:extent cx="1645920" cy="1188720"/>
                <wp:effectExtent l="19050" t="19050" r="11430" b="1143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188720"/>
                          <a:chOff x="1584" y="1152"/>
                          <a:chExt cx="2592" cy="1872"/>
                        </a:xfrm>
                      </wpg:grpSpPr>
                      <wps:wsp>
                        <wps:cNvPr id="39" name="AutoShape 39"/>
                        <wps:cNvSpPr>
                          <a:spLocks noChangeArrowheads="1"/>
                        </wps:cNvSpPr>
                        <wps:spPr bwMode="auto">
                          <a:xfrm>
                            <a:off x="1584" y="1152"/>
                            <a:ext cx="2592" cy="1872"/>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40"/>
                        <wps:cNvSpPr txBox="1">
                          <a:spLocks noChangeArrowheads="1"/>
                        </wps:cNvSpPr>
                        <wps:spPr bwMode="auto">
                          <a:xfrm>
                            <a:off x="1872" y="1872"/>
                            <a:ext cx="20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rPr>
                                  <w:b/>
                                  <w:sz w:val="18"/>
                                </w:rPr>
                              </w:pPr>
                              <w:r>
                                <w:rPr>
                                  <w:b/>
                                  <w:sz w:val="18"/>
                                </w:rPr>
                                <w:t>BEYİN FIRTINASI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9pt;margin-top:-18pt;width:129.6pt;height:93.6pt;z-index:251666432" coordorigin="1584,1152" coordsize="259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9" o:spid="_x0000_s1027" type="#_x0000_t72" style="position:absolute;left:1584;top:1152;width:2592;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"/>
                <v:shapetype id="_x0000_t202" coordsize="21600,21600" o:spt="202" path="m,l,21600r21600,l21600,xe">
                  <v:stroke joinstyle="miter"/>
                  <v:path gradientshapeok="t" o:connecttype="rect"/>
                </v:shapetype>
                <v:shape id="Text Box 40" o:spid="_x0000_s1028" type="#_x0000_t202" style="position:absolute;left:1872;top:1872;width:20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3B30D1" w:rsidRDefault="003B30D1" w:rsidP="00145FE7">
                        <w:pPr>
                          <w:rPr>
                            <w:b/>
                            <w:sz w:val="18"/>
                          </w:rPr>
                        </w:pPr>
                        <w:r>
                          <w:rPr>
                            <w:b/>
                            <w:sz w:val="18"/>
                          </w:rPr>
                          <w:t>BEYİN FIRTINASI</w:t>
                        </w:r>
                      </w:p>
                    </w:txbxContent>
                  </v:textbox>
                </v:shape>
              </v:group>
            </w:pict>
          </mc:Fallback>
        </mc:AlternateContent>
      </w:r>
      <w:r>
        <w:rPr>
          <w:noProof/>
        </w:rPr>
        <mc:AlternateContent>
          <mc:Choice Requires="wpg">
            <w:drawing>
              <wp:anchor distT="0" distB="0" distL="114300" distR="114300" simplePos="0" relativeHeight="251669504" behindDoc="0" locked="0" layoutInCell="0" allowOverlap="1">
                <wp:simplePos x="0" y="0"/>
                <wp:positionH relativeFrom="column">
                  <wp:posOffset>1934210</wp:posOffset>
                </wp:positionH>
                <wp:positionV relativeFrom="paragraph">
                  <wp:posOffset>90805</wp:posOffset>
                </wp:positionV>
                <wp:extent cx="1280160" cy="1371600"/>
                <wp:effectExtent l="0" t="0" r="0" b="0"/>
                <wp:wrapNone/>
                <wp:docPr id="1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1371600"/>
                          <a:chOff x="5040" y="1296"/>
                          <a:chExt cx="2016" cy="2160"/>
                        </a:xfrm>
                      </wpg:grpSpPr>
                      <wps:wsp>
                        <wps:cNvPr id="19" name="Text Box 48"/>
                        <wps:cNvSpPr txBox="1">
                          <a:spLocks noChangeArrowheads="1"/>
                        </wps:cNvSpPr>
                        <wps:spPr bwMode="auto">
                          <a:xfrm>
                            <a:off x="5040" y="3024"/>
                            <a:ext cx="20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rPr>
                                  <w:b/>
                                  <w:sz w:val="18"/>
                                </w:rPr>
                              </w:pPr>
                              <w:r>
                                <w:rPr>
                                  <w:b/>
                                  <w:sz w:val="18"/>
                                </w:rPr>
                                <w:t>GRUP ÇALIŞMASI</w:t>
                              </w:r>
                            </w:p>
                          </w:txbxContent>
                        </wps:txbx>
                        <wps:bodyPr rot="0" vert="horz" wrap="square" lIns="91440" tIns="45720" rIns="91440" bIns="45720" anchor="t" anchorCtr="0" upright="1">
                          <a:noAutofit/>
                        </wps:bodyPr>
                      </wps:wsp>
                      <wpg:grpSp>
                        <wpg:cNvPr id="20" name="Group 49"/>
                        <wpg:cNvGrpSpPr>
                          <a:grpSpLocks/>
                        </wpg:cNvGrpSpPr>
                        <wpg:grpSpPr bwMode="auto">
                          <a:xfrm>
                            <a:off x="5184" y="1296"/>
                            <a:ext cx="864" cy="432"/>
                            <a:chOff x="5184" y="1296"/>
                            <a:chExt cx="864" cy="432"/>
                          </a:xfrm>
                        </wpg:grpSpPr>
                        <wps:wsp>
                          <wps:cNvPr id="21" name="Rectangle 50"/>
                          <wps:cNvSpPr>
                            <a:spLocks noChangeArrowheads="1"/>
                          </wps:cNvSpPr>
                          <wps:spPr bwMode="auto">
                            <a:xfrm>
                              <a:off x="5328" y="1296"/>
                              <a:ext cx="576"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51"/>
                          <wps:cNvSpPr txBox="1">
                            <a:spLocks noChangeArrowheads="1"/>
                          </wps:cNvSpPr>
                          <wps:spPr bwMode="auto">
                            <a:xfrm>
                              <a:off x="5184" y="1296"/>
                              <a:ext cx="86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rPr>
                                    <w:sz w:val="16"/>
                                  </w:rPr>
                                </w:pPr>
                                <w:r>
                                  <w:rPr>
                                    <w:sz w:val="16"/>
                                  </w:rPr>
                                  <w:t xml:space="preserve">  Grup1</w:t>
                                </w:r>
                              </w:p>
                            </w:txbxContent>
                          </wps:txbx>
                          <wps:bodyPr rot="0" vert="horz" wrap="square" lIns="91440" tIns="45720" rIns="91440" bIns="45720" anchor="t" anchorCtr="0" upright="1">
                            <a:noAutofit/>
                          </wps:bodyPr>
                        </wps:wsp>
                      </wpg:grpSp>
                      <wpg:grpSp>
                        <wpg:cNvPr id="23" name="Group 52"/>
                        <wpg:cNvGrpSpPr>
                          <a:grpSpLocks/>
                        </wpg:cNvGrpSpPr>
                        <wpg:grpSpPr bwMode="auto">
                          <a:xfrm>
                            <a:off x="5184" y="1872"/>
                            <a:ext cx="864" cy="432"/>
                            <a:chOff x="5184" y="1872"/>
                            <a:chExt cx="864" cy="432"/>
                          </a:xfrm>
                        </wpg:grpSpPr>
                        <wps:wsp>
                          <wps:cNvPr id="24" name="Rectangle 53"/>
                          <wps:cNvSpPr>
                            <a:spLocks noChangeArrowheads="1"/>
                          </wps:cNvSpPr>
                          <wps:spPr bwMode="auto">
                            <a:xfrm>
                              <a:off x="5328" y="1872"/>
                              <a:ext cx="576"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54"/>
                          <wps:cNvSpPr txBox="1">
                            <a:spLocks noChangeArrowheads="1"/>
                          </wps:cNvSpPr>
                          <wps:spPr bwMode="auto">
                            <a:xfrm>
                              <a:off x="5184" y="1872"/>
                              <a:ext cx="86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rPr>
                                    <w:sz w:val="16"/>
                                  </w:rPr>
                                </w:pPr>
                                <w:r>
                                  <w:rPr>
                                    <w:sz w:val="16"/>
                                  </w:rPr>
                                  <w:t xml:space="preserve">  Grup2</w:t>
                                </w:r>
                              </w:p>
                            </w:txbxContent>
                          </wps:txbx>
                          <wps:bodyPr rot="0" vert="horz" wrap="square" lIns="91440" tIns="45720" rIns="91440" bIns="45720" anchor="t" anchorCtr="0" upright="1">
                            <a:noAutofit/>
                          </wps:bodyPr>
                        </wps:wsp>
                      </wpg:grpSp>
                      <wpg:grpSp>
                        <wpg:cNvPr id="26" name="Group 55"/>
                        <wpg:cNvGrpSpPr>
                          <a:grpSpLocks/>
                        </wpg:cNvGrpSpPr>
                        <wpg:grpSpPr bwMode="auto">
                          <a:xfrm>
                            <a:off x="5184" y="2448"/>
                            <a:ext cx="864" cy="432"/>
                            <a:chOff x="5184" y="2448"/>
                            <a:chExt cx="864" cy="432"/>
                          </a:xfrm>
                        </wpg:grpSpPr>
                        <wps:wsp>
                          <wps:cNvPr id="27" name="Rectangle 56"/>
                          <wps:cNvSpPr>
                            <a:spLocks noChangeArrowheads="1"/>
                          </wps:cNvSpPr>
                          <wps:spPr bwMode="auto">
                            <a:xfrm>
                              <a:off x="5328" y="2448"/>
                              <a:ext cx="576"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57"/>
                          <wps:cNvSpPr txBox="1">
                            <a:spLocks noChangeArrowheads="1"/>
                          </wps:cNvSpPr>
                          <wps:spPr bwMode="auto">
                            <a:xfrm>
                              <a:off x="5184" y="2448"/>
                              <a:ext cx="86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rPr>
                                    <w:sz w:val="16"/>
                                  </w:rPr>
                                </w:pPr>
                                <w:r>
                                  <w:rPr>
                                    <w:sz w:val="16"/>
                                  </w:rPr>
                                  <w:t xml:space="preserve">  Grup3</w:t>
                                </w:r>
                              </w:p>
                            </w:txbxContent>
                          </wps:txbx>
                          <wps:bodyPr rot="0" vert="horz" wrap="square" lIns="91440" tIns="45720" rIns="91440" bIns="45720" anchor="t" anchorCtr="0" upright="1">
                            <a:noAutofit/>
                          </wps:bodyPr>
                        </wps:wsp>
                      </wpg:grpSp>
                      <wpg:grpSp>
                        <wpg:cNvPr id="29" name="Group 58"/>
                        <wpg:cNvGrpSpPr>
                          <a:grpSpLocks/>
                        </wpg:cNvGrpSpPr>
                        <wpg:grpSpPr bwMode="auto">
                          <a:xfrm>
                            <a:off x="5904" y="1296"/>
                            <a:ext cx="864" cy="432"/>
                            <a:chOff x="5904" y="1296"/>
                            <a:chExt cx="864" cy="432"/>
                          </a:xfrm>
                        </wpg:grpSpPr>
                        <wps:wsp>
                          <wps:cNvPr id="30" name="Rectangle 59"/>
                          <wps:cNvSpPr>
                            <a:spLocks noChangeArrowheads="1"/>
                          </wps:cNvSpPr>
                          <wps:spPr bwMode="auto">
                            <a:xfrm>
                              <a:off x="6048" y="1296"/>
                              <a:ext cx="576"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60"/>
                          <wps:cNvSpPr txBox="1">
                            <a:spLocks noChangeArrowheads="1"/>
                          </wps:cNvSpPr>
                          <wps:spPr bwMode="auto">
                            <a:xfrm>
                              <a:off x="5904" y="1296"/>
                              <a:ext cx="86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rPr>
                                    <w:sz w:val="16"/>
                                  </w:rPr>
                                </w:pPr>
                                <w:r>
                                  <w:rPr>
                                    <w:sz w:val="16"/>
                                  </w:rPr>
                                  <w:t xml:space="preserve">  Grup4</w:t>
                                </w:r>
                              </w:p>
                            </w:txbxContent>
                          </wps:txbx>
                          <wps:bodyPr rot="0" vert="horz" wrap="square" lIns="91440" tIns="45720" rIns="91440" bIns="45720" anchor="t" anchorCtr="0" upright="1">
                            <a:noAutofit/>
                          </wps:bodyPr>
                        </wps:wsp>
                      </wpg:grpSp>
                      <wpg:grpSp>
                        <wpg:cNvPr id="32" name="Group 61"/>
                        <wpg:cNvGrpSpPr>
                          <a:grpSpLocks/>
                        </wpg:cNvGrpSpPr>
                        <wpg:grpSpPr bwMode="auto">
                          <a:xfrm>
                            <a:off x="5904" y="1872"/>
                            <a:ext cx="864" cy="432"/>
                            <a:chOff x="5904" y="1872"/>
                            <a:chExt cx="864" cy="432"/>
                          </a:xfrm>
                        </wpg:grpSpPr>
                        <wps:wsp>
                          <wps:cNvPr id="33" name="Rectangle 62"/>
                          <wps:cNvSpPr>
                            <a:spLocks noChangeArrowheads="1"/>
                          </wps:cNvSpPr>
                          <wps:spPr bwMode="auto">
                            <a:xfrm>
                              <a:off x="6048" y="1872"/>
                              <a:ext cx="576"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63"/>
                          <wps:cNvSpPr txBox="1">
                            <a:spLocks noChangeArrowheads="1"/>
                          </wps:cNvSpPr>
                          <wps:spPr bwMode="auto">
                            <a:xfrm>
                              <a:off x="5904" y="1872"/>
                              <a:ext cx="86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rPr>
                                    <w:sz w:val="16"/>
                                  </w:rPr>
                                </w:pPr>
                                <w:r>
                                  <w:rPr>
                                    <w:sz w:val="16"/>
                                  </w:rPr>
                                  <w:t xml:space="preserve">  Grup5</w:t>
                                </w:r>
                              </w:p>
                            </w:txbxContent>
                          </wps:txbx>
                          <wps:bodyPr rot="0" vert="horz" wrap="square" lIns="91440" tIns="45720" rIns="91440" bIns="45720" anchor="t" anchorCtr="0" upright="1">
                            <a:noAutofit/>
                          </wps:bodyPr>
                        </wps:wsp>
                      </wpg:grpSp>
                      <wpg:grpSp>
                        <wpg:cNvPr id="35" name="Group 64"/>
                        <wpg:cNvGrpSpPr>
                          <a:grpSpLocks/>
                        </wpg:cNvGrpSpPr>
                        <wpg:grpSpPr bwMode="auto">
                          <a:xfrm>
                            <a:off x="5904" y="2448"/>
                            <a:ext cx="864" cy="432"/>
                            <a:chOff x="5904" y="2448"/>
                            <a:chExt cx="864" cy="432"/>
                          </a:xfrm>
                        </wpg:grpSpPr>
                        <wps:wsp>
                          <wps:cNvPr id="36" name="Rectangle 65"/>
                          <wps:cNvSpPr>
                            <a:spLocks noChangeArrowheads="1"/>
                          </wps:cNvSpPr>
                          <wps:spPr bwMode="auto">
                            <a:xfrm>
                              <a:off x="6048" y="2448"/>
                              <a:ext cx="576"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Text Box 66"/>
                          <wps:cNvSpPr txBox="1">
                            <a:spLocks noChangeArrowheads="1"/>
                          </wps:cNvSpPr>
                          <wps:spPr bwMode="auto">
                            <a:xfrm>
                              <a:off x="5904" y="2448"/>
                              <a:ext cx="86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rPr>
                                    <w:sz w:val="16"/>
                                  </w:rPr>
                                </w:pPr>
                                <w:r>
                                  <w:rPr>
                                    <w:sz w:val="16"/>
                                  </w:rPr>
                                  <w:t xml:space="preserve">  Grup6</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9" style="position:absolute;left:0;text-align:left;margin-left:152.3pt;margin-top:7.15pt;width:100.8pt;height:108pt;z-index:251669504" coordorigin="5040,1296" coordsize="201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" o:allowincell="f">
                <v:shape id="Text Box 48" o:spid="_x0000_s1030" type="#_x0000_t202" style="position:absolute;left:5040;top:3024;width:20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B30D1" w:rsidRDefault="003B30D1" w:rsidP="00145FE7">
                        <w:pPr>
                          <w:rPr>
                            <w:b/>
                            <w:sz w:val="18"/>
                          </w:rPr>
                        </w:pPr>
                        <w:r>
                          <w:rPr>
                            <w:b/>
                            <w:sz w:val="18"/>
                          </w:rPr>
                          <w:t>GRUP ÇALIŞMASI</w:t>
                        </w:r>
                      </w:p>
                    </w:txbxContent>
                  </v:textbox>
                </v:shape>
                <v:group id="Group 49" o:spid="_x0000_s1031" style="position:absolute;left:5184;top:1296;width:864;height:432" coordorigin="5184,1296" coordsize="8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50" o:spid="_x0000_s1032" style="position:absolute;left:5328;top:1296;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shape id="Text Box 51" o:spid="_x0000_s1033" type="#_x0000_t202" style="position:absolute;left:5184;top:1296;width:86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3B30D1" w:rsidRDefault="003B30D1" w:rsidP="00145FE7">
                          <w:pPr>
                            <w:rPr>
                              <w:sz w:val="16"/>
                            </w:rPr>
                          </w:pPr>
                          <w:r>
                            <w:rPr>
                              <w:sz w:val="16"/>
                            </w:rPr>
                            <w:t xml:space="preserve">  Grup1</w:t>
                          </w:r>
                        </w:p>
                      </w:txbxContent>
                    </v:textbox>
                  </v:shape>
                </v:group>
                <v:group id="Group 52" o:spid="_x0000_s1034" style="position:absolute;left:5184;top:1872;width:864;height:432" coordorigin="5184,1872" coordsize="8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53" o:spid="_x0000_s1035" style="position:absolute;left:5328;top:1872;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shape id="Text Box 54" o:spid="_x0000_s1036" type="#_x0000_t202" style="position:absolute;left:5184;top:1872;width:86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3B30D1" w:rsidRDefault="003B30D1" w:rsidP="00145FE7">
                          <w:pPr>
                            <w:rPr>
                              <w:sz w:val="16"/>
                            </w:rPr>
                          </w:pPr>
                          <w:r>
                            <w:rPr>
                              <w:sz w:val="16"/>
                            </w:rPr>
                            <w:t xml:space="preserve">  Grup2</w:t>
                          </w:r>
                        </w:p>
                      </w:txbxContent>
                    </v:textbox>
                  </v:shape>
                </v:group>
                <v:group id="Group 55" o:spid="_x0000_s1037" style="position:absolute;left:5184;top:2448;width:864;height:432" coordorigin="5184,2448" coordsize="8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56" o:spid="_x0000_s1038" style="position:absolute;left:5328;top:2448;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57" o:spid="_x0000_s1039" type="#_x0000_t202" style="position:absolute;left:5184;top:2448;width:86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3B30D1" w:rsidRDefault="003B30D1" w:rsidP="00145FE7">
                          <w:pPr>
                            <w:rPr>
                              <w:sz w:val="16"/>
                            </w:rPr>
                          </w:pPr>
                          <w:r>
                            <w:rPr>
                              <w:sz w:val="16"/>
                            </w:rPr>
                            <w:t xml:space="preserve">  Grup3</w:t>
                          </w:r>
                        </w:p>
                      </w:txbxContent>
                    </v:textbox>
                  </v:shape>
                </v:group>
                <v:group id="Group 58" o:spid="_x0000_s1040" style="position:absolute;left:5904;top:1296;width:864;height:432" coordorigin="5904,1296" coordsize="8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9" o:spid="_x0000_s1041" style="position:absolute;left:6048;top:1296;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Text Box 60" o:spid="_x0000_s1042" type="#_x0000_t202" style="position:absolute;left:5904;top:1296;width:86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3B30D1" w:rsidRDefault="003B30D1" w:rsidP="00145FE7">
                          <w:pPr>
                            <w:rPr>
                              <w:sz w:val="16"/>
                            </w:rPr>
                          </w:pPr>
                          <w:r>
                            <w:rPr>
                              <w:sz w:val="16"/>
                            </w:rPr>
                            <w:t xml:space="preserve">  Grup4</w:t>
                          </w:r>
                        </w:p>
                      </w:txbxContent>
                    </v:textbox>
                  </v:shape>
                </v:group>
                <v:group id="Group 61" o:spid="_x0000_s1043" style="position:absolute;left:5904;top:1872;width:864;height:432" coordorigin="5904,1872" coordsize="8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62" o:spid="_x0000_s1044" style="position:absolute;left:6048;top:1872;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63" o:spid="_x0000_s1045" type="#_x0000_t202" style="position:absolute;left:5904;top:1872;width:86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3B30D1" w:rsidRDefault="003B30D1" w:rsidP="00145FE7">
                          <w:pPr>
                            <w:rPr>
                              <w:sz w:val="16"/>
                            </w:rPr>
                          </w:pPr>
                          <w:r>
                            <w:rPr>
                              <w:sz w:val="16"/>
                            </w:rPr>
                            <w:t xml:space="preserve">  Grup5</w:t>
                          </w:r>
                        </w:p>
                      </w:txbxContent>
                    </v:textbox>
                  </v:shape>
                </v:group>
                <v:group id="Group 64" o:spid="_x0000_s1046" style="position:absolute;left:5904;top:2448;width:864;height:432" coordorigin="5904,2448" coordsize="8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65" o:spid="_x0000_s1047" style="position:absolute;left:6048;top:2448;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shape id="Text Box 66" o:spid="_x0000_s1048" type="#_x0000_t202" style="position:absolute;left:5904;top:2448;width:86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3B30D1" w:rsidRDefault="003B30D1" w:rsidP="00145FE7">
                          <w:pPr>
                            <w:rPr>
                              <w:sz w:val="16"/>
                            </w:rPr>
                          </w:pPr>
                          <w:r>
                            <w:rPr>
                              <w:sz w:val="16"/>
                            </w:rPr>
                            <w:t xml:space="preserve">  Grup6</w:t>
                          </w:r>
                        </w:p>
                      </w:txbxContent>
                    </v:textbox>
                  </v:shape>
                </v:group>
              </v:group>
            </w:pict>
          </mc:Fallback>
        </mc:AlternateContent>
      </w:r>
    </w:p>
    <w:p w:rsidR="00145FE7" w:rsidRPr="00D15E7E" w:rsidRDefault="00A030B5" w:rsidP="00145FE7">
      <w:r>
        <w:rPr>
          <w:noProof/>
        </w:rPr>
        <mc:AlternateContent>
          <mc:Choice Requires="wpg">
            <w:drawing>
              <wp:anchor distT="0" distB="0" distL="114300" distR="114300" simplePos="0" relativeHeight="251668480" behindDoc="0" locked="0" layoutInCell="0" allowOverlap="1">
                <wp:simplePos x="0" y="0"/>
                <wp:positionH relativeFrom="column">
                  <wp:posOffset>4681220</wp:posOffset>
                </wp:positionH>
                <wp:positionV relativeFrom="paragraph">
                  <wp:posOffset>113665</wp:posOffset>
                </wp:positionV>
                <wp:extent cx="1280160" cy="1543050"/>
                <wp:effectExtent l="0" t="0" r="0" b="0"/>
                <wp:wrapNone/>
                <wp:docPr id="1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1543050"/>
                          <a:chOff x="9072" y="1584"/>
                          <a:chExt cx="2016" cy="2430"/>
                        </a:xfrm>
                      </wpg:grpSpPr>
                      <wps:wsp>
                        <wps:cNvPr id="16" name="Text Box 45"/>
                        <wps:cNvSpPr txBox="1">
                          <a:spLocks noChangeArrowheads="1"/>
                        </wps:cNvSpPr>
                        <wps:spPr bwMode="auto">
                          <a:xfrm>
                            <a:off x="9072" y="3024"/>
                            <a:ext cx="2016"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rPr>
                                  <w:b/>
                                  <w:sz w:val="18"/>
                                </w:rPr>
                              </w:pPr>
                              <w:r>
                                <w:rPr>
                                  <w:b/>
                                  <w:sz w:val="18"/>
                                </w:rPr>
                                <w:t>DEĞERLENDİRME ve YORUMLAMA</w:t>
                              </w:r>
                            </w:p>
                          </w:txbxContent>
                        </wps:txbx>
                        <wps:bodyPr rot="0" vert="horz" wrap="square" lIns="91440" tIns="45720" rIns="91440" bIns="45720" anchor="t" anchorCtr="0" upright="1">
                          <a:noAutofit/>
                        </wps:bodyPr>
                      </wps:wsp>
                      <wps:wsp>
                        <wps:cNvPr id="17" name="AutoShape 46"/>
                        <wps:cNvSpPr>
                          <a:spLocks noChangeArrowheads="1"/>
                        </wps:cNvSpPr>
                        <wps:spPr bwMode="auto">
                          <a:xfrm>
                            <a:off x="9360" y="1584"/>
                            <a:ext cx="1296" cy="1008"/>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9" style="position:absolute;left:0;text-align:left;margin-left:368.6pt;margin-top:8.95pt;width:100.8pt;height:121.5pt;z-index:251668480" coordorigin="9072,1584" coordsize="2016,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" o:allowincell="f">
                <v:shape id="Text Box 45" o:spid="_x0000_s1050" type="#_x0000_t202" style="position:absolute;left:9072;top:3024;width:2016;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3B30D1" w:rsidRDefault="003B30D1" w:rsidP="00145FE7">
                        <w:pPr>
                          <w:rPr>
                            <w:b/>
                            <w:sz w:val="18"/>
                          </w:rPr>
                        </w:pPr>
                        <w:r>
                          <w:rPr>
                            <w:b/>
                            <w:sz w:val="18"/>
                          </w:rPr>
                          <w:t>DEĞERLENDİRME ve YORUMLAMA</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6" o:spid="_x0000_s1051" type="#_x0000_t115" style="position:absolute;left:9360;top:1584;width:129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"/>
              </v:group>
            </w:pict>
          </mc:Fallback>
        </mc:AlternateContent>
      </w:r>
    </w:p>
    <w:p w:rsidR="00145FE7" w:rsidRPr="00D15E7E" w:rsidRDefault="00A030B5" w:rsidP="00145FE7">
      <w:r>
        <w:rPr>
          <w:noProof/>
        </w:rPr>
        <mc:AlternateContent>
          <mc:Choice Requires="wpg">
            <w:drawing>
              <wp:anchor distT="0" distB="0" distL="114300" distR="114300" simplePos="0" relativeHeight="251667456" behindDoc="0" locked="0" layoutInCell="0" allowOverlap="1">
                <wp:simplePos x="0" y="0"/>
                <wp:positionH relativeFrom="column">
                  <wp:posOffset>3309620</wp:posOffset>
                </wp:positionH>
                <wp:positionV relativeFrom="paragraph">
                  <wp:posOffset>51435</wp:posOffset>
                </wp:positionV>
                <wp:extent cx="1280160" cy="1390650"/>
                <wp:effectExtent l="0" t="0" r="0" b="0"/>
                <wp:wrapNone/>
                <wp:docPr id="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1390650"/>
                          <a:chOff x="7056" y="1728"/>
                          <a:chExt cx="2016" cy="2190"/>
                        </a:xfrm>
                      </wpg:grpSpPr>
                      <wps:wsp>
                        <wps:cNvPr id="13" name="Text Box 42"/>
                        <wps:cNvSpPr txBox="1">
                          <a:spLocks noChangeArrowheads="1"/>
                        </wps:cNvSpPr>
                        <wps:spPr bwMode="auto">
                          <a:xfrm>
                            <a:off x="7056" y="3024"/>
                            <a:ext cx="2016"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D1" w:rsidRDefault="003B30D1" w:rsidP="00145FE7">
                              <w:pPr>
                                <w:jc w:val="center"/>
                                <w:rPr>
                                  <w:b/>
                                  <w:sz w:val="18"/>
                                </w:rPr>
                              </w:pPr>
                              <w:r>
                                <w:rPr>
                                  <w:b/>
                                  <w:sz w:val="18"/>
                                </w:rPr>
                                <w:t>BÜTÜNLEŞTİRME ÇALIŞMASI</w:t>
                              </w:r>
                            </w:p>
                          </w:txbxContent>
                        </wps:txbx>
                        <wps:bodyPr rot="0" vert="horz" wrap="square" lIns="91440" tIns="45720" rIns="91440" bIns="45720" anchor="t" anchorCtr="0" upright="1">
                          <a:noAutofit/>
                        </wps:bodyPr>
                      </wps:wsp>
                      <wps:wsp>
                        <wps:cNvPr id="14" name="AutoShape 43"/>
                        <wps:cNvSpPr>
                          <a:spLocks noChangeArrowheads="1"/>
                        </wps:cNvSpPr>
                        <wps:spPr bwMode="auto">
                          <a:xfrm>
                            <a:off x="7344" y="1728"/>
                            <a:ext cx="1296" cy="864"/>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2" style="position:absolute;left:0;text-align:left;margin-left:260.6pt;margin-top:4.05pt;width:100.8pt;height:109.5pt;z-index:251667456" coordorigin="7056,1728" coordsize="201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" o:allowincell="f">
                <v:shape id="Text Box 42" o:spid="_x0000_s1053" type="#_x0000_t202" style="position:absolute;left:7056;top:3024;width:2016;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3B30D1" w:rsidRDefault="003B30D1" w:rsidP="00145FE7">
                        <w:pPr>
                          <w:jc w:val="center"/>
                          <w:rPr>
                            <w:b/>
                            <w:sz w:val="18"/>
                          </w:rPr>
                        </w:pPr>
                        <w:r>
                          <w:rPr>
                            <w:b/>
                            <w:sz w:val="18"/>
                          </w:rPr>
                          <w:t>BÜTÜNLEŞTİRME ÇALIŞMASI</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3" o:spid="_x0000_s1054" type="#_x0000_t84" style="position:absolute;left:7344;top:1728;width:129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"/>
              </v:group>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1385570</wp:posOffset>
                </wp:positionH>
                <wp:positionV relativeFrom="paragraph">
                  <wp:posOffset>144780</wp:posOffset>
                </wp:positionV>
                <wp:extent cx="640080" cy="274320"/>
                <wp:effectExtent l="0" t="19050" r="26670" b="1143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stripedRightArrow">
                          <a:avLst>
                            <a:gd name="adj1" fmla="val 50000"/>
                            <a:gd name="adj2" fmla="val 58333"/>
                          </a:avLst>
                        </a:prstGeom>
                        <a:gradFill rotWithShape="0">
                          <a:gsLst>
                            <a:gs pos="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7D0E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7" o:spid="_x0000_s1026" type="#_x0000_t93" style="position:absolute;margin-left:109.1pt;margin-top:11.4pt;width:50.4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" o:allowincell="f">
                <v:fill color2="#767676" angle="90" focus="100%" type="gradient"/>
              </v:shape>
            </w:pict>
          </mc:Fallback>
        </mc:AlternateContent>
      </w:r>
    </w:p>
    <w:p w:rsidR="00145FE7" w:rsidRPr="00D15E7E" w:rsidRDefault="00A030B5" w:rsidP="00145FE7">
      <w:r>
        <w:rPr>
          <w:noProof/>
        </w:rPr>
        <mc:AlternateContent>
          <mc:Choice Requires="wps">
            <w:drawing>
              <wp:anchor distT="4294967295" distB="4294967295" distL="114300" distR="114300" simplePos="0" relativeHeight="251672576" behindDoc="0" locked="0" layoutInCell="0" allowOverlap="1">
                <wp:simplePos x="0" y="0"/>
                <wp:positionH relativeFrom="column">
                  <wp:posOffset>4403090</wp:posOffset>
                </wp:positionH>
                <wp:positionV relativeFrom="paragraph">
                  <wp:posOffset>76199</wp:posOffset>
                </wp:positionV>
                <wp:extent cx="365760" cy="0"/>
                <wp:effectExtent l="0" t="95250" r="0" b="76200"/>
                <wp:wrapNone/>
                <wp:docPr id="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28575">
                          <a:solidFill>
                            <a:srgbClr val="000000"/>
                          </a:solidFill>
                          <a:prstDash val="sysDot"/>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9F3E" id="Line 6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7pt,6pt" to="37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" o:allowincell="f" strokeweight="2.25pt">
                <v:stroke dashstyle="1 1" endarrow="classic"/>
              </v:line>
            </w:pict>
          </mc:Fallback>
        </mc:AlternateContent>
      </w:r>
      <w:r>
        <w:rPr>
          <w:noProof/>
        </w:rPr>
        <mc:AlternateContent>
          <mc:Choice Requires="wps">
            <w:drawing>
              <wp:anchor distT="4294967295" distB="4294967295" distL="114300" distR="114300" simplePos="0" relativeHeight="251671552" behindDoc="0" locked="0" layoutInCell="0" allowOverlap="1">
                <wp:simplePos x="0" y="0"/>
                <wp:positionH relativeFrom="column">
                  <wp:posOffset>3031490</wp:posOffset>
                </wp:positionH>
                <wp:positionV relativeFrom="paragraph">
                  <wp:posOffset>76199</wp:posOffset>
                </wp:positionV>
                <wp:extent cx="365760" cy="0"/>
                <wp:effectExtent l="0" t="95250" r="0" b="7620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28575">
                          <a:solidFill>
                            <a:srgbClr val="000000"/>
                          </a:solidFill>
                          <a:prstDash val="sysDot"/>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88BB" id="Line 6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7pt,6pt" to="2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" o:allowincell="f" strokeweight="2.25pt">
                <v:stroke dashstyle="1 1" endarrow="classic"/>
              </v:line>
            </w:pict>
          </mc:Fallback>
        </mc:AlternateContent>
      </w:r>
    </w:p>
    <w:p w:rsidR="00145FE7" w:rsidRPr="00D15E7E" w:rsidRDefault="00145FE7" w:rsidP="00145FE7"/>
    <w:p w:rsidR="00145FE7" w:rsidRPr="00D15E7E" w:rsidRDefault="00145FE7" w:rsidP="00145FE7"/>
    <w:p w:rsidR="00145FE7" w:rsidRPr="00D15E7E" w:rsidRDefault="00145FE7" w:rsidP="00145FE7"/>
    <w:p w:rsidR="00145FE7" w:rsidRPr="00D15E7E" w:rsidRDefault="00145FE7" w:rsidP="00145FE7"/>
    <w:p w:rsidR="00145FE7" w:rsidRPr="00D15E7E" w:rsidRDefault="00145FE7" w:rsidP="00145FE7">
      <w:r w:rsidRPr="00D15E7E">
        <w:t>Rapor iki ana bölümden oluşmakt</w:t>
      </w:r>
      <w:r>
        <w:t>adır: Yönetici Ö</w:t>
      </w:r>
      <w:r w:rsidRPr="00D15E7E">
        <w:t>zeti ve Ça</w:t>
      </w:r>
      <w:r>
        <w:t>lıştay Notları. Yönetici Özeti</w:t>
      </w:r>
      <w:r w:rsidRPr="00D15E7E">
        <w:t xml:space="preserve">, Arama Konferansı'nda grup çalışmalarından sonra ortak akılla üretilmiş ve sonra bütünleştirilmiş </w:t>
      </w:r>
      <w:r>
        <w:t>Erzincan’ı</w:t>
      </w:r>
      <w:r w:rsidRPr="00D15E7E">
        <w:t xml:space="preserve"> </w:t>
      </w:r>
      <w:r>
        <w:t>etkilemesi muhtemel fırsatları ve tehditleri</w:t>
      </w:r>
      <w:r w:rsidRPr="00D15E7E">
        <w:t xml:space="preserve">, </w:t>
      </w:r>
      <w:r>
        <w:t>Erzincan’ın</w:t>
      </w:r>
      <w:r w:rsidRPr="00D15E7E">
        <w:t xml:space="preserve"> </w:t>
      </w:r>
      <w:r>
        <w:t>bugünkü artılarını</w:t>
      </w:r>
      <w:r w:rsidRPr="00D15E7E">
        <w:t xml:space="preserve"> ve </w:t>
      </w:r>
      <w:r>
        <w:t>eksilerini, gelecek tasarımını ve</w:t>
      </w:r>
      <w:r w:rsidRPr="00D15E7E">
        <w:t xml:space="preserve"> son olarak,  stratejik yol haritasını içermektedir. Çalıştay notları, Arama Konferansı'nın akışıyla tutarlı olarak yapılan tüm çalışmaları, tartışmaları ve değerlendirmeleri </w:t>
      </w:r>
      <w:smartTag w:uri="urn:schemas-microsoft-com:office:smarttags" w:element="PersonName">
        <w:r w:rsidRPr="00D15E7E">
          <w:t>b</w:t>
        </w:r>
      </w:smartTag>
      <w:r w:rsidRPr="00D15E7E">
        <w:t xml:space="preserve">elgelemektedir. </w:t>
      </w:r>
    </w:p>
    <w:p w:rsidR="00145FE7" w:rsidRDefault="00145FE7" w:rsidP="007849DC"/>
    <w:p w:rsidR="00145FE7" w:rsidRDefault="00145FE7" w:rsidP="007849DC"/>
    <w:p w:rsidR="00145FE7" w:rsidRDefault="00145FE7" w:rsidP="007849DC"/>
    <w:p w:rsidR="00145FE7" w:rsidRDefault="00145FE7">
      <w:pPr>
        <w:spacing w:before="0" w:after="0"/>
        <w:jc w:val="left"/>
        <w:rPr>
          <w:b/>
          <w:i/>
          <w:color w:val="333399"/>
          <w:spacing w:val="-8"/>
          <w:kern w:val="28"/>
          <w:position w:val="6"/>
          <w:sz w:val="28"/>
          <w:szCs w:val="20"/>
        </w:rPr>
      </w:pPr>
      <w:r>
        <w:br w:type="page"/>
      </w:r>
    </w:p>
    <w:p w:rsidR="004B0540" w:rsidRDefault="004B0540" w:rsidP="004B0540">
      <w:pPr>
        <w:pStyle w:val="Balk1"/>
      </w:pPr>
      <w:bookmarkStart w:id="5" w:name="_Toc465467939"/>
      <w:r>
        <w:lastRenderedPageBreak/>
        <w:t>ORTAKLAŞTIRILMIŞ AKIMLAR</w:t>
      </w:r>
      <w:bookmarkEnd w:id="5"/>
    </w:p>
    <w:p w:rsidR="004B0540" w:rsidRDefault="004B0540" w:rsidP="004B0540"/>
    <w:p w:rsidR="004B0540" w:rsidRDefault="004B0540" w:rsidP="004B0540">
      <w:pPr>
        <w:pStyle w:val="Balk4"/>
      </w:pPr>
      <w:r>
        <w:t>FIRSAT VE TEHTİDLER</w:t>
      </w:r>
    </w:p>
    <w:p w:rsidR="000A31F5" w:rsidRPr="00895B3D" w:rsidRDefault="000A31F5" w:rsidP="000A31F5">
      <w:pPr>
        <w:rPr>
          <w:b/>
        </w:rPr>
      </w:pPr>
      <w:r w:rsidRPr="00895B3D">
        <w:rPr>
          <w:b/>
        </w:rPr>
        <w:t>Fırsatlar</w:t>
      </w:r>
    </w:p>
    <w:p w:rsidR="000A31F5" w:rsidRDefault="000A31F5" w:rsidP="003B37D0">
      <w:pPr>
        <w:pStyle w:val="ListeParagraf"/>
        <w:numPr>
          <w:ilvl w:val="0"/>
          <w:numId w:val="57"/>
        </w:numPr>
      </w:pPr>
      <w:r>
        <w:t>Alternatif turizminin giderek gelişmesi (4)</w:t>
      </w:r>
    </w:p>
    <w:p w:rsidR="000A31F5" w:rsidRDefault="000A31F5" w:rsidP="003B37D0">
      <w:pPr>
        <w:pStyle w:val="ListeParagraf"/>
        <w:numPr>
          <w:ilvl w:val="1"/>
          <w:numId w:val="60"/>
        </w:numPr>
      </w:pPr>
      <w:r>
        <w:t>Kültürel zenginlikler, tarih, inanç ve doğa turizmi ile kış sporları imkanlarının bulunması (kayak turizmi)</w:t>
      </w:r>
    </w:p>
    <w:p w:rsidR="000A31F5" w:rsidRDefault="000A31F5" w:rsidP="003B37D0">
      <w:pPr>
        <w:pStyle w:val="ListeParagraf"/>
        <w:numPr>
          <w:ilvl w:val="1"/>
          <w:numId w:val="60"/>
        </w:numPr>
      </w:pPr>
      <w:r>
        <w:t>Tarihsel ve kültürel zenginliklerin ortaya çıkarılmasına yönelik çalışmaların yapılması</w:t>
      </w:r>
    </w:p>
    <w:p w:rsidR="000A31F5" w:rsidRDefault="000A31F5" w:rsidP="003B37D0">
      <w:pPr>
        <w:pStyle w:val="ListeParagraf"/>
        <w:numPr>
          <w:ilvl w:val="1"/>
          <w:numId w:val="60"/>
        </w:numPr>
      </w:pPr>
      <w:r>
        <w:t>Doğal, kültürel ve tarihsel etkinliklerin bir bütünlük içerisinde organize edilmesi</w:t>
      </w:r>
    </w:p>
    <w:p w:rsidR="000A31F5" w:rsidRDefault="000A31F5" w:rsidP="003B37D0">
      <w:pPr>
        <w:pStyle w:val="ListeParagraf"/>
        <w:numPr>
          <w:ilvl w:val="0"/>
          <w:numId w:val="57"/>
        </w:numPr>
      </w:pPr>
      <w:r>
        <w:t>Lojistiğin öneminin artması (4)</w:t>
      </w:r>
    </w:p>
    <w:p w:rsidR="000A31F5" w:rsidRDefault="000A31F5" w:rsidP="003B37D0">
      <w:pPr>
        <w:pStyle w:val="ListeParagraf"/>
        <w:numPr>
          <w:ilvl w:val="1"/>
          <w:numId w:val="60"/>
        </w:numPr>
      </w:pPr>
      <w:r>
        <w:t>Ulaşımda ve lojistikte Kuzey-Güney, Doğu-Batı kavşak noktasında olması</w:t>
      </w:r>
    </w:p>
    <w:p w:rsidR="000A31F5" w:rsidRDefault="000A31F5" w:rsidP="003B37D0">
      <w:pPr>
        <w:pStyle w:val="ListeParagraf"/>
        <w:numPr>
          <w:ilvl w:val="1"/>
          <w:numId w:val="60"/>
        </w:numPr>
      </w:pPr>
      <w:r>
        <w:t>Kara, hava ve demiryolu ana ulaşım arterleri üzerinde bulunan lojistik merkez konumunda olması</w:t>
      </w:r>
    </w:p>
    <w:p w:rsidR="000A31F5" w:rsidRPr="00794F54" w:rsidRDefault="000A31F5" w:rsidP="003B37D0">
      <w:pPr>
        <w:pStyle w:val="ListeParagraf"/>
        <w:numPr>
          <w:ilvl w:val="1"/>
          <w:numId w:val="60"/>
        </w:numPr>
      </w:pPr>
      <w:r w:rsidRPr="00794F54">
        <w:t>Lojistik potansiyeli ve altyapının olması: Havaalanı-Hızlı tren Bağlantı yolu, Kuzey Güney geçişliği</w:t>
      </w:r>
    </w:p>
    <w:p w:rsidR="000A31F5" w:rsidRDefault="000A31F5" w:rsidP="003B37D0">
      <w:pPr>
        <w:pStyle w:val="ListeParagraf"/>
        <w:numPr>
          <w:ilvl w:val="0"/>
          <w:numId w:val="57"/>
        </w:numPr>
        <w:spacing w:after="160" w:line="259" w:lineRule="auto"/>
      </w:pPr>
      <w:r>
        <w:t>Doğal ve yeraltı kaynaklarının önemi ile teknolojinin gelişimi (4)</w:t>
      </w:r>
    </w:p>
    <w:p w:rsidR="000A31F5" w:rsidRDefault="000A31F5" w:rsidP="003B37D0">
      <w:pPr>
        <w:pStyle w:val="ListeParagraf"/>
        <w:numPr>
          <w:ilvl w:val="1"/>
          <w:numId w:val="60"/>
        </w:numPr>
      </w:pPr>
      <w:r>
        <w:t xml:space="preserve">Su ve güneş </w:t>
      </w:r>
    </w:p>
    <w:p w:rsidR="000A31F5" w:rsidRDefault="000A31F5" w:rsidP="003B37D0">
      <w:pPr>
        <w:pStyle w:val="ListeParagraf"/>
        <w:numPr>
          <w:ilvl w:val="1"/>
          <w:numId w:val="60"/>
        </w:numPr>
      </w:pPr>
      <w:r>
        <w:t>Yeraltı kaynakları: Perlit, Krom, Altın, Tuz ve Su</w:t>
      </w:r>
    </w:p>
    <w:p w:rsidR="000A31F5" w:rsidRDefault="000A31F5" w:rsidP="003B37D0">
      <w:pPr>
        <w:pStyle w:val="ListeParagraf"/>
        <w:numPr>
          <w:ilvl w:val="1"/>
          <w:numId w:val="60"/>
        </w:numPr>
      </w:pPr>
      <w:r>
        <w:t>Doğal ve yeraltı kaynaklarının değerlendirilmesine yönelik teknolojinin gelişiyor olması</w:t>
      </w:r>
    </w:p>
    <w:p w:rsidR="000A31F5" w:rsidRDefault="000A31F5" w:rsidP="003B37D0">
      <w:pPr>
        <w:pStyle w:val="ListeParagraf"/>
        <w:numPr>
          <w:ilvl w:val="0"/>
          <w:numId w:val="57"/>
        </w:numPr>
        <w:spacing w:after="160" w:line="259" w:lineRule="auto"/>
      </w:pPr>
      <w:r>
        <w:t>Beslenmede organik tarımın önemi ve imkanlarının artması (3)</w:t>
      </w:r>
    </w:p>
    <w:p w:rsidR="000A31F5" w:rsidRDefault="000A31F5" w:rsidP="003B37D0">
      <w:pPr>
        <w:pStyle w:val="ListeParagraf"/>
        <w:numPr>
          <w:ilvl w:val="1"/>
          <w:numId w:val="60"/>
        </w:numPr>
      </w:pPr>
      <w:r>
        <w:t>Beslenme ve gıdanın önemi nedeniyle, organik tarıma elverişli arazilerin ve zengin tıbbi aromatik bitkilerin bulunması ve bunların gıda ve ilaç sanayisine dönüştürebilme imkanı</w:t>
      </w:r>
    </w:p>
    <w:p w:rsidR="000A31F5" w:rsidRDefault="000A31F5" w:rsidP="003B37D0">
      <w:pPr>
        <w:pStyle w:val="ListeParagraf"/>
        <w:numPr>
          <w:ilvl w:val="1"/>
          <w:numId w:val="60"/>
        </w:numPr>
      </w:pPr>
      <w:r>
        <w:t>Kırsal alanda nüfusun artması ve organik tarımın giderek önem kazanması</w:t>
      </w:r>
    </w:p>
    <w:p w:rsidR="000A31F5" w:rsidRDefault="000A31F5" w:rsidP="003B37D0">
      <w:pPr>
        <w:pStyle w:val="ListeParagraf"/>
        <w:numPr>
          <w:ilvl w:val="0"/>
          <w:numId w:val="57"/>
        </w:numPr>
      </w:pPr>
      <w:r>
        <w:t>Huzurlu ve sakin şehirlere olan ilginin ve ekolojik hassasiyetin artması (3)</w:t>
      </w:r>
    </w:p>
    <w:p w:rsidR="000A31F5" w:rsidRDefault="000A31F5" w:rsidP="003B37D0">
      <w:pPr>
        <w:pStyle w:val="ListeParagraf"/>
        <w:numPr>
          <w:ilvl w:val="1"/>
          <w:numId w:val="60"/>
        </w:numPr>
      </w:pPr>
      <w:r>
        <w:t xml:space="preserve">Erzincan’da sosyal yaşam ve ilişkilere elverişli ortamın bulunması </w:t>
      </w:r>
    </w:p>
    <w:p w:rsidR="000A31F5" w:rsidRDefault="000A31F5" w:rsidP="003B37D0">
      <w:pPr>
        <w:pStyle w:val="ListeParagraf"/>
        <w:numPr>
          <w:ilvl w:val="1"/>
          <w:numId w:val="60"/>
        </w:numPr>
      </w:pPr>
      <w:r>
        <w:t>Cazibe merkezi kapsamında olan iller arasında yer alması</w:t>
      </w:r>
    </w:p>
    <w:p w:rsidR="000A31F5" w:rsidRDefault="000A31F5" w:rsidP="003B37D0">
      <w:pPr>
        <w:pStyle w:val="ListeParagraf"/>
        <w:numPr>
          <w:ilvl w:val="0"/>
          <w:numId w:val="57"/>
        </w:numPr>
      </w:pPr>
      <w:r>
        <w:t>Et ve Süt Kurumu dahil kentin tarım, ziraat ve hayvancılık faaliyetlerinin geliştirilmesi (2)</w:t>
      </w:r>
    </w:p>
    <w:p w:rsidR="000A31F5" w:rsidRDefault="000A31F5" w:rsidP="003B37D0">
      <w:pPr>
        <w:pStyle w:val="ListeParagraf"/>
        <w:numPr>
          <w:ilvl w:val="1"/>
          <w:numId w:val="60"/>
        </w:numPr>
      </w:pPr>
      <w:r>
        <w:t xml:space="preserve">Tarım ve hayvancılık potansiyelinin bulunması </w:t>
      </w:r>
    </w:p>
    <w:p w:rsidR="000A31F5" w:rsidRDefault="000A31F5" w:rsidP="003B37D0">
      <w:pPr>
        <w:pStyle w:val="ListeParagraf"/>
        <w:numPr>
          <w:ilvl w:val="1"/>
          <w:numId w:val="60"/>
        </w:numPr>
      </w:pPr>
      <w:r>
        <w:t>Endemik bitkilerin fazla olması</w:t>
      </w:r>
    </w:p>
    <w:p w:rsidR="000A31F5" w:rsidRDefault="000A31F5" w:rsidP="003B37D0">
      <w:pPr>
        <w:pStyle w:val="ListeParagraf"/>
        <w:numPr>
          <w:ilvl w:val="0"/>
          <w:numId w:val="57"/>
        </w:numPr>
        <w:spacing w:after="160" w:line="259" w:lineRule="auto"/>
      </w:pPr>
      <w:r>
        <w:t>Alternatif enerji kaynaklarının önem kazanması (2)</w:t>
      </w:r>
    </w:p>
    <w:p w:rsidR="000A31F5" w:rsidRDefault="000A31F5" w:rsidP="003B37D0">
      <w:pPr>
        <w:pStyle w:val="ListeParagraf"/>
        <w:numPr>
          <w:ilvl w:val="1"/>
          <w:numId w:val="60"/>
        </w:numPr>
      </w:pPr>
      <w:r>
        <w:t>Alternatif enerji kaynakları: Güneş su vb</w:t>
      </w:r>
    </w:p>
    <w:p w:rsidR="000A31F5" w:rsidRDefault="000A31F5" w:rsidP="003B37D0">
      <w:pPr>
        <w:pStyle w:val="ListeParagraf"/>
        <w:numPr>
          <w:ilvl w:val="1"/>
          <w:numId w:val="60"/>
        </w:numPr>
      </w:pPr>
      <w:r>
        <w:t>Enerji kaynaklarının varlığı ve etkin kullanma potansiyeli</w:t>
      </w:r>
    </w:p>
    <w:p w:rsidR="000A31F5" w:rsidRDefault="000A31F5" w:rsidP="000A31F5"/>
    <w:p w:rsidR="000A31F5" w:rsidRPr="00463131" w:rsidRDefault="000A31F5" w:rsidP="000A31F5">
      <w:pPr>
        <w:rPr>
          <w:i/>
        </w:rPr>
      </w:pPr>
      <w:r w:rsidRPr="00463131">
        <w:rPr>
          <w:i/>
        </w:rPr>
        <w:t>Tek Grupta Çıkanlar</w:t>
      </w:r>
    </w:p>
    <w:p w:rsidR="000A31F5" w:rsidRDefault="000A31F5" w:rsidP="003B37D0">
      <w:pPr>
        <w:pStyle w:val="ListeParagraf"/>
        <w:numPr>
          <w:ilvl w:val="0"/>
          <w:numId w:val="5"/>
        </w:numPr>
        <w:spacing w:after="160" w:line="259" w:lineRule="auto"/>
      </w:pPr>
      <w:r>
        <w:t xml:space="preserve">Arge ve inovasyon </w:t>
      </w:r>
    </w:p>
    <w:p w:rsidR="000A31F5" w:rsidRDefault="000A31F5" w:rsidP="003B37D0">
      <w:pPr>
        <w:pStyle w:val="ListeParagraf"/>
        <w:numPr>
          <w:ilvl w:val="0"/>
          <w:numId w:val="5"/>
        </w:numPr>
      </w:pPr>
      <w:r>
        <w:t>STK’ları arasında işbirliği sonucu ortaya çıkacak yararlar: Şehir merkezinde bir irtibat bürosu kurulması.</w:t>
      </w:r>
    </w:p>
    <w:p w:rsidR="000A31F5" w:rsidRDefault="000A31F5" w:rsidP="000A31F5">
      <w:pPr>
        <w:rPr>
          <w:b/>
        </w:rPr>
      </w:pPr>
    </w:p>
    <w:p w:rsidR="000A31F5" w:rsidRPr="00447F88" w:rsidRDefault="000A31F5" w:rsidP="000A31F5">
      <w:pPr>
        <w:rPr>
          <w:b/>
        </w:rPr>
      </w:pPr>
      <w:r w:rsidRPr="00447F88">
        <w:rPr>
          <w:b/>
        </w:rPr>
        <w:lastRenderedPageBreak/>
        <w:t>Tehditler</w:t>
      </w:r>
    </w:p>
    <w:p w:rsidR="000A31F5" w:rsidRPr="000670BC" w:rsidRDefault="000A31F5" w:rsidP="003B37D0">
      <w:pPr>
        <w:pStyle w:val="ListeParagraf"/>
        <w:numPr>
          <w:ilvl w:val="0"/>
          <w:numId w:val="58"/>
        </w:numPr>
      </w:pPr>
      <w:r w:rsidRPr="000670BC">
        <w:t>Nitelikli insan göçü ve nüfusun azalışı (4)</w:t>
      </w:r>
    </w:p>
    <w:p w:rsidR="000A31F5" w:rsidRDefault="000A31F5" w:rsidP="003B37D0">
      <w:pPr>
        <w:pStyle w:val="ListeParagraf"/>
        <w:numPr>
          <w:ilvl w:val="1"/>
          <w:numId w:val="60"/>
        </w:numPr>
      </w:pPr>
      <w:r>
        <w:t>Göç olgusu ile sosyalleşmenin zayıflaması, bireyselliğin artması sonucunda gençlerdeki değerlerin aşınması.</w:t>
      </w:r>
    </w:p>
    <w:p w:rsidR="000A31F5" w:rsidRDefault="000A31F5" w:rsidP="003B37D0">
      <w:pPr>
        <w:pStyle w:val="ListeParagraf"/>
        <w:numPr>
          <w:ilvl w:val="1"/>
          <w:numId w:val="60"/>
        </w:numPr>
      </w:pPr>
      <w:r>
        <w:t>Kırsal alandan şehirlere göç sonucu çalışacak genç nüfusun azalması</w:t>
      </w:r>
    </w:p>
    <w:p w:rsidR="000A31F5" w:rsidRDefault="000A31F5" w:rsidP="003B37D0">
      <w:pPr>
        <w:pStyle w:val="ListeParagraf"/>
        <w:numPr>
          <w:ilvl w:val="0"/>
          <w:numId w:val="58"/>
        </w:numPr>
        <w:spacing w:after="160" w:line="259" w:lineRule="auto"/>
      </w:pPr>
      <w:r>
        <w:t>Doğal afetler ve küresel ısınma (3)</w:t>
      </w:r>
    </w:p>
    <w:p w:rsidR="000A31F5" w:rsidRDefault="000A31F5" w:rsidP="003B37D0">
      <w:pPr>
        <w:pStyle w:val="ListeParagraf"/>
        <w:numPr>
          <w:ilvl w:val="1"/>
          <w:numId w:val="60"/>
        </w:numPr>
      </w:pPr>
      <w:r>
        <w:t>1.derecede deprem kuşağında bulunması</w:t>
      </w:r>
    </w:p>
    <w:p w:rsidR="000A31F5" w:rsidRDefault="000A31F5" w:rsidP="003B37D0">
      <w:pPr>
        <w:pStyle w:val="ListeParagraf"/>
        <w:numPr>
          <w:ilvl w:val="1"/>
          <w:numId w:val="60"/>
        </w:numPr>
      </w:pPr>
      <w:r>
        <w:t>Deprem,Sel vb. doğal afetler ve inşaatlarda düşük kalite beton kullanılması</w:t>
      </w:r>
    </w:p>
    <w:p w:rsidR="000A31F5" w:rsidRDefault="000A31F5" w:rsidP="003B37D0">
      <w:pPr>
        <w:pStyle w:val="ListeParagraf"/>
        <w:numPr>
          <w:ilvl w:val="0"/>
          <w:numId w:val="58"/>
        </w:numPr>
      </w:pPr>
      <w:r>
        <w:t>Şehirleşmenin tarımsal alanları yok etmesi (3)</w:t>
      </w:r>
    </w:p>
    <w:p w:rsidR="000A31F5" w:rsidRDefault="000A31F5" w:rsidP="003B37D0">
      <w:pPr>
        <w:pStyle w:val="ListeParagraf"/>
        <w:numPr>
          <w:ilvl w:val="1"/>
          <w:numId w:val="60"/>
        </w:numPr>
      </w:pPr>
      <w:r>
        <w:t>Çevre ve su kirliliği- ilaç kullanımı</w:t>
      </w:r>
    </w:p>
    <w:p w:rsidR="000A31F5" w:rsidRDefault="000A31F5" w:rsidP="003B37D0">
      <w:pPr>
        <w:pStyle w:val="ListeParagraf"/>
        <w:numPr>
          <w:ilvl w:val="1"/>
          <w:numId w:val="60"/>
        </w:numPr>
      </w:pPr>
      <w:r>
        <w:t>Su kaynaklarının ve tarımsal alanlarının tehdit altında olması</w:t>
      </w:r>
    </w:p>
    <w:p w:rsidR="000A31F5" w:rsidRDefault="000A31F5" w:rsidP="003B37D0">
      <w:pPr>
        <w:pStyle w:val="ListeParagraf"/>
        <w:numPr>
          <w:ilvl w:val="1"/>
          <w:numId w:val="60"/>
        </w:numPr>
      </w:pPr>
      <w:r>
        <w:t>GDO’lu ve sağlıksız gıda üretiminin artması</w:t>
      </w:r>
    </w:p>
    <w:p w:rsidR="000A31F5" w:rsidRDefault="000A31F5" w:rsidP="003B37D0">
      <w:pPr>
        <w:pStyle w:val="ListeParagraf"/>
        <w:numPr>
          <w:ilvl w:val="0"/>
          <w:numId w:val="58"/>
        </w:numPr>
      </w:pPr>
      <w:r>
        <w:t>Rant ekonomisinin şehirciliği olumsuz etkilemesi ile tarihsel ve kültürel değerlerin yok olması (2)</w:t>
      </w:r>
    </w:p>
    <w:p w:rsidR="000A31F5" w:rsidRDefault="000A31F5" w:rsidP="003B37D0">
      <w:pPr>
        <w:pStyle w:val="ListeParagraf"/>
        <w:numPr>
          <w:ilvl w:val="1"/>
          <w:numId w:val="60"/>
        </w:numPr>
      </w:pPr>
      <w:r>
        <w:t>Yüksek kat…</w:t>
      </w:r>
    </w:p>
    <w:p w:rsidR="000A31F5" w:rsidRDefault="000A31F5" w:rsidP="003B37D0">
      <w:pPr>
        <w:pStyle w:val="ListeParagraf"/>
        <w:numPr>
          <w:ilvl w:val="1"/>
          <w:numId w:val="60"/>
        </w:numPr>
      </w:pPr>
      <w:r>
        <w:t>Geleneksel binaların yıkılması</w:t>
      </w:r>
    </w:p>
    <w:p w:rsidR="000A31F5" w:rsidRDefault="000A31F5" w:rsidP="003B37D0">
      <w:pPr>
        <w:pStyle w:val="ListeParagraf"/>
        <w:numPr>
          <w:ilvl w:val="0"/>
          <w:numId w:val="58"/>
        </w:numPr>
      </w:pPr>
      <w:r>
        <w:t>Ovanın kentsel yapılanma ve deprem riski gerekçesiyle heba ediliş (2)</w:t>
      </w:r>
    </w:p>
    <w:p w:rsidR="000A31F5" w:rsidRDefault="000A31F5" w:rsidP="003B37D0">
      <w:pPr>
        <w:pStyle w:val="ListeParagraf"/>
        <w:numPr>
          <w:ilvl w:val="1"/>
          <w:numId w:val="60"/>
        </w:numPr>
      </w:pPr>
      <w:r>
        <w:t>Su, toprak ve doğal kaynakların kirlenmesinden dolayı çevresel kirlilik tehdidinin artması</w:t>
      </w:r>
    </w:p>
    <w:p w:rsidR="000A31F5" w:rsidRDefault="000A31F5" w:rsidP="003B37D0">
      <w:pPr>
        <w:pStyle w:val="ListeParagraf"/>
        <w:numPr>
          <w:ilvl w:val="0"/>
          <w:numId w:val="58"/>
        </w:numPr>
        <w:spacing w:after="160" w:line="259" w:lineRule="auto"/>
      </w:pPr>
      <w:r>
        <w:t>Yaşlılık oranında Artış (2)</w:t>
      </w:r>
    </w:p>
    <w:p w:rsidR="000A31F5" w:rsidRDefault="000A31F5" w:rsidP="003B37D0">
      <w:pPr>
        <w:pStyle w:val="ListeParagraf"/>
        <w:numPr>
          <w:ilvl w:val="1"/>
          <w:numId w:val="60"/>
        </w:numPr>
      </w:pPr>
      <w:r>
        <w:t>Nüfusun yaşlanma nedeniyle sağlık ve sosyal yardım ve hizmet ihtiyacının artması</w:t>
      </w:r>
    </w:p>
    <w:p w:rsidR="000A31F5" w:rsidRDefault="000A31F5" w:rsidP="003B37D0">
      <w:pPr>
        <w:pStyle w:val="ListeParagraf"/>
        <w:numPr>
          <w:ilvl w:val="0"/>
          <w:numId w:val="58"/>
        </w:numPr>
        <w:spacing w:after="160" w:line="259" w:lineRule="auto"/>
      </w:pPr>
      <w:r>
        <w:t>İşsizlik (2)</w:t>
      </w:r>
    </w:p>
    <w:p w:rsidR="000A31F5" w:rsidRDefault="000A31F5" w:rsidP="003B37D0">
      <w:pPr>
        <w:pStyle w:val="ListeParagraf"/>
        <w:numPr>
          <w:ilvl w:val="1"/>
          <w:numId w:val="60"/>
        </w:numPr>
      </w:pPr>
      <w:r>
        <w:t>Teknolojik gelişmeden ötürü istihdam alanlarının daralması, genç nüfusa yönelik işsizliğin artması</w:t>
      </w:r>
    </w:p>
    <w:p w:rsidR="000A31F5" w:rsidRDefault="000A31F5" w:rsidP="003B37D0">
      <w:pPr>
        <w:pStyle w:val="ListeParagraf"/>
        <w:numPr>
          <w:ilvl w:val="0"/>
          <w:numId w:val="58"/>
        </w:numPr>
      </w:pPr>
      <w:r>
        <w:t>Bölgesel ve küresel savaşların devam etmesi (2)</w:t>
      </w:r>
    </w:p>
    <w:p w:rsidR="000A31F5" w:rsidRDefault="000A31F5" w:rsidP="003B37D0">
      <w:pPr>
        <w:pStyle w:val="ListeParagraf"/>
        <w:numPr>
          <w:ilvl w:val="1"/>
          <w:numId w:val="60"/>
        </w:numPr>
      </w:pPr>
      <w:r>
        <w:t>Küresel olarak terörün artarak yaygınlaşmasından dolayı toplumsal güvenliğin tehdit altında olması</w:t>
      </w:r>
    </w:p>
    <w:p w:rsidR="000A31F5" w:rsidRDefault="000A31F5" w:rsidP="003B37D0">
      <w:pPr>
        <w:pStyle w:val="ListeParagraf"/>
        <w:numPr>
          <w:ilvl w:val="0"/>
          <w:numId w:val="58"/>
        </w:numPr>
      </w:pPr>
      <w:r>
        <w:t>Yerel dinamiklerin yeterince kullanılmaması: Yerel yatırımcı dikkate alınmıyor. (2)</w:t>
      </w:r>
    </w:p>
    <w:p w:rsidR="000A31F5" w:rsidRDefault="000A31F5" w:rsidP="003B37D0">
      <w:pPr>
        <w:pStyle w:val="ListeParagraf"/>
        <w:numPr>
          <w:ilvl w:val="1"/>
          <w:numId w:val="60"/>
        </w:numPr>
      </w:pPr>
      <w:r>
        <w:t>AVM ve ulusal markaların ve market zincirinin yerel esnafın rekabet gücünü azaltması</w:t>
      </w:r>
    </w:p>
    <w:p w:rsidR="000A31F5" w:rsidRDefault="000A31F5" w:rsidP="000A31F5"/>
    <w:p w:rsidR="000A31F5" w:rsidRPr="000A31F5" w:rsidRDefault="000A31F5" w:rsidP="000A31F5">
      <w:pPr>
        <w:rPr>
          <w:i/>
        </w:rPr>
      </w:pPr>
      <w:r w:rsidRPr="000A31F5">
        <w:rPr>
          <w:i/>
        </w:rPr>
        <w:t>Tek Grupta Çıkanlar</w:t>
      </w:r>
    </w:p>
    <w:p w:rsidR="000A31F5" w:rsidRDefault="000A31F5" w:rsidP="003B37D0">
      <w:pPr>
        <w:pStyle w:val="ListeParagraf"/>
        <w:numPr>
          <w:ilvl w:val="0"/>
          <w:numId w:val="11"/>
        </w:numPr>
      </w:pPr>
      <w:r>
        <w:t>Erzincan’ın çekim merkezi illeri arasında yer alması</w:t>
      </w:r>
    </w:p>
    <w:p w:rsidR="000A31F5" w:rsidRDefault="000A31F5">
      <w:pPr>
        <w:spacing w:before="0" w:after="0"/>
        <w:jc w:val="left"/>
        <w:rPr>
          <w:b/>
          <w:color w:val="000000"/>
          <w:spacing w:val="-4"/>
          <w:kern w:val="28"/>
          <w:szCs w:val="20"/>
        </w:rPr>
      </w:pPr>
      <w:r>
        <w:br w:type="page"/>
      </w:r>
    </w:p>
    <w:p w:rsidR="000A31F5" w:rsidRPr="00A70749" w:rsidRDefault="000A31F5" w:rsidP="000A31F5">
      <w:pPr>
        <w:pStyle w:val="Balk4"/>
      </w:pPr>
      <w:r>
        <w:lastRenderedPageBreak/>
        <w:t>ERZİNCAN’IN ORTAKLAŞTIRILMIŞ ARTILARI VE EKSİLERİ</w:t>
      </w:r>
    </w:p>
    <w:p w:rsidR="000A31F5" w:rsidRPr="00D54F1D" w:rsidRDefault="000A31F5" w:rsidP="000A31F5">
      <w:pPr>
        <w:rPr>
          <w:b/>
        </w:rPr>
      </w:pPr>
      <w:r w:rsidRPr="00D54F1D">
        <w:rPr>
          <w:b/>
        </w:rPr>
        <w:t>Artılar</w:t>
      </w:r>
    </w:p>
    <w:p w:rsidR="000A31F5" w:rsidRDefault="000A31F5" w:rsidP="003B37D0">
      <w:pPr>
        <w:pStyle w:val="ListeParagraf"/>
        <w:numPr>
          <w:ilvl w:val="0"/>
          <w:numId w:val="55"/>
        </w:numPr>
        <w:spacing w:after="160" w:line="259" w:lineRule="auto"/>
      </w:pPr>
      <w:r>
        <w:t>Zengin turizm potansiyeli ve yavaş, huzurlu yaşanan bir şehir olarak alternatif turizm ve doğa sporları imkanlarının bulunması  (5)</w:t>
      </w:r>
    </w:p>
    <w:p w:rsidR="000A31F5" w:rsidRDefault="000A31F5" w:rsidP="003B37D0">
      <w:pPr>
        <w:pStyle w:val="ListeParagraf"/>
        <w:numPr>
          <w:ilvl w:val="1"/>
          <w:numId w:val="55"/>
        </w:numPr>
        <w:spacing w:after="160" w:line="259" w:lineRule="auto"/>
      </w:pPr>
      <w:r>
        <w:t xml:space="preserve">Ergan dağı </w:t>
      </w:r>
    </w:p>
    <w:p w:rsidR="000A31F5" w:rsidRDefault="000A31F5" w:rsidP="003B37D0">
      <w:pPr>
        <w:pStyle w:val="ListeParagraf"/>
        <w:numPr>
          <w:ilvl w:val="1"/>
          <w:numId w:val="55"/>
        </w:numPr>
        <w:spacing w:after="160" w:line="259" w:lineRule="auto"/>
      </w:pPr>
      <w:r>
        <w:t>Doğa sporları</w:t>
      </w:r>
    </w:p>
    <w:p w:rsidR="000A31F5" w:rsidRDefault="000A31F5" w:rsidP="003B37D0">
      <w:pPr>
        <w:pStyle w:val="ListeParagraf"/>
        <w:numPr>
          <w:ilvl w:val="1"/>
          <w:numId w:val="55"/>
        </w:numPr>
        <w:spacing w:after="160" w:line="259" w:lineRule="auto"/>
      </w:pPr>
      <w:r>
        <w:t>Termal</w:t>
      </w:r>
    </w:p>
    <w:p w:rsidR="000A31F5" w:rsidRDefault="000A31F5" w:rsidP="003B37D0">
      <w:pPr>
        <w:pStyle w:val="ListeParagraf"/>
        <w:numPr>
          <w:ilvl w:val="1"/>
          <w:numId w:val="55"/>
        </w:numPr>
        <w:spacing w:after="160" w:line="259" w:lineRule="auto"/>
      </w:pPr>
      <w:r>
        <w:t>Kemah- Kemaliye</w:t>
      </w:r>
    </w:p>
    <w:p w:rsidR="000A31F5" w:rsidRDefault="000A31F5" w:rsidP="003B37D0">
      <w:pPr>
        <w:pStyle w:val="ListeParagraf"/>
        <w:numPr>
          <w:ilvl w:val="1"/>
          <w:numId w:val="55"/>
        </w:numPr>
        <w:spacing w:after="160" w:line="259" w:lineRule="auto"/>
      </w:pPr>
      <w:r>
        <w:t>Altıntepe(kültür tarih)</w:t>
      </w:r>
    </w:p>
    <w:p w:rsidR="000A31F5" w:rsidRDefault="000A31F5" w:rsidP="003B37D0">
      <w:pPr>
        <w:pStyle w:val="ListeParagraf"/>
        <w:numPr>
          <w:ilvl w:val="0"/>
          <w:numId w:val="55"/>
        </w:numPr>
        <w:spacing w:after="160" w:line="259" w:lineRule="auto"/>
      </w:pPr>
      <w:r>
        <w:t>Sosyal sermayenin her dönemde güçlü olması, kamu, siyaset, ticaret ve kültürde etkinlik (4)</w:t>
      </w:r>
    </w:p>
    <w:p w:rsidR="000A31F5" w:rsidRDefault="000A31F5" w:rsidP="003B37D0">
      <w:pPr>
        <w:pStyle w:val="ListeParagraf"/>
        <w:numPr>
          <w:ilvl w:val="1"/>
          <w:numId w:val="55"/>
        </w:numPr>
        <w:spacing w:after="160" w:line="259" w:lineRule="auto"/>
      </w:pPr>
      <w:r>
        <w:t>Başbakanımızın Erzincanlı olması</w:t>
      </w:r>
    </w:p>
    <w:p w:rsidR="000A31F5" w:rsidRDefault="000A31F5" w:rsidP="003B37D0">
      <w:pPr>
        <w:pStyle w:val="ListeParagraf"/>
        <w:numPr>
          <w:ilvl w:val="1"/>
          <w:numId w:val="55"/>
        </w:numPr>
        <w:spacing w:after="160" w:line="259" w:lineRule="auto"/>
      </w:pPr>
      <w:r>
        <w:t>Eğitimli insan gücü ve iç ve dış bölgeden iş adamı gücü</w:t>
      </w:r>
    </w:p>
    <w:p w:rsidR="000A31F5" w:rsidRDefault="000A31F5" w:rsidP="003B37D0">
      <w:pPr>
        <w:pStyle w:val="ListeParagraf"/>
        <w:numPr>
          <w:ilvl w:val="1"/>
          <w:numId w:val="55"/>
        </w:numPr>
        <w:spacing w:after="160" w:line="259" w:lineRule="auto"/>
      </w:pPr>
      <w:r w:rsidRPr="00243F29">
        <w:t>Beşeri sermayenin güçlü olması: Üniversitelerin varlığı ve şehir dışındaki sosyal</w:t>
      </w:r>
      <w:r>
        <w:t xml:space="preserve"> sermayenin güçlü olması</w:t>
      </w:r>
    </w:p>
    <w:p w:rsidR="000A31F5" w:rsidRDefault="000A31F5" w:rsidP="003B37D0">
      <w:pPr>
        <w:pStyle w:val="ListeParagraf"/>
        <w:numPr>
          <w:ilvl w:val="1"/>
          <w:numId w:val="55"/>
        </w:numPr>
        <w:spacing w:after="160" w:line="259" w:lineRule="auto"/>
      </w:pPr>
      <w:r>
        <w:t>2006’dan sonra kurulan üniversite içerisinde fiziksel ve akademik altyapısının son derece bir güçlü bir üniversite olması</w:t>
      </w:r>
    </w:p>
    <w:p w:rsidR="000A31F5" w:rsidRDefault="000A31F5" w:rsidP="003B37D0">
      <w:pPr>
        <w:pStyle w:val="ListeParagraf"/>
        <w:numPr>
          <w:ilvl w:val="0"/>
          <w:numId w:val="55"/>
        </w:numPr>
        <w:spacing w:after="160" w:line="259" w:lineRule="auto"/>
      </w:pPr>
      <w:r>
        <w:t>Tarım ve hayvancılık potansiyelinin yüksek olması (organik ve doğal) (4)</w:t>
      </w:r>
    </w:p>
    <w:p w:rsidR="000A31F5" w:rsidRDefault="000A31F5" w:rsidP="003B37D0">
      <w:pPr>
        <w:pStyle w:val="ListeParagraf"/>
        <w:numPr>
          <w:ilvl w:val="1"/>
          <w:numId w:val="55"/>
        </w:numPr>
        <w:spacing w:after="160" w:line="259" w:lineRule="auto"/>
      </w:pPr>
      <w:r>
        <w:t>Tarımsal üretimin varlığı ve kolaylaştırıcı unsurların bulunması</w:t>
      </w:r>
    </w:p>
    <w:p w:rsidR="000A31F5" w:rsidRDefault="000A31F5" w:rsidP="003B37D0">
      <w:pPr>
        <w:pStyle w:val="ListeParagraf"/>
        <w:numPr>
          <w:ilvl w:val="1"/>
          <w:numId w:val="55"/>
        </w:numPr>
        <w:spacing w:after="160" w:line="259" w:lineRule="auto"/>
      </w:pPr>
      <w:r>
        <w:t>Marka değeri olan tarımsal, hayvansal, madensel ürünlere sahip olunması</w:t>
      </w:r>
    </w:p>
    <w:p w:rsidR="000A31F5" w:rsidRDefault="000A31F5" w:rsidP="003B37D0">
      <w:pPr>
        <w:pStyle w:val="ListeParagraf"/>
        <w:numPr>
          <w:ilvl w:val="1"/>
          <w:numId w:val="55"/>
        </w:numPr>
        <w:spacing w:after="160" w:line="259" w:lineRule="auto"/>
      </w:pPr>
      <w:r>
        <w:t>Fırat Nehri’nin öneminin bilinmesi: Yeraltı su kaynakları, kaliteli termal tesislerine imkan kazandırılması, organik tarıma dönük bakir ve kaliteli tarım arazinin olması</w:t>
      </w:r>
    </w:p>
    <w:p w:rsidR="000A31F5" w:rsidRDefault="000A31F5" w:rsidP="003B37D0">
      <w:pPr>
        <w:pStyle w:val="ListeParagraf"/>
        <w:numPr>
          <w:ilvl w:val="0"/>
          <w:numId w:val="55"/>
        </w:numPr>
        <w:spacing w:after="160" w:line="259" w:lineRule="auto"/>
      </w:pPr>
      <w:r>
        <w:t>Alternatif enerji kaynaklarının bulunması (4)</w:t>
      </w:r>
    </w:p>
    <w:p w:rsidR="000A31F5" w:rsidRDefault="000A31F5" w:rsidP="003B37D0">
      <w:pPr>
        <w:pStyle w:val="ListeParagraf"/>
        <w:numPr>
          <w:ilvl w:val="1"/>
          <w:numId w:val="55"/>
        </w:numPr>
        <w:spacing w:after="160" w:line="259" w:lineRule="auto"/>
      </w:pPr>
      <w:r>
        <w:t>Yenilenebilir enerji kaynaklarının iklim koşullarına bağlı olarak zengin oluşu: Su, güneş, rüzgar,  jeotermal, vb.</w:t>
      </w:r>
    </w:p>
    <w:p w:rsidR="000A31F5" w:rsidRDefault="000A31F5" w:rsidP="003B37D0">
      <w:pPr>
        <w:pStyle w:val="ListeParagraf"/>
        <w:numPr>
          <w:ilvl w:val="0"/>
          <w:numId w:val="55"/>
        </w:numPr>
        <w:spacing w:after="160" w:line="259" w:lineRule="auto"/>
      </w:pPr>
      <w:r>
        <w:t>Yeraltı ve yer üstü kaynakları (3)</w:t>
      </w:r>
    </w:p>
    <w:p w:rsidR="000A31F5" w:rsidRDefault="000A31F5" w:rsidP="003B37D0">
      <w:pPr>
        <w:pStyle w:val="ListeParagraf"/>
        <w:numPr>
          <w:ilvl w:val="1"/>
          <w:numId w:val="55"/>
        </w:numPr>
        <w:spacing w:after="160" w:line="259" w:lineRule="auto"/>
      </w:pPr>
      <w:r>
        <w:t>Yeraltı zenginlikleri (altın rezervlerinin varlığı)</w:t>
      </w:r>
    </w:p>
    <w:p w:rsidR="000A31F5" w:rsidRDefault="000A31F5" w:rsidP="003B37D0">
      <w:pPr>
        <w:pStyle w:val="ListeParagraf"/>
        <w:numPr>
          <w:ilvl w:val="1"/>
          <w:numId w:val="55"/>
        </w:numPr>
        <w:spacing w:after="160" w:line="259" w:lineRule="auto"/>
      </w:pPr>
      <w:r>
        <w:t xml:space="preserve">Flora ve fauna açısından zengini olması, </w:t>
      </w:r>
    </w:p>
    <w:p w:rsidR="000A31F5" w:rsidRDefault="000A31F5" w:rsidP="003B37D0">
      <w:pPr>
        <w:pStyle w:val="ListeParagraf"/>
        <w:numPr>
          <w:ilvl w:val="1"/>
          <w:numId w:val="55"/>
        </w:numPr>
        <w:spacing w:after="160" w:line="259" w:lineRule="auto"/>
      </w:pPr>
      <w:r>
        <w:t>Prof. Ali Demirsoy doğa tarihi müzesi ve doğa okulunun Kemaliye’de olması.</w:t>
      </w:r>
    </w:p>
    <w:p w:rsidR="000A31F5" w:rsidRDefault="000A31F5" w:rsidP="003B37D0">
      <w:pPr>
        <w:pStyle w:val="ListeParagraf"/>
        <w:numPr>
          <w:ilvl w:val="0"/>
          <w:numId w:val="55"/>
        </w:numPr>
        <w:spacing w:after="160" w:line="259" w:lineRule="auto"/>
      </w:pPr>
      <w:r>
        <w:t>Ulaşımda kavşak noktası (Erzincanın konumu) (2)</w:t>
      </w:r>
    </w:p>
    <w:p w:rsidR="000A31F5" w:rsidRDefault="000A31F5" w:rsidP="003B37D0">
      <w:pPr>
        <w:pStyle w:val="ListeParagraf"/>
        <w:numPr>
          <w:ilvl w:val="1"/>
          <w:numId w:val="55"/>
        </w:numPr>
        <w:spacing w:after="160" w:line="259" w:lineRule="auto"/>
      </w:pPr>
      <w:r>
        <w:t>Ulaşım imkânları</w:t>
      </w:r>
    </w:p>
    <w:p w:rsidR="000A31F5" w:rsidRDefault="000A31F5" w:rsidP="003B37D0">
      <w:pPr>
        <w:pStyle w:val="ListeParagraf"/>
        <w:numPr>
          <w:ilvl w:val="1"/>
          <w:numId w:val="55"/>
        </w:numPr>
        <w:spacing w:after="160" w:line="259" w:lineRule="auto"/>
      </w:pPr>
      <w:r>
        <w:t>Coğrafi konumu dolayısıyla, stratejik bir ulaşım altyapısının olmaması (K, Ç, D, B bağlantısını sağlayan önemli bir bağlantısı)</w:t>
      </w:r>
    </w:p>
    <w:p w:rsidR="000A31F5" w:rsidRDefault="000A31F5" w:rsidP="000A31F5">
      <w:pPr>
        <w:spacing w:after="160" w:line="259" w:lineRule="auto"/>
      </w:pPr>
    </w:p>
    <w:p w:rsidR="000A31F5" w:rsidRPr="00762BA8" w:rsidRDefault="000A31F5" w:rsidP="000A31F5">
      <w:pPr>
        <w:rPr>
          <w:i/>
        </w:rPr>
      </w:pPr>
      <w:r w:rsidRPr="00762BA8">
        <w:rPr>
          <w:i/>
        </w:rPr>
        <w:t>Tek Grupta Çıkanlar</w:t>
      </w:r>
    </w:p>
    <w:p w:rsidR="000A31F5" w:rsidRDefault="000A31F5" w:rsidP="003B37D0">
      <w:pPr>
        <w:pStyle w:val="ListeParagraf"/>
        <w:numPr>
          <w:ilvl w:val="0"/>
          <w:numId w:val="26"/>
        </w:numPr>
        <w:spacing w:after="160" w:line="259" w:lineRule="auto"/>
      </w:pPr>
      <w:r>
        <w:t>Bölge halkının ilçe ve köylerle beraber teröre destek vermemesi devletine ve milletine bağlı kalması</w:t>
      </w:r>
    </w:p>
    <w:p w:rsidR="000A31F5" w:rsidRDefault="000A31F5" w:rsidP="000A31F5"/>
    <w:p w:rsidR="000A31F5" w:rsidRDefault="000A31F5">
      <w:pPr>
        <w:spacing w:before="0" w:after="0"/>
        <w:jc w:val="left"/>
        <w:rPr>
          <w:b/>
        </w:rPr>
      </w:pPr>
      <w:r>
        <w:rPr>
          <w:b/>
        </w:rPr>
        <w:br w:type="page"/>
      </w:r>
    </w:p>
    <w:p w:rsidR="000A31F5" w:rsidRPr="005D4BD1" w:rsidRDefault="000A31F5" w:rsidP="000A31F5">
      <w:pPr>
        <w:rPr>
          <w:b/>
        </w:rPr>
      </w:pPr>
      <w:r w:rsidRPr="005D4BD1">
        <w:rPr>
          <w:b/>
        </w:rPr>
        <w:lastRenderedPageBreak/>
        <w:t>Eksiler</w:t>
      </w:r>
    </w:p>
    <w:p w:rsidR="000A31F5" w:rsidRDefault="000A31F5" w:rsidP="003B37D0">
      <w:pPr>
        <w:pStyle w:val="ListeParagraf"/>
        <w:numPr>
          <w:ilvl w:val="0"/>
          <w:numId w:val="56"/>
        </w:numPr>
        <w:spacing w:after="160" w:line="259" w:lineRule="auto"/>
      </w:pPr>
      <w:r>
        <w:t>Şehir kimliğinin oluşmamış olması: Şehir master planının yapılmamış olması (4)</w:t>
      </w:r>
    </w:p>
    <w:p w:rsidR="000A31F5" w:rsidRDefault="000A31F5" w:rsidP="003B37D0">
      <w:pPr>
        <w:pStyle w:val="ListeParagraf"/>
        <w:numPr>
          <w:ilvl w:val="1"/>
          <w:numId w:val="56"/>
        </w:numPr>
        <w:spacing w:after="160" w:line="259" w:lineRule="auto"/>
      </w:pPr>
      <w:r>
        <w:t>Kentleşmenin yoğunluğu ( köyden kente )</w:t>
      </w:r>
    </w:p>
    <w:p w:rsidR="000A31F5" w:rsidRDefault="000A31F5" w:rsidP="003B37D0">
      <w:pPr>
        <w:pStyle w:val="ListeParagraf"/>
        <w:numPr>
          <w:ilvl w:val="1"/>
          <w:numId w:val="56"/>
        </w:numPr>
        <w:spacing w:after="160" w:line="259" w:lineRule="auto"/>
      </w:pPr>
      <w:r>
        <w:t>Merkezlerde sosyal yaşamın zayıf olması: Sosyal ve kültürel faaliyetlerin az, mekanların kısıtlılığı</w:t>
      </w:r>
    </w:p>
    <w:p w:rsidR="000A31F5" w:rsidRDefault="000A31F5" w:rsidP="003B37D0">
      <w:pPr>
        <w:pStyle w:val="ListeParagraf"/>
        <w:numPr>
          <w:ilvl w:val="1"/>
          <w:numId w:val="56"/>
        </w:numPr>
        <w:spacing w:after="160" w:line="259" w:lineRule="auto"/>
      </w:pPr>
      <w:r>
        <w:t>“En” imiz yok: İmalat sanayinde, hammaddenin işlenememesi, “patates var”</w:t>
      </w:r>
    </w:p>
    <w:p w:rsidR="000A31F5" w:rsidRDefault="000A31F5" w:rsidP="003B37D0">
      <w:pPr>
        <w:pStyle w:val="ListeParagraf"/>
        <w:numPr>
          <w:ilvl w:val="1"/>
          <w:numId w:val="56"/>
        </w:numPr>
        <w:spacing w:after="160" w:line="259" w:lineRule="auto"/>
      </w:pPr>
      <w:r>
        <w:t>Erzincan’ın hangi yönlerde bir şehir olacağının belirlenmemiş olması</w:t>
      </w:r>
    </w:p>
    <w:p w:rsidR="000A31F5" w:rsidRDefault="000A31F5" w:rsidP="003B37D0">
      <w:pPr>
        <w:pStyle w:val="ListeParagraf"/>
        <w:numPr>
          <w:ilvl w:val="1"/>
          <w:numId w:val="56"/>
        </w:numPr>
        <w:spacing w:after="160" w:line="259" w:lineRule="auto"/>
      </w:pPr>
      <w:r>
        <w:t>Şehrin tarım ürünlerinin taklitlerinin satılabilmesi yeterli denetlemelerin yapılmaması, Türkiye çapında yöresel ürün markası sağlanamaması</w:t>
      </w:r>
    </w:p>
    <w:p w:rsidR="000A31F5" w:rsidRDefault="000A31F5" w:rsidP="003B37D0">
      <w:pPr>
        <w:pStyle w:val="ListeParagraf"/>
        <w:numPr>
          <w:ilvl w:val="0"/>
          <w:numId w:val="56"/>
        </w:numPr>
        <w:spacing w:after="160" w:line="259" w:lineRule="auto"/>
      </w:pPr>
      <w:r>
        <w:t>Erzincan’ın tanıtımının eksik olması (5)</w:t>
      </w:r>
    </w:p>
    <w:p w:rsidR="000A31F5" w:rsidRDefault="000A31F5" w:rsidP="003B37D0">
      <w:pPr>
        <w:pStyle w:val="ListeParagraf"/>
        <w:numPr>
          <w:ilvl w:val="1"/>
          <w:numId w:val="56"/>
        </w:numPr>
        <w:spacing w:after="160" w:line="259" w:lineRule="auto"/>
      </w:pPr>
      <w:r>
        <w:t>Erzincan’ın ekonomik, sosyal, kültürel tanıtım eksikliği</w:t>
      </w:r>
    </w:p>
    <w:p w:rsidR="000A31F5" w:rsidRDefault="000A31F5" w:rsidP="003B37D0">
      <w:pPr>
        <w:pStyle w:val="ListeParagraf"/>
        <w:numPr>
          <w:ilvl w:val="1"/>
          <w:numId w:val="56"/>
        </w:numPr>
        <w:spacing w:after="160" w:line="259" w:lineRule="auto"/>
      </w:pPr>
      <w:r>
        <w:t>İlçeler ve kent kendi içinde birbirini tanımaması, birbirini tanıtmaması.</w:t>
      </w:r>
    </w:p>
    <w:p w:rsidR="000A31F5" w:rsidRDefault="000A31F5" w:rsidP="003B37D0">
      <w:pPr>
        <w:pStyle w:val="ListeParagraf"/>
        <w:numPr>
          <w:ilvl w:val="1"/>
          <w:numId w:val="56"/>
        </w:numPr>
        <w:spacing w:after="160" w:line="259" w:lineRule="auto"/>
      </w:pPr>
      <w:r>
        <w:t xml:space="preserve"> Erzincan markası adı altında tüm ilçe ve kültürlerin bir arada desteklenip, markalaşamaması, bütünleşememesi</w:t>
      </w:r>
    </w:p>
    <w:p w:rsidR="000A31F5" w:rsidRDefault="000A31F5" w:rsidP="003B37D0">
      <w:pPr>
        <w:pStyle w:val="ListeParagraf"/>
        <w:numPr>
          <w:ilvl w:val="0"/>
          <w:numId w:val="56"/>
        </w:numPr>
        <w:spacing w:after="160" w:line="259" w:lineRule="auto"/>
      </w:pPr>
      <w:r>
        <w:t>Deprem bölgesinde yer alması (3)</w:t>
      </w:r>
    </w:p>
    <w:p w:rsidR="000A31F5" w:rsidRDefault="000A31F5" w:rsidP="003B37D0">
      <w:pPr>
        <w:pStyle w:val="ListeParagraf"/>
        <w:numPr>
          <w:ilvl w:val="1"/>
          <w:numId w:val="56"/>
        </w:numPr>
        <w:spacing w:after="160" w:line="259" w:lineRule="auto"/>
      </w:pPr>
      <w:r>
        <w:t>Yatırımcının endişesi, yüksek binaların yapılamaması, depremin psikolojik etkisi</w:t>
      </w:r>
    </w:p>
    <w:p w:rsidR="000A31F5" w:rsidRDefault="000A31F5" w:rsidP="003B37D0">
      <w:pPr>
        <w:pStyle w:val="ListeParagraf"/>
        <w:numPr>
          <w:ilvl w:val="1"/>
          <w:numId w:val="56"/>
        </w:numPr>
        <w:spacing w:after="160" w:line="259" w:lineRule="auto"/>
      </w:pPr>
      <w:r>
        <w:t>İmar planının yatırımcıya hitap etmemesi</w:t>
      </w:r>
    </w:p>
    <w:p w:rsidR="000A31F5" w:rsidRDefault="000A31F5" w:rsidP="003B37D0">
      <w:pPr>
        <w:pStyle w:val="ListeParagraf"/>
        <w:numPr>
          <w:ilvl w:val="0"/>
          <w:numId w:val="56"/>
        </w:numPr>
        <w:spacing w:after="160" w:line="259" w:lineRule="auto"/>
      </w:pPr>
      <w:r>
        <w:t>Göç, insan, sermaye vs. (2)</w:t>
      </w:r>
    </w:p>
    <w:p w:rsidR="000A31F5" w:rsidRDefault="000A31F5" w:rsidP="003B37D0">
      <w:pPr>
        <w:pStyle w:val="ListeParagraf"/>
        <w:numPr>
          <w:ilvl w:val="1"/>
          <w:numId w:val="56"/>
        </w:numPr>
        <w:spacing w:after="160" w:line="259" w:lineRule="auto"/>
      </w:pPr>
      <w:r>
        <w:t>Göçün fazla olması nedeniyle genel nüfusun azlığı yanında mesleki eğitim eksikliği dolayısıyla nitelikli insan gücünün temininde yaşanan zorlukları</w:t>
      </w:r>
    </w:p>
    <w:p w:rsidR="000A31F5" w:rsidRDefault="000A31F5" w:rsidP="003B37D0">
      <w:pPr>
        <w:pStyle w:val="ListeParagraf"/>
        <w:numPr>
          <w:ilvl w:val="0"/>
          <w:numId w:val="56"/>
        </w:numPr>
        <w:spacing w:after="160" w:line="259" w:lineRule="auto"/>
      </w:pPr>
      <w:r>
        <w:t>Terör hareketlerinin olumsuz etkisi ve önyargı (2)</w:t>
      </w:r>
    </w:p>
    <w:p w:rsidR="000A31F5" w:rsidRDefault="000A31F5" w:rsidP="003B37D0">
      <w:pPr>
        <w:pStyle w:val="ListeParagraf"/>
        <w:numPr>
          <w:ilvl w:val="0"/>
          <w:numId w:val="56"/>
        </w:numPr>
        <w:spacing w:after="160" w:line="259" w:lineRule="auto"/>
      </w:pPr>
      <w:r>
        <w:t>Sulama ve tarım girdilerinin pahalı olması ve profesyonel sulamanın eksikliği (2)</w:t>
      </w:r>
    </w:p>
    <w:p w:rsidR="000A31F5" w:rsidRDefault="000A31F5" w:rsidP="003B37D0">
      <w:pPr>
        <w:pStyle w:val="ListeParagraf"/>
        <w:numPr>
          <w:ilvl w:val="1"/>
          <w:numId w:val="56"/>
        </w:numPr>
        <w:spacing w:after="160" w:line="259" w:lineRule="auto"/>
      </w:pPr>
      <w:r>
        <w:t>Vahşi sulama, yeni teknolojilerden uzak yanlış tarım ve hayvancılık uygulamaları. Sulamanın pahalı olması ve teşviklerin sonuçlarının değerlendirilmemesi</w:t>
      </w:r>
    </w:p>
    <w:p w:rsidR="000A31F5" w:rsidRDefault="000A31F5" w:rsidP="003B37D0">
      <w:pPr>
        <w:pStyle w:val="ListeParagraf"/>
        <w:numPr>
          <w:ilvl w:val="0"/>
          <w:numId w:val="56"/>
        </w:numPr>
        <w:spacing w:after="160" w:line="259" w:lineRule="auto"/>
      </w:pPr>
      <w:r>
        <w:t>Yatırımcıların, iş dünyasının, STK’larının kendi içinde kurumsallaşamıyor ve işbirliği yapamıyor olması (2)</w:t>
      </w:r>
    </w:p>
    <w:p w:rsidR="000A31F5" w:rsidRDefault="000A31F5" w:rsidP="003B37D0">
      <w:pPr>
        <w:pStyle w:val="ListeParagraf"/>
        <w:numPr>
          <w:ilvl w:val="1"/>
          <w:numId w:val="56"/>
        </w:numPr>
        <w:spacing w:after="160" w:line="259" w:lineRule="auto"/>
      </w:pPr>
      <w:r>
        <w:t xml:space="preserve"> Bürokrasi ile iletişim kurulamıyor. </w:t>
      </w:r>
    </w:p>
    <w:p w:rsidR="000A31F5" w:rsidRDefault="000A31F5" w:rsidP="003B37D0">
      <w:pPr>
        <w:pStyle w:val="ListeParagraf"/>
        <w:numPr>
          <w:ilvl w:val="1"/>
          <w:numId w:val="56"/>
        </w:numPr>
        <w:spacing w:after="160" w:line="259" w:lineRule="auto"/>
      </w:pPr>
      <w:r>
        <w:t>Kalifiye eleman sorunu</w:t>
      </w:r>
    </w:p>
    <w:p w:rsidR="000A31F5" w:rsidRDefault="000A31F5" w:rsidP="003B37D0">
      <w:pPr>
        <w:pStyle w:val="ListeParagraf"/>
        <w:numPr>
          <w:ilvl w:val="0"/>
          <w:numId w:val="56"/>
        </w:numPr>
        <w:spacing w:after="160" w:line="259" w:lineRule="auto"/>
      </w:pPr>
      <w:r>
        <w:t>Kamu ağırlıklı ekonomin olması ve girişimciliğin olmaması (2)</w:t>
      </w:r>
    </w:p>
    <w:p w:rsidR="000A31F5" w:rsidRDefault="000A31F5" w:rsidP="003B37D0">
      <w:pPr>
        <w:pStyle w:val="ListeParagraf"/>
        <w:numPr>
          <w:ilvl w:val="1"/>
          <w:numId w:val="56"/>
        </w:numPr>
        <w:spacing w:after="160" w:line="259" w:lineRule="auto"/>
      </w:pPr>
      <w:r>
        <w:t>Bürokrasi ile sivil toplum arasındaki ilişki</w:t>
      </w:r>
    </w:p>
    <w:p w:rsidR="000A31F5" w:rsidRDefault="000A31F5" w:rsidP="003B37D0">
      <w:pPr>
        <w:pStyle w:val="ListeParagraf"/>
        <w:numPr>
          <w:ilvl w:val="1"/>
          <w:numId w:val="56"/>
        </w:numPr>
        <w:spacing w:after="160" w:line="259" w:lineRule="auto"/>
      </w:pPr>
      <w:r>
        <w:t>STK’ları ortak iletişim ağı içinde değiller.</w:t>
      </w:r>
    </w:p>
    <w:p w:rsidR="000A31F5" w:rsidRDefault="000A31F5" w:rsidP="003B37D0">
      <w:pPr>
        <w:pStyle w:val="ListeParagraf"/>
        <w:numPr>
          <w:ilvl w:val="0"/>
          <w:numId w:val="56"/>
        </w:numPr>
        <w:spacing w:after="160" w:line="259" w:lineRule="auto"/>
      </w:pPr>
      <w:r>
        <w:t>Tarımsal toprakların imara açılarak tarım arazilerinin bilinçsizce heba edilmesi</w:t>
      </w:r>
    </w:p>
    <w:p w:rsidR="000A31F5" w:rsidRDefault="000A31F5" w:rsidP="003B37D0">
      <w:pPr>
        <w:pStyle w:val="ListeParagraf"/>
        <w:numPr>
          <w:ilvl w:val="1"/>
          <w:numId w:val="56"/>
        </w:numPr>
        <w:spacing w:after="160" w:line="259" w:lineRule="auto"/>
      </w:pPr>
      <w:r>
        <w:t>Sanayileşmemiş tarım ve hayvancılık alanları</w:t>
      </w:r>
    </w:p>
    <w:p w:rsidR="000A31F5" w:rsidRDefault="000A31F5" w:rsidP="000A31F5">
      <w:pPr>
        <w:spacing w:after="160" w:line="259" w:lineRule="auto"/>
      </w:pPr>
    </w:p>
    <w:p w:rsidR="000A31F5" w:rsidRPr="000A31F5" w:rsidRDefault="000A31F5" w:rsidP="000A31F5">
      <w:pPr>
        <w:rPr>
          <w:i/>
        </w:rPr>
      </w:pPr>
      <w:r w:rsidRPr="000A31F5">
        <w:rPr>
          <w:i/>
        </w:rPr>
        <w:t>Tek Grupta Çıkanlar</w:t>
      </w:r>
    </w:p>
    <w:p w:rsidR="000A31F5" w:rsidRDefault="000A31F5" w:rsidP="003B37D0">
      <w:pPr>
        <w:pStyle w:val="ListeParagraf"/>
        <w:numPr>
          <w:ilvl w:val="0"/>
          <w:numId w:val="27"/>
        </w:numPr>
        <w:spacing w:after="160" w:line="259" w:lineRule="auto"/>
      </w:pPr>
      <w:r>
        <w:t>Ulaşım altyapısı ve lojistik açısından eksiklikler</w:t>
      </w:r>
    </w:p>
    <w:p w:rsidR="004B0540" w:rsidRDefault="004B0540" w:rsidP="004B0540"/>
    <w:p w:rsidR="004B0540" w:rsidRDefault="004B0540" w:rsidP="004B0540"/>
    <w:p w:rsidR="004B0540" w:rsidRDefault="004B0540" w:rsidP="004B0540"/>
    <w:p w:rsidR="004B0540" w:rsidRDefault="004B0540" w:rsidP="004B0540"/>
    <w:p w:rsidR="004B0540" w:rsidRPr="00FA5342" w:rsidRDefault="004B0540" w:rsidP="004B0540"/>
    <w:p w:rsidR="00C3507F" w:rsidRPr="00C3507F" w:rsidRDefault="00C3507F" w:rsidP="00C3507F">
      <w:pPr>
        <w:pStyle w:val="Balk1"/>
      </w:pPr>
      <w:bookmarkStart w:id="6" w:name="_Toc465467940"/>
      <w:r w:rsidRPr="00C3507F">
        <w:lastRenderedPageBreak/>
        <w:t>ERZİNCAN ARAMA KONFERANSI GELECEK TASARIMI ÇERÇEVESİ</w:t>
      </w:r>
      <w:bookmarkEnd w:id="6"/>
    </w:p>
    <w:p w:rsidR="00C3507F" w:rsidRPr="00813E5C" w:rsidRDefault="00C3507F" w:rsidP="00C3507F"/>
    <w:p w:rsidR="00C3507F" w:rsidRPr="00813E5C" w:rsidRDefault="00C3507F" w:rsidP="00C3507F">
      <w:pPr>
        <w:rPr>
          <w:sz w:val="28"/>
        </w:rPr>
      </w:pPr>
      <w:r w:rsidRPr="00813E5C">
        <w:rPr>
          <w:b/>
          <w:bCs/>
          <w:i/>
          <w:iCs/>
          <w:sz w:val="28"/>
        </w:rPr>
        <w:t>A. Yöngörü</w:t>
      </w:r>
    </w:p>
    <w:p w:rsidR="00C3507F" w:rsidRPr="00813E5C" w:rsidRDefault="00C3507F" w:rsidP="003B37D0">
      <w:pPr>
        <w:numPr>
          <w:ilvl w:val="0"/>
          <w:numId w:val="41"/>
        </w:numPr>
        <w:spacing w:before="0" w:after="160" w:line="259" w:lineRule="auto"/>
        <w:jc w:val="left"/>
        <w:rPr>
          <w:sz w:val="28"/>
        </w:rPr>
      </w:pPr>
      <w:r w:rsidRPr="00813E5C">
        <w:rPr>
          <w:sz w:val="28"/>
        </w:rPr>
        <w:t>Vizyon</w:t>
      </w:r>
      <w:r>
        <w:rPr>
          <w:sz w:val="28"/>
        </w:rPr>
        <w:t xml:space="preserve"> (Uç Başarı)</w:t>
      </w:r>
    </w:p>
    <w:p w:rsidR="00C3507F" w:rsidRPr="00813E5C" w:rsidRDefault="00C3507F" w:rsidP="003B37D0">
      <w:pPr>
        <w:numPr>
          <w:ilvl w:val="0"/>
          <w:numId w:val="41"/>
        </w:numPr>
        <w:spacing w:before="0" w:after="160" w:line="259" w:lineRule="auto"/>
        <w:jc w:val="left"/>
        <w:rPr>
          <w:sz w:val="28"/>
        </w:rPr>
      </w:pPr>
      <w:r>
        <w:rPr>
          <w:sz w:val="28"/>
        </w:rPr>
        <w:t>Kent Kimliği</w:t>
      </w:r>
    </w:p>
    <w:p w:rsidR="00C3507F" w:rsidRPr="00813E5C" w:rsidRDefault="00C3507F" w:rsidP="003B37D0">
      <w:pPr>
        <w:numPr>
          <w:ilvl w:val="0"/>
          <w:numId w:val="41"/>
        </w:numPr>
        <w:spacing w:before="0" w:after="160" w:line="259" w:lineRule="auto"/>
        <w:jc w:val="left"/>
        <w:rPr>
          <w:sz w:val="28"/>
        </w:rPr>
      </w:pPr>
      <w:r w:rsidRPr="00813E5C">
        <w:rPr>
          <w:sz w:val="28"/>
        </w:rPr>
        <w:t xml:space="preserve">2023 Hedefleri </w:t>
      </w:r>
      <w:r>
        <w:t>(En’leri, …)</w:t>
      </w:r>
    </w:p>
    <w:p w:rsidR="00C3507F" w:rsidRPr="00813E5C" w:rsidRDefault="00C3507F" w:rsidP="00C3507F">
      <w:pPr>
        <w:rPr>
          <w:sz w:val="28"/>
        </w:rPr>
      </w:pPr>
      <w:r w:rsidRPr="00813E5C">
        <w:rPr>
          <w:sz w:val="28"/>
        </w:rPr>
        <w:t> </w:t>
      </w:r>
    </w:p>
    <w:p w:rsidR="00C3507F" w:rsidRPr="00813E5C" w:rsidRDefault="00C3507F" w:rsidP="00C3507F">
      <w:pPr>
        <w:rPr>
          <w:sz w:val="28"/>
        </w:rPr>
      </w:pPr>
      <w:r w:rsidRPr="00813E5C">
        <w:rPr>
          <w:b/>
          <w:bCs/>
          <w:i/>
          <w:iCs/>
          <w:sz w:val="28"/>
        </w:rPr>
        <w:t>B. Stratejik Kurgu</w:t>
      </w:r>
    </w:p>
    <w:p w:rsidR="00C3507F" w:rsidRPr="00813E5C" w:rsidRDefault="00C3507F" w:rsidP="003B37D0">
      <w:pPr>
        <w:numPr>
          <w:ilvl w:val="0"/>
          <w:numId w:val="42"/>
        </w:numPr>
        <w:spacing w:before="0" w:after="160" w:line="259" w:lineRule="auto"/>
        <w:jc w:val="left"/>
        <w:rPr>
          <w:sz w:val="28"/>
        </w:rPr>
      </w:pPr>
      <w:r w:rsidRPr="00813E5C">
        <w:rPr>
          <w:sz w:val="28"/>
        </w:rPr>
        <w:t>Hangi Sektörlere Odaklanıp, Hangi Kriterlerle Olacağız?</w:t>
      </w:r>
    </w:p>
    <w:p w:rsidR="00C3507F" w:rsidRPr="00813E5C" w:rsidRDefault="00C3507F" w:rsidP="003B37D0">
      <w:pPr>
        <w:numPr>
          <w:ilvl w:val="1"/>
          <w:numId w:val="44"/>
        </w:numPr>
        <w:spacing w:before="0" w:after="160" w:line="259" w:lineRule="auto"/>
        <w:jc w:val="left"/>
        <w:rPr>
          <w:sz w:val="28"/>
        </w:rPr>
      </w:pPr>
      <w:r>
        <w:rPr>
          <w:sz w:val="28"/>
        </w:rPr>
        <w:t>Mevcut Sektörlerin Dönüşümü: Düzenleme, Kriterlere Uyum</w:t>
      </w:r>
      <w:r w:rsidRPr="0012313E">
        <w:rPr>
          <w:sz w:val="28"/>
        </w:rPr>
        <w:t> </w:t>
      </w:r>
      <w:r>
        <w:t>(Ziraat, Hayvancılık, Lojistik, Yeraltı Kaynakları, sanayi, hizmet,  …)</w:t>
      </w:r>
    </w:p>
    <w:p w:rsidR="00C3507F" w:rsidRPr="00813E5C" w:rsidRDefault="00C3507F" w:rsidP="003B37D0">
      <w:pPr>
        <w:numPr>
          <w:ilvl w:val="1"/>
          <w:numId w:val="44"/>
        </w:numPr>
        <w:spacing w:before="0" w:after="160" w:line="259" w:lineRule="auto"/>
        <w:jc w:val="left"/>
        <w:rPr>
          <w:sz w:val="28"/>
        </w:rPr>
      </w:pPr>
      <w:r w:rsidRPr="00813E5C">
        <w:rPr>
          <w:sz w:val="28"/>
        </w:rPr>
        <w:t>Yeni Sektörlerin Bölgeye Çekimi</w:t>
      </w:r>
      <w:r>
        <w:rPr>
          <w:sz w:val="28"/>
        </w:rPr>
        <w:t xml:space="preserve">: </w:t>
      </w:r>
      <w:r>
        <w:t>(Alternatif Turizm, Organik Tarım, Yenilenebilir Enerji,  …)</w:t>
      </w:r>
    </w:p>
    <w:p w:rsidR="00C3507F" w:rsidRPr="006C5E71" w:rsidRDefault="00C3507F" w:rsidP="003B37D0">
      <w:pPr>
        <w:numPr>
          <w:ilvl w:val="0"/>
          <w:numId w:val="42"/>
        </w:numPr>
        <w:spacing w:before="0" w:after="160" w:line="259" w:lineRule="auto"/>
        <w:jc w:val="left"/>
        <w:rPr>
          <w:sz w:val="28"/>
        </w:rPr>
      </w:pPr>
      <w:r w:rsidRPr="00813E5C">
        <w:rPr>
          <w:sz w:val="28"/>
        </w:rPr>
        <w:t xml:space="preserve">Kentleşme ve Şehir Planlaması </w:t>
      </w:r>
      <w:r w:rsidRPr="00F1054F">
        <w:t>(</w:t>
      </w:r>
      <w:r>
        <w:t>Şehir Kimliği, İmar Planı, Doğal Afetler, Küresel Isınma, Kirlenme, Ovanın Değerlendirilmesi, Sulama, Yerleşim Alanları</w:t>
      </w:r>
      <w:r w:rsidRPr="00F1054F">
        <w:t>, Ulaşım, Yeşil Alanlar, Kültür, Ekonomi, …)</w:t>
      </w:r>
    </w:p>
    <w:p w:rsidR="00C3507F" w:rsidRDefault="00C3507F" w:rsidP="003B37D0">
      <w:pPr>
        <w:numPr>
          <w:ilvl w:val="0"/>
          <w:numId w:val="42"/>
        </w:numPr>
        <w:spacing w:before="0" w:after="160" w:line="259" w:lineRule="auto"/>
        <w:jc w:val="left"/>
      </w:pPr>
      <w:r>
        <w:rPr>
          <w:sz w:val="28"/>
        </w:rPr>
        <w:t xml:space="preserve">Sosyal Yaşam ve Gelişimi </w:t>
      </w:r>
      <w:r w:rsidRPr="006C1F34">
        <w:t>(Tarihi ve Kültürel Değerler, Üniversite, …)</w:t>
      </w:r>
    </w:p>
    <w:p w:rsidR="00C3507F" w:rsidRPr="00F1054F" w:rsidRDefault="00C3507F" w:rsidP="003B37D0">
      <w:pPr>
        <w:numPr>
          <w:ilvl w:val="0"/>
          <w:numId w:val="42"/>
        </w:numPr>
        <w:spacing w:before="0" w:after="160" w:line="259" w:lineRule="auto"/>
        <w:jc w:val="left"/>
      </w:pPr>
      <w:r>
        <w:rPr>
          <w:sz w:val="28"/>
        </w:rPr>
        <w:t>ARGE, İnovasyon, Girişimcilik ve Teknoloji</w:t>
      </w:r>
    </w:p>
    <w:p w:rsidR="00C3507F" w:rsidRPr="00813E5C" w:rsidRDefault="00C3507F" w:rsidP="00C3507F">
      <w:pPr>
        <w:rPr>
          <w:sz w:val="28"/>
        </w:rPr>
      </w:pPr>
    </w:p>
    <w:p w:rsidR="00C3507F" w:rsidRPr="00813E5C" w:rsidRDefault="00C3507F" w:rsidP="00C3507F">
      <w:pPr>
        <w:rPr>
          <w:sz w:val="28"/>
        </w:rPr>
      </w:pPr>
      <w:r w:rsidRPr="00813E5C">
        <w:rPr>
          <w:b/>
          <w:bCs/>
          <w:i/>
          <w:iCs/>
          <w:sz w:val="28"/>
        </w:rPr>
        <w:t>C. Uygulama Yaklaşımı</w:t>
      </w:r>
    </w:p>
    <w:p w:rsidR="00C3507F" w:rsidRPr="00813E5C" w:rsidRDefault="00C3507F" w:rsidP="003B37D0">
      <w:pPr>
        <w:numPr>
          <w:ilvl w:val="0"/>
          <w:numId w:val="43"/>
        </w:numPr>
        <w:spacing w:before="0" w:after="160" w:line="259" w:lineRule="auto"/>
        <w:jc w:val="left"/>
        <w:rPr>
          <w:sz w:val="28"/>
        </w:rPr>
      </w:pPr>
      <w:r w:rsidRPr="00813E5C">
        <w:rPr>
          <w:sz w:val="28"/>
        </w:rPr>
        <w:t>Yerel B</w:t>
      </w:r>
      <w:r>
        <w:rPr>
          <w:sz w:val="28"/>
        </w:rPr>
        <w:t>azlı Örgütlenme ve İ</w:t>
      </w:r>
      <w:r w:rsidRPr="00813E5C">
        <w:rPr>
          <w:sz w:val="28"/>
        </w:rPr>
        <w:t xml:space="preserve">şbirliği </w:t>
      </w:r>
      <w:r>
        <w:t>(OSB</w:t>
      </w:r>
      <w:r w:rsidRPr="00F1054F">
        <w:t xml:space="preserve">, Yatırımcılar, Basın, </w:t>
      </w:r>
      <w:r>
        <w:t xml:space="preserve">Ulusal ve Uluslararası Birlikler ve </w:t>
      </w:r>
      <w:r w:rsidRPr="00F1054F">
        <w:t xml:space="preserve">STK’lar, </w:t>
      </w:r>
      <w:r>
        <w:t xml:space="preserve">Kamu, </w:t>
      </w:r>
      <w:r w:rsidRPr="00F1054F">
        <w:t>…)</w:t>
      </w:r>
    </w:p>
    <w:p w:rsidR="00C3507F" w:rsidRPr="00813E5C" w:rsidRDefault="00C3507F" w:rsidP="003B37D0">
      <w:pPr>
        <w:numPr>
          <w:ilvl w:val="0"/>
          <w:numId w:val="43"/>
        </w:numPr>
        <w:spacing w:before="0" w:after="160" w:line="259" w:lineRule="auto"/>
        <w:jc w:val="left"/>
        <w:rPr>
          <w:sz w:val="28"/>
        </w:rPr>
      </w:pPr>
      <w:r>
        <w:rPr>
          <w:sz w:val="28"/>
        </w:rPr>
        <w:t xml:space="preserve">Nitelikli </w:t>
      </w:r>
      <w:r w:rsidRPr="00813E5C">
        <w:rPr>
          <w:sz w:val="28"/>
        </w:rPr>
        <w:t>İn</w:t>
      </w:r>
      <w:r>
        <w:rPr>
          <w:sz w:val="28"/>
        </w:rPr>
        <w:t>san Kaynakları</w:t>
      </w:r>
      <w:r w:rsidRPr="00813E5C">
        <w:rPr>
          <w:sz w:val="28"/>
        </w:rPr>
        <w:t xml:space="preserve"> </w:t>
      </w:r>
      <w:r w:rsidRPr="00F1054F">
        <w:t xml:space="preserve">(İstihdam programları, Eğitim, Bireysel refah, </w:t>
      </w:r>
      <w:r>
        <w:t xml:space="preserve">göç tehdidi, yaşlı nüfus, kurumsallaşma, </w:t>
      </w:r>
      <w:r w:rsidRPr="00F1054F">
        <w:t>…)</w:t>
      </w:r>
    </w:p>
    <w:p w:rsidR="00C3507F" w:rsidRPr="00813E5C" w:rsidRDefault="00C3507F" w:rsidP="003B37D0">
      <w:pPr>
        <w:numPr>
          <w:ilvl w:val="0"/>
          <w:numId w:val="43"/>
        </w:numPr>
        <w:spacing w:before="0" w:after="160" w:line="259" w:lineRule="auto"/>
        <w:jc w:val="left"/>
        <w:rPr>
          <w:sz w:val="28"/>
        </w:rPr>
      </w:pPr>
      <w:r w:rsidRPr="00813E5C">
        <w:rPr>
          <w:sz w:val="28"/>
        </w:rPr>
        <w:t>Tanıtım</w:t>
      </w:r>
      <w:r>
        <w:rPr>
          <w:sz w:val="28"/>
        </w:rPr>
        <w:t xml:space="preserve"> ve Markalaşma</w:t>
      </w:r>
      <w:r w:rsidRPr="00813E5C">
        <w:rPr>
          <w:sz w:val="28"/>
        </w:rPr>
        <w:t xml:space="preserve"> </w:t>
      </w:r>
    </w:p>
    <w:p w:rsidR="00C3507F" w:rsidRPr="00813E5C" w:rsidRDefault="00C3507F" w:rsidP="003B37D0">
      <w:pPr>
        <w:numPr>
          <w:ilvl w:val="0"/>
          <w:numId w:val="43"/>
        </w:numPr>
        <w:spacing w:before="0" w:after="160" w:line="259" w:lineRule="auto"/>
        <w:jc w:val="left"/>
        <w:rPr>
          <w:sz w:val="28"/>
        </w:rPr>
      </w:pPr>
      <w:r w:rsidRPr="00813E5C">
        <w:rPr>
          <w:sz w:val="28"/>
        </w:rPr>
        <w:t>F</w:t>
      </w:r>
      <w:r>
        <w:rPr>
          <w:sz w:val="28"/>
        </w:rPr>
        <w:t>inansman Kaynakları</w:t>
      </w:r>
    </w:p>
    <w:p w:rsidR="004B0540" w:rsidRDefault="004B0540" w:rsidP="004B0540"/>
    <w:p w:rsidR="004B0540" w:rsidRDefault="004B0540" w:rsidP="004B0540"/>
    <w:p w:rsidR="004B0540" w:rsidRDefault="004B0540" w:rsidP="004B0540">
      <w:pPr>
        <w:pStyle w:val="Balk1"/>
      </w:pPr>
      <w:bookmarkStart w:id="7" w:name="_Toc465467941"/>
      <w:r>
        <w:lastRenderedPageBreak/>
        <w:t>ORTAKLAŞTIRILMIŞ GELECEK TASARIMI</w:t>
      </w:r>
      <w:bookmarkEnd w:id="7"/>
    </w:p>
    <w:p w:rsidR="004B0540" w:rsidRDefault="004B0540" w:rsidP="004B0540"/>
    <w:p w:rsidR="001C7C85" w:rsidRDefault="001C7C85" w:rsidP="001C7C85">
      <w:pPr>
        <w:pStyle w:val="Balk1"/>
      </w:pPr>
      <w:bookmarkStart w:id="8" w:name="_Toc465467942"/>
      <w:r w:rsidRPr="002D38C8">
        <w:t>BÜTÜNLEŞTİRİLMİŞ GELECEK TASARIMI</w:t>
      </w:r>
      <w:bookmarkEnd w:id="8"/>
    </w:p>
    <w:p w:rsidR="001C7C85" w:rsidRPr="002D38C8" w:rsidRDefault="001C7C85" w:rsidP="001C7C85"/>
    <w:p w:rsidR="001C7C85" w:rsidRPr="00A01040" w:rsidRDefault="001C7C85" w:rsidP="001C7C85">
      <w:pPr>
        <w:pStyle w:val="Balk3"/>
        <w:rPr>
          <w:sz w:val="28"/>
          <w:szCs w:val="24"/>
        </w:rPr>
      </w:pPr>
      <w:r w:rsidRPr="00A01040">
        <w:rPr>
          <w:sz w:val="28"/>
          <w:szCs w:val="24"/>
        </w:rPr>
        <w:t xml:space="preserve">A. Yöngörü </w:t>
      </w:r>
    </w:p>
    <w:p w:rsidR="001C7C85" w:rsidRDefault="001C7C85" w:rsidP="001C7C85">
      <w:pPr>
        <w:pStyle w:val="Balk4"/>
      </w:pPr>
      <w:r>
        <w:t>1. Vizyon</w:t>
      </w:r>
    </w:p>
    <w:p w:rsidR="001C7C85" w:rsidRDefault="001C7C85" w:rsidP="001C7C85">
      <w:pPr>
        <w:pStyle w:val="ListeParagraf"/>
        <w:ind w:left="0"/>
      </w:pPr>
      <w:r>
        <w:t xml:space="preserve">Alternatif 1: </w:t>
      </w:r>
    </w:p>
    <w:p w:rsidR="001C7C85" w:rsidRDefault="001C7C85" w:rsidP="003B37D0">
      <w:pPr>
        <w:pStyle w:val="ListeParagraf"/>
        <w:numPr>
          <w:ilvl w:val="0"/>
          <w:numId w:val="46"/>
        </w:numPr>
      </w:pPr>
      <w:r>
        <w:t xml:space="preserve">Marka değerler üreten, insanların kültür değerleriyle, birbiriyle ve tabiatla uyum içinde yaşadığı </w:t>
      </w:r>
      <w:r w:rsidRPr="0091347B">
        <w:rPr>
          <w:b/>
        </w:rPr>
        <w:t>huzur ve refah şehri</w:t>
      </w:r>
      <w:r>
        <w:t>. (G1, G7)</w:t>
      </w:r>
    </w:p>
    <w:p w:rsidR="001C7C85" w:rsidRPr="00ED3392" w:rsidRDefault="001C7C85" w:rsidP="001C7C85">
      <w:pPr>
        <w:pStyle w:val="ListeParagraf"/>
        <w:ind w:left="0"/>
      </w:pPr>
      <w:r>
        <w:t>Alternatif 2:</w:t>
      </w:r>
    </w:p>
    <w:p w:rsidR="001C7C85" w:rsidRDefault="001C7C85" w:rsidP="003B37D0">
      <w:pPr>
        <w:pStyle w:val="ListeParagraf"/>
        <w:numPr>
          <w:ilvl w:val="0"/>
          <w:numId w:val="35"/>
        </w:numPr>
      </w:pPr>
      <w:r w:rsidRPr="00AD2C54">
        <w:rPr>
          <w:b/>
        </w:rPr>
        <w:t>En Yaşanabilir</w:t>
      </w:r>
      <w:r>
        <w:rPr>
          <w:b/>
        </w:rPr>
        <w:t>, Cazibe Merkezi</w:t>
      </w:r>
      <w:r w:rsidRPr="00AD2C54">
        <w:rPr>
          <w:b/>
        </w:rPr>
        <w:t xml:space="preserve"> </w:t>
      </w:r>
      <w:r>
        <w:t>(G2, G4, G6, G8)</w:t>
      </w:r>
    </w:p>
    <w:p w:rsidR="001C7C85" w:rsidRPr="00D86FF8" w:rsidRDefault="001C7C85" w:rsidP="003B37D0">
      <w:pPr>
        <w:pStyle w:val="ListeParagraf"/>
        <w:numPr>
          <w:ilvl w:val="1"/>
          <w:numId w:val="35"/>
        </w:numPr>
      </w:pPr>
      <w:r w:rsidRPr="00D86FF8">
        <w:t>Tüketen değil</w:t>
      </w:r>
      <w:r>
        <w:t>,</w:t>
      </w:r>
      <w:r w:rsidRPr="00D86FF8">
        <w:t xml:space="preserve"> üreten ve kendine yeten, </w:t>
      </w:r>
      <w:r w:rsidRPr="00AD2C54">
        <w:rPr>
          <w:b/>
        </w:rPr>
        <w:t>yaşanabilir bir şehir</w:t>
      </w:r>
      <w:r>
        <w:rPr>
          <w:b/>
        </w:rPr>
        <w:t>.</w:t>
      </w:r>
    </w:p>
    <w:p w:rsidR="001C7C85" w:rsidRDefault="001C7C85" w:rsidP="003B37D0">
      <w:pPr>
        <w:pStyle w:val="ListeParagraf"/>
        <w:numPr>
          <w:ilvl w:val="1"/>
          <w:numId w:val="35"/>
        </w:numPr>
      </w:pPr>
      <w:r>
        <w:t xml:space="preserve">Odağında üniversite bulunan, kaynaklarını üretime dönüştüren, özgün ürünlerini markalaştıran, turistik ve kültürel değerlerini koruyan ve öne çıkaran; tüm imkan ve kaynaklarını ilçeleriyle bütünleştiren </w:t>
      </w:r>
      <w:r w:rsidRPr="00ED3392">
        <w:t>huzurlu ve</w:t>
      </w:r>
      <w:r w:rsidRPr="009243DC">
        <w:rPr>
          <w:b/>
        </w:rPr>
        <w:t xml:space="preserve"> </w:t>
      </w:r>
      <w:r>
        <w:rPr>
          <w:b/>
        </w:rPr>
        <w:t xml:space="preserve">en </w:t>
      </w:r>
      <w:r w:rsidRPr="009243DC">
        <w:rPr>
          <w:b/>
        </w:rPr>
        <w:t>yaşanabilir bir kent</w:t>
      </w:r>
      <w:r>
        <w:t xml:space="preserve">. </w:t>
      </w:r>
    </w:p>
    <w:p w:rsidR="001C7C85" w:rsidRPr="00196574" w:rsidRDefault="001C7C85" w:rsidP="003B37D0">
      <w:pPr>
        <w:numPr>
          <w:ilvl w:val="0"/>
          <w:numId w:val="35"/>
        </w:numPr>
        <w:spacing w:before="0" w:after="0" w:line="276" w:lineRule="auto"/>
        <w:jc w:val="left"/>
        <w:rPr>
          <w:b/>
        </w:rPr>
      </w:pPr>
      <w:r>
        <w:t xml:space="preserve">Eğitimde Türkiye’nin ilk sırasında yer alan; tarım ve hayvancılıkta modern teknolojinin kullanıldığı; turizm ve taşımacılıkta merkez olmuş, </w:t>
      </w:r>
      <w:r w:rsidRPr="00ED3392">
        <w:rPr>
          <w:b/>
        </w:rPr>
        <w:t>yaşamak için tercih edilen bir cazibe merkezi</w:t>
      </w:r>
      <w:r>
        <w:rPr>
          <w:b/>
        </w:rPr>
        <w:t xml:space="preserve"> </w:t>
      </w:r>
      <w:r>
        <w:t>(G5)</w:t>
      </w:r>
    </w:p>
    <w:p w:rsidR="001C7C85" w:rsidRPr="000C15F0" w:rsidRDefault="001C7C85" w:rsidP="003B37D0">
      <w:pPr>
        <w:pStyle w:val="ListeParagraf"/>
        <w:numPr>
          <w:ilvl w:val="0"/>
          <w:numId w:val="35"/>
        </w:numPr>
      </w:pPr>
      <w:r w:rsidRPr="000C15F0">
        <w:t xml:space="preserve">Afro-Avrasya </w:t>
      </w:r>
      <w:r w:rsidRPr="00527786">
        <w:rPr>
          <w:b/>
        </w:rPr>
        <w:t>Ekoloji, Bilim, Kültür, Sanat ve Eğitim Merkezi</w:t>
      </w:r>
      <w:r>
        <w:rPr>
          <w:b/>
        </w:rPr>
        <w:t xml:space="preserve"> </w:t>
      </w:r>
      <w:r>
        <w:t>(G6)</w:t>
      </w:r>
    </w:p>
    <w:p w:rsidR="001C7C85" w:rsidRDefault="001C7C85" w:rsidP="001C7C85">
      <w:pPr>
        <w:pStyle w:val="ListeParagraf"/>
        <w:ind w:left="0"/>
        <w:rPr>
          <w:b/>
        </w:rPr>
      </w:pPr>
      <w:r>
        <w:t>Alternatif 3:</w:t>
      </w:r>
    </w:p>
    <w:p w:rsidR="001C7C85" w:rsidRPr="002D38C8" w:rsidRDefault="001C7C85" w:rsidP="003B37D0">
      <w:pPr>
        <w:pStyle w:val="ListeParagraf"/>
        <w:numPr>
          <w:ilvl w:val="0"/>
          <w:numId w:val="46"/>
        </w:numPr>
        <w:rPr>
          <w:b/>
        </w:rPr>
      </w:pPr>
      <w:r w:rsidRPr="00CB55DE">
        <w:rPr>
          <w:b/>
        </w:rPr>
        <w:t>Yolları ve gönülleri buluşturan şehir</w:t>
      </w:r>
      <w:r>
        <w:rPr>
          <w:b/>
        </w:rPr>
        <w:t xml:space="preserve"> </w:t>
      </w:r>
      <w:r>
        <w:t>(G7)</w:t>
      </w:r>
    </w:p>
    <w:p w:rsidR="001C7C85" w:rsidRPr="002D38C8" w:rsidRDefault="001C7C85" w:rsidP="001C7C85">
      <w:pPr>
        <w:rPr>
          <w:b/>
        </w:rPr>
      </w:pPr>
    </w:p>
    <w:p w:rsidR="001C7C85" w:rsidRDefault="001C7C85" w:rsidP="001C7C85">
      <w:pPr>
        <w:pStyle w:val="Balk4"/>
      </w:pPr>
      <w:r>
        <w:t>2. Kent Kimliği</w:t>
      </w:r>
    </w:p>
    <w:p w:rsidR="001C7C85" w:rsidRDefault="001C7C85" w:rsidP="001C7C85">
      <w:pPr>
        <w:spacing w:after="0"/>
      </w:pPr>
      <w:r>
        <w:t>Alternatif 1:</w:t>
      </w:r>
    </w:p>
    <w:p w:rsidR="001C7C85" w:rsidRPr="002A0FF8" w:rsidRDefault="001C7C85" w:rsidP="003B37D0">
      <w:pPr>
        <w:pStyle w:val="ListeParagraf"/>
        <w:numPr>
          <w:ilvl w:val="0"/>
          <w:numId w:val="46"/>
        </w:numPr>
      </w:pPr>
      <w:r w:rsidRPr="002A0FF8">
        <w:t xml:space="preserve">Huzurun, </w:t>
      </w:r>
      <w:r w:rsidRPr="006607B8">
        <w:rPr>
          <w:b/>
        </w:rPr>
        <w:t>maneviyatın ve birlik beraberliğin şehri (dirilen şehir)</w:t>
      </w:r>
      <w:r>
        <w:t xml:space="preserve"> (G4, G5)</w:t>
      </w:r>
    </w:p>
    <w:p w:rsidR="001C7C85" w:rsidRDefault="001C7C85" w:rsidP="001C7C85">
      <w:pPr>
        <w:spacing w:after="0"/>
      </w:pPr>
      <w:r>
        <w:t>Alternatif 2:</w:t>
      </w:r>
    </w:p>
    <w:p w:rsidR="001C7C85" w:rsidRDefault="001C7C85" w:rsidP="003B37D0">
      <w:pPr>
        <w:pStyle w:val="ListeParagraf"/>
        <w:numPr>
          <w:ilvl w:val="0"/>
          <w:numId w:val="46"/>
        </w:numPr>
      </w:pPr>
      <w:r w:rsidRPr="006607B8">
        <w:rPr>
          <w:b/>
        </w:rPr>
        <w:t>Yerel ve özgünlüğü içinde barındıran çağdaş</w:t>
      </w:r>
      <w:r>
        <w:t xml:space="preserve"> (G1)</w:t>
      </w:r>
    </w:p>
    <w:p w:rsidR="001C7C85" w:rsidRDefault="001C7C85" w:rsidP="003B37D0">
      <w:pPr>
        <w:pStyle w:val="ListeParagraf"/>
        <w:numPr>
          <w:ilvl w:val="1"/>
          <w:numId w:val="46"/>
        </w:numPr>
      </w:pPr>
      <w:r>
        <w:t xml:space="preserve">Kültürel ve tarihi varlıkları ile turizm, ayrıcalıklı ürünleri ile tarım, doğal güzellikleri ile alternatif spor ile </w:t>
      </w:r>
      <w:r w:rsidRPr="002D38C8">
        <w:rPr>
          <w:b/>
        </w:rPr>
        <w:t xml:space="preserve">marka şehir </w:t>
      </w:r>
      <w:r w:rsidRPr="002A0FF8">
        <w:t>(G8)</w:t>
      </w:r>
    </w:p>
    <w:p w:rsidR="001C7C85" w:rsidRDefault="001C7C85" w:rsidP="003B37D0">
      <w:pPr>
        <w:pStyle w:val="ListeParagraf"/>
        <w:numPr>
          <w:ilvl w:val="1"/>
          <w:numId w:val="46"/>
        </w:numPr>
      </w:pPr>
      <w:r>
        <w:t>Erzincan = Tarım ve Turizm(Doğa Sporu) Kenti  (G3)</w:t>
      </w:r>
    </w:p>
    <w:p w:rsidR="001C7C85" w:rsidRDefault="001C7C85" w:rsidP="001C7C85">
      <w:pPr>
        <w:spacing w:after="0"/>
      </w:pPr>
      <w:r>
        <w:t>Alternatif 3:</w:t>
      </w:r>
    </w:p>
    <w:p w:rsidR="001C7C85" w:rsidRDefault="001C7C85" w:rsidP="003B37D0">
      <w:pPr>
        <w:pStyle w:val="ListeParagraf"/>
        <w:numPr>
          <w:ilvl w:val="0"/>
          <w:numId w:val="35"/>
        </w:numPr>
      </w:pPr>
      <w:r w:rsidRPr="002A0FF8">
        <w:rPr>
          <w:b/>
        </w:rPr>
        <w:t>Ulaşım hatlarının kesiştiği,</w:t>
      </w:r>
      <w:r>
        <w:t xml:space="preserve"> taşımacılık ve </w:t>
      </w:r>
      <w:r w:rsidRPr="00C46D5A">
        <w:rPr>
          <w:b/>
        </w:rPr>
        <w:t>lojistik merkezi</w:t>
      </w:r>
      <w:r>
        <w:t xml:space="preserve"> bir kent (G2)</w:t>
      </w:r>
    </w:p>
    <w:p w:rsidR="001C7C85" w:rsidRPr="002A0FF8" w:rsidRDefault="001C7C85" w:rsidP="001C7C85">
      <w:pPr>
        <w:spacing w:after="0"/>
      </w:pPr>
      <w:r>
        <w:t>Alternatif 4:</w:t>
      </w:r>
    </w:p>
    <w:p w:rsidR="001C7C85" w:rsidRDefault="001C7C85" w:rsidP="003B37D0">
      <w:pPr>
        <w:pStyle w:val="ListeParagraf"/>
        <w:numPr>
          <w:ilvl w:val="0"/>
          <w:numId w:val="46"/>
        </w:numPr>
      </w:pPr>
      <w:r w:rsidRPr="00C46D5A">
        <w:rPr>
          <w:b/>
        </w:rPr>
        <w:t xml:space="preserve">Üniversite Şehri </w:t>
      </w:r>
      <w:r>
        <w:t>kenti (G3)</w:t>
      </w:r>
    </w:p>
    <w:p w:rsidR="001C7C85" w:rsidRPr="002A0FF8" w:rsidRDefault="001C7C85" w:rsidP="001C7C85">
      <w:pPr>
        <w:spacing w:after="0"/>
      </w:pPr>
      <w:r>
        <w:t>Alternatif 5:</w:t>
      </w:r>
    </w:p>
    <w:p w:rsidR="001C7C85" w:rsidRPr="006607B8" w:rsidRDefault="001C7C85" w:rsidP="003B37D0">
      <w:pPr>
        <w:pStyle w:val="ListeParagraf"/>
        <w:numPr>
          <w:ilvl w:val="0"/>
          <w:numId w:val="46"/>
        </w:numPr>
        <w:rPr>
          <w:b/>
        </w:rPr>
      </w:pPr>
      <w:r w:rsidRPr="006607B8">
        <w:rPr>
          <w:b/>
        </w:rPr>
        <w:t>Gelişimin ve değişimin şehri</w:t>
      </w:r>
      <w:r>
        <w:rPr>
          <w:b/>
        </w:rPr>
        <w:t xml:space="preserve"> </w:t>
      </w:r>
      <w:r>
        <w:t>(G5</w:t>
      </w:r>
      <w:r w:rsidRPr="006607B8">
        <w:t>)</w:t>
      </w:r>
    </w:p>
    <w:p w:rsidR="001C7C85" w:rsidRDefault="001C7C85" w:rsidP="001C7C85">
      <w:pPr>
        <w:pStyle w:val="Balk4"/>
      </w:pPr>
      <w:r>
        <w:lastRenderedPageBreak/>
        <w:t>3. 2023 Hedefleri</w:t>
      </w:r>
    </w:p>
    <w:p w:rsidR="001C7C85" w:rsidRDefault="001C7C85" w:rsidP="003B37D0">
      <w:pPr>
        <w:pStyle w:val="ListeParagraf"/>
        <w:numPr>
          <w:ilvl w:val="0"/>
          <w:numId w:val="46"/>
        </w:numPr>
      </w:pPr>
      <w:r w:rsidRPr="00D86FF8">
        <w:t>Turizm ve tarımda marka şehir</w:t>
      </w:r>
      <w:r>
        <w:t xml:space="preserve"> (4)</w:t>
      </w:r>
    </w:p>
    <w:p w:rsidR="001C7C85" w:rsidRDefault="001C7C85" w:rsidP="003B37D0">
      <w:pPr>
        <w:pStyle w:val="ListeParagraf"/>
        <w:numPr>
          <w:ilvl w:val="1"/>
          <w:numId w:val="46"/>
        </w:numPr>
      </w:pPr>
      <w:r>
        <w:t>Ergan Dağının uluslararası boyutta tanıtılması önemli organizasyonların yapılabilmesi için alt yapı ve ek tesislerin yapılması</w:t>
      </w:r>
    </w:p>
    <w:p w:rsidR="001C7C85" w:rsidRDefault="001C7C85" w:rsidP="003B37D0">
      <w:pPr>
        <w:pStyle w:val="ListeParagraf"/>
        <w:numPr>
          <w:ilvl w:val="1"/>
          <w:numId w:val="46"/>
        </w:numPr>
      </w:pPr>
      <w:r>
        <w:t>Yöresel ürünlerden cimin üzümü, Erzincan tulum peyniri, dut ürünleri, Erzincan fasulyesi ve maden suyunu uluslararası marka haline getirmek</w:t>
      </w:r>
    </w:p>
    <w:p w:rsidR="001C7C85" w:rsidRPr="00940810" w:rsidRDefault="001C7C85" w:rsidP="003B37D0">
      <w:pPr>
        <w:pStyle w:val="ListeParagraf"/>
        <w:numPr>
          <w:ilvl w:val="1"/>
          <w:numId w:val="46"/>
        </w:numPr>
      </w:pPr>
      <w:r>
        <w:t>Üretimin arttırılması ve üretilen birincil ürünlerin Erzincan’da işlenmesi</w:t>
      </w:r>
    </w:p>
    <w:p w:rsidR="001C7C85" w:rsidRPr="00C54D1D" w:rsidRDefault="001C7C85" w:rsidP="003B37D0">
      <w:pPr>
        <w:pStyle w:val="ListeParagraf"/>
        <w:numPr>
          <w:ilvl w:val="1"/>
          <w:numId w:val="46"/>
        </w:numPr>
      </w:pPr>
      <w:r>
        <w:t xml:space="preserve">Enler: Tulum Peyniri, Cimin Üzümü, Kemaliye Dutu, Kemaliye, Sırat on Fırat (En uzun </w:t>
      </w:r>
      <w:r w:rsidRPr="00C54D1D">
        <w:t>ve en yükse</w:t>
      </w:r>
      <w:r>
        <w:t xml:space="preserve">k yayan asma köprü) </w:t>
      </w:r>
      <w:r w:rsidRPr="00C54D1D">
        <w:t xml:space="preserve">Doğa Sporu, Ergan Dağı (Türkiye’nin en uzun pisti, Dünyada 2.), Karanlık Kanyon: </w:t>
      </w:r>
      <w:r>
        <w:t>Eko Turizm</w:t>
      </w:r>
    </w:p>
    <w:p w:rsidR="001C7C85" w:rsidRDefault="001C7C85" w:rsidP="003B37D0">
      <w:pPr>
        <w:pStyle w:val="ListeParagraf"/>
        <w:numPr>
          <w:ilvl w:val="1"/>
          <w:numId w:val="46"/>
        </w:numPr>
      </w:pPr>
      <w:r>
        <w:t>Doğa sporları, kış, termal ve kongre turizmi tercih edilebilirliği %80’lere çıkarmak.</w:t>
      </w:r>
    </w:p>
    <w:p w:rsidR="001C7C85" w:rsidRDefault="001C7C85" w:rsidP="003B37D0">
      <w:pPr>
        <w:pStyle w:val="ListeParagraf"/>
        <w:numPr>
          <w:ilvl w:val="1"/>
          <w:numId w:val="46"/>
        </w:numPr>
      </w:pPr>
      <w:r w:rsidRPr="00940810">
        <w:t>3 tane uluslararası 10 tane ulusal şampiyonanın yapıldığı ERGAN</w:t>
      </w:r>
    </w:p>
    <w:p w:rsidR="001C7C85" w:rsidRDefault="001C7C85" w:rsidP="003B37D0">
      <w:pPr>
        <w:pStyle w:val="ListeParagraf"/>
        <w:numPr>
          <w:ilvl w:val="0"/>
          <w:numId w:val="46"/>
        </w:numPr>
      </w:pPr>
      <w:r>
        <w:t>Doğu batı, kuzey güney ulaşım merkezi olmak (3)</w:t>
      </w:r>
    </w:p>
    <w:p w:rsidR="001C7C85" w:rsidRDefault="001C7C85" w:rsidP="003B37D0">
      <w:pPr>
        <w:pStyle w:val="ListeParagraf"/>
        <w:numPr>
          <w:ilvl w:val="1"/>
          <w:numId w:val="46"/>
        </w:numPr>
      </w:pPr>
      <w:r>
        <w:t>Lojistik</w:t>
      </w:r>
      <w:r w:rsidRPr="00940810">
        <w:t xml:space="preserve"> köy kurmak</w:t>
      </w:r>
    </w:p>
    <w:p w:rsidR="001C7C85" w:rsidRDefault="001C7C85" w:rsidP="003B37D0">
      <w:pPr>
        <w:pStyle w:val="ListeParagraf"/>
        <w:numPr>
          <w:ilvl w:val="1"/>
          <w:numId w:val="46"/>
        </w:numPr>
      </w:pPr>
      <w:r>
        <w:t>Lojistik merkezi için strateji programı yapılıp, 2023 e kadar bunun gerçekleştirilmesi.</w:t>
      </w:r>
    </w:p>
    <w:p w:rsidR="001C7C85" w:rsidRPr="00940810" w:rsidRDefault="001C7C85" w:rsidP="003B37D0">
      <w:pPr>
        <w:pStyle w:val="ListeParagraf"/>
        <w:numPr>
          <w:ilvl w:val="1"/>
          <w:numId w:val="46"/>
        </w:numPr>
      </w:pPr>
      <w:r>
        <w:t>Limana,</w:t>
      </w:r>
      <w:r w:rsidRPr="00940810">
        <w:t xml:space="preserve"> organize sanayiden yılda 100 sefer</w:t>
      </w:r>
    </w:p>
    <w:p w:rsidR="001C7C85" w:rsidRPr="00940810" w:rsidRDefault="001C7C85" w:rsidP="003B37D0">
      <w:pPr>
        <w:pStyle w:val="ListeParagraf"/>
        <w:numPr>
          <w:ilvl w:val="0"/>
          <w:numId w:val="46"/>
        </w:numPr>
      </w:pPr>
      <w:r w:rsidRPr="00940810">
        <w:t>1.5 milyon küçükbaş 300 bin büyük baş hayvan</w:t>
      </w:r>
      <w:r>
        <w:t xml:space="preserve"> (3)</w:t>
      </w:r>
    </w:p>
    <w:p w:rsidR="001C7C85" w:rsidRDefault="001C7C85" w:rsidP="003B37D0">
      <w:pPr>
        <w:pStyle w:val="ListeParagraf"/>
        <w:numPr>
          <w:ilvl w:val="1"/>
          <w:numId w:val="46"/>
        </w:numPr>
      </w:pPr>
      <w:r>
        <w:t>Tarım ve hayvancılıkta profesyonel üretime geçilmesi</w:t>
      </w:r>
    </w:p>
    <w:p w:rsidR="001C7C85" w:rsidRDefault="001C7C85" w:rsidP="003B37D0">
      <w:pPr>
        <w:pStyle w:val="ListeParagraf"/>
        <w:numPr>
          <w:ilvl w:val="1"/>
          <w:numId w:val="46"/>
        </w:numPr>
      </w:pPr>
      <w:r>
        <w:t>Modern tarım uygulamaları ile arazilerin %80 işlenebilir hale getirmek.</w:t>
      </w:r>
    </w:p>
    <w:p w:rsidR="001C7C85" w:rsidRPr="00940810" w:rsidRDefault="001C7C85" w:rsidP="003B37D0">
      <w:pPr>
        <w:pStyle w:val="ListeParagraf"/>
        <w:numPr>
          <w:ilvl w:val="0"/>
          <w:numId w:val="46"/>
        </w:numPr>
      </w:pPr>
      <w:r w:rsidRPr="00940810">
        <w:t>Türkiye milli geliriyle(kişi başına düşen) eş değer düzeyine çıkmak</w:t>
      </w:r>
      <w:r>
        <w:t xml:space="preserve"> (2)</w:t>
      </w:r>
    </w:p>
    <w:p w:rsidR="001C7C85" w:rsidRPr="00D86FF8" w:rsidRDefault="001C7C85" w:rsidP="003B37D0">
      <w:pPr>
        <w:pStyle w:val="ListeParagraf"/>
        <w:numPr>
          <w:ilvl w:val="0"/>
          <w:numId w:val="46"/>
        </w:numPr>
      </w:pPr>
      <w:r w:rsidRPr="00D86FF8">
        <w:t>Kaliteli iş gücünün bulunduğu, göç veren değil göç alan bir şehir olmak</w:t>
      </w:r>
      <w:r>
        <w:t xml:space="preserve"> (2)</w:t>
      </w:r>
    </w:p>
    <w:p w:rsidR="001C7C85" w:rsidRPr="00D86FF8" w:rsidRDefault="001C7C85" w:rsidP="003B37D0">
      <w:pPr>
        <w:pStyle w:val="ListeParagraf"/>
        <w:numPr>
          <w:ilvl w:val="0"/>
          <w:numId w:val="46"/>
        </w:numPr>
      </w:pPr>
      <w:r>
        <w:t>Orta ve yüksek</w:t>
      </w:r>
      <w:r w:rsidRPr="00D86FF8">
        <w:t>öğretimde kaliteli eğitim veren, tercih edilen bir şehir olmak</w:t>
      </w:r>
      <w:r>
        <w:t xml:space="preserve"> (2)</w:t>
      </w:r>
    </w:p>
    <w:p w:rsidR="001C7C85" w:rsidRDefault="001C7C85" w:rsidP="003B37D0">
      <w:pPr>
        <w:pStyle w:val="ListeParagraf"/>
        <w:numPr>
          <w:ilvl w:val="1"/>
          <w:numId w:val="46"/>
        </w:numPr>
      </w:pPr>
      <w:r>
        <w:t>Üniversiteyi: Dünya ölçeğinde ilk 1000’e sokmak</w:t>
      </w:r>
    </w:p>
    <w:p w:rsidR="001C7C85" w:rsidRDefault="001C7C85" w:rsidP="003B37D0">
      <w:pPr>
        <w:pStyle w:val="ListeParagraf"/>
        <w:numPr>
          <w:ilvl w:val="1"/>
          <w:numId w:val="46"/>
        </w:numPr>
      </w:pPr>
      <w:r>
        <w:t>Üniversitenin uzmanlık alanlarını genişleterek, şehirdeki ekonomik alanlarla entegrasyonunu sağlamak</w:t>
      </w:r>
    </w:p>
    <w:p w:rsidR="001C7C85" w:rsidRDefault="001C7C85" w:rsidP="003B37D0">
      <w:pPr>
        <w:pStyle w:val="ListeParagraf"/>
        <w:numPr>
          <w:ilvl w:val="0"/>
          <w:numId w:val="46"/>
        </w:numPr>
      </w:pPr>
      <w:r>
        <w:t>Tüm Altyapı İşlemlerini Tamamlama</w:t>
      </w:r>
    </w:p>
    <w:p w:rsidR="001C7C85" w:rsidRPr="00940810" w:rsidRDefault="001C7C85" w:rsidP="003B37D0">
      <w:pPr>
        <w:pStyle w:val="ListeParagraf"/>
        <w:numPr>
          <w:ilvl w:val="1"/>
          <w:numId w:val="46"/>
        </w:numPr>
      </w:pPr>
      <w:r w:rsidRPr="00940810">
        <w:t>Sağlık ve eğitim problemlerini nitelik ve nicelik bakımından çözmüş şehir</w:t>
      </w:r>
    </w:p>
    <w:p w:rsidR="001C7C85" w:rsidRDefault="001C7C85" w:rsidP="003B37D0">
      <w:pPr>
        <w:pStyle w:val="ListeParagraf"/>
        <w:numPr>
          <w:ilvl w:val="1"/>
          <w:numId w:val="46"/>
        </w:numPr>
      </w:pPr>
      <w:r>
        <w:t>İlçe ve Köylerin bütün teknik ve sosyal altyapısının tamamlanmış olması</w:t>
      </w:r>
    </w:p>
    <w:p w:rsidR="001C7C85" w:rsidRPr="00D86FF8" w:rsidRDefault="001C7C85" w:rsidP="003B37D0">
      <w:pPr>
        <w:pStyle w:val="ListeParagraf"/>
        <w:numPr>
          <w:ilvl w:val="0"/>
          <w:numId w:val="46"/>
        </w:numPr>
      </w:pPr>
      <w:r w:rsidRPr="00D86FF8">
        <w:t>Türkiye’nin en güvenli, suç oranları en düşük şehir olmak</w:t>
      </w:r>
    </w:p>
    <w:p w:rsidR="001C7C85" w:rsidRDefault="001C7C85" w:rsidP="003B37D0">
      <w:pPr>
        <w:pStyle w:val="ListeParagraf"/>
        <w:numPr>
          <w:ilvl w:val="0"/>
          <w:numId w:val="46"/>
        </w:numPr>
      </w:pPr>
      <w:r>
        <w:t>Yeraltı ve yerüstü kaynaklarında, mevcut çıkarılanların yanında üretim ve çeşitlilik arttırılacak ve bu kaynaklar ilde işlenerek yerelde daha fazla katma değer üretilecek.</w:t>
      </w:r>
    </w:p>
    <w:p w:rsidR="001C7C85" w:rsidRDefault="001C7C85" w:rsidP="003B37D0">
      <w:pPr>
        <w:pStyle w:val="ListeParagraf"/>
        <w:numPr>
          <w:ilvl w:val="1"/>
          <w:numId w:val="46"/>
        </w:numPr>
      </w:pPr>
      <w:r>
        <w:t>Perlit madenin sanayi ürününe dönüştürülmesi  (tarım, yalıtım, inşaat malzemesi)</w:t>
      </w:r>
    </w:p>
    <w:p w:rsidR="001C7C85" w:rsidRDefault="001C7C85" w:rsidP="003B37D0">
      <w:pPr>
        <w:pStyle w:val="ListeParagraf"/>
        <w:numPr>
          <w:ilvl w:val="0"/>
          <w:numId w:val="46"/>
        </w:numPr>
      </w:pPr>
      <w:r>
        <w:t>Yenilenebilir enerji kaynakları yaratmalı</w:t>
      </w:r>
    </w:p>
    <w:p w:rsidR="001C7C85" w:rsidRDefault="001C7C85" w:rsidP="001C7C85">
      <w:pPr>
        <w:pStyle w:val="ListeParagraf"/>
      </w:pPr>
    </w:p>
    <w:p w:rsidR="001C7C85" w:rsidRDefault="001C7C85" w:rsidP="001C7C85">
      <w:pPr>
        <w:spacing w:before="0" w:after="0"/>
        <w:jc w:val="left"/>
        <w:rPr>
          <w:b/>
          <w:spacing w:val="-4"/>
          <w:kern w:val="28"/>
          <w:sz w:val="28"/>
          <w:szCs w:val="20"/>
        </w:rPr>
      </w:pPr>
      <w:r>
        <w:rPr>
          <w:sz w:val="28"/>
        </w:rPr>
        <w:br w:type="page"/>
      </w:r>
    </w:p>
    <w:p w:rsidR="001C7C85" w:rsidRPr="00A01040" w:rsidRDefault="001C7C85" w:rsidP="001C7C85">
      <w:pPr>
        <w:pStyle w:val="Balk3"/>
        <w:rPr>
          <w:sz w:val="28"/>
        </w:rPr>
      </w:pPr>
      <w:r w:rsidRPr="00A01040">
        <w:rPr>
          <w:sz w:val="28"/>
        </w:rPr>
        <w:lastRenderedPageBreak/>
        <w:t>B. Stratejik Kurgu</w:t>
      </w:r>
    </w:p>
    <w:p w:rsidR="001C7C85" w:rsidRDefault="001C7C85" w:rsidP="001C7C85">
      <w:pPr>
        <w:pStyle w:val="Balk4"/>
      </w:pPr>
      <w:r>
        <w:t>1. Odaklanılacak Sektörler</w:t>
      </w:r>
    </w:p>
    <w:p w:rsidR="001C7C85" w:rsidRDefault="001C7C85" w:rsidP="001C7C85">
      <w:pPr>
        <w:pStyle w:val="Balk3"/>
      </w:pPr>
      <w:r>
        <w:t>Mevcut Sektörlerin Dönüşümü</w:t>
      </w:r>
    </w:p>
    <w:p w:rsidR="001C7C85" w:rsidRDefault="001C7C85" w:rsidP="003B37D0">
      <w:pPr>
        <w:pStyle w:val="ListeParagraf"/>
        <w:numPr>
          <w:ilvl w:val="0"/>
          <w:numId w:val="35"/>
        </w:numPr>
      </w:pPr>
      <w:r>
        <w:t>Tarım</w:t>
      </w:r>
    </w:p>
    <w:p w:rsidR="001C7C85" w:rsidRDefault="001C7C85" w:rsidP="003B37D0">
      <w:pPr>
        <w:pStyle w:val="ListeParagraf"/>
        <w:numPr>
          <w:ilvl w:val="1"/>
          <w:numId w:val="35"/>
        </w:numPr>
      </w:pPr>
      <w:r>
        <w:t xml:space="preserve">Alt Sektörler: </w:t>
      </w:r>
    </w:p>
    <w:p w:rsidR="001C7C85" w:rsidRPr="00D86FF8" w:rsidRDefault="001C7C85" w:rsidP="003B37D0">
      <w:pPr>
        <w:pStyle w:val="ListeParagraf"/>
        <w:numPr>
          <w:ilvl w:val="2"/>
          <w:numId w:val="35"/>
        </w:numPr>
      </w:pPr>
      <w:r>
        <w:t>Endüstriyel Bitkiler, yem bitkileri ve Organik ürünler; meyvecilik damızlık hayvan yetiştiriciliği, tarıma dayalı gıda sanayi</w:t>
      </w:r>
    </w:p>
    <w:p w:rsidR="001C7C85" w:rsidRDefault="001C7C85" w:rsidP="003B37D0">
      <w:pPr>
        <w:pStyle w:val="ListeParagraf"/>
        <w:numPr>
          <w:ilvl w:val="3"/>
          <w:numId w:val="35"/>
        </w:numPr>
      </w:pPr>
      <w:r>
        <w:t>Et entegre Tesisi</w:t>
      </w:r>
    </w:p>
    <w:p w:rsidR="001C7C85" w:rsidRDefault="001C7C85" w:rsidP="003B37D0">
      <w:pPr>
        <w:pStyle w:val="ListeParagraf"/>
        <w:numPr>
          <w:ilvl w:val="3"/>
          <w:numId w:val="35"/>
        </w:numPr>
      </w:pPr>
      <w:r>
        <w:t>Süt işleme tesisleri</w:t>
      </w:r>
    </w:p>
    <w:p w:rsidR="001C7C85" w:rsidRDefault="001C7C85" w:rsidP="003B37D0">
      <w:pPr>
        <w:pStyle w:val="ListeParagraf"/>
        <w:numPr>
          <w:ilvl w:val="3"/>
          <w:numId w:val="35"/>
        </w:numPr>
      </w:pPr>
      <w:r>
        <w:t>Tulum peyniri ve bal paketleme tesisleri</w:t>
      </w:r>
    </w:p>
    <w:p w:rsidR="001C7C85" w:rsidRDefault="001C7C85" w:rsidP="003B37D0">
      <w:pPr>
        <w:pStyle w:val="ListeParagraf"/>
        <w:numPr>
          <w:ilvl w:val="3"/>
          <w:numId w:val="35"/>
        </w:numPr>
      </w:pPr>
      <w:r>
        <w:t>Reçel-marmelat üretimi</w:t>
      </w:r>
    </w:p>
    <w:p w:rsidR="001C7C85" w:rsidRDefault="001C7C85" w:rsidP="003B37D0">
      <w:pPr>
        <w:pStyle w:val="ListeParagraf"/>
        <w:numPr>
          <w:ilvl w:val="2"/>
          <w:numId w:val="35"/>
        </w:numPr>
      </w:pPr>
      <w:r w:rsidRPr="00D86FF8">
        <w:t>Bölgede meyve ve sebze</w:t>
      </w:r>
      <w:r>
        <w:t>ciliğin yapılabildiği tek yer: B</w:t>
      </w:r>
      <w:r w:rsidRPr="00D86FF8">
        <w:t>u özellik ön plana çıkarılarak bölgenin meyve ve sebze ihtiyacını karşılamak</w:t>
      </w:r>
    </w:p>
    <w:p w:rsidR="001C7C85" w:rsidRPr="00940810" w:rsidRDefault="001C7C85" w:rsidP="003B37D0">
      <w:pPr>
        <w:pStyle w:val="ListeParagraf"/>
        <w:numPr>
          <w:ilvl w:val="2"/>
          <w:numId w:val="35"/>
        </w:numPr>
      </w:pPr>
      <w:r w:rsidRPr="00940810">
        <w:t>Türkiye’nin tek organik peyniri olan tulum peynirinin üretimine standart getirilmesi</w:t>
      </w:r>
    </w:p>
    <w:p w:rsidR="001C7C85" w:rsidRPr="00940810" w:rsidRDefault="001C7C85" w:rsidP="003B37D0">
      <w:pPr>
        <w:pStyle w:val="ListeParagraf"/>
        <w:numPr>
          <w:ilvl w:val="1"/>
          <w:numId w:val="35"/>
        </w:numPr>
      </w:pPr>
      <w:r w:rsidRPr="00940810">
        <w:t>Hayvansal ürünlerin daha sistemli ve entegre bir yapıya kavuşturulması</w:t>
      </w:r>
    </w:p>
    <w:p w:rsidR="001C7C85" w:rsidRPr="00D86FF8" w:rsidRDefault="001C7C85" w:rsidP="003B37D0">
      <w:pPr>
        <w:pStyle w:val="ListeParagraf"/>
        <w:numPr>
          <w:ilvl w:val="1"/>
          <w:numId w:val="35"/>
        </w:numPr>
      </w:pPr>
      <w:r w:rsidRPr="00D86FF8">
        <w:t xml:space="preserve">Tarım ve hayvancılığın tekrar ayağa kaldırılması için tarımsal ürünlerin işlenebileceği organize tarım bölgesi </w:t>
      </w:r>
      <w:r>
        <w:t xml:space="preserve">(sera, hayvancılık) </w:t>
      </w:r>
      <w:r w:rsidRPr="00D86FF8">
        <w:t>oluşturulması</w:t>
      </w:r>
    </w:p>
    <w:p w:rsidR="001C7C85" w:rsidRDefault="001C7C85" w:rsidP="003B37D0">
      <w:pPr>
        <w:pStyle w:val="ListeParagraf"/>
        <w:numPr>
          <w:ilvl w:val="1"/>
          <w:numId w:val="35"/>
        </w:numPr>
      </w:pPr>
      <w:r>
        <w:t>Tarım ve hayvancılıkta, bilimsel veriler kullanmak, üretim yapmak, sanayi entegrasyonu sağlamak, lojistik destek ile sunum</w:t>
      </w:r>
    </w:p>
    <w:p w:rsidR="001C7C85" w:rsidRDefault="001C7C85" w:rsidP="003B37D0">
      <w:pPr>
        <w:pStyle w:val="ListeParagraf"/>
        <w:numPr>
          <w:ilvl w:val="1"/>
          <w:numId w:val="35"/>
        </w:numPr>
      </w:pPr>
      <w:r>
        <w:t>Modern büyükbaş hayvancılık tesislerini yaygınlaştırmak</w:t>
      </w:r>
    </w:p>
    <w:p w:rsidR="001C7C85" w:rsidRDefault="001C7C85" w:rsidP="003B37D0">
      <w:pPr>
        <w:pStyle w:val="ListeParagraf"/>
        <w:numPr>
          <w:ilvl w:val="1"/>
          <w:numId w:val="35"/>
        </w:numPr>
      </w:pPr>
      <w:r>
        <w:t>Mera yaylalarının şartlarını iyileştirmesi ile küçükbaş hayvancılığın geliştirilmesi</w:t>
      </w:r>
    </w:p>
    <w:p w:rsidR="001C7C85" w:rsidRDefault="001C7C85" w:rsidP="003B37D0">
      <w:pPr>
        <w:pStyle w:val="ListeParagraf"/>
        <w:numPr>
          <w:ilvl w:val="1"/>
          <w:numId w:val="35"/>
        </w:numPr>
      </w:pPr>
      <w:r>
        <w:t>Damlama ve Sulama sisteminin geliştirilmesi</w:t>
      </w:r>
    </w:p>
    <w:p w:rsidR="001C7C85" w:rsidRDefault="001C7C85" w:rsidP="003B37D0">
      <w:pPr>
        <w:pStyle w:val="ListeParagraf"/>
        <w:numPr>
          <w:ilvl w:val="0"/>
          <w:numId w:val="35"/>
        </w:numPr>
      </w:pPr>
      <w:r>
        <w:t>Turizm</w:t>
      </w:r>
    </w:p>
    <w:p w:rsidR="001C7C85" w:rsidRDefault="001C7C85" w:rsidP="003B37D0">
      <w:pPr>
        <w:pStyle w:val="ListeParagraf"/>
        <w:numPr>
          <w:ilvl w:val="1"/>
          <w:numId w:val="35"/>
        </w:numPr>
      </w:pPr>
      <w:r>
        <w:t>Sokak sağlıklaştırmasının yapılması</w:t>
      </w:r>
    </w:p>
    <w:p w:rsidR="001C7C85" w:rsidRDefault="001C7C85" w:rsidP="003B37D0">
      <w:pPr>
        <w:pStyle w:val="ListeParagraf"/>
        <w:numPr>
          <w:ilvl w:val="1"/>
          <w:numId w:val="35"/>
        </w:numPr>
      </w:pPr>
      <w:r>
        <w:t>Tarihi evlerin restorasyonu (Kemaliye, Tercan, Kemah, Altınova)</w:t>
      </w:r>
    </w:p>
    <w:p w:rsidR="001C7C85" w:rsidRDefault="001C7C85" w:rsidP="003B37D0">
      <w:pPr>
        <w:pStyle w:val="ListeParagraf"/>
        <w:numPr>
          <w:ilvl w:val="1"/>
          <w:numId w:val="35"/>
        </w:numPr>
      </w:pPr>
      <w:r>
        <w:t>Konaklama tesisleri (Ergan Dağı) 5Yıldızlı Otel</w:t>
      </w:r>
    </w:p>
    <w:p w:rsidR="001C7C85" w:rsidRDefault="001C7C85" w:rsidP="003B37D0">
      <w:pPr>
        <w:pStyle w:val="ListeParagraf"/>
        <w:numPr>
          <w:ilvl w:val="1"/>
          <w:numId w:val="35"/>
        </w:numPr>
      </w:pPr>
      <w:r>
        <w:t>Doğa sporlarının tanıtımı: Festivaller</w:t>
      </w:r>
    </w:p>
    <w:p w:rsidR="001C7C85" w:rsidRPr="00940810" w:rsidRDefault="001C7C85" w:rsidP="003B37D0">
      <w:pPr>
        <w:pStyle w:val="ListeParagraf"/>
        <w:numPr>
          <w:ilvl w:val="1"/>
          <w:numId w:val="35"/>
        </w:numPr>
      </w:pPr>
      <w:r w:rsidRPr="00940810">
        <w:t>Ekşisu Bölgesi’ne rafting yapay pistinin yapılması</w:t>
      </w:r>
    </w:p>
    <w:p w:rsidR="001C7C85" w:rsidRDefault="001C7C85" w:rsidP="003B37D0">
      <w:pPr>
        <w:pStyle w:val="ListeParagraf"/>
        <w:numPr>
          <w:ilvl w:val="1"/>
          <w:numId w:val="35"/>
        </w:numPr>
      </w:pPr>
      <w:r>
        <w:t>Erzincan’a a</w:t>
      </w:r>
      <w:r w:rsidRPr="00D86FF8">
        <w:t>yrı bir turizm destinasyonu oluşturmaktan ziyade çevre illerdeki destinasyonlara entegre etmek</w:t>
      </w:r>
      <w:r>
        <w:t>.</w:t>
      </w:r>
    </w:p>
    <w:p w:rsidR="001C7C85" w:rsidRDefault="001C7C85" w:rsidP="003B37D0">
      <w:pPr>
        <w:pStyle w:val="ListeParagraf"/>
        <w:numPr>
          <w:ilvl w:val="1"/>
          <w:numId w:val="35"/>
        </w:numPr>
      </w:pPr>
      <w:r w:rsidRPr="0083667F">
        <w:t>Tarih ve kültür turlarının geliştirilmesi ulusal ve uluslararası tanıtımın yapılması</w:t>
      </w:r>
    </w:p>
    <w:p w:rsidR="001C7C85" w:rsidRDefault="001C7C85" w:rsidP="003B37D0">
      <w:pPr>
        <w:pStyle w:val="ListeParagraf"/>
        <w:numPr>
          <w:ilvl w:val="1"/>
          <w:numId w:val="35"/>
        </w:numPr>
      </w:pPr>
      <w:r>
        <w:t>2023 yılına kadar tarihi ve kültürel mirasların içerik alındığı turizm tanıtım hedefli haritanın hazırlanması (kültür merkezi olması)</w:t>
      </w:r>
    </w:p>
    <w:p w:rsidR="001C7C85" w:rsidRDefault="001C7C85" w:rsidP="003B37D0">
      <w:pPr>
        <w:pStyle w:val="ListeParagraf"/>
        <w:numPr>
          <w:ilvl w:val="0"/>
          <w:numId w:val="35"/>
        </w:numPr>
      </w:pPr>
      <w:r>
        <w:t>Yeraltı Kaynaklarının değerlendirilmesi(Altın, bakır vs.)</w:t>
      </w:r>
    </w:p>
    <w:p w:rsidR="001C7C85" w:rsidRDefault="001C7C85" w:rsidP="001C7C85">
      <w:pPr>
        <w:pStyle w:val="Balk3"/>
      </w:pPr>
      <w:r>
        <w:t>Yeni Sektörler:</w:t>
      </w:r>
    </w:p>
    <w:p w:rsidR="001C7C85" w:rsidRDefault="001C7C85" w:rsidP="003B37D0">
      <w:pPr>
        <w:pStyle w:val="ListeParagraf"/>
        <w:numPr>
          <w:ilvl w:val="0"/>
          <w:numId w:val="35"/>
        </w:numPr>
      </w:pPr>
      <w:r>
        <w:t>AGRO, Av</w:t>
      </w:r>
      <w:r w:rsidRPr="00D86FF8">
        <w:t>, İnanç turizmi gibi yeni destinasyonları mevcut turizme entegre etmek, desteklemek ve artırmak</w:t>
      </w:r>
    </w:p>
    <w:p w:rsidR="001C7C85" w:rsidRDefault="001C7C85" w:rsidP="003B37D0">
      <w:pPr>
        <w:pStyle w:val="ListeParagraf"/>
        <w:numPr>
          <w:ilvl w:val="0"/>
          <w:numId w:val="35"/>
        </w:numPr>
      </w:pPr>
      <w:r w:rsidRPr="00BE44CE">
        <w:t>A</w:t>
      </w:r>
      <w:r>
        <w:t>lternatif, k</w:t>
      </w:r>
      <w:r w:rsidRPr="00BE44CE">
        <w:t xml:space="preserve">oşullara </w:t>
      </w:r>
      <w:r>
        <w:t>uygun, kontrollü tarım, ziraat ve hayvancılık etkinlikleri merkezi</w:t>
      </w:r>
    </w:p>
    <w:p w:rsidR="001C7C85" w:rsidRPr="00940810" w:rsidRDefault="001C7C85" w:rsidP="003B37D0">
      <w:pPr>
        <w:pStyle w:val="ListeParagraf"/>
        <w:numPr>
          <w:ilvl w:val="0"/>
          <w:numId w:val="35"/>
        </w:numPr>
      </w:pPr>
      <w:r>
        <w:t>Tercan, Çayırlı,</w:t>
      </w:r>
      <w:r w:rsidRPr="00940810">
        <w:t xml:space="preserve"> Çadırkaya ovalarında organik tarımı teşvik etmek</w:t>
      </w:r>
    </w:p>
    <w:p w:rsidR="001C7C85" w:rsidRDefault="001C7C85" w:rsidP="003B37D0">
      <w:pPr>
        <w:pStyle w:val="ListeParagraf"/>
        <w:numPr>
          <w:ilvl w:val="0"/>
          <w:numId w:val="35"/>
        </w:numPr>
      </w:pPr>
      <w:r>
        <w:t>Alternatif Enerji kaynakları ve değerlendirilmesi</w:t>
      </w:r>
    </w:p>
    <w:p w:rsidR="001C7C85" w:rsidRPr="00D86FF8" w:rsidRDefault="001C7C85" w:rsidP="003B37D0">
      <w:pPr>
        <w:pStyle w:val="ListeParagraf"/>
        <w:numPr>
          <w:ilvl w:val="1"/>
          <w:numId w:val="35"/>
        </w:numPr>
      </w:pPr>
      <w:r w:rsidRPr="00D86FF8">
        <w:lastRenderedPageBreak/>
        <w:t>EPDK’nin bölgemiz üzerinde yeniden inceleme yaparak alternatif yenilenebilir enerji kaynaklarından “Güneş Enerjisi” ve  “Rüzgar Enerjisi” potansiyellerini ortaya çıkartmak, bu kaynaklardan şehrimizin faydalanması</w:t>
      </w:r>
    </w:p>
    <w:p w:rsidR="001C7C85" w:rsidRPr="00D86FF8" w:rsidRDefault="001C7C85" w:rsidP="003B37D0">
      <w:pPr>
        <w:pStyle w:val="ListeParagraf"/>
        <w:numPr>
          <w:ilvl w:val="1"/>
          <w:numId w:val="35"/>
        </w:numPr>
      </w:pPr>
      <w:r w:rsidRPr="00D86FF8">
        <w:t>Erzincan’da Yenileneb</w:t>
      </w:r>
      <w:r>
        <w:t>ilir Enerji Kaynaklarının(YEKA)</w:t>
      </w:r>
      <w:r w:rsidRPr="00D86FF8">
        <w:t xml:space="preserve"> kurulması</w:t>
      </w:r>
    </w:p>
    <w:p w:rsidR="001C7C85" w:rsidRPr="00940810" w:rsidRDefault="001C7C85" w:rsidP="003B37D0">
      <w:pPr>
        <w:pStyle w:val="ListeParagraf"/>
        <w:numPr>
          <w:ilvl w:val="1"/>
          <w:numId w:val="35"/>
        </w:numPr>
      </w:pPr>
      <w:r>
        <w:t xml:space="preserve">Yatırımcıları güneş,rüzgar ve </w:t>
      </w:r>
      <w:r w:rsidRPr="00940810">
        <w:t>biyoenerjiye teşvik etmek</w:t>
      </w:r>
    </w:p>
    <w:p w:rsidR="001C7C85" w:rsidRDefault="001C7C85" w:rsidP="003B37D0">
      <w:pPr>
        <w:pStyle w:val="ListeParagraf"/>
        <w:numPr>
          <w:ilvl w:val="1"/>
          <w:numId w:val="35"/>
        </w:numPr>
      </w:pPr>
      <w:r w:rsidRPr="00D86FF8">
        <w:t>Organize Sanayi Bölgesi’nde “LED Aydınlatma” ve “Güneş Paneli” üretimi tesisi kurulması</w:t>
      </w:r>
    </w:p>
    <w:p w:rsidR="001C7C85" w:rsidRDefault="001C7C85" w:rsidP="003B37D0">
      <w:pPr>
        <w:pStyle w:val="ListeParagraf"/>
        <w:numPr>
          <w:ilvl w:val="1"/>
          <w:numId w:val="35"/>
        </w:numPr>
      </w:pPr>
      <w:r w:rsidRPr="005D6A54">
        <w:t>Güneşli gün sayısının şehrimizde fazla olmasından dolayı, alternatif güneş enerjisinin kullanıldığı teknolojilerle seracılığın geliştirilmesi</w:t>
      </w:r>
    </w:p>
    <w:p w:rsidR="001C7C85" w:rsidRDefault="001C7C85" w:rsidP="003B37D0">
      <w:pPr>
        <w:pStyle w:val="ListeParagraf"/>
        <w:numPr>
          <w:ilvl w:val="0"/>
          <w:numId w:val="35"/>
        </w:numPr>
      </w:pPr>
      <w:r>
        <w:t>Alternatif Turizm</w:t>
      </w:r>
    </w:p>
    <w:p w:rsidR="001C7C85" w:rsidRDefault="001C7C85" w:rsidP="003B37D0">
      <w:pPr>
        <w:pStyle w:val="ListeParagraf"/>
        <w:numPr>
          <w:ilvl w:val="1"/>
          <w:numId w:val="35"/>
        </w:numPr>
      </w:pPr>
      <w:r>
        <w:t>Yukarı Fırat Havzası Kültür ve Ekoturizmi</w:t>
      </w:r>
    </w:p>
    <w:p w:rsidR="001C7C85" w:rsidRPr="00940810" w:rsidRDefault="001C7C85" w:rsidP="003B37D0">
      <w:pPr>
        <w:pStyle w:val="ListeParagraf"/>
        <w:numPr>
          <w:ilvl w:val="1"/>
          <w:numId w:val="35"/>
        </w:numPr>
      </w:pPr>
      <w:r w:rsidRPr="00940810">
        <w:t>Ergan Dağı’nda Kızak tesislerinin yapılması</w:t>
      </w:r>
    </w:p>
    <w:p w:rsidR="001C7C85" w:rsidRDefault="001C7C85" w:rsidP="003B37D0">
      <w:pPr>
        <w:pStyle w:val="ListeParagraf"/>
        <w:numPr>
          <w:ilvl w:val="1"/>
          <w:numId w:val="35"/>
        </w:numPr>
      </w:pPr>
      <w:r>
        <w:t>Kongre turizmine alt yapı oluşturmak</w:t>
      </w:r>
    </w:p>
    <w:p w:rsidR="001C7C85" w:rsidRDefault="001C7C85" w:rsidP="003B37D0">
      <w:pPr>
        <w:pStyle w:val="ListeParagraf"/>
        <w:numPr>
          <w:ilvl w:val="1"/>
          <w:numId w:val="35"/>
        </w:numPr>
      </w:pPr>
      <w:r>
        <w:t>Termal turizmi şehirde geliştirmek</w:t>
      </w:r>
    </w:p>
    <w:p w:rsidR="001C7C85" w:rsidRDefault="001C7C85" w:rsidP="003B37D0">
      <w:pPr>
        <w:pStyle w:val="ListeParagraf"/>
        <w:numPr>
          <w:ilvl w:val="0"/>
          <w:numId w:val="35"/>
        </w:numPr>
      </w:pPr>
      <w:r>
        <w:t>Lojistik merkezi</w:t>
      </w:r>
    </w:p>
    <w:p w:rsidR="001C7C85" w:rsidRDefault="001C7C85" w:rsidP="003B37D0">
      <w:pPr>
        <w:pStyle w:val="ListeParagraf"/>
        <w:numPr>
          <w:ilvl w:val="0"/>
          <w:numId w:val="35"/>
        </w:numPr>
      </w:pPr>
      <w:r>
        <w:t>Kanatlı hayvan üretimi ve bağlı sektörler (yem sanayi , kesimhane) oluşturmak.</w:t>
      </w:r>
    </w:p>
    <w:p w:rsidR="001C7C85" w:rsidRDefault="001C7C85" w:rsidP="001C7C85">
      <w:pPr>
        <w:pStyle w:val="Balk3"/>
      </w:pPr>
      <w:r>
        <w:t>Dönüşüm için Yapılacaklar:</w:t>
      </w:r>
    </w:p>
    <w:p w:rsidR="001C7C85" w:rsidRDefault="001C7C85" w:rsidP="003B37D0">
      <w:pPr>
        <w:pStyle w:val="ListeParagraf"/>
        <w:numPr>
          <w:ilvl w:val="0"/>
          <w:numId w:val="35"/>
        </w:numPr>
      </w:pPr>
      <w:r>
        <w:t>Ara eleman temini için mesleki eğitim verecek eğitim kurumları (OSB)</w:t>
      </w:r>
    </w:p>
    <w:p w:rsidR="001C7C85" w:rsidRPr="00D86FF8" w:rsidRDefault="001C7C85" w:rsidP="003B37D0">
      <w:pPr>
        <w:pStyle w:val="ListeParagraf"/>
        <w:numPr>
          <w:ilvl w:val="0"/>
          <w:numId w:val="35"/>
        </w:numPr>
      </w:pPr>
      <w:r w:rsidRPr="00D86FF8">
        <w:t>Bu bölgede mamul hale getirilen ürünl</w:t>
      </w:r>
      <w:r>
        <w:t>erin pazarlanmasını sağlayacak p</w:t>
      </w:r>
      <w:r w:rsidRPr="00D86FF8">
        <w:t>azar ağlarının geliştirilmesi</w:t>
      </w:r>
    </w:p>
    <w:p w:rsidR="001C7C85" w:rsidRDefault="001C7C85" w:rsidP="003B37D0">
      <w:pPr>
        <w:pStyle w:val="ListeParagraf"/>
        <w:numPr>
          <w:ilvl w:val="0"/>
          <w:numId w:val="35"/>
        </w:numPr>
      </w:pPr>
      <w:r w:rsidRPr="00D86FF8">
        <w:t>Üretilen ürünlerin pazarlanması, turistlerin şehrimize gelmesini kolaylaştırılması için özellikle kuzey-güney aksının geliştirilmesi</w:t>
      </w:r>
    </w:p>
    <w:p w:rsidR="001C7C85" w:rsidRDefault="001C7C85" w:rsidP="003B37D0">
      <w:pPr>
        <w:pStyle w:val="ListeParagraf"/>
        <w:numPr>
          <w:ilvl w:val="0"/>
          <w:numId w:val="35"/>
        </w:numPr>
      </w:pPr>
      <w:r>
        <w:t>Tanıtım ve pazarlama ağlarının kurulması(ulusal basın)</w:t>
      </w:r>
    </w:p>
    <w:p w:rsidR="001C7C85" w:rsidRDefault="001C7C85" w:rsidP="003B37D0">
      <w:pPr>
        <w:pStyle w:val="ListeParagraf"/>
        <w:numPr>
          <w:ilvl w:val="0"/>
          <w:numId w:val="35"/>
        </w:numPr>
      </w:pPr>
      <w:r>
        <w:t>Yatırım teşviklerinin bu sektörlere çekilmesi</w:t>
      </w:r>
    </w:p>
    <w:p w:rsidR="001C7C85" w:rsidRPr="00940810" w:rsidRDefault="001C7C85" w:rsidP="003B37D0">
      <w:pPr>
        <w:pStyle w:val="ListeParagraf"/>
        <w:numPr>
          <w:ilvl w:val="0"/>
          <w:numId w:val="35"/>
        </w:numPr>
      </w:pPr>
      <w:r w:rsidRPr="00940810">
        <w:t>Lojistikte gerekli altyapıyı tamamlamak</w:t>
      </w:r>
    </w:p>
    <w:p w:rsidR="001C7C85" w:rsidRDefault="001C7C85" w:rsidP="003B37D0">
      <w:pPr>
        <w:pStyle w:val="ListeParagraf"/>
        <w:numPr>
          <w:ilvl w:val="1"/>
          <w:numId w:val="35"/>
        </w:numPr>
      </w:pPr>
      <w:r>
        <w:t>Demir yolu ağının modernize edilerek yük taşımacılık maliyetlerini düşürmek</w:t>
      </w:r>
    </w:p>
    <w:p w:rsidR="001C7C85" w:rsidRDefault="001C7C85" w:rsidP="003B37D0">
      <w:pPr>
        <w:pStyle w:val="ListeParagraf"/>
        <w:numPr>
          <w:ilvl w:val="0"/>
          <w:numId w:val="35"/>
        </w:numPr>
      </w:pPr>
      <w:r>
        <w:t>Jeotermal kaynaklarımızın aktifleştirerek sağlık turizmi ve seracılıkta kullanılması</w:t>
      </w:r>
    </w:p>
    <w:p w:rsidR="001C7C85" w:rsidRDefault="001C7C85" w:rsidP="003B37D0">
      <w:pPr>
        <w:pStyle w:val="ListeParagraf"/>
        <w:numPr>
          <w:ilvl w:val="0"/>
          <w:numId w:val="35"/>
        </w:numPr>
      </w:pPr>
      <w:r>
        <w:t>Üniversitede ziraat fakültesi ve veterinerlik fakültesi kurulması</w:t>
      </w:r>
    </w:p>
    <w:p w:rsidR="001C7C85" w:rsidRDefault="001C7C85" w:rsidP="001C7C85">
      <w:pPr>
        <w:pStyle w:val="Balk4"/>
      </w:pPr>
      <w:r>
        <w:t>2. Kentleşme ve Şehir planlaması</w:t>
      </w:r>
    </w:p>
    <w:p w:rsidR="001C7C85" w:rsidRDefault="001C7C85" w:rsidP="003B37D0">
      <w:pPr>
        <w:pStyle w:val="ListeParagraf"/>
        <w:numPr>
          <w:ilvl w:val="0"/>
          <w:numId w:val="35"/>
        </w:numPr>
      </w:pPr>
      <w:r>
        <w:t>Yaşanabilir bir kent, ulaşım, güvenli, doğal ve çevreci, dağların eteklerinde çekilen bir kent</w:t>
      </w:r>
    </w:p>
    <w:p w:rsidR="001C7C85" w:rsidRDefault="001C7C85" w:rsidP="003B37D0">
      <w:pPr>
        <w:pStyle w:val="ListeParagraf"/>
        <w:numPr>
          <w:ilvl w:val="0"/>
          <w:numId w:val="35"/>
        </w:numPr>
      </w:pPr>
      <w:r>
        <w:t>Şehir master planına bağlı şehir kimliği oluşturulması</w:t>
      </w:r>
    </w:p>
    <w:p w:rsidR="001C7C85" w:rsidRDefault="001C7C85" w:rsidP="003B37D0">
      <w:pPr>
        <w:pStyle w:val="ListeParagraf"/>
        <w:numPr>
          <w:ilvl w:val="0"/>
          <w:numId w:val="35"/>
        </w:numPr>
      </w:pPr>
      <w:r>
        <w:t>Erzincan kültürel değerlerinin yasallaştırılması</w:t>
      </w:r>
    </w:p>
    <w:p w:rsidR="001C7C85" w:rsidRDefault="001C7C85" w:rsidP="003B37D0">
      <w:pPr>
        <w:pStyle w:val="ListeParagraf"/>
        <w:numPr>
          <w:ilvl w:val="0"/>
          <w:numId w:val="35"/>
        </w:numPr>
      </w:pPr>
      <w:r>
        <w:t>Yerleşim Alanları</w:t>
      </w:r>
    </w:p>
    <w:p w:rsidR="001C7C85" w:rsidRPr="00D86FF8" w:rsidRDefault="001C7C85" w:rsidP="003B37D0">
      <w:pPr>
        <w:pStyle w:val="ListeParagraf"/>
        <w:numPr>
          <w:ilvl w:val="1"/>
          <w:numId w:val="35"/>
        </w:numPr>
      </w:pPr>
      <w:r w:rsidRPr="00D86FF8">
        <w:t>Şehrin “Keşiş Dağları” etek</w:t>
      </w:r>
      <w:r>
        <w:t>lerine doğru imarlaşmaya açılmas</w:t>
      </w:r>
      <w:r w:rsidRPr="00D86FF8">
        <w:t xml:space="preserve">ı ve </w:t>
      </w:r>
      <w:r>
        <w:t>desteklenmes</w:t>
      </w:r>
      <w:r w:rsidRPr="00D86FF8">
        <w:t>i. Şehrin dikey değil bu yönde yatay genişlemesi(güney alanın, ovaya doğru genişlemesinin kesinlikle engellenmesi)</w:t>
      </w:r>
    </w:p>
    <w:p w:rsidR="001C7C85" w:rsidRDefault="001C7C85" w:rsidP="003B37D0">
      <w:pPr>
        <w:pStyle w:val="ListeParagraf"/>
        <w:numPr>
          <w:ilvl w:val="1"/>
          <w:numId w:val="35"/>
        </w:numPr>
      </w:pPr>
      <w:r>
        <w:t>Şehir yerleşiminin Ovadan yamaçlara doğru(Kuzey Yönlü planlanması), Şehir planlamasının buna göre yapılması, Ovaların tarımsal alanlara bırakılması</w:t>
      </w:r>
    </w:p>
    <w:p w:rsidR="001C7C85" w:rsidRDefault="001C7C85" w:rsidP="003B37D0">
      <w:pPr>
        <w:pStyle w:val="ListeParagraf"/>
        <w:numPr>
          <w:ilvl w:val="1"/>
          <w:numId w:val="35"/>
        </w:numPr>
      </w:pPr>
      <w:r>
        <w:t>Batıya doğru imarlı bir şekilde büyüyen şehir</w:t>
      </w:r>
    </w:p>
    <w:p w:rsidR="001C7C85" w:rsidRDefault="001C7C85" w:rsidP="003B37D0">
      <w:pPr>
        <w:pStyle w:val="ListeParagraf"/>
        <w:numPr>
          <w:ilvl w:val="1"/>
          <w:numId w:val="35"/>
        </w:numPr>
      </w:pPr>
      <w:r>
        <w:t>Bahçeli nizamlı yapılaşma</w:t>
      </w:r>
    </w:p>
    <w:p w:rsidR="001C7C85" w:rsidRDefault="001C7C85" w:rsidP="003B37D0">
      <w:pPr>
        <w:pStyle w:val="ListeParagraf"/>
        <w:numPr>
          <w:ilvl w:val="1"/>
          <w:numId w:val="35"/>
        </w:numPr>
      </w:pPr>
      <w:r>
        <w:t>Özgün mimari örneklerin uygulandığı yerleşim yerleri</w:t>
      </w:r>
    </w:p>
    <w:p w:rsidR="001C7C85" w:rsidRDefault="001C7C85" w:rsidP="003B37D0">
      <w:pPr>
        <w:pStyle w:val="ListeParagraf"/>
        <w:numPr>
          <w:ilvl w:val="0"/>
          <w:numId w:val="35"/>
        </w:numPr>
      </w:pPr>
      <w:r>
        <w:lastRenderedPageBreak/>
        <w:t xml:space="preserve"> Tarım Alanları</w:t>
      </w:r>
    </w:p>
    <w:p w:rsidR="001C7C85" w:rsidRDefault="001C7C85" w:rsidP="003B37D0">
      <w:pPr>
        <w:pStyle w:val="ListeParagraf"/>
        <w:numPr>
          <w:ilvl w:val="1"/>
          <w:numId w:val="35"/>
        </w:numPr>
      </w:pPr>
      <w:r>
        <w:t>Sulama</w:t>
      </w:r>
    </w:p>
    <w:p w:rsidR="001C7C85" w:rsidRDefault="001C7C85" w:rsidP="003B37D0">
      <w:pPr>
        <w:pStyle w:val="ListeParagraf"/>
        <w:numPr>
          <w:ilvl w:val="2"/>
          <w:numId w:val="35"/>
        </w:numPr>
      </w:pPr>
      <w:r w:rsidRPr="00D86FF8">
        <w:t>Ovanın, sulama haritasının acil olarak güncellenmesi</w:t>
      </w:r>
      <w:r>
        <w:t xml:space="preserve">. </w:t>
      </w:r>
    </w:p>
    <w:p w:rsidR="001C7C85" w:rsidRDefault="001C7C85" w:rsidP="003B37D0">
      <w:pPr>
        <w:pStyle w:val="ListeParagraf"/>
        <w:numPr>
          <w:ilvl w:val="2"/>
          <w:numId w:val="35"/>
        </w:numPr>
      </w:pPr>
      <w:r>
        <w:t>Ovada damlama sulama sistemi oluşturulması</w:t>
      </w:r>
    </w:p>
    <w:p w:rsidR="001C7C85" w:rsidRDefault="001C7C85" w:rsidP="003B37D0">
      <w:pPr>
        <w:pStyle w:val="ListeParagraf"/>
        <w:numPr>
          <w:ilvl w:val="2"/>
          <w:numId w:val="35"/>
        </w:numPr>
      </w:pPr>
      <w:r>
        <w:t>Cazibeli su: Fırat’ın tarım arazilerinde daha etkin kullanılması</w:t>
      </w:r>
    </w:p>
    <w:p w:rsidR="001C7C85" w:rsidRDefault="001C7C85" w:rsidP="003B37D0">
      <w:pPr>
        <w:pStyle w:val="ListeParagraf"/>
        <w:numPr>
          <w:ilvl w:val="2"/>
          <w:numId w:val="35"/>
        </w:numPr>
      </w:pPr>
      <w:r>
        <w:t>Fırat ırmağının temizlenmesi için arıtma sistemlerinin yapılması</w:t>
      </w:r>
    </w:p>
    <w:p w:rsidR="001C7C85" w:rsidRDefault="001C7C85" w:rsidP="003B37D0">
      <w:pPr>
        <w:pStyle w:val="ListeParagraf"/>
        <w:numPr>
          <w:ilvl w:val="1"/>
          <w:numId w:val="35"/>
        </w:numPr>
      </w:pPr>
      <w:r>
        <w:t>Tarım alanlarının yerleşim yeri haline gelmesinin engellenmesi(TOKİ)</w:t>
      </w:r>
    </w:p>
    <w:p w:rsidR="001C7C85" w:rsidRDefault="001C7C85" w:rsidP="003B37D0">
      <w:pPr>
        <w:pStyle w:val="ListeParagraf"/>
        <w:numPr>
          <w:ilvl w:val="0"/>
          <w:numId w:val="35"/>
        </w:numPr>
      </w:pPr>
      <w:r>
        <w:t>Ticari Alanlar</w:t>
      </w:r>
    </w:p>
    <w:p w:rsidR="001C7C85" w:rsidRPr="00D86FF8" w:rsidRDefault="001C7C85" w:rsidP="003B37D0">
      <w:pPr>
        <w:pStyle w:val="ListeParagraf"/>
        <w:numPr>
          <w:ilvl w:val="1"/>
          <w:numId w:val="35"/>
        </w:numPr>
      </w:pPr>
      <w:r w:rsidRPr="00D86FF8">
        <w:t>Şehirde ticari kümeleşmeyi önlemek(rasyonel bir şekilde rant merkezlerini dağıtmak)</w:t>
      </w:r>
    </w:p>
    <w:p w:rsidR="001C7C85" w:rsidRDefault="001C7C85" w:rsidP="003B37D0">
      <w:pPr>
        <w:pStyle w:val="ListeParagraf"/>
        <w:numPr>
          <w:ilvl w:val="0"/>
          <w:numId w:val="35"/>
        </w:numPr>
      </w:pPr>
      <w:r>
        <w:t>Ortak Kullanım Alanları</w:t>
      </w:r>
    </w:p>
    <w:p w:rsidR="001C7C85" w:rsidRPr="00D86FF8" w:rsidRDefault="001C7C85" w:rsidP="003B37D0">
      <w:pPr>
        <w:pStyle w:val="ListeParagraf"/>
        <w:numPr>
          <w:ilvl w:val="1"/>
          <w:numId w:val="35"/>
        </w:numPr>
      </w:pPr>
      <w:r w:rsidRPr="00D86FF8">
        <w:t>Şehrin yeni düzenleme kapsamında acil olarak otopark yapılması, imar yapı izinleri kapsamında yapılacak konut ve iş yerlerinde otopark projelerinin mutlaka entegre edilmesi</w:t>
      </w:r>
    </w:p>
    <w:p w:rsidR="001C7C85" w:rsidRPr="00D86FF8" w:rsidRDefault="001C7C85" w:rsidP="003B37D0">
      <w:pPr>
        <w:pStyle w:val="ListeParagraf"/>
        <w:numPr>
          <w:ilvl w:val="1"/>
          <w:numId w:val="35"/>
        </w:numPr>
      </w:pPr>
      <w:r w:rsidRPr="00D86FF8">
        <w:t>Yeni yapılacak imar planında, bölünmüş yollar</w:t>
      </w:r>
      <w:r>
        <w:t xml:space="preserve"> </w:t>
      </w:r>
      <w:r w:rsidRPr="00D86FF8">
        <w:t>(sokak ara</w:t>
      </w:r>
      <w:r>
        <w:t>çları dahil) uygulaması yapılmas</w:t>
      </w:r>
      <w:r w:rsidRPr="00D86FF8">
        <w:t>ı ve bu yollar kenarında yer alan araba park uygulaması</w:t>
      </w:r>
      <w:r>
        <w:t>nın sonra erdirilmesi</w:t>
      </w:r>
    </w:p>
    <w:p w:rsidR="001C7C85" w:rsidRPr="00D86FF8" w:rsidRDefault="001C7C85" w:rsidP="003B37D0">
      <w:pPr>
        <w:pStyle w:val="ListeParagraf"/>
        <w:numPr>
          <w:ilvl w:val="1"/>
          <w:numId w:val="35"/>
        </w:numPr>
      </w:pPr>
      <w:r w:rsidRPr="00D86FF8">
        <w:t>Bisiklet yollarının arttırılması ve standartlar eşliğinde yeniden yapılacak bir uygulama ile düz ovada olan ve bisiklet kullanmak için ideal kentler arasında bulunan şehrimizde bisiklet kullanımın</w:t>
      </w:r>
      <w:r>
        <w:t>ın</w:t>
      </w:r>
      <w:r w:rsidRPr="00D86FF8">
        <w:t xml:space="preserve"> teşvik edilmesi</w:t>
      </w:r>
    </w:p>
    <w:p w:rsidR="001C7C85" w:rsidRPr="00940810" w:rsidRDefault="001C7C85" w:rsidP="003B37D0">
      <w:pPr>
        <w:pStyle w:val="ListeParagraf"/>
        <w:numPr>
          <w:ilvl w:val="1"/>
          <w:numId w:val="35"/>
        </w:numPr>
      </w:pPr>
      <w:r w:rsidRPr="00940810">
        <w:t>Şehrin kimlik ve kültürel kodlarıyla uyumlu mimari ve peyzaj</w:t>
      </w:r>
    </w:p>
    <w:p w:rsidR="001C7C85" w:rsidRDefault="001C7C85" w:rsidP="003B37D0">
      <w:pPr>
        <w:pStyle w:val="ListeParagraf"/>
        <w:numPr>
          <w:ilvl w:val="1"/>
          <w:numId w:val="35"/>
        </w:numPr>
      </w:pPr>
      <w:r w:rsidRPr="00940810">
        <w:t>Entelektüel birikimin sağlanması, popüler eğlence faaliyetlerinin planlanması</w:t>
      </w:r>
    </w:p>
    <w:p w:rsidR="001C7C85" w:rsidRDefault="001C7C85" w:rsidP="003B37D0">
      <w:pPr>
        <w:pStyle w:val="ListeParagraf"/>
        <w:numPr>
          <w:ilvl w:val="1"/>
          <w:numId w:val="35"/>
        </w:numPr>
      </w:pPr>
      <w:r>
        <w:t>Kalkınma ihtimali olan Askeri birliklerin/bölgelerin kuzeye gidecek, kent yapılaşmasında kullanılması</w:t>
      </w:r>
    </w:p>
    <w:p w:rsidR="001C7C85" w:rsidRDefault="001C7C85" w:rsidP="003B37D0">
      <w:pPr>
        <w:pStyle w:val="ListeParagraf"/>
        <w:numPr>
          <w:ilvl w:val="0"/>
          <w:numId w:val="35"/>
        </w:numPr>
      </w:pPr>
      <w:r>
        <w:t>Başta bakır olmak üzere el sanatlarının geliştirilmesi</w:t>
      </w:r>
    </w:p>
    <w:p w:rsidR="001C7C85" w:rsidRDefault="001C7C85" w:rsidP="003B37D0">
      <w:pPr>
        <w:pStyle w:val="ListeParagraf"/>
        <w:numPr>
          <w:ilvl w:val="0"/>
          <w:numId w:val="35"/>
        </w:numPr>
      </w:pPr>
      <w:r>
        <w:t>Fırat Irmağı’nın etkin olarak kullanılması</w:t>
      </w:r>
    </w:p>
    <w:p w:rsidR="001C7C85" w:rsidRDefault="001C7C85" w:rsidP="003B37D0">
      <w:pPr>
        <w:pStyle w:val="ListeParagraf"/>
        <w:numPr>
          <w:ilvl w:val="0"/>
          <w:numId w:val="35"/>
        </w:numPr>
      </w:pPr>
      <w:r>
        <w:t>Yenilenebilir enerji için yer tahsisi yapılması (Güneş Tarlaları)</w:t>
      </w:r>
    </w:p>
    <w:p w:rsidR="001C7C85" w:rsidRPr="00940810" w:rsidRDefault="001C7C85" w:rsidP="003B37D0">
      <w:pPr>
        <w:pStyle w:val="ListeParagraf"/>
        <w:numPr>
          <w:ilvl w:val="0"/>
          <w:numId w:val="35"/>
        </w:numPr>
      </w:pPr>
      <w:r w:rsidRPr="00940810">
        <w:t>Deprem Eğitim Merkezi Kurmak</w:t>
      </w:r>
    </w:p>
    <w:p w:rsidR="001C7C85" w:rsidRDefault="001C7C85" w:rsidP="003B37D0">
      <w:pPr>
        <w:pStyle w:val="ListeParagraf"/>
        <w:numPr>
          <w:ilvl w:val="0"/>
          <w:numId w:val="35"/>
        </w:numPr>
      </w:pPr>
      <w:r>
        <w:t>Çevre kent ve ilçeleri ile entegrasyon sağlayan bir kent</w:t>
      </w:r>
    </w:p>
    <w:p w:rsidR="001C7C85" w:rsidRDefault="001C7C85" w:rsidP="001C7C85"/>
    <w:p w:rsidR="001C7C85" w:rsidRDefault="001C7C85" w:rsidP="001C7C85">
      <w:pPr>
        <w:pStyle w:val="Balk4"/>
      </w:pPr>
      <w:r>
        <w:t>3. Sosyal yaşam ve Gelişimi</w:t>
      </w:r>
    </w:p>
    <w:p w:rsidR="001C7C85" w:rsidRDefault="001C7C85" w:rsidP="003B37D0">
      <w:pPr>
        <w:pStyle w:val="ListeParagraf"/>
        <w:numPr>
          <w:ilvl w:val="0"/>
          <w:numId w:val="46"/>
        </w:numPr>
      </w:pPr>
      <w:r>
        <w:t>Kentte sosyo-kültürel yaşam alanlarının artırılması</w:t>
      </w:r>
    </w:p>
    <w:p w:rsidR="001C7C85" w:rsidRPr="00940810" w:rsidRDefault="001C7C85" w:rsidP="003B37D0">
      <w:pPr>
        <w:pStyle w:val="ListeParagraf"/>
        <w:numPr>
          <w:ilvl w:val="0"/>
          <w:numId w:val="46"/>
        </w:numPr>
      </w:pPr>
      <w:r w:rsidRPr="00940810">
        <w:t>Kültürel etkinliklerinin zenginleştirilmesi</w:t>
      </w:r>
    </w:p>
    <w:p w:rsidR="001C7C85" w:rsidRDefault="001C7C85" w:rsidP="003B37D0">
      <w:pPr>
        <w:pStyle w:val="ListeParagraf"/>
        <w:numPr>
          <w:ilvl w:val="0"/>
          <w:numId w:val="46"/>
        </w:numPr>
      </w:pPr>
      <w:r w:rsidRPr="00D86FF8">
        <w:t>Modern şehir hayatı içerisinde, geleneksel ananevi unsurların yer almasının sağlanması bir inanç mo</w:t>
      </w:r>
      <w:r>
        <w:t>zaiği olan Erzincan’ın bu yönünün</w:t>
      </w:r>
      <w:r w:rsidRPr="00D86FF8">
        <w:t xml:space="preserve"> ön plana çıkarılması</w:t>
      </w:r>
    </w:p>
    <w:p w:rsidR="001C7C85" w:rsidRDefault="001C7C85" w:rsidP="003B37D0">
      <w:pPr>
        <w:pStyle w:val="ListeParagraf"/>
        <w:numPr>
          <w:ilvl w:val="0"/>
          <w:numId w:val="46"/>
        </w:numPr>
      </w:pPr>
      <w:r>
        <w:t>Kent Müzesi</w:t>
      </w:r>
    </w:p>
    <w:p w:rsidR="001C7C85" w:rsidRPr="00940810" w:rsidRDefault="001C7C85" w:rsidP="003B37D0">
      <w:pPr>
        <w:pStyle w:val="ListeParagraf"/>
        <w:numPr>
          <w:ilvl w:val="0"/>
          <w:numId w:val="46"/>
        </w:numPr>
      </w:pPr>
      <w:r w:rsidRPr="00940810">
        <w:t>Üniversitenin, ilin tarihi ve kültürel değerlerini araştıran çalışmalarını artırması</w:t>
      </w:r>
    </w:p>
    <w:p w:rsidR="001C7C85" w:rsidRPr="00D86FF8" w:rsidRDefault="001C7C85" w:rsidP="003B37D0">
      <w:pPr>
        <w:pStyle w:val="ListeParagraf"/>
        <w:numPr>
          <w:ilvl w:val="0"/>
          <w:numId w:val="46"/>
        </w:numPr>
      </w:pPr>
      <w:r w:rsidRPr="00D86FF8">
        <w:t>Engelli genç ve yaşlılar için sosyal hizmet alanlarının açılması, geliştirilmesi ve bunun sürekli hale getirilmesi</w:t>
      </w:r>
    </w:p>
    <w:p w:rsidR="001C7C85" w:rsidRDefault="001C7C85" w:rsidP="003B37D0">
      <w:pPr>
        <w:pStyle w:val="ListeParagraf"/>
        <w:numPr>
          <w:ilvl w:val="0"/>
          <w:numId w:val="46"/>
        </w:numPr>
      </w:pPr>
      <w:r>
        <w:t xml:space="preserve">Şehir merkezi ve çevresindeki parkların modernize edilmesi </w:t>
      </w:r>
    </w:p>
    <w:p w:rsidR="001C7C85" w:rsidRDefault="001C7C85" w:rsidP="003B37D0">
      <w:pPr>
        <w:pStyle w:val="ListeParagraf"/>
        <w:numPr>
          <w:ilvl w:val="0"/>
          <w:numId w:val="46"/>
        </w:numPr>
      </w:pPr>
      <w:r>
        <w:t>Cirit için hipodrom yapılması</w:t>
      </w:r>
    </w:p>
    <w:p w:rsidR="001C7C85" w:rsidRDefault="001C7C85" w:rsidP="001C7C85"/>
    <w:p w:rsidR="001C7C85" w:rsidRDefault="001C7C85" w:rsidP="001C7C85">
      <w:pPr>
        <w:pStyle w:val="Balk4"/>
      </w:pPr>
      <w:r>
        <w:lastRenderedPageBreak/>
        <w:t>4. Arge, İnovasyon, Girişimcilik ve Teknoloji</w:t>
      </w:r>
    </w:p>
    <w:p w:rsidR="001C7C85" w:rsidRDefault="001C7C85" w:rsidP="003B37D0">
      <w:pPr>
        <w:pStyle w:val="ListeParagraf"/>
        <w:numPr>
          <w:ilvl w:val="0"/>
          <w:numId w:val="35"/>
        </w:numPr>
      </w:pPr>
      <w:r>
        <w:t>Girişimcilik ve proje yazılması hususunda eğitimler verilmesi ve kurslarının yaygınlaştırılması</w:t>
      </w:r>
    </w:p>
    <w:p w:rsidR="001C7C85" w:rsidRDefault="001C7C85" w:rsidP="003B37D0">
      <w:pPr>
        <w:pStyle w:val="ListeParagraf"/>
        <w:numPr>
          <w:ilvl w:val="0"/>
          <w:numId w:val="35"/>
        </w:numPr>
      </w:pPr>
      <w:r>
        <w:t>Arge teşviklerinden yararlanma imkanlarının oluşturulması</w:t>
      </w:r>
    </w:p>
    <w:p w:rsidR="001C7C85" w:rsidRDefault="001C7C85" w:rsidP="003B37D0">
      <w:pPr>
        <w:pStyle w:val="ListeParagraf"/>
        <w:numPr>
          <w:ilvl w:val="0"/>
          <w:numId w:val="35"/>
        </w:numPr>
      </w:pPr>
      <w:r>
        <w:t>Soğuk Hava depolarının kurulması</w:t>
      </w:r>
    </w:p>
    <w:p w:rsidR="001C7C85" w:rsidRDefault="001C7C85" w:rsidP="003B37D0">
      <w:pPr>
        <w:pStyle w:val="ListeParagraf"/>
        <w:numPr>
          <w:ilvl w:val="0"/>
          <w:numId w:val="35"/>
        </w:numPr>
      </w:pPr>
      <w:r>
        <w:t>Laboratuvarların kurulması</w:t>
      </w:r>
    </w:p>
    <w:p w:rsidR="001C7C85" w:rsidRDefault="001C7C85" w:rsidP="003B37D0">
      <w:pPr>
        <w:pStyle w:val="ListeParagraf"/>
        <w:numPr>
          <w:ilvl w:val="0"/>
          <w:numId w:val="35"/>
        </w:numPr>
      </w:pPr>
      <w:r>
        <w:t>Fizibilite çalışmalarının yapılması</w:t>
      </w:r>
    </w:p>
    <w:p w:rsidR="001C7C85" w:rsidRDefault="001C7C85" w:rsidP="003B37D0">
      <w:pPr>
        <w:pStyle w:val="ListeParagraf"/>
        <w:numPr>
          <w:ilvl w:val="0"/>
          <w:numId w:val="35"/>
        </w:numPr>
      </w:pPr>
      <w:r>
        <w:t>Üretilen ürünlerin pazara yönelik sunumunda teknolojinin geliştirilmesi (Paketleme, işleme, konserve vb.)</w:t>
      </w:r>
    </w:p>
    <w:p w:rsidR="001C7C85" w:rsidRDefault="001C7C85" w:rsidP="003B37D0">
      <w:pPr>
        <w:pStyle w:val="ListeParagraf"/>
        <w:numPr>
          <w:ilvl w:val="0"/>
          <w:numId w:val="35"/>
        </w:numPr>
      </w:pPr>
      <w:r>
        <w:t>Teknokent kurulması</w:t>
      </w:r>
    </w:p>
    <w:p w:rsidR="001C7C85" w:rsidRDefault="001C7C85" w:rsidP="003B37D0">
      <w:pPr>
        <w:pStyle w:val="ListeParagraf"/>
        <w:numPr>
          <w:ilvl w:val="0"/>
          <w:numId w:val="35"/>
        </w:numPr>
      </w:pPr>
      <w:r>
        <w:t>Madenlerimizin ileri teknoloji kullanarak ekonomiye kazandırılması</w:t>
      </w:r>
    </w:p>
    <w:p w:rsidR="001C7C85" w:rsidRDefault="001C7C85" w:rsidP="003B37D0">
      <w:pPr>
        <w:pStyle w:val="ListeParagraf"/>
        <w:numPr>
          <w:ilvl w:val="0"/>
          <w:numId w:val="35"/>
        </w:numPr>
      </w:pPr>
      <w:r>
        <w:t>Bilişsel okur-yazarlılığın arttırılması</w:t>
      </w:r>
    </w:p>
    <w:p w:rsidR="001C7C85" w:rsidRDefault="001C7C85" w:rsidP="003B37D0">
      <w:pPr>
        <w:pStyle w:val="ListeParagraf"/>
        <w:numPr>
          <w:ilvl w:val="0"/>
          <w:numId w:val="35"/>
        </w:numPr>
        <w:spacing w:after="0"/>
      </w:pPr>
      <w:r>
        <w:t>Bilim merkezi kurulması</w:t>
      </w:r>
    </w:p>
    <w:p w:rsidR="001C7C85" w:rsidRPr="00A01040" w:rsidRDefault="001C7C85" w:rsidP="001C7C85">
      <w:pPr>
        <w:pStyle w:val="Balk3"/>
        <w:rPr>
          <w:sz w:val="28"/>
        </w:rPr>
      </w:pPr>
      <w:r>
        <w:rPr>
          <w:sz w:val="28"/>
        </w:rPr>
        <w:br/>
      </w:r>
      <w:r w:rsidRPr="00A01040">
        <w:rPr>
          <w:sz w:val="28"/>
        </w:rPr>
        <w:t>C. Uygulama Yaklaşımları</w:t>
      </w:r>
    </w:p>
    <w:p w:rsidR="001C7C85" w:rsidRDefault="001C7C85" w:rsidP="001C7C85">
      <w:pPr>
        <w:pStyle w:val="Balk4"/>
      </w:pPr>
      <w:r>
        <w:t>1. Yerel Bazlı Örgütlenme ve İşbirliği</w:t>
      </w:r>
    </w:p>
    <w:p w:rsidR="001C7C85" w:rsidRPr="00940810" w:rsidRDefault="001C7C85" w:rsidP="003B37D0">
      <w:pPr>
        <w:numPr>
          <w:ilvl w:val="0"/>
          <w:numId w:val="31"/>
        </w:numPr>
        <w:spacing w:before="0" w:after="0" w:line="276" w:lineRule="auto"/>
        <w:jc w:val="left"/>
      </w:pPr>
      <w:r w:rsidRPr="00940810">
        <w:t>Üniversite-sanayi işbirliğinin güçlendirilmesi</w:t>
      </w:r>
    </w:p>
    <w:p w:rsidR="001C7C85" w:rsidRDefault="001C7C85" w:rsidP="003B37D0">
      <w:pPr>
        <w:pStyle w:val="ListeParagraf"/>
        <w:numPr>
          <w:ilvl w:val="0"/>
          <w:numId w:val="35"/>
        </w:numPr>
      </w:pPr>
      <w:r>
        <w:t>OSB, tarımsal üretici birlikleri, oda ve meslek kuruluşları, il dışındaki orta ve büyük ölçekli yatırımcı hemşeriler (Fıratpen, Hidromek (yan ve yedek parça üretimi gibi)), ERSİAD ile işbirliği</w:t>
      </w:r>
    </w:p>
    <w:p w:rsidR="001C7C85" w:rsidRDefault="001C7C85" w:rsidP="003B37D0">
      <w:pPr>
        <w:pStyle w:val="ListeParagraf"/>
        <w:numPr>
          <w:ilvl w:val="0"/>
          <w:numId w:val="35"/>
        </w:numPr>
      </w:pPr>
      <w:r>
        <w:t>Sektöre yönelik tüm kurum ve kuruluşların basının vs. davet edilmesi, Başbakan öncülüğünde tanıtım ve çalıştay toplantılarının yapılması</w:t>
      </w:r>
    </w:p>
    <w:p w:rsidR="001C7C85" w:rsidRDefault="001C7C85" w:rsidP="003B37D0">
      <w:pPr>
        <w:pStyle w:val="ListeParagraf"/>
        <w:numPr>
          <w:ilvl w:val="0"/>
          <w:numId w:val="35"/>
        </w:numPr>
      </w:pPr>
      <w:r>
        <w:t>Yerel üreticilerin ürettikleri ürünlerin marka ürünleri ve global markalar karşısında tehdit altında olması. Bu nedenle ortak iş yapabilme kültürünün geliştirilmesi</w:t>
      </w:r>
    </w:p>
    <w:p w:rsidR="001C7C85" w:rsidRPr="00940810" w:rsidRDefault="001C7C85" w:rsidP="003B37D0">
      <w:pPr>
        <w:pStyle w:val="ListeParagraf"/>
        <w:numPr>
          <w:ilvl w:val="0"/>
          <w:numId w:val="35"/>
        </w:numPr>
      </w:pPr>
      <w:r w:rsidRPr="00940810">
        <w:t>Şehirdeki yatırımların hız kazanması adına yeni Bölge Müdürlüklerinin Erzincan’da Kurulması(Tapu Kadastro örneği)</w:t>
      </w:r>
    </w:p>
    <w:p w:rsidR="001C7C85" w:rsidRDefault="001C7C85" w:rsidP="003B37D0">
      <w:pPr>
        <w:pStyle w:val="ListeParagraf"/>
        <w:numPr>
          <w:ilvl w:val="0"/>
          <w:numId w:val="35"/>
        </w:numPr>
      </w:pPr>
      <w:r>
        <w:t>Basın STK ve kamu kurumlarının işbirliği koordinasyonunun sağlanması</w:t>
      </w:r>
    </w:p>
    <w:p w:rsidR="001C7C85" w:rsidRDefault="001C7C85" w:rsidP="001C7C85">
      <w:pPr>
        <w:pStyle w:val="Balk4"/>
      </w:pPr>
      <w:r>
        <w:t>2. Nitelikli insan Kaynakları</w:t>
      </w:r>
    </w:p>
    <w:p w:rsidR="001C7C85" w:rsidRDefault="001C7C85" w:rsidP="003B37D0">
      <w:pPr>
        <w:pStyle w:val="ListeParagraf"/>
        <w:numPr>
          <w:ilvl w:val="0"/>
          <w:numId w:val="35"/>
        </w:numPr>
      </w:pPr>
      <w:r>
        <w:t>Mesleki yeterliliğe sahip ara birim elemanı yetiştirilmesi</w:t>
      </w:r>
    </w:p>
    <w:p w:rsidR="001C7C85" w:rsidRDefault="001C7C85" w:rsidP="003B37D0">
      <w:pPr>
        <w:pStyle w:val="ListeParagraf"/>
        <w:numPr>
          <w:ilvl w:val="1"/>
          <w:numId w:val="35"/>
        </w:numPr>
      </w:pPr>
      <w:r>
        <w:t>Ön plana çıkarılacak sektör bazında ara eleman yetiştirilmesine öncelik verilmesi</w:t>
      </w:r>
    </w:p>
    <w:p w:rsidR="001C7C85" w:rsidRDefault="001C7C85" w:rsidP="003B37D0">
      <w:pPr>
        <w:pStyle w:val="ListeParagraf"/>
        <w:numPr>
          <w:ilvl w:val="1"/>
          <w:numId w:val="35"/>
        </w:numPr>
      </w:pPr>
      <w:r>
        <w:t>Eğitim merkezleri,  mesleki eğitimi (üniversite + OSB işbirliği)</w:t>
      </w:r>
    </w:p>
    <w:p w:rsidR="001C7C85" w:rsidRPr="00940810" w:rsidRDefault="001C7C85" w:rsidP="003B37D0">
      <w:pPr>
        <w:pStyle w:val="ListeParagraf"/>
        <w:numPr>
          <w:ilvl w:val="1"/>
          <w:numId w:val="35"/>
        </w:numPr>
      </w:pPr>
      <w:r w:rsidRPr="00940810">
        <w:t>Sektörel bazda ara eleman yetiştirmek amacına yönelik hizmet içi eğitimlerin düzenlenmesi</w:t>
      </w:r>
    </w:p>
    <w:p w:rsidR="001C7C85" w:rsidRDefault="001C7C85" w:rsidP="003B37D0">
      <w:pPr>
        <w:pStyle w:val="ListeParagraf"/>
        <w:numPr>
          <w:ilvl w:val="0"/>
          <w:numId w:val="35"/>
        </w:numPr>
      </w:pPr>
      <w:r>
        <w:t>Kamu ve özel sektör eliyle istihdam alanlarının oluşturulması (Et ve Balık Kurumu gibi)</w:t>
      </w:r>
    </w:p>
    <w:p w:rsidR="001C7C85" w:rsidRDefault="001C7C85" w:rsidP="003B37D0">
      <w:pPr>
        <w:pStyle w:val="ListeParagraf"/>
        <w:numPr>
          <w:ilvl w:val="0"/>
          <w:numId w:val="35"/>
        </w:numPr>
      </w:pPr>
      <w:r>
        <w:t>Kamuya personel alımında ehliyet ve liyakatın esas alınması (fırsat eşitliği)</w:t>
      </w:r>
    </w:p>
    <w:p w:rsidR="001C7C85" w:rsidRDefault="001C7C85" w:rsidP="003B37D0">
      <w:pPr>
        <w:pStyle w:val="ListeParagraf"/>
        <w:numPr>
          <w:ilvl w:val="0"/>
          <w:numId w:val="35"/>
        </w:numPr>
      </w:pPr>
      <w:r>
        <w:t>Kobilerin desteklenmesi</w:t>
      </w:r>
    </w:p>
    <w:p w:rsidR="001C7C85" w:rsidRDefault="001C7C85" w:rsidP="003B37D0">
      <w:pPr>
        <w:pStyle w:val="ListeParagraf"/>
        <w:numPr>
          <w:ilvl w:val="0"/>
          <w:numId w:val="35"/>
        </w:numPr>
      </w:pPr>
      <w:r>
        <w:t>Profesyonel iş kurma ve planlama süreçlerinin devreye sokulması, proje kültürünün oluşturulması</w:t>
      </w:r>
    </w:p>
    <w:p w:rsidR="001C7C85" w:rsidRDefault="001C7C85" w:rsidP="003B37D0">
      <w:pPr>
        <w:pStyle w:val="ListeParagraf"/>
        <w:numPr>
          <w:ilvl w:val="0"/>
          <w:numId w:val="35"/>
        </w:numPr>
      </w:pPr>
      <w:r>
        <w:t>Fuarlara katılma, üniversitenin şehirde oluşturacağı birikimden yararlanma, yeni insanların yetiştirilmesinin yanında yetişmiş insan gücünü de yeni bilgi ve uygulamalar doğrultusunda eğitimlere tabi tutulması</w:t>
      </w:r>
    </w:p>
    <w:p w:rsidR="001C7C85" w:rsidRDefault="001C7C85" w:rsidP="003B37D0">
      <w:pPr>
        <w:pStyle w:val="ListeParagraf"/>
        <w:numPr>
          <w:ilvl w:val="0"/>
          <w:numId w:val="35"/>
        </w:numPr>
      </w:pPr>
      <w:r>
        <w:lastRenderedPageBreak/>
        <w:t>Hayaşa Bölgesi araştırma enstitüsü kurulması (üniversite, belediye, vilayet)</w:t>
      </w:r>
    </w:p>
    <w:p w:rsidR="001C7C85" w:rsidRDefault="001C7C85" w:rsidP="003B37D0">
      <w:pPr>
        <w:pStyle w:val="ListeParagraf"/>
        <w:numPr>
          <w:ilvl w:val="0"/>
          <w:numId w:val="35"/>
        </w:numPr>
      </w:pPr>
      <w:r>
        <w:t>Arkeoloji ve sanat tarihi bölümü kurulması (üniversite)</w:t>
      </w:r>
    </w:p>
    <w:p w:rsidR="001C7C85" w:rsidRDefault="001C7C85" w:rsidP="003B37D0">
      <w:pPr>
        <w:pStyle w:val="ListeParagraf"/>
        <w:numPr>
          <w:ilvl w:val="0"/>
          <w:numId w:val="35"/>
        </w:numPr>
      </w:pPr>
      <w:r>
        <w:t>Bilişsel okuryazarlığın arttırılarak tanıtım ve markalaşmanın sağlanması</w:t>
      </w:r>
    </w:p>
    <w:p w:rsidR="001C7C85" w:rsidRDefault="001C7C85" w:rsidP="001C7C85">
      <w:pPr>
        <w:pStyle w:val="Balk4"/>
      </w:pPr>
      <w:r>
        <w:t>3. Tanıtım ve Markalaşma</w:t>
      </w:r>
    </w:p>
    <w:p w:rsidR="001C7C85" w:rsidRDefault="001C7C85" w:rsidP="003B37D0">
      <w:pPr>
        <w:pStyle w:val="ListeParagraf"/>
        <w:numPr>
          <w:ilvl w:val="0"/>
          <w:numId w:val="46"/>
        </w:numPr>
      </w:pPr>
      <w:r>
        <w:t>Erzincan’ın yöresel ürünlerinde markalaşmanın gerçekleştirilmesi ve coğrafi işaretlerin korunması: Markalaşmış ürünlerimizin kendi değerlerini azaltarak eylem ve faaliyetlerden kaçınmamış ve marka değerlerini korumak üzere üretici ve pazarlayıcıları eğitmek</w:t>
      </w:r>
    </w:p>
    <w:p w:rsidR="001C7C85" w:rsidRDefault="001C7C85" w:rsidP="003B37D0">
      <w:pPr>
        <w:pStyle w:val="ListeParagraf"/>
        <w:numPr>
          <w:ilvl w:val="0"/>
          <w:numId w:val="46"/>
        </w:numPr>
      </w:pPr>
      <w:r>
        <w:t>Erzincan için “Tarım ve Turizm” lokomotif sektörler olarak belirlendiğinden, bu alanlarda “markalaşma, coğrafi işaret, tescil vb.” işler için üniversite başkanlığında bilgilendirme çalışmaları yapılması</w:t>
      </w:r>
    </w:p>
    <w:p w:rsidR="001C7C85" w:rsidRDefault="001C7C85" w:rsidP="003B37D0">
      <w:pPr>
        <w:pStyle w:val="ListeParagraf"/>
        <w:numPr>
          <w:ilvl w:val="0"/>
          <w:numId w:val="46"/>
        </w:numPr>
      </w:pPr>
      <w:r>
        <w:t>Fuarlar düzenlenmesi, fuarlar ve tanıtım günlerinde reklam yapılması</w:t>
      </w:r>
    </w:p>
    <w:p w:rsidR="001C7C85" w:rsidRDefault="001C7C85" w:rsidP="003B37D0">
      <w:pPr>
        <w:pStyle w:val="ListeParagraf"/>
        <w:numPr>
          <w:ilvl w:val="0"/>
          <w:numId w:val="46"/>
        </w:numPr>
      </w:pPr>
      <w:r>
        <w:t>Festivallerin yıl içinde sıkça düzenlenmesi (il içi ve il dışı)</w:t>
      </w:r>
    </w:p>
    <w:p w:rsidR="001C7C85" w:rsidRDefault="001C7C85" w:rsidP="003B37D0">
      <w:pPr>
        <w:pStyle w:val="ListeParagraf"/>
        <w:numPr>
          <w:ilvl w:val="0"/>
          <w:numId w:val="46"/>
        </w:numPr>
      </w:pPr>
      <w:r>
        <w:t>Her sektörde uzmanların davet edilmesiyle sunum ortamı sağlaması</w:t>
      </w:r>
    </w:p>
    <w:p w:rsidR="001C7C85" w:rsidRDefault="001C7C85" w:rsidP="003B37D0">
      <w:pPr>
        <w:pStyle w:val="ListeParagraf"/>
        <w:numPr>
          <w:ilvl w:val="0"/>
          <w:numId w:val="35"/>
        </w:numPr>
      </w:pPr>
      <w:r>
        <w:t>İstanbul, Ankara gibi büyükşehirlerde tanıtım günleri ve fuarlara katılım</w:t>
      </w:r>
    </w:p>
    <w:p w:rsidR="001C7C85" w:rsidRDefault="001C7C85" w:rsidP="003B37D0">
      <w:pPr>
        <w:pStyle w:val="ListeParagraf"/>
        <w:numPr>
          <w:ilvl w:val="0"/>
          <w:numId w:val="35"/>
        </w:numPr>
      </w:pPr>
      <w:r>
        <w:t>Görsel tanıtım materyallerinin arttırılması</w:t>
      </w:r>
    </w:p>
    <w:p w:rsidR="001C7C85" w:rsidRDefault="001C7C85" w:rsidP="003B37D0">
      <w:pPr>
        <w:pStyle w:val="ListeParagraf"/>
        <w:numPr>
          <w:ilvl w:val="0"/>
          <w:numId w:val="35"/>
        </w:numPr>
      </w:pPr>
      <w:r>
        <w:t>Özgün, yerel ürünlerin markalaştırılması ve rekabet gücünün arttırılması</w:t>
      </w:r>
    </w:p>
    <w:p w:rsidR="001C7C85" w:rsidRDefault="001C7C85" w:rsidP="003B37D0">
      <w:pPr>
        <w:pStyle w:val="ListeParagraf"/>
        <w:numPr>
          <w:ilvl w:val="0"/>
          <w:numId w:val="35"/>
        </w:numPr>
      </w:pPr>
      <w:r>
        <w:t>Dijital medyanın etkin olarak kullanılarak tanıtım yapılması</w:t>
      </w:r>
    </w:p>
    <w:p w:rsidR="001C7C85" w:rsidRDefault="001C7C85" w:rsidP="003B37D0">
      <w:pPr>
        <w:pStyle w:val="ListeParagraf"/>
        <w:numPr>
          <w:ilvl w:val="0"/>
          <w:numId w:val="35"/>
        </w:numPr>
      </w:pPr>
      <w:r>
        <w:t>Yerel neşriyatın ülkesel ve uluslararası konumda yayın yapması: Uyduda yayın yapan bir kanal</w:t>
      </w:r>
    </w:p>
    <w:p w:rsidR="001C7C85" w:rsidRDefault="001C7C85" w:rsidP="003B37D0">
      <w:pPr>
        <w:pStyle w:val="ListeParagraf"/>
        <w:numPr>
          <w:ilvl w:val="0"/>
          <w:numId w:val="35"/>
        </w:numPr>
      </w:pPr>
      <w:r>
        <w:t>Ulaşım noktalarında tanıtım</w:t>
      </w:r>
    </w:p>
    <w:p w:rsidR="001C7C85" w:rsidRPr="00940810" w:rsidRDefault="001C7C85" w:rsidP="003B37D0">
      <w:pPr>
        <w:pStyle w:val="ListeParagraf"/>
        <w:numPr>
          <w:ilvl w:val="0"/>
          <w:numId w:val="35"/>
        </w:numPr>
      </w:pPr>
      <w:r w:rsidRPr="00940810">
        <w:t>Erzincan’</w:t>
      </w:r>
      <w:r>
        <w:t xml:space="preserve">ın tarihsel, </w:t>
      </w:r>
      <w:r w:rsidRPr="00940810">
        <w:t>kültürel ve ürün zenginliğini sergileyen bir tanıtım parkının kurulması</w:t>
      </w:r>
    </w:p>
    <w:p w:rsidR="001C7C85" w:rsidRDefault="001C7C85" w:rsidP="003B37D0">
      <w:pPr>
        <w:pStyle w:val="ListeParagraf"/>
        <w:numPr>
          <w:ilvl w:val="0"/>
          <w:numId w:val="35"/>
        </w:numPr>
      </w:pPr>
      <w:r>
        <w:t>Amahita, Balmaşin ve Mithra tapınım merkezlerinin araştırılması ve tanıtımı, turizme kazandırılması</w:t>
      </w:r>
    </w:p>
    <w:p w:rsidR="001C7C85" w:rsidRDefault="001C7C85" w:rsidP="003B37D0">
      <w:pPr>
        <w:pStyle w:val="ListeParagraf"/>
        <w:numPr>
          <w:ilvl w:val="0"/>
          <w:numId w:val="35"/>
        </w:numPr>
      </w:pPr>
      <w:r>
        <w:t>Dağınık ve çok sayıda STK’nın Erzincan merkezinde enformasyon ve iletişim bürosu kurulması</w:t>
      </w:r>
    </w:p>
    <w:p w:rsidR="001C7C85" w:rsidRDefault="001C7C85" w:rsidP="003B37D0">
      <w:pPr>
        <w:pStyle w:val="ListeParagraf"/>
        <w:numPr>
          <w:ilvl w:val="0"/>
          <w:numId w:val="35"/>
        </w:numPr>
      </w:pPr>
      <w:r>
        <w:t>Hemşeri dernekleri ile işbirlikleri</w:t>
      </w:r>
    </w:p>
    <w:p w:rsidR="001C7C85" w:rsidRDefault="001C7C85" w:rsidP="001C7C85">
      <w:pPr>
        <w:pStyle w:val="Balk4"/>
      </w:pPr>
      <w:r>
        <w:t>4. Finansman Kaynakları</w:t>
      </w:r>
    </w:p>
    <w:p w:rsidR="001C7C85" w:rsidRDefault="001C7C85" w:rsidP="003B37D0">
      <w:pPr>
        <w:pStyle w:val="ListeParagraf"/>
        <w:numPr>
          <w:ilvl w:val="0"/>
          <w:numId w:val="46"/>
        </w:numPr>
      </w:pPr>
      <w:r>
        <w:t xml:space="preserve">Yerel yatırımcıya önem verilmesi: </w:t>
      </w:r>
      <w:r w:rsidRPr="00940810">
        <w:t>Erzincan dışındaki sanayici ve iş adamlarımızı, Erzincan’a y</w:t>
      </w:r>
      <w:r>
        <w:t>atırım yapmalarını teşvik etmek. D</w:t>
      </w:r>
      <w:r w:rsidRPr="00940810">
        <w:t>oğdukları yere do</w:t>
      </w:r>
      <w:r>
        <w:t>ymaya değil gönül borcunu ödemeye davet etmek.</w:t>
      </w:r>
    </w:p>
    <w:p w:rsidR="001C7C85" w:rsidRDefault="001C7C85" w:rsidP="003B37D0">
      <w:pPr>
        <w:pStyle w:val="ListeParagraf"/>
        <w:numPr>
          <w:ilvl w:val="0"/>
          <w:numId w:val="46"/>
        </w:numPr>
      </w:pPr>
      <w:r>
        <w:t>Erzincan halkının desteklenen sektörlerde teşvik edilmesi: Üretimin hangi alanda yapılacağının belirlenip, yönlendirme yapılması</w:t>
      </w:r>
    </w:p>
    <w:p w:rsidR="001C7C85" w:rsidRPr="00940810" w:rsidRDefault="001C7C85" w:rsidP="003B37D0">
      <w:pPr>
        <w:pStyle w:val="ListeParagraf"/>
        <w:numPr>
          <w:ilvl w:val="0"/>
          <w:numId w:val="46"/>
        </w:numPr>
      </w:pPr>
      <w:r w:rsidRPr="00940810">
        <w:t>Üretim ve istihdama yönelik emek ve yoğun yatırımları yapmak</w:t>
      </w:r>
    </w:p>
    <w:p w:rsidR="001C7C85" w:rsidRPr="00940810" w:rsidRDefault="001C7C85" w:rsidP="003B37D0">
      <w:pPr>
        <w:pStyle w:val="ListeParagraf"/>
        <w:numPr>
          <w:ilvl w:val="0"/>
          <w:numId w:val="46"/>
        </w:numPr>
      </w:pPr>
      <w:r>
        <w:t xml:space="preserve">Erzincan’ın 6.Teşvik Bölgesi’nden faydalanması, KUDAKA-TKDK vb. fon sağlayan kurumların proje format ayrıntılarının azaltılarak kapsamının geliştirilmesi. </w:t>
      </w:r>
    </w:p>
    <w:p w:rsidR="001C7C85" w:rsidRPr="00F20D5E" w:rsidRDefault="001C7C85" w:rsidP="003B37D0">
      <w:pPr>
        <w:pStyle w:val="ListeParagraf"/>
        <w:numPr>
          <w:ilvl w:val="0"/>
          <w:numId w:val="46"/>
        </w:numPr>
      </w:pPr>
      <w:r w:rsidRPr="00F20D5E">
        <w:t>Sanayinin üretim maliyetinin düşürülmesi için işçilik, enerji ve nakliyelerinin desteklenmesi</w:t>
      </w:r>
    </w:p>
    <w:p w:rsidR="001C7C85" w:rsidRDefault="001C7C85" w:rsidP="003B37D0">
      <w:pPr>
        <w:pStyle w:val="ListeParagraf"/>
        <w:numPr>
          <w:ilvl w:val="0"/>
          <w:numId w:val="46"/>
        </w:numPr>
      </w:pPr>
      <w:r>
        <w:t>Dış kaynaklı desteklerinin sağlanması: AB, Büyükelçilik, TÜBİTAK, Bakanlıklar, …</w:t>
      </w:r>
    </w:p>
    <w:p w:rsidR="001C7C85" w:rsidRPr="00BE44CE" w:rsidRDefault="001C7C85" w:rsidP="003B37D0">
      <w:pPr>
        <w:pStyle w:val="ListeParagraf"/>
        <w:numPr>
          <w:ilvl w:val="0"/>
          <w:numId w:val="35"/>
        </w:numPr>
      </w:pPr>
      <w:r>
        <w:t>Mevcut olan yurt içi/yurtdışı finans kaynaklarının uygun/uygulanabilir projelerde kullanılması</w:t>
      </w:r>
    </w:p>
    <w:p w:rsidR="001C7C85" w:rsidRDefault="001C7C85" w:rsidP="003B37D0">
      <w:pPr>
        <w:pStyle w:val="ListeParagraf"/>
        <w:numPr>
          <w:ilvl w:val="0"/>
          <w:numId w:val="35"/>
        </w:numPr>
      </w:pPr>
      <w:r>
        <w:t>Teşvik sistemlerinin anlatılarak bu yönde proje yapılması sağlanmalı; KOSGEB kredi eğitimleri vermeye devam etmeli</w:t>
      </w:r>
    </w:p>
    <w:p w:rsidR="001C7C85" w:rsidRDefault="001C7C85" w:rsidP="003B37D0">
      <w:pPr>
        <w:pStyle w:val="ListeParagraf"/>
        <w:numPr>
          <w:ilvl w:val="0"/>
          <w:numId w:val="35"/>
        </w:numPr>
      </w:pPr>
      <w:r>
        <w:t>Erzincan mevduatının sanayiye aktarılması (kişi başına düşen mevduat )</w:t>
      </w:r>
    </w:p>
    <w:p w:rsidR="004B0540" w:rsidRDefault="004B0540" w:rsidP="004B0540"/>
    <w:p w:rsidR="004B0540" w:rsidRDefault="00202FA7" w:rsidP="00D46EF4">
      <w:pPr>
        <w:pStyle w:val="Balk1"/>
      </w:pPr>
      <w:bookmarkStart w:id="9" w:name="_Toc465467943"/>
      <w:r>
        <w:lastRenderedPageBreak/>
        <w:t>GGELECEK TASARIMI İKİNCİ İTERASYON</w:t>
      </w:r>
      <w:bookmarkEnd w:id="9"/>
    </w:p>
    <w:p w:rsidR="00202FA7" w:rsidRDefault="00202FA7" w:rsidP="00202FA7">
      <w:pPr>
        <w:pStyle w:val="Balk2"/>
      </w:pPr>
    </w:p>
    <w:p w:rsidR="00D46EF4" w:rsidRPr="00D46EF4" w:rsidRDefault="00202FA7" w:rsidP="00202FA7">
      <w:pPr>
        <w:pStyle w:val="Balk2"/>
      </w:pPr>
      <w:bookmarkStart w:id="10" w:name="_Toc465467944"/>
      <w:r>
        <w:t>YÖNGÖRÜ</w:t>
      </w:r>
      <w:bookmarkEnd w:id="10"/>
    </w:p>
    <w:p w:rsidR="00D46EF4" w:rsidRPr="00B51C3E" w:rsidRDefault="00D46EF4" w:rsidP="00D46EF4">
      <w:pPr>
        <w:pStyle w:val="Balk4"/>
      </w:pPr>
      <w:r w:rsidRPr="00B51C3E">
        <w:t>Vizyon</w:t>
      </w:r>
      <w:r>
        <w:t>:</w:t>
      </w:r>
    </w:p>
    <w:p w:rsidR="00D46EF4" w:rsidRPr="00EC326D" w:rsidRDefault="00D46EF4" w:rsidP="003B37D0">
      <w:pPr>
        <w:pStyle w:val="ListeParagraf"/>
        <w:numPr>
          <w:ilvl w:val="0"/>
          <w:numId w:val="45"/>
        </w:numPr>
        <w:spacing w:after="160" w:line="259" w:lineRule="auto"/>
      </w:pPr>
      <w:r w:rsidRPr="00EC326D">
        <w:t xml:space="preserve">Marka ve özgün değerler üreten, insanların kültürel değerler doğrultusunda birbiriyle uyum içinde yaşayabileceği, refah ve huzur şehri. </w:t>
      </w:r>
    </w:p>
    <w:p w:rsidR="00D46EF4" w:rsidRPr="0060018F" w:rsidRDefault="00D46EF4" w:rsidP="003B37D0">
      <w:pPr>
        <w:pStyle w:val="ListeParagraf"/>
        <w:numPr>
          <w:ilvl w:val="1"/>
          <w:numId w:val="47"/>
        </w:numPr>
        <w:spacing w:after="160"/>
        <w:rPr>
          <w:sz w:val="24"/>
          <w:szCs w:val="24"/>
        </w:rPr>
      </w:pPr>
      <w:r w:rsidRPr="0060018F">
        <w:rPr>
          <w:sz w:val="24"/>
          <w:szCs w:val="24"/>
        </w:rPr>
        <w:t>Odağında üniversite ve araştırma merkezleri bulunan, kaynaklarını üretime dönüştüren, özgün ürünlerini markalaştırabilen; kültürel, tarihsel ve turistik değerlerini koruyarak tanıtan, tüm imkân ve kaynaklarını çevresiyle bütünleştirebilen şehir.</w:t>
      </w:r>
    </w:p>
    <w:p w:rsidR="00D46EF4" w:rsidRPr="0060018F" w:rsidRDefault="00D46EF4" w:rsidP="003B37D0">
      <w:pPr>
        <w:pStyle w:val="ListeParagraf"/>
        <w:numPr>
          <w:ilvl w:val="1"/>
          <w:numId w:val="47"/>
        </w:numPr>
        <w:spacing w:after="160"/>
        <w:rPr>
          <w:sz w:val="24"/>
          <w:szCs w:val="24"/>
        </w:rPr>
      </w:pPr>
      <w:r w:rsidRPr="0060018F">
        <w:rPr>
          <w:sz w:val="24"/>
          <w:szCs w:val="24"/>
        </w:rPr>
        <w:t>Eğitim, bilim ve sanatta ülkemizde ön sırada yer alan şehir</w:t>
      </w:r>
    </w:p>
    <w:p w:rsidR="00D46EF4" w:rsidRPr="0060018F" w:rsidRDefault="00D46EF4" w:rsidP="003B37D0">
      <w:pPr>
        <w:pStyle w:val="ListeParagraf"/>
        <w:numPr>
          <w:ilvl w:val="1"/>
          <w:numId w:val="47"/>
        </w:numPr>
        <w:spacing w:after="160"/>
        <w:rPr>
          <w:sz w:val="24"/>
          <w:szCs w:val="24"/>
        </w:rPr>
      </w:pPr>
      <w:r w:rsidRPr="0060018F">
        <w:rPr>
          <w:sz w:val="24"/>
          <w:szCs w:val="24"/>
        </w:rPr>
        <w:t>Tarım, hayvancılık ve ziraat alanında kontrollü üretime yönelik,</w:t>
      </w:r>
      <w:r>
        <w:rPr>
          <w:sz w:val="24"/>
          <w:szCs w:val="24"/>
        </w:rPr>
        <w:t xml:space="preserve"> modern teknolojinin akılcı biçim</w:t>
      </w:r>
      <w:r w:rsidRPr="0060018F">
        <w:rPr>
          <w:sz w:val="24"/>
          <w:szCs w:val="24"/>
        </w:rPr>
        <w:t>de kullanıldığı ve taşımacılıkta merkezileşmiş bir şehir</w:t>
      </w:r>
    </w:p>
    <w:p w:rsidR="00D46EF4" w:rsidRDefault="00D46EF4" w:rsidP="003B37D0">
      <w:pPr>
        <w:pStyle w:val="ListeParagraf"/>
        <w:numPr>
          <w:ilvl w:val="1"/>
          <w:numId w:val="47"/>
        </w:numPr>
        <w:spacing w:after="160"/>
        <w:rPr>
          <w:sz w:val="24"/>
          <w:szCs w:val="24"/>
        </w:rPr>
      </w:pPr>
      <w:r w:rsidRPr="00150A48">
        <w:rPr>
          <w:sz w:val="24"/>
          <w:szCs w:val="24"/>
        </w:rPr>
        <w:t>Afro- Avrasya’nın ekoloji, bilim, kültür, sanat ve eğitim merkezi olan şehir.</w:t>
      </w:r>
    </w:p>
    <w:p w:rsidR="00D46EF4" w:rsidRPr="00D46EF4" w:rsidRDefault="00D46EF4" w:rsidP="00D46EF4">
      <w:pPr>
        <w:spacing w:after="160"/>
      </w:pPr>
    </w:p>
    <w:p w:rsidR="00D46EF4" w:rsidRPr="00C8579D" w:rsidRDefault="00D46EF4" w:rsidP="00D46EF4">
      <w:pPr>
        <w:pStyle w:val="Balk4"/>
      </w:pPr>
      <w:r w:rsidRPr="00C8579D">
        <w:t>Kent kimliği</w:t>
      </w:r>
      <w:r>
        <w:t>:</w:t>
      </w:r>
    </w:p>
    <w:p w:rsidR="00D46EF4" w:rsidRPr="00EC326D" w:rsidRDefault="00D46EF4" w:rsidP="003B37D0">
      <w:pPr>
        <w:pStyle w:val="ListeParagraf"/>
        <w:numPr>
          <w:ilvl w:val="0"/>
          <w:numId w:val="45"/>
        </w:numPr>
        <w:spacing w:after="160" w:line="259" w:lineRule="auto"/>
      </w:pPr>
      <w:r w:rsidRPr="00EC326D">
        <w:t>Yerel nitelikli ve özgünlüğü içinde barındıran bir şehir: Alternatif doğa sporları merkezi</w:t>
      </w:r>
    </w:p>
    <w:p w:rsidR="00D46EF4" w:rsidRPr="00EC326D" w:rsidRDefault="00D46EF4" w:rsidP="003B37D0">
      <w:pPr>
        <w:pStyle w:val="ListeParagraf"/>
        <w:numPr>
          <w:ilvl w:val="0"/>
          <w:numId w:val="45"/>
        </w:numPr>
        <w:spacing w:after="160" w:line="259" w:lineRule="auto"/>
      </w:pPr>
      <w:r w:rsidRPr="00EC326D">
        <w:t>Ulaşım hatlarının kesiştiği, taşımacılık ve lojistik merkezi olan bir şehirdir.</w:t>
      </w:r>
    </w:p>
    <w:p w:rsidR="00D46EF4" w:rsidRPr="00EC326D" w:rsidRDefault="00D46EF4" w:rsidP="003B37D0">
      <w:pPr>
        <w:pStyle w:val="ListeParagraf"/>
        <w:numPr>
          <w:ilvl w:val="0"/>
          <w:numId w:val="45"/>
        </w:numPr>
        <w:spacing w:after="160" w:line="259" w:lineRule="auto"/>
      </w:pPr>
      <w:r w:rsidRPr="00EC326D">
        <w:t>Yerelliği ve özgünlüğü içinde barındıran çağdaş bir uygarlık merkezidir.</w:t>
      </w:r>
    </w:p>
    <w:p w:rsidR="00D46EF4" w:rsidRPr="00EC326D" w:rsidRDefault="00D46EF4" w:rsidP="003B37D0">
      <w:pPr>
        <w:pStyle w:val="ListeParagraf"/>
        <w:numPr>
          <w:ilvl w:val="0"/>
          <w:numId w:val="45"/>
        </w:numPr>
        <w:spacing w:after="160" w:line="259" w:lineRule="auto"/>
      </w:pPr>
      <w:r w:rsidRPr="00EC326D">
        <w:t>Kültürel, tarihi ve arkeolojik varlıklarıyla çok boyutlu turizmin yaşandığı bir şehirdir.</w:t>
      </w:r>
    </w:p>
    <w:p w:rsidR="00D46EF4" w:rsidRPr="00EC326D" w:rsidRDefault="00D46EF4" w:rsidP="003B37D0">
      <w:pPr>
        <w:pStyle w:val="ListeParagraf"/>
        <w:numPr>
          <w:ilvl w:val="0"/>
          <w:numId w:val="45"/>
        </w:numPr>
        <w:spacing w:after="160" w:line="259" w:lineRule="auto"/>
      </w:pPr>
      <w:r w:rsidRPr="00EC326D">
        <w:t>Geleneksel temelleri üzerinde gelişimin ve</w:t>
      </w:r>
      <w:r>
        <w:t xml:space="preserve"> değişimin yaşandığı bir şehir</w:t>
      </w:r>
    </w:p>
    <w:p w:rsidR="00D46EF4" w:rsidRPr="00EC326D" w:rsidRDefault="00D46EF4" w:rsidP="003B37D0">
      <w:pPr>
        <w:pStyle w:val="ListeParagraf"/>
        <w:numPr>
          <w:ilvl w:val="0"/>
          <w:numId w:val="45"/>
        </w:numPr>
        <w:spacing w:after="160" w:line="259" w:lineRule="auto"/>
      </w:pPr>
      <w:r w:rsidRPr="00EC326D">
        <w:t>Âşıklık ve halk müziği geleneğinin doğduğu ve yaşadığı kültür odağıdır.</w:t>
      </w:r>
    </w:p>
    <w:p w:rsidR="00D46EF4" w:rsidRDefault="00D46EF4" w:rsidP="003B37D0">
      <w:pPr>
        <w:pStyle w:val="ListeParagraf"/>
        <w:numPr>
          <w:ilvl w:val="0"/>
          <w:numId w:val="45"/>
        </w:numPr>
        <w:spacing w:after="160" w:line="259" w:lineRule="auto"/>
      </w:pPr>
      <w:r w:rsidRPr="00EC326D">
        <w:t>Çok boyutlu, bütüncül, araştırma, inceleme, geliştirme düzleminde, özgün-bilimsel ekollerin ortaya konulduğu bir üniversite şehridir.</w:t>
      </w:r>
    </w:p>
    <w:p w:rsidR="006741BE" w:rsidRDefault="006741BE">
      <w:pPr>
        <w:spacing w:before="0" w:after="0"/>
        <w:jc w:val="left"/>
        <w:rPr>
          <w:b/>
          <w:i/>
          <w:color w:val="333399"/>
          <w:spacing w:val="-8"/>
          <w:kern w:val="28"/>
          <w:position w:val="6"/>
          <w:sz w:val="28"/>
          <w:szCs w:val="20"/>
        </w:rPr>
      </w:pPr>
    </w:p>
    <w:p w:rsidR="00202FA7" w:rsidRDefault="00202FA7" w:rsidP="00202FA7">
      <w:pPr>
        <w:pStyle w:val="Balk2"/>
      </w:pPr>
      <w:r>
        <w:br/>
      </w:r>
    </w:p>
    <w:p w:rsidR="00202FA7" w:rsidRDefault="00202FA7" w:rsidP="00202FA7">
      <w:pPr>
        <w:rPr>
          <w:color w:val="0000FF"/>
          <w:spacing w:val="-4"/>
          <w:kern w:val="28"/>
          <w:szCs w:val="20"/>
        </w:rPr>
      </w:pPr>
      <w:r>
        <w:br w:type="page"/>
      </w:r>
    </w:p>
    <w:p w:rsidR="00D46EF4" w:rsidRDefault="006741BE" w:rsidP="00202FA7">
      <w:pPr>
        <w:pStyle w:val="Balk2"/>
      </w:pPr>
      <w:bookmarkStart w:id="11" w:name="_Toc465467945"/>
      <w:r>
        <w:lastRenderedPageBreak/>
        <w:t>S</w:t>
      </w:r>
      <w:r w:rsidR="00202FA7">
        <w:t>TRATEJİK KURGU</w:t>
      </w:r>
      <w:bookmarkEnd w:id="11"/>
    </w:p>
    <w:p w:rsidR="00476EBD" w:rsidRPr="0060018F" w:rsidRDefault="00476EBD" w:rsidP="00476EBD">
      <w:pPr>
        <w:pStyle w:val="Balk4"/>
      </w:pPr>
      <w:r>
        <w:t>M</w:t>
      </w:r>
      <w:r w:rsidRPr="0060018F">
        <w:t xml:space="preserve">evcut </w:t>
      </w:r>
      <w:r>
        <w:t>S</w:t>
      </w:r>
      <w:r w:rsidRPr="0060018F">
        <w:t>ektör</w:t>
      </w:r>
      <w:r>
        <w:t>ler</w:t>
      </w:r>
    </w:p>
    <w:p w:rsidR="00476EBD" w:rsidRPr="00BB789D" w:rsidRDefault="00476EBD" w:rsidP="00476EBD">
      <w:pPr>
        <w:rPr>
          <w:b/>
          <w:color w:val="C00000"/>
        </w:rPr>
      </w:pPr>
      <w:r w:rsidRPr="00BB789D">
        <w:rPr>
          <w:b/>
          <w:color w:val="C00000"/>
        </w:rPr>
        <w:t>Tarım ve Hayvancılık</w:t>
      </w:r>
    </w:p>
    <w:p w:rsidR="00476EBD" w:rsidRPr="0060018F" w:rsidRDefault="00476EBD" w:rsidP="00476EBD">
      <w:r w:rsidRPr="0060018F">
        <w:rPr>
          <w:b/>
        </w:rPr>
        <w:t>Strateji</w:t>
      </w:r>
      <w:r>
        <w:t>: M</w:t>
      </w:r>
      <w:r w:rsidRPr="0060018F">
        <w:t>evcut üreticilerin korunması ve desteklenmesi, iletişimin sağlanması</w:t>
      </w:r>
    </w:p>
    <w:p w:rsidR="00476EBD" w:rsidRPr="0060018F" w:rsidRDefault="00476EBD" w:rsidP="00476EBD">
      <w:r w:rsidRPr="0060018F">
        <w:rPr>
          <w:b/>
        </w:rPr>
        <w:t>Hedef</w:t>
      </w:r>
      <w:r w:rsidRPr="0060018F">
        <w:t>:</w:t>
      </w:r>
    </w:p>
    <w:p w:rsidR="00476EBD" w:rsidRPr="0060018F" w:rsidRDefault="00476EBD" w:rsidP="003B37D0">
      <w:pPr>
        <w:pStyle w:val="ListeParagraf"/>
        <w:numPr>
          <w:ilvl w:val="0"/>
          <w:numId w:val="45"/>
        </w:numPr>
        <w:spacing w:after="160" w:line="259" w:lineRule="auto"/>
      </w:pPr>
      <w:r w:rsidRPr="0060018F">
        <w:t>Kullanılmayan meraların üreticilere açılması, izin verilmesi, meraların ıslahı</w:t>
      </w:r>
    </w:p>
    <w:p w:rsidR="00476EBD" w:rsidRPr="0060018F" w:rsidRDefault="00476EBD" w:rsidP="003B37D0">
      <w:pPr>
        <w:pStyle w:val="ListeParagraf"/>
        <w:numPr>
          <w:ilvl w:val="0"/>
          <w:numId w:val="45"/>
        </w:numPr>
        <w:spacing w:after="160" w:line="259" w:lineRule="auto"/>
      </w:pPr>
      <w:r w:rsidRPr="0060018F">
        <w:t>Hayvansal sanayi tesislerinin özel müteşebb</w:t>
      </w:r>
      <w:r>
        <w:t>isler</w:t>
      </w:r>
      <w:r w:rsidRPr="0060018F">
        <w:t xml:space="preserve"> desteklenerek kurulması</w:t>
      </w:r>
    </w:p>
    <w:p w:rsidR="00476EBD" w:rsidRPr="0060018F" w:rsidRDefault="00476EBD" w:rsidP="003B37D0">
      <w:pPr>
        <w:pStyle w:val="ListeParagraf"/>
        <w:numPr>
          <w:ilvl w:val="0"/>
          <w:numId w:val="45"/>
        </w:numPr>
        <w:spacing w:after="160" w:line="259" w:lineRule="auto"/>
      </w:pPr>
      <w:r w:rsidRPr="0060018F">
        <w:t>Tarım arazisi ıslahı</w:t>
      </w:r>
    </w:p>
    <w:p w:rsidR="00476EBD" w:rsidRPr="0060018F" w:rsidRDefault="00476EBD" w:rsidP="00476EBD">
      <w:pPr>
        <w:rPr>
          <w:b/>
        </w:rPr>
      </w:pPr>
      <w:r>
        <w:rPr>
          <w:b/>
        </w:rPr>
        <w:t>Hedefe U</w:t>
      </w:r>
      <w:r w:rsidRPr="0060018F">
        <w:rPr>
          <w:b/>
        </w:rPr>
        <w:t>laş</w:t>
      </w:r>
      <w:r>
        <w:rPr>
          <w:b/>
        </w:rPr>
        <w:t>tıracak E</w:t>
      </w:r>
      <w:r w:rsidRPr="0060018F">
        <w:rPr>
          <w:b/>
        </w:rPr>
        <w:t>ylemler</w:t>
      </w:r>
      <w:r>
        <w:rPr>
          <w:b/>
        </w:rPr>
        <w:t>:</w:t>
      </w:r>
    </w:p>
    <w:p w:rsidR="00476EBD" w:rsidRPr="0060018F" w:rsidRDefault="00476EBD" w:rsidP="003B37D0">
      <w:pPr>
        <w:pStyle w:val="ListeParagraf"/>
        <w:numPr>
          <w:ilvl w:val="0"/>
          <w:numId w:val="45"/>
        </w:numPr>
        <w:spacing w:after="160" w:line="259" w:lineRule="auto"/>
      </w:pPr>
      <w:r w:rsidRPr="0060018F">
        <w:t>Potansiyelin bilimsel olarak ortaya çıkarılması</w:t>
      </w:r>
    </w:p>
    <w:p w:rsidR="00476EBD" w:rsidRPr="0060018F" w:rsidRDefault="00476EBD" w:rsidP="003B37D0">
      <w:pPr>
        <w:pStyle w:val="ListeParagraf"/>
        <w:numPr>
          <w:ilvl w:val="0"/>
          <w:numId w:val="45"/>
        </w:numPr>
        <w:spacing w:after="160" w:line="259" w:lineRule="auto"/>
      </w:pPr>
      <w:r w:rsidRPr="0060018F">
        <w:t>Brezilya örneğinde olduğu gibi dünyadaki tarımsal dönüşümün örneklerinin yerinde araştırılması ve üreticiyle beraber gezilmesi, yeni tarım ürünlerinin araştırılması</w:t>
      </w:r>
    </w:p>
    <w:p w:rsidR="00476EBD" w:rsidRPr="0060018F" w:rsidRDefault="00476EBD" w:rsidP="003B37D0">
      <w:pPr>
        <w:pStyle w:val="ListeParagraf"/>
        <w:numPr>
          <w:ilvl w:val="0"/>
          <w:numId w:val="45"/>
        </w:numPr>
        <w:spacing w:after="160" w:line="259" w:lineRule="auto"/>
      </w:pPr>
      <w:r w:rsidRPr="0060018F">
        <w:t>Acil olarak 30 baş ve üzeri hayvan yetiştiricilerine süt soğutma tankı verilmesi</w:t>
      </w:r>
    </w:p>
    <w:p w:rsidR="00476EBD" w:rsidRDefault="00476EBD" w:rsidP="003B37D0">
      <w:pPr>
        <w:pStyle w:val="ListeParagraf"/>
        <w:numPr>
          <w:ilvl w:val="0"/>
          <w:numId w:val="45"/>
        </w:numPr>
        <w:spacing w:after="160" w:line="259" w:lineRule="auto"/>
      </w:pPr>
      <w:r w:rsidRPr="0060018F">
        <w:t>Tarımsal ve hayvansal sanayi yatırımı</w:t>
      </w:r>
      <w:r>
        <w:t xml:space="preserve"> yapılması</w:t>
      </w:r>
    </w:p>
    <w:p w:rsidR="00476EBD" w:rsidRPr="00BB789D" w:rsidRDefault="00476EBD" w:rsidP="00476EBD">
      <w:pPr>
        <w:rPr>
          <w:b/>
          <w:color w:val="C00000"/>
        </w:rPr>
      </w:pPr>
      <w:r w:rsidRPr="00BB789D">
        <w:rPr>
          <w:b/>
          <w:color w:val="C00000"/>
        </w:rPr>
        <w:t xml:space="preserve">Sanayi </w:t>
      </w:r>
    </w:p>
    <w:p w:rsidR="00476EBD" w:rsidRPr="0060018F" w:rsidRDefault="00476EBD" w:rsidP="00476EBD">
      <w:pPr>
        <w:rPr>
          <w:b/>
        </w:rPr>
      </w:pPr>
      <w:r>
        <w:rPr>
          <w:b/>
        </w:rPr>
        <w:t>Hedef</w:t>
      </w:r>
    </w:p>
    <w:p w:rsidR="00476EBD" w:rsidRPr="0060018F" w:rsidRDefault="00476EBD" w:rsidP="003B37D0">
      <w:pPr>
        <w:pStyle w:val="ListeParagraf"/>
        <w:numPr>
          <w:ilvl w:val="0"/>
          <w:numId w:val="45"/>
        </w:numPr>
        <w:spacing w:after="160" w:line="259" w:lineRule="auto"/>
      </w:pPr>
      <w:r w:rsidRPr="0060018F">
        <w:t>Mevcut sanayi tesislerinin ürettikleri ürünlerinin pazara ulaşması için devlet tarafından desteklenmesi</w:t>
      </w:r>
    </w:p>
    <w:p w:rsidR="00476EBD" w:rsidRPr="00BB789D" w:rsidRDefault="00476EBD" w:rsidP="00476EBD">
      <w:pPr>
        <w:spacing w:after="160" w:line="259" w:lineRule="auto"/>
        <w:rPr>
          <w:b/>
        </w:rPr>
      </w:pPr>
      <w:r w:rsidRPr="00BB789D">
        <w:rPr>
          <w:b/>
        </w:rPr>
        <w:t>Strateji:</w:t>
      </w:r>
    </w:p>
    <w:p w:rsidR="00476EBD" w:rsidRPr="0060018F" w:rsidRDefault="00476EBD" w:rsidP="003B37D0">
      <w:pPr>
        <w:pStyle w:val="ListeParagraf"/>
        <w:numPr>
          <w:ilvl w:val="0"/>
          <w:numId w:val="45"/>
        </w:numPr>
        <w:spacing w:after="160" w:line="259" w:lineRule="auto"/>
      </w:pPr>
      <w:r w:rsidRPr="0060018F">
        <w:t>Mevcut sanayi işletmelerinin ulusal ve uluslararası pazarda rekabet edebilir hale getirilmesi</w:t>
      </w:r>
    </w:p>
    <w:p w:rsidR="00476EBD" w:rsidRPr="0060018F" w:rsidRDefault="00476EBD" w:rsidP="003B37D0">
      <w:pPr>
        <w:pStyle w:val="ListeParagraf"/>
        <w:numPr>
          <w:ilvl w:val="0"/>
          <w:numId w:val="45"/>
        </w:numPr>
        <w:spacing w:after="160" w:line="259" w:lineRule="auto"/>
      </w:pPr>
      <w:r w:rsidRPr="0060018F">
        <w:t xml:space="preserve">Mevcut yatırımların </w:t>
      </w:r>
      <w:r>
        <w:t>h</w:t>
      </w:r>
      <w:r w:rsidRPr="0060018F">
        <w:t>er</w:t>
      </w:r>
      <w:r>
        <w:t xml:space="preserve"> </w:t>
      </w:r>
      <w:r w:rsidRPr="0060018F">
        <w:t>z</w:t>
      </w:r>
      <w:r>
        <w:t>a</w:t>
      </w:r>
      <w:r w:rsidRPr="0060018F">
        <w:t xml:space="preserve">man için düşünülen teşviklerden yararlandırılması </w:t>
      </w:r>
    </w:p>
    <w:p w:rsidR="00476EBD" w:rsidRPr="0060018F" w:rsidRDefault="00476EBD" w:rsidP="003B37D0">
      <w:pPr>
        <w:pStyle w:val="ListeParagraf"/>
        <w:numPr>
          <w:ilvl w:val="0"/>
          <w:numId w:val="45"/>
        </w:numPr>
        <w:spacing w:after="160" w:line="259" w:lineRule="auto"/>
      </w:pPr>
      <w:r w:rsidRPr="0060018F">
        <w:t>Ürünlerin yerel yönetimlerin kamu yatırımlarının projelendirilmesinde kullanılması</w:t>
      </w:r>
      <w:r>
        <w:t xml:space="preserve"> </w:t>
      </w:r>
      <w:r w:rsidRPr="0060018F">
        <w:t>(Perlit’in tarım arazisinin ıslahında kullanılmasının sağlanması, araştırılması)</w:t>
      </w:r>
    </w:p>
    <w:p w:rsidR="00476EBD" w:rsidRPr="0060018F" w:rsidRDefault="00476EBD" w:rsidP="00476EBD">
      <w:pPr>
        <w:spacing w:before="0" w:after="0" w:line="276" w:lineRule="auto"/>
        <w:jc w:val="left"/>
        <w:rPr>
          <w:b/>
        </w:rPr>
      </w:pPr>
      <w:r w:rsidRPr="0060018F">
        <w:rPr>
          <w:b/>
        </w:rPr>
        <w:t>Eylemler:</w:t>
      </w:r>
    </w:p>
    <w:p w:rsidR="00476EBD" w:rsidRPr="0060018F" w:rsidRDefault="00476EBD" w:rsidP="003B37D0">
      <w:pPr>
        <w:pStyle w:val="ListeParagraf"/>
        <w:numPr>
          <w:ilvl w:val="0"/>
          <w:numId w:val="45"/>
        </w:numPr>
        <w:spacing w:after="160" w:line="259" w:lineRule="auto"/>
      </w:pPr>
      <w:r w:rsidRPr="0060018F">
        <w:t>Kapalı ve yarım kalmış tesislerin hayata geçirilmesi</w:t>
      </w:r>
    </w:p>
    <w:p w:rsidR="00476EBD" w:rsidRPr="0060018F" w:rsidRDefault="00476EBD" w:rsidP="003B37D0">
      <w:pPr>
        <w:pStyle w:val="ListeParagraf"/>
        <w:numPr>
          <w:ilvl w:val="0"/>
          <w:numId w:val="45"/>
        </w:numPr>
        <w:spacing w:after="160" w:line="259" w:lineRule="auto"/>
      </w:pPr>
      <w:r w:rsidRPr="0060018F">
        <w:t>İlde işletmeler arası işbirliği faaliyetlerinin geliştirilmesi(ortak imalat, ortak pazarlama ve benzeri)</w:t>
      </w:r>
    </w:p>
    <w:p w:rsidR="00476EBD" w:rsidRPr="0060018F" w:rsidRDefault="00476EBD" w:rsidP="003B37D0">
      <w:pPr>
        <w:pStyle w:val="ListeParagraf"/>
        <w:numPr>
          <w:ilvl w:val="0"/>
          <w:numId w:val="45"/>
        </w:numPr>
        <w:spacing w:after="160" w:line="259" w:lineRule="auto"/>
      </w:pPr>
      <w:r w:rsidRPr="0060018F">
        <w:t>Nitelikli ara eleman sağlanması, İŞKUR, üniversite meslek yüksekokulu</w:t>
      </w:r>
    </w:p>
    <w:p w:rsidR="00476EBD" w:rsidRPr="0060018F" w:rsidRDefault="00476EBD" w:rsidP="003B37D0">
      <w:pPr>
        <w:pStyle w:val="ListeParagraf"/>
        <w:numPr>
          <w:ilvl w:val="0"/>
          <w:numId w:val="45"/>
        </w:numPr>
        <w:spacing w:after="160" w:line="259" w:lineRule="auto"/>
      </w:pPr>
      <w:r w:rsidRPr="0060018F">
        <w:t>İşletmelerin kurumsallaşma, pazarlama, markalaşma sorunlarının giderilmesi</w:t>
      </w:r>
      <w:r>
        <w:t xml:space="preserve"> </w:t>
      </w:r>
      <w:r w:rsidRPr="0060018F">
        <w:t>(aile şirketleri)</w:t>
      </w:r>
    </w:p>
    <w:p w:rsidR="00476EBD" w:rsidRPr="0060018F" w:rsidRDefault="00476EBD" w:rsidP="003B37D0">
      <w:pPr>
        <w:pStyle w:val="ListeParagraf"/>
        <w:numPr>
          <w:ilvl w:val="0"/>
          <w:numId w:val="45"/>
        </w:numPr>
        <w:spacing w:after="160" w:line="259" w:lineRule="auto"/>
      </w:pPr>
      <w:r w:rsidRPr="0060018F">
        <w:t>ARGE İnovasyon bilincinin geliştirilmesi</w:t>
      </w:r>
    </w:p>
    <w:p w:rsidR="00476EBD" w:rsidRPr="0060018F" w:rsidRDefault="00476EBD" w:rsidP="003B37D0">
      <w:pPr>
        <w:pStyle w:val="ListeParagraf"/>
        <w:numPr>
          <w:ilvl w:val="0"/>
          <w:numId w:val="45"/>
        </w:numPr>
        <w:spacing w:after="160" w:line="259" w:lineRule="auto"/>
      </w:pPr>
      <w:r w:rsidRPr="0060018F">
        <w:t>Makine ekipmanlarının teknolojik gelişmelere uygun hale getirilmesi</w:t>
      </w:r>
    </w:p>
    <w:p w:rsidR="00476EBD" w:rsidRPr="0060018F" w:rsidRDefault="00476EBD" w:rsidP="003B37D0">
      <w:pPr>
        <w:pStyle w:val="ListeParagraf"/>
        <w:numPr>
          <w:ilvl w:val="0"/>
          <w:numId w:val="45"/>
        </w:numPr>
        <w:spacing w:after="160" w:line="259" w:lineRule="auto"/>
      </w:pPr>
      <w:r w:rsidRPr="0060018F">
        <w:t>Finansman sorunlarının(Yatırım, işletme) sorunlarının giderilmesi, teminat sorunları</w:t>
      </w:r>
    </w:p>
    <w:p w:rsidR="00476EBD" w:rsidRPr="0060018F" w:rsidRDefault="00476EBD" w:rsidP="003B37D0">
      <w:pPr>
        <w:pStyle w:val="ListeParagraf"/>
        <w:numPr>
          <w:ilvl w:val="0"/>
          <w:numId w:val="45"/>
        </w:numPr>
        <w:spacing w:after="160" w:line="259" w:lineRule="auto"/>
      </w:pPr>
      <w:r w:rsidRPr="0060018F">
        <w:t>Erzincan içinde üretilen sanayi ürünlerinin ilde satılması ve kullanılmasının teşvik edilmesi</w:t>
      </w:r>
    </w:p>
    <w:p w:rsidR="00476EBD" w:rsidRPr="0060018F" w:rsidRDefault="00476EBD" w:rsidP="003B37D0">
      <w:pPr>
        <w:pStyle w:val="ListeParagraf"/>
        <w:numPr>
          <w:ilvl w:val="0"/>
          <w:numId w:val="45"/>
        </w:numPr>
        <w:spacing w:after="160" w:line="259" w:lineRule="auto"/>
      </w:pPr>
      <w:r w:rsidRPr="0060018F">
        <w:t>Devlet teşviklerinin yaygınlaştırılması</w:t>
      </w:r>
      <w:r>
        <w:t xml:space="preserve"> (KU</w:t>
      </w:r>
      <w:r w:rsidRPr="0060018F">
        <w:t>DAKA, KOSGEB, Kalkınma Bakanlığı)</w:t>
      </w:r>
    </w:p>
    <w:p w:rsidR="00476EBD" w:rsidRPr="0060018F" w:rsidRDefault="00476EBD" w:rsidP="003B37D0">
      <w:pPr>
        <w:pStyle w:val="ListeParagraf"/>
        <w:numPr>
          <w:ilvl w:val="0"/>
          <w:numId w:val="45"/>
        </w:numPr>
        <w:spacing w:after="160" w:line="259" w:lineRule="auto"/>
      </w:pPr>
      <w:r w:rsidRPr="0060018F">
        <w:t>Yeni yatırımların mevcu</w:t>
      </w:r>
      <w:r>
        <w:t>t sanayi tesislerine yan sanayi veya</w:t>
      </w:r>
      <w:r w:rsidRPr="0060018F">
        <w:t xml:space="preserve"> tedarikçi olacak şekilde planlanması</w:t>
      </w:r>
    </w:p>
    <w:p w:rsidR="00476EBD" w:rsidRPr="0060018F" w:rsidRDefault="00476EBD" w:rsidP="003B37D0">
      <w:pPr>
        <w:pStyle w:val="ListeParagraf"/>
        <w:numPr>
          <w:ilvl w:val="0"/>
          <w:numId w:val="45"/>
        </w:numPr>
        <w:spacing w:after="160" w:line="259" w:lineRule="auto"/>
      </w:pPr>
      <w:r>
        <w:t>Üniversite ile</w:t>
      </w:r>
      <w:r w:rsidRPr="0060018F">
        <w:t xml:space="preserve"> sanayi işbirliği geliştirilmesi</w:t>
      </w:r>
    </w:p>
    <w:p w:rsidR="00476EBD" w:rsidRPr="0060018F" w:rsidRDefault="00476EBD" w:rsidP="003B37D0">
      <w:pPr>
        <w:pStyle w:val="ListeParagraf"/>
        <w:numPr>
          <w:ilvl w:val="0"/>
          <w:numId w:val="45"/>
        </w:numPr>
        <w:spacing w:after="160" w:line="259" w:lineRule="auto"/>
      </w:pPr>
      <w:r w:rsidRPr="0060018F">
        <w:t>Erzincan ili işletme envanterinin hazırlanması, kümeleme haritalarının oluşturulması</w:t>
      </w:r>
    </w:p>
    <w:p w:rsidR="00062954" w:rsidRPr="00F76F6D" w:rsidRDefault="00062954" w:rsidP="00062954">
      <w:pPr>
        <w:rPr>
          <w:b/>
          <w:color w:val="C00000"/>
        </w:rPr>
      </w:pPr>
      <w:r w:rsidRPr="00F76F6D">
        <w:rPr>
          <w:b/>
          <w:color w:val="C00000"/>
        </w:rPr>
        <w:lastRenderedPageBreak/>
        <w:t>Turizm</w:t>
      </w:r>
    </w:p>
    <w:p w:rsidR="00062954" w:rsidRPr="00F76F6D" w:rsidRDefault="00062954" w:rsidP="00062954">
      <w:pPr>
        <w:spacing w:after="0" w:line="259" w:lineRule="auto"/>
        <w:rPr>
          <w:b/>
        </w:rPr>
      </w:pPr>
      <w:r w:rsidRPr="00F76F6D">
        <w:rPr>
          <w:b/>
        </w:rPr>
        <w:t xml:space="preserve">Strateji: </w:t>
      </w:r>
    </w:p>
    <w:p w:rsidR="00062954" w:rsidRPr="0060018F" w:rsidRDefault="00062954" w:rsidP="003B37D0">
      <w:pPr>
        <w:pStyle w:val="ListeParagraf"/>
        <w:numPr>
          <w:ilvl w:val="0"/>
          <w:numId w:val="45"/>
        </w:numPr>
        <w:spacing w:after="0" w:line="259" w:lineRule="auto"/>
      </w:pPr>
      <w:r>
        <w:t>Ö</w:t>
      </w:r>
      <w:r w:rsidRPr="0060018F">
        <w:t>zgün kültür, arkeolojik değerlerimizin ışığında, vahşi ve özel doğamızın verdiği imkânları kullanarak ulusal ve u</w:t>
      </w:r>
      <w:r>
        <w:t xml:space="preserve">luslararası Turizm Şehirleri ve </w:t>
      </w:r>
      <w:r w:rsidRPr="0060018F">
        <w:t xml:space="preserve">bölgeleriyle </w:t>
      </w:r>
      <w:r>
        <w:t>“</w:t>
      </w:r>
      <w:r w:rsidRPr="0060018F">
        <w:t>Alternatif Turizm</w:t>
      </w:r>
      <w:r>
        <w:t>”</w:t>
      </w:r>
      <w:r w:rsidRPr="0060018F">
        <w:t xml:space="preserve"> etkinlikleriyle rekabet etmek</w:t>
      </w:r>
      <w:r>
        <w:t>.</w:t>
      </w:r>
    </w:p>
    <w:p w:rsidR="00062954" w:rsidRPr="0060018F" w:rsidRDefault="00062954" w:rsidP="00062954">
      <w:pPr>
        <w:spacing w:before="0" w:after="0" w:line="276" w:lineRule="auto"/>
        <w:jc w:val="left"/>
      </w:pPr>
      <w:r>
        <w:rPr>
          <w:b/>
        </w:rPr>
        <w:t>Eylemler</w:t>
      </w:r>
    </w:p>
    <w:p w:rsidR="00062954" w:rsidRPr="0060018F" w:rsidRDefault="00062954" w:rsidP="003B37D0">
      <w:pPr>
        <w:pStyle w:val="ListeParagraf"/>
        <w:numPr>
          <w:ilvl w:val="0"/>
          <w:numId w:val="45"/>
        </w:numPr>
        <w:spacing w:after="0" w:line="259" w:lineRule="auto"/>
      </w:pPr>
      <w:r w:rsidRPr="0060018F">
        <w:t>Desteklerin takibi ve paydaşlarla paylaşılması</w:t>
      </w:r>
    </w:p>
    <w:p w:rsidR="00062954" w:rsidRPr="0060018F" w:rsidRDefault="00062954" w:rsidP="003B37D0">
      <w:pPr>
        <w:pStyle w:val="ListeParagraf"/>
        <w:numPr>
          <w:ilvl w:val="0"/>
          <w:numId w:val="45"/>
        </w:numPr>
        <w:spacing w:after="160" w:line="259" w:lineRule="auto"/>
      </w:pPr>
      <w:r w:rsidRPr="0060018F">
        <w:t xml:space="preserve">Tanıtım </w:t>
      </w:r>
    </w:p>
    <w:p w:rsidR="00062954" w:rsidRPr="0060018F" w:rsidRDefault="00062954" w:rsidP="003B37D0">
      <w:pPr>
        <w:pStyle w:val="ListeParagraf"/>
        <w:numPr>
          <w:ilvl w:val="0"/>
          <w:numId w:val="45"/>
        </w:numPr>
        <w:spacing w:after="160" w:line="259" w:lineRule="auto"/>
      </w:pPr>
      <w:r w:rsidRPr="0060018F">
        <w:t>Envanter çalışması</w:t>
      </w:r>
    </w:p>
    <w:p w:rsidR="00062954" w:rsidRPr="0060018F" w:rsidRDefault="00062954" w:rsidP="003B37D0">
      <w:pPr>
        <w:pStyle w:val="ListeParagraf"/>
        <w:numPr>
          <w:ilvl w:val="0"/>
          <w:numId w:val="45"/>
        </w:numPr>
        <w:spacing w:after="160" w:line="259" w:lineRule="auto"/>
      </w:pPr>
      <w:r w:rsidRPr="0060018F">
        <w:t>Yeni yatırımlar</w:t>
      </w:r>
    </w:p>
    <w:p w:rsidR="00062954" w:rsidRPr="0060018F" w:rsidRDefault="00062954" w:rsidP="003B37D0">
      <w:pPr>
        <w:pStyle w:val="ListeParagraf"/>
        <w:numPr>
          <w:ilvl w:val="0"/>
          <w:numId w:val="45"/>
        </w:numPr>
        <w:spacing w:after="160" w:line="259" w:lineRule="auto"/>
      </w:pPr>
      <w:r w:rsidRPr="0060018F">
        <w:t>Turizm sektörünün kurumsallaşması</w:t>
      </w:r>
    </w:p>
    <w:p w:rsidR="00062954" w:rsidRPr="0060018F" w:rsidRDefault="00062954" w:rsidP="003B37D0">
      <w:pPr>
        <w:pStyle w:val="ListeParagraf"/>
        <w:numPr>
          <w:ilvl w:val="0"/>
          <w:numId w:val="45"/>
        </w:numPr>
        <w:spacing w:after="160" w:line="259" w:lineRule="auto"/>
      </w:pPr>
      <w:r w:rsidRPr="0060018F">
        <w:t>Turizm sektörünün yetişme iş gücü</w:t>
      </w:r>
    </w:p>
    <w:p w:rsidR="0098321E" w:rsidRPr="0060018F" w:rsidRDefault="0098321E" w:rsidP="0098321E">
      <w:pPr>
        <w:pStyle w:val="Balk4"/>
      </w:pPr>
      <w:r>
        <w:t>Yeni Sektörler</w:t>
      </w:r>
    </w:p>
    <w:p w:rsidR="0098321E" w:rsidRPr="0060018F" w:rsidRDefault="0098321E" w:rsidP="0098321E">
      <w:pPr>
        <w:rPr>
          <w:b/>
        </w:rPr>
      </w:pPr>
      <w:r w:rsidRPr="0060018F">
        <w:rPr>
          <w:b/>
        </w:rPr>
        <w:t xml:space="preserve">Stratejiyi Netleştirme: </w:t>
      </w:r>
    </w:p>
    <w:p w:rsidR="0098321E" w:rsidRDefault="0098321E" w:rsidP="003B37D0">
      <w:pPr>
        <w:pStyle w:val="ListeParagraf"/>
        <w:numPr>
          <w:ilvl w:val="0"/>
          <w:numId w:val="45"/>
        </w:numPr>
        <w:spacing w:after="160" w:line="259" w:lineRule="auto"/>
      </w:pPr>
      <w:r w:rsidRPr="0060018F">
        <w:t>Göçü engelleyecek nitelikli göçü geri başlatacak dünyadaki ekonomik ve ticari gidişatın paralel</w:t>
      </w:r>
      <w:r>
        <w:t>inde Erzincan’a uygun,</w:t>
      </w:r>
      <w:r w:rsidRPr="0060018F">
        <w:t xml:space="preserve"> gelişim modeli belirlemek</w:t>
      </w:r>
      <w:r>
        <w:t>.</w:t>
      </w:r>
    </w:p>
    <w:p w:rsidR="0098321E" w:rsidRDefault="0098321E" w:rsidP="0098321E">
      <w:pPr>
        <w:ind w:left="360"/>
      </w:pPr>
      <w:r w:rsidRPr="0098321E">
        <w:t>Yeni Sektörler</w:t>
      </w:r>
      <w:r>
        <w:t>:</w:t>
      </w:r>
    </w:p>
    <w:p w:rsidR="0098321E" w:rsidRPr="0098321E" w:rsidRDefault="0098321E" w:rsidP="003B37D0">
      <w:pPr>
        <w:pStyle w:val="ListeParagraf"/>
        <w:numPr>
          <w:ilvl w:val="0"/>
          <w:numId w:val="45"/>
        </w:numPr>
        <w:spacing w:after="160" w:line="259" w:lineRule="auto"/>
      </w:pPr>
      <w:r w:rsidRPr="0098321E">
        <w:t>Turizm</w:t>
      </w:r>
    </w:p>
    <w:p w:rsidR="0098321E" w:rsidRPr="0060018F" w:rsidRDefault="0098321E" w:rsidP="003B37D0">
      <w:pPr>
        <w:pStyle w:val="ListeParagraf"/>
        <w:numPr>
          <w:ilvl w:val="1"/>
          <w:numId w:val="45"/>
        </w:numPr>
        <w:spacing w:after="160" w:line="259" w:lineRule="auto"/>
      </w:pPr>
      <w:r w:rsidRPr="0060018F">
        <w:t>Ergan Dağı odaklı alternatif turizm faaliyetlerinin(yüksek irtifa spor, dağcılık, bisiklet, atlı safari, yamaç paraşütü vb.) çeşitlendirilmesi, bu faaliyetleri yürütecek kurumsal yapıların oluşturulması</w:t>
      </w:r>
    </w:p>
    <w:p w:rsidR="0098321E" w:rsidRPr="0060018F" w:rsidRDefault="0098321E" w:rsidP="003B37D0">
      <w:pPr>
        <w:pStyle w:val="ListeParagraf"/>
        <w:numPr>
          <w:ilvl w:val="1"/>
          <w:numId w:val="45"/>
        </w:numPr>
        <w:spacing w:after="160" w:line="259" w:lineRule="auto"/>
      </w:pPr>
      <w:r w:rsidRPr="0060018F">
        <w:t>Erzincan’ın kültürünü yansıtan el sanatlarının turizm faaliyetlerini destekleyecek şekilde endüstriyel olarak pazarlanabilir hale getirmek</w:t>
      </w:r>
      <w:r>
        <w:t>.</w:t>
      </w:r>
      <w:r w:rsidRPr="0060018F">
        <w:t xml:space="preserve"> </w:t>
      </w:r>
    </w:p>
    <w:p w:rsidR="0098321E" w:rsidRPr="0060018F" w:rsidRDefault="0098321E" w:rsidP="003B37D0">
      <w:pPr>
        <w:pStyle w:val="ListeParagraf"/>
        <w:numPr>
          <w:ilvl w:val="0"/>
          <w:numId w:val="45"/>
        </w:numPr>
        <w:spacing w:after="160" w:line="259" w:lineRule="auto"/>
      </w:pPr>
      <w:r w:rsidRPr="0060018F">
        <w:t>Pazar ve hammadde sorunu olmayan dünyanın ve ülkenin gelişen sektörü olan Savunma Sanayi’nde devlet önderliğinde bir veya birden fazla tesisisin kazandırılması</w:t>
      </w:r>
    </w:p>
    <w:p w:rsidR="0098321E" w:rsidRPr="0060018F" w:rsidRDefault="0098321E" w:rsidP="003B37D0">
      <w:pPr>
        <w:pStyle w:val="ListeParagraf"/>
        <w:numPr>
          <w:ilvl w:val="0"/>
          <w:numId w:val="45"/>
        </w:numPr>
        <w:spacing w:after="160" w:line="259" w:lineRule="auto"/>
      </w:pPr>
      <w:r w:rsidRPr="0060018F">
        <w:t>Dünyadaki başat sektör olan yazılım ve kodlama sektöründe merkez kurularak insan kaynağı yetiştirilmesi</w:t>
      </w:r>
    </w:p>
    <w:p w:rsidR="0098321E" w:rsidRPr="0060018F" w:rsidRDefault="0098321E" w:rsidP="003B37D0">
      <w:pPr>
        <w:pStyle w:val="ListeParagraf"/>
        <w:numPr>
          <w:ilvl w:val="0"/>
          <w:numId w:val="45"/>
        </w:numPr>
        <w:spacing w:after="160" w:line="259" w:lineRule="auto"/>
      </w:pPr>
      <w:r w:rsidRPr="0060018F">
        <w:t>Yenilenebilir enerji kaynak alanı(YEKA) oluşturacak elektrik üretmek ve bu sektörü destekleyecek güneş paneli üretmek LED aydınlatma ürünlerini üretmek</w:t>
      </w:r>
    </w:p>
    <w:p w:rsidR="0098321E" w:rsidRPr="0060018F" w:rsidRDefault="0098321E" w:rsidP="003B37D0">
      <w:pPr>
        <w:pStyle w:val="ListeParagraf"/>
        <w:numPr>
          <w:ilvl w:val="0"/>
          <w:numId w:val="45"/>
        </w:numPr>
        <w:spacing w:after="160" w:line="259" w:lineRule="auto"/>
      </w:pPr>
      <w:r w:rsidRPr="0060018F">
        <w:t>Kült</w:t>
      </w:r>
      <w:r>
        <w:t>üre alınmış gül yetiştiriciliği, t</w:t>
      </w:r>
      <w:r w:rsidRPr="0060018F">
        <w:t>ıbbi ve aromatik bitki yetiştiriciliği</w:t>
      </w:r>
      <w:r>
        <w:t>, s</w:t>
      </w:r>
      <w:r w:rsidRPr="0060018F">
        <w:t>üs bitkisi yetiştiriciliği</w:t>
      </w:r>
    </w:p>
    <w:p w:rsidR="0098321E" w:rsidRPr="0060018F" w:rsidRDefault="0098321E" w:rsidP="0098321E">
      <w:pPr>
        <w:rPr>
          <w:b/>
        </w:rPr>
      </w:pPr>
      <w:r>
        <w:rPr>
          <w:b/>
        </w:rPr>
        <w:t>Hedefler:</w:t>
      </w:r>
    </w:p>
    <w:p w:rsidR="0098321E" w:rsidRPr="0060018F" w:rsidRDefault="0098321E" w:rsidP="003B37D0">
      <w:pPr>
        <w:pStyle w:val="ListeParagraf"/>
        <w:numPr>
          <w:ilvl w:val="0"/>
          <w:numId w:val="45"/>
        </w:numPr>
        <w:spacing w:after="160" w:line="259" w:lineRule="auto"/>
      </w:pPr>
      <w:r w:rsidRPr="0060018F">
        <w:t>Mevcut sektörlerde inovatif faaliyetleri artırmak</w:t>
      </w:r>
    </w:p>
    <w:p w:rsidR="0098321E" w:rsidRPr="0060018F" w:rsidRDefault="0098321E" w:rsidP="003B37D0">
      <w:pPr>
        <w:pStyle w:val="ListeParagraf"/>
        <w:numPr>
          <w:ilvl w:val="0"/>
          <w:numId w:val="45"/>
        </w:numPr>
        <w:spacing w:after="160" w:line="259" w:lineRule="auto"/>
      </w:pPr>
      <w:r w:rsidRPr="0060018F">
        <w:t>Erzincan’ın gelişimine katkıda bulunacak yeni sektörler kazandırmak</w:t>
      </w:r>
    </w:p>
    <w:p w:rsidR="0098321E" w:rsidRPr="0060018F" w:rsidRDefault="0098321E" w:rsidP="003B37D0">
      <w:pPr>
        <w:pStyle w:val="ListeParagraf"/>
        <w:numPr>
          <w:ilvl w:val="0"/>
          <w:numId w:val="45"/>
        </w:numPr>
        <w:spacing w:after="160" w:line="259" w:lineRule="auto"/>
      </w:pPr>
      <w:r w:rsidRPr="0060018F">
        <w:t>İstihdam ve kişi başına düşen milli geliri artırmak</w:t>
      </w:r>
    </w:p>
    <w:p w:rsidR="0098321E" w:rsidRPr="0060018F" w:rsidRDefault="0098321E" w:rsidP="003B37D0">
      <w:pPr>
        <w:pStyle w:val="ListeParagraf"/>
        <w:numPr>
          <w:ilvl w:val="0"/>
          <w:numId w:val="45"/>
        </w:numPr>
        <w:spacing w:after="160" w:line="259" w:lineRule="auto"/>
      </w:pPr>
      <w:r w:rsidRPr="0060018F">
        <w:t>Erzincan’ın turizm faaliyetleri yönünden bilinirliğini artırmak</w:t>
      </w:r>
    </w:p>
    <w:p w:rsidR="0098321E" w:rsidRPr="0060018F" w:rsidRDefault="0098321E" w:rsidP="0098321E">
      <w:pPr>
        <w:rPr>
          <w:b/>
        </w:rPr>
      </w:pPr>
      <w:r w:rsidRPr="0060018F">
        <w:rPr>
          <w:b/>
        </w:rPr>
        <w:t>Hedefe Ulaştıracak Eylemler</w:t>
      </w:r>
      <w:r>
        <w:rPr>
          <w:b/>
        </w:rPr>
        <w:t>:</w:t>
      </w:r>
    </w:p>
    <w:p w:rsidR="0098321E" w:rsidRPr="0060018F" w:rsidRDefault="0098321E" w:rsidP="003B37D0">
      <w:pPr>
        <w:pStyle w:val="ListeParagraf"/>
        <w:numPr>
          <w:ilvl w:val="0"/>
          <w:numId w:val="45"/>
        </w:numPr>
        <w:spacing w:after="160" w:line="259" w:lineRule="auto"/>
      </w:pPr>
      <w:r w:rsidRPr="0060018F">
        <w:t xml:space="preserve">Organik tarım alanları belirlemek ve sayısını artırmak </w:t>
      </w:r>
    </w:p>
    <w:p w:rsidR="0098321E" w:rsidRPr="0060018F" w:rsidRDefault="0098321E" w:rsidP="003B37D0">
      <w:pPr>
        <w:pStyle w:val="ListeParagraf"/>
        <w:numPr>
          <w:ilvl w:val="0"/>
          <w:numId w:val="45"/>
        </w:numPr>
        <w:spacing w:after="160" w:line="259" w:lineRule="auto"/>
      </w:pPr>
      <w:r w:rsidRPr="0060018F">
        <w:t>Organik tarım alanında sertifikasyon işlemlerinde yardımcı olmak üzere ve faaliyetleri takip etmek üzere tarım alanında faaliyet gösteren kurumlardan ortak bir birim oluşturmak</w:t>
      </w:r>
    </w:p>
    <w:p w:rsidR="0098321E" w:rsidRPr="0060018F" w:rsidRDefault="0098321E" w:rsidP="003B37D0">
      <w:pPr>
        <w:pStyle w:val="ListeParagraf"/>
        <w:numPr>
          <w:ilvl w:val="0"/>
          <w:numId w:val="45"/>
        </w:numPr>
        <w:spacing w:after="160" w:line="259" w:lineRule="auto"/>
      </w:pPr>
      <w:r w:rsidRPr="0060018F">
        <w:t>Alternatif enerji kaynaklarının kullanıldığı organize sera bölgesi oluşturulması</w:t>
      </w:r>
    </w:p>
    <w:p w:rsidR="0098321E" w:rsidRPr="0060018F" w:rsidRDefault="0098321E" w:rsidP="003B37D0">
      <w:pPr>
        <w:pStyle w:val="ListeParagraf"/>
        <w:numPr>
          <w:ilvl w:val="0"/>
          <w:numId w:val="45"/>
        </w:numPr>
        <w:spacing w:after="160" w:line="259" w:lineRule="auto"/>
      </w:pPr>
      <w:r w:rsidRPr="0060018F">
        <w:lastRenderedPageBreak/>
        <w:t>Tarım ve hayvansal ürünlerin işlenmesi için Erzincan OSB’de tesislerin kurulması</w:t>
      </w:r>
    </w:p>
    <w:p w:rsidR="0098321E" w:rsidRPr="0060018F" w:rsidRDefault="0098321E" w:rsidP="003B37D0">
      <w:pPr>
        <w:pStyle w:val="ListeParagraf"/>
        <w:numPr>
          <w:ilvl w:val="0"/>
          <w:numId w:val="45"/>
        </w:numPr>
        <w:spacing w:after="160" w:line="259" w:lineRule="auto"/>
      </w:pPr>
      <w:r w:rsidRPr="0060018F">
        <w:t>Tarımda cazibeli sulamanın kullanılması ve modern sulama sistemlerinin yaygınlaştırılması</w:t>
      </w:r>
    </w:p>
    <w:p w:rsidR="0098321E" w:rsidRPr="0060018F" w:rsidRDefault="0098321E" w:rsidP="003B37D0">
      <w:pPr>
        <w:pStyle w:val="ListeParagraf"/>
        <w:numPr>
          <w:ilvl w:val="0"/>
          <w:numId w:val="45"/>
        </w:numPr>
        <w:spacing w:after="160" w:line="259" w:lineRule="auto"/>
      </w:pPr>
      <w:r w:rsidRPr="0060018F">
        <w:t>Erzincan için bu tür inov</w:t>
      </w:r>
      <w:r>
        <w:t>atif faaliyetleri hayata geçirec</w:t>
      </w:r>
      <w:r w:rsidRPr="0060018F">
        <w:t>ek insan kaynaklarının geliştirilmesi</w:t>
      </w:r>
    </w:p>
    <w:p w:rsidR="0098321E" w:rsidRPr="0060018F" w:rsidRDefault="0098321E" w:rsidP="003B37D0">
      <w:pPr>
        <w:pStyle w:val="ListeParagraf"/>
        <w:numPr>
          <w:ilvl w:val="0"/>
          <w:numId w:val="45"/>
        </w:numPr>
        <w:spacing w:after="160" w:line="259" w:lineRule="auto"/>
      </w:pPr>
      <w:r w:rsidRPr="0060018F">
        <w:t>Tatlı su potansiyelini (balık vs.) harekete geçirmek</w:t>
      </w:r>
    </w:p>
    <w:p w:rsidR="00202FA7" w:rsidRPr="00A50DD5" w:rsidRDefault="00202FA7" w:rsidP="00202FA7">
      <w:pPr>
        <w:pStyle w:val="Balk4"/>
      </w:pPr>
      <w:r>
        <w:t>Kentleşme ve</w:t>
      </w:r>
      <w:r w:rsidRPr="00B108E4">
        <w:t xml:space="preserve"> Şehir Planlama</w:t>
      </w:r>
    </w:p>
    <w:p w:rsidR="00202FA7" w:rsidRPr="00D84E48" w:rsidRDefault="00202FA7" w:rsidP="00202FA7">
      <w:pPr>
        <w:rPr>
          <w:b/>
        </w:rPr>
      </w:pPr>
      <w:r w:rsidRPr="00D84E48">
        <w:rPr>
          <w:b/>
        </w:rPr>
        <w:t>Stratejiyi Netleştirme</w:t>
      </w:r>
    </w:p>
    <w:p w:rsidR="00202FA7" w:rsidRPr="00EC326D" w:rsidRDefault="00202FA7" w:rsidP="003B37D0">
      <w:pPr>
        <w:pStyle w:val="ListeParagraf"/>
        <w:numPr>
          <w:ilvl w:val="0"/>
          <w:numId w:val="45"/>
        </w:numPr>
        <w:spacing w:after="160" w:line="259" w:lineRule="auto"/>
      </w:pPr>
      <w:r w:rsidRPr="00EC326D">
        <w:t>Sosyal ve Ekonomik kalkınmayı teşvik eden şehirleşme</w:t>
      </w:r>
    </w:p>
    <w:p w:rsidR="00202FA7" w:rsidRPr="00D84E48" w:rsidRDefault="00202FA7" w:rsidP="00202FA7">
      <w:pPr>
        <w:rPr>
          <w:b/>
        </w:rPr>
      </w:pPr>
      <w:r w:rsidRPr="00D84E48">
        <w:rPr>
          <w:b/>
        </w:rPr>
        <w:t>Hedefi Belirleme</w:t>
      </w:r>
    </w:p>
    <w:p w:rsidR="00202FA7" w:rsidRPr="00EC326D" w:rsidRDefault="00202FA7" w:rsidP="003B37D0">
      <w:pPr>
        <w:pStyle w:val="ListeParagraf"/>
        <w:numPr>
          <w:ilvl w:val="0"/>
          <w:numId w:val="45"/>
        </w:numPr>
        <w:spacing w:after="160" w:line="259" w:lineRule="auto"/>
      </w:pPr>
      <w:r w:rsidRPr="00EC326D">
        <w:t>Şehir merkezi nüfusu 200 000 hedeflenmiştir</w:t>
      </w:r>
      <w:r>
        <w:t xml:space="preserve">. </w:t>
      </w:r>
      <w:r w:rsidRPr="00EC326D">
        <w:t>Şehir</w:t>
      </w:r>
      <w:r>
        <w:t xml:space="preserve"> </w:t>
      </w:r>
      <w:r w:rsidRPr="00EC326D">
        <w:t>bütününde</w:t>
      </w:r>
      <w:r>
        <w:t xml:space="preserve"> </w:t>
      </w:r>
      <w:r w:rsidRPr="00EC326D">
        <w:t>300 000 hedeflenmiştir</w:t>
      </w:r>
      <w:r>
        <w:t>.</w:t>
      </w:r>
    </w:p>
    <w:p w:rsidR="00202FA7" w:rsidRPr="00EC326D" w:rsidRDefault="00202FA7" w:rsidP="003B37D0">
      <w:pPr>
        <w:pStyle w:val="ListeParagraf"/>
        <w:numPr>
          <w:ilvl w:val="0"/>
          <w:numId w:val="45"/>
        </w:numPr>
        <w:spacing w:after="160" w:line="259" w:lineRule="auto"/>
      </w:pPr>
      <w:r w:rsidRPr="00EC326D">
        <w:t>Sektörlerin zeminde uzmanlaşmış koridorlarında konumlanması</w:t>
      </w:r>
    </w:p>
    <w:p w:rsidR="00202FA7" w:rsidRPr="00EC326D" w:rsidRDefault="00202FA7" w:rsidP="003B37D0">
      <w:pPr>
        <w:pStyle w:val="ListeParagraf"/>
        <w:numPr>
          <w:ilvl w:val="0"/>
          <w:numId w:val="45"/>
        </w:numPr>
        <w:spacing w:after="160" w:line="259" w:lineRule="auto"/>
      </w:pPr>
      <w:r w:rsidRPr="00EC326D">
        <w:t>Kent dışında bulunan emekli hemşerilerin minimum %10’unu geri kazandırmak</w:t>
      </w:r>
    </w:p>
    <w:p w:rsidR="00202FA7" w:rsidRPr="00EC326D" w:rsidRDefault="00202FA7" w:rsidP="003B37D0">
      <w:pPr>
        <w:pStyle w:val="ListeParagraf"/>
        <w:numPr>
          <w:ilvl w:val="0"/>
          <w:numId w:val="45"/>
        </w:numPr>
        <w:spacing w:after="160" w:line="259" w:lineRule="auto"/>
      </w:pPr>
      <w:r w:rsidRPr="00EC326D">
        <w:t>Ova içindeki tüm belde ve köyleri 2023’e kadar merkeze bağlamak</w:t>
      </w:r>
    </w:p>
    <w:p w:rsidR="00202FA7" w:rsidRPr="00EC326D" w:rsidRDefault="00202FA7" w:rsidP="003B37D0">
      <w:pPr>
        <w:pStyle w:val="ListeParagraf"/>
        <w:numPr>
          <w:ilvl w:val="0"/>
          <w:numId w:val="45"/>
        </w:numPr>
        <w:spacing w:after="160" w:line="259" w:lineRule="auto"/>
      </w:pPr>
      <w:r w:rsidRPr="00EC326D">
        <w:t>2023’e kadar bütün şehir kapsamında imar planına tabii tutarak bütünlük sağlamak</w:t>
      </w:r>
    </w:p>
    <w:p w:rsidR="00202FA7" w:rsidRPr="00EC326D" w:rsidRDefault="00202FA7" w:rsidP="003B37D0">
      <w:pPr>
        <w:pStyle w:val="ListeParagraf"/>
        <w:numPr>
          <w:ilvl w:val="0"/>
          <w:numId w:val="45"/>
        </w:numPr>
        <w:spacing w:after="160" w:line="259" w:lineRule="auto"/>
      </w:pPr>
      <w:r w:rsidRPr="00EC326D">
        <w:t>Vahşi çöp alanları</w:t>
      </w:r>
      <w:r>
        <w:t>nın ıslah edilmesi:</w:t>
      </w:r>
      <w:r w:rsidRPr="00EC326D">
        <w:t xml:space="preserve"> Atıkların ekolojik dönüşümünü sağlamak</w:t>
      </w:r>
    </w:p>
    <w:p w:rsidR="00202FA7" w:rsidRPr="00D84E48" w:rsidRDefault="00202FA7" w:rsidP="00202FA7">
      <w:pPr>
        <w:rPr>
          <w:b/>
        </w:rPr>
      </w:pPr>
      <w:r>
        <w:rPr>
          <w:b/>
        </w:rPr>
        <w:t>Hedefe Ulaştıracak E</w:t>
      </w:r>
      <w:r w:rsidRPr="00D84E48">
        <w:rPr>
          <w:b/>
        </w:rPr>
        <w:t>ylemler</w:t>
      </w:r>
    </w:p>
    <w:p w:rsidR="00202FA7" w:rsidRPr="00EC326D" w:rsidRDefault="00202FA7" w:rsidP="003B37D0">
      <w:pPr>
        <w:pStyle w:val="ListeParagraf"/>
        <w:numPr>
          <w:ilvl w:val="0"/>
          <w:numId w:val="45"/>
        </w:numPr>
        <w:spacing w:after="160" w:line="259" w:lineRule="auto"/>
      </w:pPr>
      <w:r w:rsidRPr="00EC326D">
        <w:t>Sektörel fonksiyonlara göre ulaşım planlaması</w:t>
      </w:r>
    </w:p>
    <w:p w:rsidR="00202FA7" w:rsidRPr="00EC326D" w:rsidRDefault="00202FA7" w:rsidP="003B37D0">
      <w:pPr>
        <w:pStyle w:val="ListeParagraf"/>
        <w:numPr>
          <w:ilvl w:val="0"/>
          <w:numId w:val="45"/>
        </w:numPr>
        <w:spacing w:after="160" w:line="259" w:lineRule="auto"/>
      </w:pPr>
      <w:r w:rsidRPr="00EC326D">
        <w:t>Beldelerin mer</w:t>
      </w:r>
      <w:r>
        <w:t>keze katılması doğrultusunda ula</w:t>
      </w:r>
      <w:r w:rsidRPr="00EC326D">
        <w:t>şım ağının düzenlenmesi</w:t>
      </w:r>
    </w:p>
    <w:p w:rsidR="00202FA7" w:rsidRPr="00EC326D" w:rsidRDefault="00202FA7" w:rsidP="003B37D0">
      <w:pPr>
        <w:pStyle w:val="ListeParagraf"/>
        <w:numPr>
          <w:ilvl w:val="0"/>
          <w:numId w:val="45"/>
        </w:numPr>
        <w:spacing w:after="160" w:line="259" w:lineRule="auto"/>
      </w:pPr>
      <w:r w:rsidRPr="00EC326D">
        <w:t>Tarım ve hayvancılığın devamı niteliğinde, OSB gelişt</w:t>
      </w:r>
      <w:r>
        <w:t>irilmesi ve</w:t>
      </w:r>
      <w:r w:rsidRPr="00EC326D">
        <w:t xml:space="preserve"> teşvikler sunulması</w:t>
      </w:r>
    </w:p>
    <w:p w:rsidR="00202FA7" w:rsidRPr="00EC326D" w:rsidRDefault="00202FA7" w:rsidP="003B37D0">
      <w:pPr>
        <w:pStyle w:val="ListeParagraf"/>
        <w:numPr>
          <w:ilvl w:val="0"/>
          <w:numId w:val="45"/>
        </w:numPr>
        <w:spacing w:after="160" w:line="259" w:lineRule="auto"/>
      </w:pPr>
      <w:r w:rsidRPr="00EC326D">
        <w:t>Emekli kitlesinin yaşam şartlarını iyileştirmek ve cazibe noktaları oluşturmak</w:t>
      </w:r>
    </w:p>
    <w:p w:rsidR="00202FA7" w:rsidRPr="0060018F" w:rsidRDefault="00202FA7" w:rsidP="00202FA7">
      <w:pPr>
        <w:pStyle w:val="Balk4"/>
      </w:pPr>
      <w:r>
        <w:t>Sosyal Yaşam ve Gelişimi</w:t>
      </w:r>
    </w:p>
    <w:p w:rsidR="00202FA7" w:rsidRPr="00BB789D" w:rsidRDefault="00202FA7" w:rsidP="00202FA7">
      <w:pPr>
        <w:rPr>
          <w:b/>
        </w:rPr>
      </w:pPr>
      <w:r w:rsidRPr="00475B06">
        <w:rPr>
          <w:b/>
        </w:rPr>
        <w:t>Stratejiyi Netleştirme</w:t>
      </w:r>
    </w:p>
    <w:p w:rsidR="00202FA7" w:rsidRPr="00EC326D" w:rsidRDefault="00202FA7" w:rsidP="003B37D0">
      <w:pPr>
        <w:pStyle w:val="ListeParagraf"/>
        <w:numPr>
          <w:ilvl w:val="0"/>
          <w:numId w:val="45"/>
        </w:numPr>
        <w:spacing w:after="160" w:line="259" w:lineRule="auto"/>
      </w:pPr>
      <w:r w:rsidRPr="00EC326D">
        <w:t>Her</w:t>
      </w:r>
      <w:r>
        <w:t xml:space="preserve"> </w:t>
      </w:r>
      <w:r w:rsidRPr="00EC326D">
        <w:t>birey için sosyal yaşam alanlarının oluşturulması ve kültürel zenginliklerimizin gelecek nesillere aktarılması</w:t>
      </w:r>
    </w:p>
    <w:p w:rsidR="00202FA7" w:rsidRPr="00EC326D" w:rsidRDefault="00202FA7" w:rsidP="003B37D0">
      <w:pPr>
        <w:pStyle w:val="ListeParagraf"/>
        <w:numPr>
          <w:ilvl w:val="0"/>
          <w:numId w:val="45"/>
        </w:numPr>
        <w:spacing w:after="160" w:line="259" w:lineRule="auto"/>
      </w:pPr>
      <w:r w:rsidRPr="00EC326D">
        <w:t>Şehrin kimliğinin belirlenmesinde sosyal yaşam faktörle</w:t>
      </w:r>
      <w:r>
        <w:t xml:space="preserve">rinin göz önünde bulundurulması: </w:t>
      </w:r>
      <w:r w:rsidRPr="00EC326D">
        <w:t>Kentleşmenin yapılmasında sosyal dokunun göz önüne alınması</w:t>
      </w:r>
    </w:p>
    <w:p w:rsidR="00202FA7" w:rsidRPr="00BB789D" w:rsidRDefault="00202FA7" w:rsidP="00202FA7">
      <w:pPr>
        <w:rPr>
          <w:b/>
        </w:rPr>
      </w:pPr>
      <w:r w:rsidRPr="00BB789D">
        <w:rPr>
          <w:b/>
        </w:rPr>
        <w:t>Hedef Belirleme</w:t>
      </w:r>
    </w:p>
    <w:p w:rsidR="00202FA7" w:rsidRPr="00EC326D" w:rsidRDefault="00202FA7" w:rsidP="003B37D0">
      <w:pPr>
        <w:pStyle w:val="ListeParagraf"/>
        <w:numPr>
          <w:ilvl w:val="0"/>
          <w:numId w:val="45"/>
        </w:numPr>
        <w:spacing w:after="160" w:line="259" w:lineRule="auto"/>
      </w:pPr>
      <w:r w:rsidRPr="00EC326D">
        <w:t xml:space="preserve">Başta öğrenciler olmak üzere tüm </w:t>
      </w:r>
      <w:r>
        <w:t>Erzincanlıların en az bir aktivi</w:t>
      </w:r>
      <w:r w:rsidRPr="00EC326D">
        <w:t>teyle uğraşmasını sağlamak</w:t>
      </w:r>
    </w:p>
    <w:p w:rsidR="00202FA7" w:rsidRPr="00EC326D" w:rsidRDefault="00202FA7" w:rsidP="003B37D0">
      <w:pPr>
        <w:pStyle w:val="ListeParagraf"/>
        <w:numPr>
          <w:ilvl w:val="0"/>
          <w:numId w:val="45"/>
        </w:numPr>
        <w:spacing w:after="160" w:line="259" w:lineRule="auto"/>
      </w:pPr>
      <w:r w:rsidRPr="00EC326D">
        <w:t>Özellikle gençlerin yapması ger</w:t>
      </w:r>
      <w:r>
        <w:t>eken; kayak, yürüyüş, treking,</w:t>
      </w:r>
      <w:r w:rsidRPr="00EC326D">
        <w:t xml:space="preserve"> atlı terapi, atletizm, güreş, bisi</w:t>
      </w:r>
      <w:r>
        <w:t>klet sporu, cirit</w:t>
      </w:r>
      <w:r w:rsidRPr="00EC326D">
        <w:t>, yamaç paraşütü gibi spor dallarının tüm alt yapılarının yapılması ve tamamlanması</w:t>
      </w:r>
    </w:p>
    <w:p w:rsidR="00202FA7" w:rsidRPr="00EC326D" w:rsidRDefault="00202FA7" w:rsidP="003B37D0">
      <w:pPr>
        <w:pStyle w:val="ListeParagraf"/>
        <w:numPr>
          <w:ilvl w:val="0"/>
          <w:numId w:val="45"/>
        </w:numPr>
        <w:spacing w:after="160" w:line="259" w:lineRule="auto"/>
      </w:pPr>
      <w:r w:rsidRPr="00EC326D">
        <w:t>Bireysel sporların yanında toplu yapılan sporların da özendirilmesi ve yapılmasını sağlamak ve sürekliliği sağlayacak tedbirlerin alınması</w:t>
      </w:r>
    </w:p>
    <w:p w:rsidR="00202FA7" w:rsidRPr="00EC326D" w:rsidRDefault="00202FA7" w:rsidP="003B37D0">
      <w:pPr>
        <w:pStyle w:val="ListeParagraf"/>
        <w:numPr>
          <w:ilvl w:val="0"/>
          <w:numId w:val="45"/>
        </w:numPr>
        <w:spacing w:after="160" w:line="259" w:lineRule="auto"/>
      </w:pPr>
      <w:r w:rsidRPr="00EC326D">
        <w:t xml:space="preserve">Kültür merkezi ile birlikte </w:t>
      </w:r>
      <w:r>
        <w:t>Şehir müzesinin yapılması</w:t>
      </w:r>
    </w:p>
    <w:p w:rsidR="00202FA7" w:rsidRPr="00BB789D" w:rsidRDefault="00202FA7" w:rsidP="00202FA7">
      <w:pPr>
        <w:rPr>
          <w:b/>
        </w:rPr>
      </w:pPr>
      <w:r w:rsidRPr="00BB789D">
        <w:rPr>
          <w:b/>
        </w:rPr>
        <w:t>Hedefe Ulaştıracak Eylemler</w:t>
      </w:r>
    </w:p>
    <w:p w:rsidR="00202FA7" w:rsidRPr="00EC326D" w:rsidRDefault="00202FA7" w:rsidP="003B37D0">
      <w:pPr>
        <w:pStyle w:val="ListeParagraf"/>
        <w:numPr>
          <w:ilvl w:val="0"/>
          <w:numId w:val="45"/>
        </w:numPr>
        <w:spacing w:after="160" w:line="259" w:lineRule="auto"/>
      </w:pPr>
      <w:r w:rsidRPr="00EC326D">
        <w:t>Kent festivallerini periyodik olarak ilçelerle beraber yapmak(ilçelerle ve ilde) bu festivalde şehrimizin vurgulanması gereken hususlarını tespit edilerek misafirlere aktarılması</w:t>
      </w:r>
    </w:p>
    <w:p w:rsidR="00202FA7" w:rsidRPr="00EC326D" w:rsidRDefault="00202FA7" w:rsidP="003B37D0">
      <w:pPr>
        <w:pStyle w:val="ListeParagraf"/>
        <w:numPr>
          <w:ilvl w:val="0"/>
          <w:numId w:val="45"/>
        </w:numPr>
        <w:spacing w:after="160" w:line="259" w:lineRule="auto"/>
      </w:pPr>
      <w:r w:rsidRPr="00EC326D">
        <w:t>Erzincanlı şairler, halk sanatçıları, yazarlar, bestekarların anıldığı ve katıldığı kültür ve sanat günlerinin düzenlenmesi</w:t>
      </w:r>
    </w:p>
    <w:p w:rsidR="00202FA7" w:rsidRPr="00EC326D" w:rsidRDefault="00202FA7" w:rsidP="003B37D0">
      <w:pPr>
        <w:pStyle w:val="ListeParagraf"/>
        <w:numPr>
          <w:ilvl w:val="0"/>
          <w:numId w:val="45"/>
        </w:numPr>
        <w:spacing w:after="160" w:line="259" w:lineRule="auto"/>
      </w:pPr>
      <w:r w:rsidRPr="00EC326D">
        <w:lastRenderedPageBreak/>
        <w:t>Şehir tiyatrolarının kurulması</w:t>
      </w:r>
    </w:p>
    <w:p w:rsidR="00202FA7" w:rsidRPr="00EC326D" w:rsidRDefault="00202FA7" w:rsidP="003B37D0">
      <w:pPr>
        <w:pStyle w:val="ListeParagraf"/>
        <w:numPr>
          <w:ilvl w:val="0"/>
          <w:numId w:val="45"/>
        </w:numPr>
        <w:spacing w:after="160" w:line="259" w:lineRule="auto"/>
      </w:pPr>
      <w:r w:rsidRPr="00EC326D">
        <w:t>Erzincan Kültür ve sanat değerleri ile ilgili faaliyet yürüten STK’ların</w:t>
      </w:r>
      <w:r>
        <w:t>ın</w:t>
      </w:r>
      <w:r w:rsidRPr="00EC326D">
        <w:t xml:space="preserve"> desteklenmesi</w:t>
      </w:r>
    </w:p>
    <w:p w:rsidR="00202FA7" w:rsidRPr="00EC326D" w:rsidRDefault="00202FA7" w:rsidP="003B37D0">
      <w:pPr>
        <w:pStyle w:val="ListeParagraf"/>
        <w:numPr>
          <w:ilvl w:val="0"/>
          <w:numId w:val="45"/>
        </w:numPr>
        <w:spacing w:after="160" w:line="259" w:lineRule="auto"/>
      </w:pPr>
      <w:r w:rsidRPr="00EC326D">
        <w:t>Her konuda Erzincan’a emeği geçenlerle ilgili aktivitelerin düzenlenmesi</w:t>
      </w:r>
    </w:p>
    <w:p w:rsidR="00202FA7" w:rsidRPr="00EC326D" w:rsidRDefault="00202FA7" w:rsidP="003B37D0">
      <w:pPr>
        <w:pStyle w:val="ListeParagraf"/>
        <w:numPr>
          <w:ilvl w:val="0"/>
          <w:numId w:val="45"/>
        </w:numPr>
        <w:spacing w:after="160" w:line="259" w:lineRule="auto"/>
      </w:pPr>
      <w:r w:rsidRPr="00EC326D">
        <w:t>Geleneksel orta oyunun desteklenmesi</w:t>
      </w:r>
    </w:p>
    <w:p w:rsidR="00202FA7" w:rsidRPr="00EC326D" w:rsidRDefault="00202FA7" w:rsidP="003B37D0">
      <w:pPr>
        <w:pStyle w:val="ListeParagraf"/>
        <w:numPr>
          <w:ilvl w:val="0"/>
          <w:numId w:val="45"/>
        </w:numPr>
        <w:spacing w:after="160" w:line="259" w:lineRule="auto"/>
      </w:pPr>
      <w:r w:rsidRPr="00EC326D">
        <w:t>Şehir merkezlerindeki parkların çoğaltılması ve mevcutların modernize edilerek halkın kullanımına açılması</w:t>
      </w:r>
    </w:p>
    <w:p w:rsidR="00202FA7" w:rsidRPr="0060018F" w:rsidRDefault="00202FA7" w:rsidP="00202FA7">
      <w:pPr>
        <w:pStyle w:val="Balk4"/>
      </w:pPr>
      <w:r>
        <w:t>Üniversite Entegrasyonu, ARGE, Teknoloji, İnovasyon</w:t>
      </w:r>
    </w:p>
    <w:p w:rsidR="00202FA7" w:rsidRPr="00BB789D" w:rsidRDefault="00202FA7" w:rsidP="00202FA7">
      <w:pPr>
        <w:rPr>
          <w:b/>
        </w:rPr>
      </w:pPr>
      <w:r w:rsidRPr="00BB789D">
        <w:rPr>
          <w:b/>
        </w:rPr>
        <w:t>Strateji</w:t>
      </w:r>
    </w:p>
    <w:p w:rsidR="00202FA7" w:rsidRPr="00EC326D" w:rsidRDefault="00202FA7" w:rsidP="003B37D0">
      <w:pPr>
        <w:pStyle w:val="ListeParagraf"/>
        <w:numPr>
          <w:ilvl w:val="0"/>
          <w:numId w:val="45"/>
        </w:numPr>
        <w:spacing w:after="160" w:line="259" w:lineRule="auto"/>
      </w:pPr>
      <w:r w:rsidRPr="00EC326D">
        <w:t>Mevcut Potansiyellerimizi belirlemek</w:t>
      </w:r>
    </w:p>
    <w:p w:rsidR="00202FA7" w:rsidRPr="00EC326D" w:rsidRDefault="00202FA7" w:rsidP="003B37D0">
      <w:pPr>
        <w:pStyle w:val="ListeParagraf"/>
        <w:numPr>
          <w:ilvl w:val="1"/>
          <w:numId w:val="45"/>
        </w:numPr>
        <w:spacing w:after="160" w:line="259" w:lineRule="auto"/>
      </w:pPr>
      <w:r w:rsidRPr="00EC326D">
        <w:t>Tarım</w:t>
      </w:r>
    </w:p>
    <w:p w:rsidR="00202FA7" w:rsidRPr="00EC326D" w:rsidRDefault="00202FA7" w:rsidP="003B37D0">
      <w:pPr>
        <w:pStyle w:val="ListeParagraf"/>
        <w:numPr>
          <w:ilvl w:val="1"/>
          <w:numId w:val="45"/>
        </w:numPr>
        <w:spacing w:after="160" w:line="259" w:lineRule="auto"/>
      </w:pPr>
      <w:r w:rsidRPr="00EC326D">
        <w:t>Hayvancılık</w:t>
      </w:r>
    </w:p>
    <w:p w:rsidR="00202FA7" w:rsidRPr="00EC326D" w:rsidRDefault="00202FA7" w:rsidP="003B37D0">
      <w:pPr>
        <w:pStyle w:val="ListeParagraf"/>
        <w:numPr>
          <w:ilvl w:val="1"/>
          <w:numId w:val="45"/>
        </w:numPr>
        <w:spacing w:after="160" w:line="259" w:lineRule="auto"/>
      </w:pPr>
      <w:r w:rsidRPr="00EC326D">
        <w:t>Maden(Yeraltı Kaynakları)</w:t>
      </w:r>
    </w:p>
    <w:p w:rsidR="00202FA7" w:rsidRPr="00EC326D" w:rsidRDefault="00202FA7" w:rsidP="003B37D0">
      <w:pPr>
        <w:pStyle w:val="ListeParagraf"/>
        <w:numPr>
          <w:ilvl w:val="1"/>
          <w:numId w:val="45"/>
        </w:numPr>
        <w:spacing w:after="160" w:line="259" w:lineRule="auto"/>
      </w:pPr>
      <w:r w:rsidRPr="00EC326D">
        <w:t>Turizm ve doğa sporları alanlarında ihtiyaç duyulan her konuda üniversitelerin desteğini sağlamak</w:t>
      </w:r>
    </w:p>
    <w:p w:rsidR="00202FA7" w:rsidRPr="00EC326D" w:rsidRDefault="00202FA7" w:rsidP="003B37D0">
      <w:pPr>
        <w:pStyle w:val="ListeParagraf"/>
        <w:numPr>
          <w:ilvl w:val="1"/>
          <w:numId w:val="45"/>
        </w:numPr>
        <w:spacing w:after="160" w:line="259" w:lineRule="auto"/>
      </w:pPr>
      <w:r w:rsidRPr="00EC326D">
        <w:t>DAP bölgesindeki üniversitelerin ve</w:t>
      </w:r>
      <w:r>
        <w:t xml:space="preserve">ya enstitülerin desteğini almak </w:t>
      </w:r>
      <w:r w:rsidRPr="00EC326D">
        <w:t>(Üniversitenin yeterli olmadığı alanlar var ise)</w:t>
      </w:r>
    </w:p>
    <w:p w:rsidR="00202FA7" w:rsidRPr="00BB789D" w:rsidRDefault="00202FA7" w:rsidP="00202FA7">
      <w:pPr>
        <w:rPr>
          <w:b/>
        </w:rPr>
      </w:pPr>
      <w:r w:rsidRPr="00BB789D">
        <w:rPr>
          <w:b/>
        </w:rPr>
        <w:t>Hedef Belirleme</w:t>
      </w:r>
    </w:p>
    <w:p w:rsidR="00202FA7" w:rsidRPr="00EC326D" w:rsidRDefault="00202FA7" w:rsidP="003B37D0">
      <w:pPr>
        <w:pStyle w:val="ListeParagraf"/>
        <w:numPr>
          <w:ilvl w:val="0"/>
          <w:numId w:val="45"/>
        </w:numPr>
        <w:spacing w:after="160" w:line="259" w:lineRule="auto"/>
      </w:pPr>
      <w:r w:rsidRPr="00EC326D">
        <w:t>Tarım için Hedefler</w:t>
      </w:r>
      <w:r>
        <w:t xml:space="preserve">: </w:t>
      </w:r>
      <w:r w:rsidRPr="00EC326D">
        <w:t>Tarımsal ürünlerin haritasını çıkarmak</w:t>
      </w:r>
    </w:p>
    <w:p w:rsidR="00202FA7" w:rsidRPr="00EC326D" w:rsidRDefault="00202FA7" w:rsidP="003B37D0">
      <w:pPr>
        <w:pStyle w:val="ListeParagraf"/>
        <w:numPr>
          <w:ilvl w:val="0"/>
          <w:numId w:val="45"/>
        </w:numPr>
        <w:spacing w:after="160" w:line="259" w:lineRule="auto"/>
      </w:pPr>
      <w:r>
        <w:t>Üniversite,</w:t>
      </w:r>
      <w:r w:rsidRPr="00EC326D">
        <w:t xml:space="preserve"> stratejik planlamada odaklanan her sektörde(Tarım, Turizm, yeraltı </w:t>
      </w:r>
      <w:r>
        <w:t>kaynakları, hizmet sektöründe) t</w:t>
      </w:r>
      <w:r w:rsidRPr="00EC326D">
        <w:t>espit</w:t>
      </w:r>
      <w:r>
        <w:t>, k</w:t>
      </w:r>
      <w:r w:rsidRPr="00EC326D">
        <w:t>oordinasyon, bilgi paylaşımı, teknolojik destek, projelendirme, uygulama deneyimi konularında değerlendirme ve danışmanlık hizmeti sunmak</w:t>
      </w:r>
    </w:p>
    <w:p w:rsidR="00202FA7" w:rsidRPr="00EC326D" w:rsidRDefault="00202FA7" w:rsidP="003B37D0">
      <w:pPr>
        <w:pStyle w:val="ListeParagraf"/>
        <w:numPr>
          <w:ilvl w:val="0"/>
          <w:numId w:val="45"/>
        </w:numPr>
        <w:spacing w:after="160" w:line="259" w:lineRule="auto"/>
      </w:pPr>
      <w:r w:rsidRPr="00EC326D">
        <w:t>Tarım(Sürdürülebilir)</w:t>
      </w:r>
    </w:p>
    <w:p w:rsidR="00202FA7" w:rsidRPr="00EC326D" w:rsidRDefault="00202FA7" w:rsidP="003B37D0">
      <w:pPr>
        <w:pStyle w:val="ListeParagraf"/>
        <w:numPr>
          <w:ilvl w:val="1"/>
          <w:numId w:val="45"/>
        </w:numPr>
        <w:spacing w:after="160" w:line="259" w:lineRule="auto"/>
      </w:pPr>
      <w:r>
        <w:t>İyi tarım ile y</w:t>
      </w:r>
      <w:r w:rsidRPr="00EC326D">
        <w:t>etiştirilebilecek ürünlerin cinslerini ve coğrafi dağılımlarını belirlemek</w:t>
      </w:r>
    </w:p>
    <w:p w:rsidR="00202FA7" w:rsidRPr="00EC326D" w:rsidRDefault="00202FA7" w:rsidP="003B37D0">
      <w:pPr>
        <w:pStyle w:val="ListeParagraf"/>
        <w:numPr>
          <w:ilvl w:val="1"/>
          <w:numId w:val="45"/>
        </w:numPr>
        <w:spacing w:after="160" w:line="259" w:lineRule="auto"/>
      </w:pPr>
      <w:r w:rsidRPr="00EC326D">
        <w:t>Pazar payı ve e</w:t>
      </w:r>
      <w:r>
        <w:t xml:space="preserve">konomik değeri yüksek tarladan </w:t>
      </w:r>
      <w:r w:rsidRPr="00EC326D">
        <w:t>sofraya izlenebilen kaliteli ve güvenli ürünler üretmek</w:t>
      </w:r>
      <w:r>
        <w:t xml:space="preserve">. </w:t>
      </w:r>
      <w:r w:rsidRPr="00EC326D">
        <w:t>Gerekli analizler yapılarak</w:t>
      </w:r>
    </w:p>
    <w:p w:rsidR="00202FA7" w:rsidRPr="00EC326D" w:rsidRDefault="00202FA7" w:rsidP="003B37D0">
      <w:pPr>
        <w:pStyle w:val="ListeParagraf"/>
        <w:numPr>
          <w:ilvl w:val="1"/>
          <w:numId w:val="45"/>
        </w:numPr>
        <w:spacing w:after="160" w:line="259" w:lineRule="auto"/>
      </w:pPr>
      <w:r>
        <w:t>Bu ürünlerin yetiştiri</w:t>
      </w:r>
      <w:r w:rsidRPr="00EC326D">
        <w:t>lebileceği coğrafi alanları belirlemek</w:t>
      </w:r>
    </w:p>
    <w:p w:rsidR="00202FA7" w:rsidRPr="00EC326D" w:rsidRDefault="00202FA7" w:rsidP="003B37D0">
      <w:pPr>
        <w:pStyle w:val="ListeParagraf"/>
        <w:numPr>
          <w:ilvl w:val="1"/>
          <w:numId w:val="45"/>
        </w:numPr>
        <w:spacing w:after="160" w:line="259" w:lineRule="auto"/>
      </w:pPr>
      <w:r w:rsidRPr="00EC326D">
        <w:t>Bu ürünlerin yetişmesi safhalarında modern üretim teknolojilerini kullanmak</w:t>
      </w:r>
    </w:p>
    <w:p w:rsidR="00202FA7" w:rsidRPr="00EC326D" w:rsidRDefault="00202FA7" w:rsidP="003B37D0">
      <w:pPr>
        <w:pStyle w:val="ListeParagraf"/>
        <w:numPr>
          <w:ilvl w:val="1"/>
          <w:numId w:val="45"/>
        </w:numPr>
        <w:spacing w:after="160" w:line="259" w:lineRule="auto"/>
      </w:pPr>
      <w:r w:rsidRPr="00EC326D">
        <w:t>Eksik olunan alanlarda araştırma merkezleri kurmak</w:t>
      </w:r>
    </w:p>
    <w:p w:rsidR="00202FA7" w:rsidRPr="00EC326D" w:rsidRDefault="00202FA7" w:rsidP="003B37D0">
      <w:pPr>
        <w:pStyle w:val="ListeParagraf"/>
        <w:numPr>
          <w:ilvl w:val="1"/>
          <w:numId w:val="45"/>
        </w:numPr>
        <w:spacing w:after="160" w:line="259" w:lineRule="auto"/>
      </w:pPr>
      <w:r w:rsidRPr="00EC326D">
        <w:t>Ürünün yetiştirilmesi ve dağıtılması süreçlerini planlamak</w:t>
      </w:r>
    </w:p>
    <w:p w:rsidR="00202FA7" w:rsidRPr="00EC326D" w:rsidRDefault="00202FA7" w:rsidP="003B37D0">
      <w:pPr>
        <w:pStyle w:val="ListeParagraf"/>
        <w:numPr>
          <w:ilvl w:val="1"/>
          <w:numId w:val="45"/>
        </w:numPr>
        <w:spacing w:after="160" w:line="259" w:lineRule="auto"/>
      </w:pPr>
      <w:r w:rsidRPr="00EC326D">
        <w:t>Potansiyel pazarları belirlemek</w:t>
      </w:r>
    </w:p>
    <w:p w:rsidR="00202FA7" w:rsidRPr="00EC326D" w:rsidRDefault="00202FA7" w:rsidP="003B37D0">
      <w:pPr>
        <w:pStyle w:val="ListeParagraf"/>
        <w:numPr>
          <w:ilvl w:val="1"/>
          <w:numId w:val="45"/>
        </w:numPr>
        <w:spacing w:after="160" w:line="259" w:lineRule="auto"/>
      </w:pPr>
      <w:r w:rsidRPr="00EC326D">
        <w:t>Tarımda bütün aşamalarda ihtiyaç duyulabilecek eğitim/bilgi desteğini sağlamak</w:t>
      </w:r>
    </w:p>
    <w:p w:rsidR="00202FA7" w:rsidRPr="00EC326D" w:rsidRDefault="00202FA7" w:rsidP="003B37D0">
      <w:pPr>
        <w:pStyle w:val="ListeParagraf"/>
        <w:numPr>
          <w:ilvl w:val="1"/>
          <w:numId w:val="45"/>
        </w:numPr>
        <w:spacing w:after="160" w:line="259" w:lineRule="auto"/>
      </w:pPr>
      <w:r w:rsidRPr="00EC326D">
        <w:t>Yapılan çalışmaların verimliliğini belirleyerek, tespitleri yaparak gerekli revizyonların yapılması sağlanacak</w:t>
      </w:r>
    </w:p>
    <w:p w:rsidR="00202FA7" w:rsidRPr="00EC326D" w:rsidRDefault="00202FA7" w:rsidP="003B37D0">
      <w:pPr>
        <w:pStyle w:val="ListeParagraf"/>
        <w:numPr>
          <w:ilvl w:val="1"/>
          <w:numId w:val="45"/>
        </w:numPr>
        <w:spacing w:after="160" w:line="259" w:lineRule="auto"/>
      </w:pPr>
      <w:r w:rsidRPr="00EC326D">
        <w:t>Hayvancılık içinde tarımla belirlenen süreçler aynen takip edilecek</w:t>
      </w:r>
    </w:p>
    <w:p w:rsidR="00202FA7" w:rsidRPr="00EC326D" w:rsidRDefault="00202FA7" w:rsidP="003B37D0">
      <w:pPr>
        <w:pStyle w:val="ListeParagraf"/>
        <w:numPr>
          <w:ilvl w:val="0"/>
          <w:numId w:val="45"/>
        </w:numPr>
        <w:spacing w:after="160" w:line="259" w:lineRule="auto"/>
      </w:pPr>
      <w:r w:rsidRPr="00EC326D">
        <w:t>Turizm</w:t>
      </w:r>
    </w:p>
    <w:p w:rsidR="00202FA7" w:rsidRPr="00EC326D" w:rsidRDefault="00202FA7" w:rsidP="003B37D0">
      <w:pPr>
        <w:pStyle w:val="ListeParagraf"/>
        <w:numPr>
          <w:ilvl w:val="1"/>
          <w:numId w:val="45"/>
        </w:numPr>
        <w:spacing w:after="160" w:line="259" w:lineRule="auto"/>
      </w:pPr>
      <w:r w:rsidRPr="00EC326D">
        <w:t>Turizm destinasyonlarını belirlemek için gerekli çalışmaları yapmak ve yapılmış çalışmalardan istifade ederek turizm envanteri içerisine katmak</w:t>
      </w:r>
    </w:p>
    <w:p w:rsidR="00202FA7" w:rsidRPr="00EC326D" w:rsidRDefault="00202FA7" w:rsidP="003B37D0">
      <w:pPr>
        <w:pStyle w:val="ListeParagraf"/>
        <w:numPr>
          <w:ilvl w:val="1"/>
          <w:numId w:val="45"/>
        </w:numPr>
        <w:spacing w:after="160" w:line="259" w:lineRule="auto"/>
      </w:pPr>
      <w:r w:rsidRPr="00EC326D">
        <w:t xml:space="preserve">İl turizm müdürlüğü ile koordine olarak bu alandaki insan kaynaklarının eğitimini belirlemek </w:t>
      </w:r>
      <w:r>
        <w:t xml:space="preserve">ve </w:t>
      </w:r>
      <w:r w:rsidRPr="00EC326D">
        <w:t>eğitmek</w:t>
      </w:r>
      <w:r>
        <w:t>.</w:t>
      </w:r>
    </w:p>
    <w:p w:rsidR="00202FA7" w:rsidRPr="00EC326D" w:rsidRDefault="00202FA7" w:rsidP="003B37D0">
      <w:pPr>
        <w:pStyle w:val="ListeParagraf"/>
        <w:numPr>
          <w:ilvl w:val="0"/>
          <w:numId w:val="45"/>
        </w:numPr>
        <w:spacing w:after="160" w:line="259" w:lineRule="auto"/>
      </w:pPr>
      <w:r w:rsidRPr="00EC326D">
        <w:t>Maden</w:t>
      </w:r>
    </w:p>
    <w:p w:rsidR="00202FA7" w:rsidRPr="00EC326D" w:rsidRDefault="00202FA7" w:rsidP="003B37D0">
      <w:pPr>
        <w:pStyle w:val="ListeParagraf"/>
        <w:numPr>
          <w:ilvl w:val="1"/>
          <w:numId w:val="45"/>
        </w:numPr>
        <w:spacing w:after="160" w:line="259" w:lineRule="auto"/>
      </w:pPr>
      <w:r w:rsidRPr="00EC326D">
        <w:t>Mevcut yeraltı kaynaklarımıza ilaveten potansiyel kaynakların tespiti ve ekonomik değerini yükseltecek tedbirler almak</w:t>
      </w:r>
      <w:r>
        <w:t>.</w:t>
      </w:r>
    </w:p>
    <w:p w:rsidR="00202FA7" w:rsidRDefault="00202FA7" w:rsidP="003B37D0">
      <w:pPr>
        <w:pStyle w:val="ListeParagraf"/>
        <w:numPr>
          <w:ilvl w:val="1"/>
          <w:numId w:val="45"/>
        </w:numPr>
        <w:spacing w:after="160" w:line="259" w:lineRule="auto"/>
      </w:pPr>
      <w:r w:rsidRPr="00EC326D">
        <w:t>Doğal kaynakların araştırılmasına dai</w:t>
      </w:r>
      <w:r>
        <w:t>r a</w:t>
      </w:r>
      <w:r w:rsidRPr="00EC326D">
        <w:t>raştırma merkezlerinin kurulması</w:t>
      </w:r>
    </w:p>
    <w:p w:rsidR="001A6210" w:rsidRPr="0060018F" w:rsidRDefault="001A6210" w:rsidP="001A6210">
      <w:pPr>
        <w:rPr>
          <w:b/>
        </w:rPr>
      </w:pPr>
      <w:r w:rsidRPr="0060018F">
        <w:rPr>
          <w:b/>
        </w:rPr>
        <w:lastRenderedPageBreak/>
        <w:t xml:space="preserve">Tanıtım </w:t>
      </w:r>
      <w:r>
        <w:rPr>
          <w:b/>
        </w:rPr>
        <w:t xml:space="preserve">ve </w:t>
      </w:r>
      <w:r w:rsidRPr="0060018F">
        <w:rPr>
          <w:b/>
        </w:rPr>
        <w:t xml:space="preserve">Markalaşma </w:t>
      </w:r>
    </w:p>
    <w:p w:rsidR="001A6210" w:rsidRPr="00C8579D" w:rsidRDefault="001A6210" w:rsidP="001A6210">
      <w:pPr>
        <w:rPr>
          <w:b/>
        </w:rPr>
      </w:pPr>
      <w:r w:rsidRPr="00C8579D">
        <w:rPr>
          <w:b/>
        </w:rPr>
        <w:t>Strateji</w:t>
      </w:r>
    </w:p>
    <w:p w:rsidR="001A6210" w:rsidRPr="006F3C02" w:rsidRDefault="001A6210" w:rsidP="003B37D0">
      <w:pPr>
        <w:pStyle w:val="ListeParagraf"/>
        <w:numPr>
          <w:ilvl w:val="0"/>
          <w:numId w:val="45"/>
        </w:numPr>
        <w:spacing w:after="160" w:line="259" w:lineRule="auto"/>
      </w:pPr>
      <w:r w:rsidRPr="006F3C02">
        <w:t>Sınırlarını bilen bir şehir</w:t>
      </w:r>
      <w:r>
        <w:t xml:space="preserve">, </w:t>
      </w:r>
      <w:r w:rsidRPr="006F3C02">
        <w:t>Hedefi olan bir şehir</w:t>
      </w:r>
    </w:p>
    <w:p w:rsidR="001A6210" w:rsidRPr="006F3C02" w:rsidRDefault="001A6210" w:rsidP="003B37D0">
      <w:pPr>
        <w:pStyle w:val="ListeParagraf"/>
        <w:numPr>
          <w:ilvl w:val="0"/>
          <w:numId w:val="45"/>
        </w:numPr>
        <w:spacing w:after="160" w:line="259" w:lineRule="auto"/>
      </w:pPr>
      <w:r w:rsidRPr="006F3C02">
        <w:t xml:space="preserve">Model olarak yatay mimari ve geleneksel mimari hedef </w:t>
      </w:r>
      <w:r>
        <w:t xml:space="preserve">olarak </w:t>
      </w:r>
      <w:r w:rsidRPr="006F3C02">
        <w:t>belirlenecek.</w:t>
      </w:r>
    </w:p>
    <w:p w:rsidR="001A6210" w:rsidRPr="006F3C02" w:rsidRDefault="001A6210" w:rsidP="003B37D0">
      <w:pPr>
        <w:pStyle w:val="ListeParagraf"/>
        <w:numPr>
          <w:ilvl w:val="0"/>
          <w:numId w:val="45"/>
        </w:numPr>
        <w:spacing w:after="160" w:line="259" w:lineRule="auto"/>
      </w:pPr>
      <w:r w:rsidRPr="006F3C02">
        <w:t>Coğrafi işaretlemeyi, bilinirliği arttırmak, tanıtmak</w:t>
      </w:r>
    </w:p>
    <w:p w:rsidR="001A6210" w:rsidRPr="006F3C02" w:rsidRDefault="001A6210" w:rsidP="003B37D0">
      <w:pPr>
        <w:pStyle w:val="ListeParagraf"/>
        <w:numPr>
          <w:ilvl w:val="0"/>
          <w:numId w:val="45"/>
        </w:numPr>
        <w:spacing w:after="160" w:line="259" w:lineRule="auto"/>
      </w:pPr>
      <w:r w:rsidRPr="006F3C02">
        <w:t>Değerleri</w:t>
      </w:r>
      <w:r>
        <w:t>,</w:t>
      </w:r>
      <w:r w:rsidRPr="006F3C02">
        <w:t xml:space="preserve"> ürünleri ve pazarlama mekânlarını regüle edip markalaştırmak</w:t>
      </w:r>
    </w:p>
    <w:p w:rsidR="001A6210" w:rsidRPr="006F3C02" w:rsidRDefault="001A6210" w:rsidP="003B37D0">
      <w:pPr>
        <w:pStyle w:val="ListeParagraf"/>
        <w:numPr>
          <w:ilvl w:val="0"/>
          <w:numId w:val="45"/>
        </w:numPr>
        <w:spacing w:after="160" w:line="259" w:lineRule="auto"/>
      </w:pPr>
      <w:r w:rsidRPr="006F3C02">
        <w:t>Sosyal medya, festivallerde tanıtmak</w:t>
      </w:r>
    </w:p>
    <w:p w:rsidR="001A6210" w:rsidRPr="006F3C02" w:rsidRDefault="001A6210" w:rsidP="003B37D0">
      <w:pPr>
        <w:pStyle w:val="ListeParagraf"/>
        <w:numPr>
          <w:ilvl w:val="0"/>
          <w:numId w:val="45"/>
        </w:numPr>
        <w:spacing w:after="160" w:line="259" w:lineRule="auto"/>
      </w:pPr>
      <w:r w:rsidRPr="006F3C02">
        <w:t>Doğa sporları</w:t>
      </w:r>
    </w:p>
    <w:p w:rsidR="001A6210" w:rsidRPr="0060018F" w:rsidRDefault="001A6210" w:rsidP="003B37D0">
      <w:pPr>
        <w:pStyle w:val="ListeParagraf"/>
        <w:numPr>
          <w:ilvl w:val="1"/>
          <w:numId w:val="48"/>
        </w:numPr>
        <w:spacing w:after="160"/>
        <w:rPr>
          <w:sz w:val="24"/>
          <w:szCs w:val="24"/>
        </w:rPr>
      </w:pPr>
      <w:r w:rsidRPr="0060018F">
        <w:rPr>
          <w:sz w:val="24"/>
          <w:szCs w:val="24"/>
        </w:rPr>
        <w:t>Kayak</w:t>
      </w:r>
    </w:p>
    <w:p w:rsidR="001A6210" w:rsidRPr="0060018F" w:rsidRDefault="001A6210" w:rsidP="003B37D0">
      <w:pPr>
        <w:pStyle w:val="ListeParagraf"/>
        <w:numPr>
          <w:ilvl w:val="2"/>
          <w:numId w:val="48"/>
        </w:numPr>
        <w:spacing w:after="160"/>
        <w:rPr>
          <w:sz w:val="24"/>
          <w:szCs w:val="24"/>
        </w:rPr>
      </w:pPr>
      <w:r w:rsidRPr="0060018F">
        <w:rPr>
          <w:sz w:val="24"/>
          <w:szCs w:val="24"/>
        </w:rPr>
        <w:t>Uluslar</w:t>
      </w:r>
      <w:r>
        <w:rPr>
          <w:sz w:val="24"/>
          <w:szCs w:val="24"/>
        </w:rPr>
        <w:t>arası müşteri portföyü yüksek (</w:t>
      </w:r>
      <w:r w:rsidRPr="0060018F">
        <w:rPr>
          <w:sz w:val="24"/>
          <w:szCs w:val="24"/>
        </w:rPr>
        <w:t>Ergan projesi )</w:t>
      </w:r>
    </w:p>
    <w:p w:rsidR="001A6210" w:rsidRPr="0060018F" w:rsidRDefault="001A6210" w:rsidP="003B37D0">
      <w:pPr>
        <w:pStyle w:val="ListeParagraf"/>
        <w:numPr>
          <w:ilvl w:val="2"/>
          <w:numId w:val="48"/>
        </w:numPr>
        <w:spacing w:after="160"/>
        <w:rPr>
          <w:sz w:val="24"/>
          <w:szCs w:val="24"/>
        </w:rPr>
      </w:pPr>
      <w:r w:rsidRPr="0060018F">
        <w:rPr>
          <w:sz w:val="24"/>
          <w:szCs w:val="24"/>
        </w:rPr>
        <w:t>Ergan bölge kayağına alternatif değil destinasyonun tamamlayıcısı olmalı</w:t>
      </w:r>
    </w:p>
    <w:p w:rsidR="001A6210" w:rsidRPr="006F3C02" w:rsidRDefault="001A6210" w:rsidP="003B37D0">
      <w:pPr>
        <w:pStyle w:val="ListeParagraf"/>
        <w:numPr>
          <w:ilvl w:val="0"/>
          <w:numId w:val="45"/>
        </w:numPr>
        <w:spacing w:after="160" w:line="259" w:lineRule="auto"/>
      </w:pPr>
      <w:r w:rsidRPr="006F3C02">
        <w:t>Festivaller</w:t>
      </w:r>
    </w:p>
    <w:p w:rsidR="001A6210" w:rsidRPr="006F3C02" w:rsidRDefault="001A6210" w:rsidP="003B37D0">
      <w:pPr>
        <w:pStyle w:val="ListeParagraf"/>
        <w:numPr>
          <w:ilvl w:val="0"/>
          <w:numId w:val="45"/>
        </w:numPr>
        <w:spacing w:after="160" w:line="259" w:lineRule="auto"/>
      </w:pPr>
      <w:r w:rsidRPr="006F3C02">
        <w:t>Şehir dışı şehir günleri</w:t>
      </w:r>
    </w:p>
    <w:p w:rsidR="001A6210" w:rsidRPr="006F3C02" w:rsidRDefault="001A6210" w:rsidP="003B37D0">
      <w:pPr>
        <w:pStyle w:val="ListeParagraf"/>
        <w:numPr>
          <w:ilvl w:val="0"/>
          <w:numId w:val="45"/>
        </w:numPr>
        <w:spacing w:after="160" w:line="259" w:lineRule="auto"/>
      </w:pPr>
      <w:r w:rsidRPr="006F3C02">
        <w:t>Ulusal marka oluşturmak</w:t>
      </w:r>
    </w:p>
    <w:p w:rsidR="001A6210" w:rsidRPr="003B30D1" w:rsidRDefault="001A6210" w:rsidP="003B37D0">
      <w:pPr>
        <w:pStyle w:val="ListeParagraf"/>
        <w:numPr>
          <w:ilvl w:val="1"/>
          <w:numId w:val="49"/>
        </w:numPr>
        <w:spacing w:after="160"/>
        <w:rPr>
          <w:sz w:val="24"/>
          <w:szCs w:val="24"/>
        </w:rPr>
      </w:pPr>
      <w:r w:rsidRPr="003B30D1">
        <w:rPr>
          <w:sz w:val="24"/>
          <w:szCs w:val="24"/>
        </w:rPr>
        <w:t>Peynir, Bakır, Lök, Bal</w:t>
      </w:r>
    </w:p>
    <w:p w:rsidR="001A6210" w:rsidRPr="0060018F" w:rsidRDefault="001A6210" w:rsidP="003B37D0">
      <w:pPr>
        <w:pStyle w:val="ListeParagraf"/>
        <w:numPr>
          <w:ilvl w:val="0"/>
          <w:numId w:val="49"/>
        </w:numPr>
        <w:spacing w:after="160"/>
        <w:rPr>
          <w:sz w:val="24"/>
          <w:szCs w:val="24"/>
        </w:rPr>
      </w:pPr>
      <w:r w:rsidRPr="0060018F">
        <w:rPr>
          <w:sz w:val="24"/>
          <w:szCs w:val="24"/>
        </w:rPr>
        <w:t>Kent müzesi</w:t>
      </w:r>
    </w:p>
    <w:p w:rsidR="001A6210" w:rsidRPr="0060018F" w:rsidRDefault="001A6210" w:rsidP="003B37D0">
      <w:pPr>
        <w:pStyle w:val="ListeParagraf"/>
        <w:numPr>
          <w:ilvl w:val="1"/>
          <w:numId w:val="49"/>
        </w:numPr>
        <w:spacing w:after="160"/>
        <w:rPr>
          <w:sz w:val="24"/>
          <w:szCs w:val="24"/>
        </w:rPr>
      </w:pPr>
      <w:r w:rsidRPr="0060018F">
        <w:rPr>
          <w:sz w:val="24"/>
          <w:szCs w:val="24"/>
        </w:rPr>
        <w:t>Şehir içinde bunların temsil edildiği geleneksel mimari içinde oluşturulmuş bir çarşı</w:t>
      </w:r>
    </w:p>
    <w:p w:rsidR="001A6210" w:rsidRPr="0060018F" w:rsidRDefault="001A6210" w:rsidP="003B37D0">
      <w:pPr>
        <w:pStyle w:val="ListeParagraf"/>
        <w:numPr>
          <w:ilvl w:val="1"/>
          <w:numId w:val="49"/>
        </w:numPr>
        <w:spacing w:after="160"/>
        <w:rPr>
          <w:sz w:val="24"/>
          <w:szCs w:val="24"/>
        </w:rPr>
      </w:pPr>
      <w:r w:rsidRPr="0060018F">
        <w:rPr>
          <w:sz w:val="24"/>
          <w:szCs w:val="24"/>
        </w:rPr>
        <w:t>Yol kenarı dinlenme tesisi, duraklayan insanlar bu ürünleri tüketmek isteyecek</w:t>
      </w:r>
    </w:p>
    <w:p w:rsidR="001A6210" w:rsidRPr="006F3C02" w:rsidRDefault="001A6210" w:rsidP="003B37D0">
      <w:pPr>
        <w:pStyle w:val="ListeParagraf"/>
        <w:numPr>
          <w:ilvl w:val="0"/>
          <w:numId w:val="45"/>
        </w:numPr>
        <w:spacing w:after="160" w:line="259" w:lineRule="auto"/>
      </w:pPr>
      <w:r w:rsidRPr="006F3C02">
        <w:t>Tanıtım hedefli haritalar</w:t>
      </w:r>
    </w:p>
    <w:p w:rsidR="001A6210" w:rsidRPr="006F3C02" w:rsidRDefault="001A6210" w:rsidP="003B37D0">
      <w:pPr>
        <w:pStyle w:val="ListeParagraf"/>
        <w:numPr>
          <w:ilvl w:val="0"/>
          <w:numId w:val="45"/>
        </w:numPr>
        <w:spacing w:after="160" w:line="259" w:lineRule="auto"/>
      </w:pPr>
      <w:r w:rsidRPr="006F3C02">
        <w:t>Butik mahalle</w:t>
      </w:r>
    </w:p>
    <w:p w:rsidR="001A6210" w:rsidRPr="006F3C02" w:rsidRDefault="001A6210" w:rsidP="003B37D0">
      <w:pPr>
        <w:pStyle w:val="ListeParagraf"/>
        <w:numPr>
          <w:ilvl w:val="0"/>
          <w:numId w:val="45"/>
        </w:numPr>
        <w:spacing w:after="160" w:line="259" w:lineRule="auto"/>
      </w:pPr>
      <w:r w:rsidRPr="006F3C02">
        <w:t>Fuar kongre merkezi</w:t>
      </w:r>
    </w:p>
    <w:p w:rsidR="001A6210" w:rsidRPr="00C8579D" w:rsidRDefault="001A6210" w:rsidP="001A6210">
      <w:pPr>
        <w:rPr>
          <w:b/>
        </w:rPr>
      </w:pPr>
      <w:r w:rsidRPr="00C8579D">
        <w:rPr>
          <w:b/>
        </w:rPr>
        <w:t>Eylemler</w:t>
      </w:r>
    </w:p>
    <w:p w:rsidR="001A6210" w:rsidRPr="006F3C02" w:rsidRDefault="001A6210" w:rsidP="003B37D0">
      <w:pPr>
        <w:pStyle w:val="ListeParagraf"/>
        <w:numPr>
          <w:ilvl w:val="0"/>
          <w:numId w:val="45"/>
        </w:numPr>
        <w:spacing w:after="160" w:line="259" w:lineRule="auto"/>
      </w:pPr>
      <w:r w:rsidRPr="006F3C02">
        <w:t>Erzincan’ın tanıtımı hususunda Erzincanlı ünlülerin aktif olarak harekete geçi</w:t>
      </w:r>
      <w:r>
        <w:t>ri</w:t>
      </w:r>
      <w:r w:rsidRPr="006F3C02">
        <w:t>lmesi</w:t>
      </w:r>
    </w:p>
    <w:p w:rsidR="001A6210" w:rsidRPr="006F3C02" w:rsidRDefault="001A6210" w:rsidP="003B37D0">
      <w:pPr>
        <w:pStyle w:val="ListeParagraf"/>
        <w:numPr>
          <w:ilvl w:val="0"/>
          <w:numId w:val="45"/>
        </w:numPr>
        <w:spacing w:after="160" w:line="259" w:lineRule="auto"/>
      </w:pPr>
      <w:r w:rsidRPr="006F3C02">
        <w:t>Uygun, hijyenik, sağlıklı, geleneksel konaklama, yeme içme mekanları</w:t>
      </w:r>
    </w:p>
    <w:p w:rsidR="001A6210" w:rsidRPr="006F3C02" w:rsidRDefault="001A6210" w:rsidP="003B37D0">
      <w:pPr>
        <w:pStyle w:val="ListeParagraf"/>
        <w:numPr>
          <w:ilvl w:val="0"/>
          <w:numId w:val="45"/>
        </w:numPr>
        <w:spacing w:after="160" w:line="259" w:lineRule="auto"/>
      </w:pPr>
      <w:r w:rsidRPr="006F3C02">
        <w:t>Bürokratlara şehrimizde davetler, toplantılar, paneller</w:t>
      </w:r>
    </w:p>
    <w:p w:rsidR="001A6210" w:rsidRPr="006F3C02" w:rsidRDefault="001A6210" w:rsidP="003B37D0">
      <w:pPr>
        <w:pStyle w:val="ListeParagraf"/>
        <w:numPr>
          <w:ilvl w:val="0"/>
          <w:numId w:val="45"/>
        </w:numPr>
        <w:spacing w:after="160" w:line="259" w:lineRule="auto"/>
      </w:pPr>
      <w:r w:rsidRPr="006F3C02">
        <w:t>Coğrafi işaretleri sahiplenmek, yöresel değerleri öne çıkarmak</w:t>
      </w:r>
    </w:p>
    <w:p w:rsidR="001A6210" w:rsidRPr="006F3C02" w:rsidRDefault="001A6210" w:rsidP="003B37D0">
      <w:pPr>
        <w:pStyle w:val="ListeParagraf"/>
        <w:numPr>
          <w:ilvl w:val="0"/>
          <w:numId w:val="45"/>
        </w:numPr>
        <w:spacing w:after="160" w:line="259" w:lineRule="auto"/>
      </w:pPr>
      <w:r>
        <w:t>Envanter çalışması: Y</w:t>
      </w:r>
      <w:r w:rsidRPr="006F3C02">
        <w:t>öresel ürünler</w:t>
      </w:r>
      <w:r>
        <w:t xml:space="preserve"> ile ilgili</w:t>
      </w:r>
    </w:p>
    <w:p w:rsidR="001A6210" w:rsidRPr="006F3C02" w:rsidRDefault="001A6210" w:rsidP="003B37D0">
      <w:pPr>
        <w:pStyle w:val="ListeParagraf"/>
        <w:numPr>
          <w:ilvl w:val="0"/>
          <w:numId w:val="45"/>
        </w:numPr>
        <w:spacing w:after="160" w:line="259" w:lineRule="auto"/>
      </w:pPr>
      <w:r w:rsidRPr="006F3C02">
        <w:t>Tarihi eserlerin tanıtımı için faaliyetler</w:t>
      </w:r>
    </w:p>
    <w:p w:rsidR="001A6210" w:rsidRPr="006F3C02" w:rsidRDefault="001A6210" w:rsidP="003B37D0">
      <w:pPr>
        <w:pStyle w:val="ListeParagraf"/>
        <w:numPr>
          <w:ilvl w:val="0"/>
          <w:numId w:val="45"/>
        </w:numPr>
        <w:spacing w:after="160" w:line="259" w:lineRule="auto"/>
      </w:pPr>
      <w:r w:rsidRPr="006F3C02">
        <w:t>TSE ile ortak</w:t>
      </w:r>
    </w:p>
    <w:p w:rsidR="001A6210" w:rsidRPr="0060018F" w:rsidRDefault="001A6210" w:rsidP="003B37D0">
      <w:pPr>
        <w:pStyle w:val="ListeParagraf"/>
        <w:numPr>
          <w:ilvl w:val="1"/>
          <w:numId w:val="50"/>
        </w:numPr>
        <w:spacing w:after="160"/>
        <w:rPr>
          <w:sz w:val="24"/>
          <w:szCs w:val="24"/>
        </w:rPr>
      </w:pPr>
      <w:r w:rsidRPr="0060018F">
        <w:rPr>
          <w:sz w:val="24"/>
          <w:szCs w:val="24"/>
        </w:rPr>
        <w:t>Peynire standart</w:t>
      </w:r>
    </w:p>
    <w:p w:rsidR="001A6210" w:rsidRPr="0060018F" w:rsidRDefault="001A6210" w:rsidP="003B37D0">
      <w:pPr>
        <w:pStyle w:val="ListeParagraf"/>
        <w:numPr>
          <w:ilvl w:val="1"/>
          <w:numId w:val="50"/>
        </w:numPr>
        <w:spacing w:after="160"/>
        <w:rPr>
          <w:sz w:val="24"/>
          <w:szCs w:val="24"/>
        </w:rPr>
      </w:pPr>
      <w:r w:rsidRPr="0060018F">
        <w:rPr>
          <w:sz w:val="24"/>
          <w:szCs w:val="24"/>
        </w:rPr>
        <w:t>Bala standart getirilmeli</w:t>
      </w:r>
    </w:p>
    <w:p w:rsidR="001A6210" w:rsidRPr="0060018F" w:rsidRDefault="001A6210" w:rsidP="003B37D0">
      <w:pPr>
        <w:pStyle w:val="ListeParagraf"/>
        <w:numPr>
          <w:ilvl w:val="1"/>
          <w:numId w:val="50"/>
        </w:numPr>
        <w:spacing w:after="160"/>
        <w:rPr>
          <w:sz w:val="24"/>
          <w:szCs w:val="24"/>
        </w:rPr>
      </w:pPr>
      <w:r w:rsidRPr="0060018F">
        <w:rPr>
          <w:sz w:val="24"/>
          <w:szCs w:val="24"/>
        </w:rPr>
        <w:t>Yöresel ürünler standartları</w:t>
      </w:r>
    </w:p>
    <w:p w:rsidR="001A6210" w:rsidRPr="0060018F" w:rsidRDefault="001A6210" w:rsidP="003B37D0">
      <w:pPr>
        <w:pStyle w:val="ListeParagraf"/>
        <w:numPr>
          <w:ilvl w:val="1"/>
          <w:numId w:val="50"/>
        </w:numPr>
        <w:spacing w:after="160"/>
        <w:rPr>
          <w:sz w:val="24"/>
          <w:szCs w:val="24"/>
        </w:rPr>
      </w:pPr>
      <w:r w:rsidRPr="0060018F">
        <w:rPr>
          <w:sz w:val="24"/>
          <w:szCs w:val="24"/>
        </w:rPr>
        <w:t>Asker ve öğrenciye tanıtım</w:t>
      </w:r>
    </w:p>
    <w:p w:rsidR="001A6210" w:rsidRPr="00C8579D" w:rsidRDefault="001A6210" w:rsidP="001A6210">
      <w:pPr>
        <w:rPr>
          <w:b/>
        </w:rPr>
      </w:pPr>
      <w:r w:rsidRPr="00C8579D">
        <w:rPr>
          <w:b/>
        </w:rPr>
        <w:t>Destinasyon</w:t>
      </w:r>
      <w:r>
        <w:rPr>
          <w:b/>
        </w:rPr>
        <w:t xml:space="preserve"> Önerisi</w:t>
      </w:r>
    </w:p>
    <w:p w:rsidR="001A6210" w:rsidRPr="0060018F" w:rsidRDefault="001A6210" w:rsidP="001A6210">
      <w:r w:rsidRPr="0060018F">
        <w:t>1. gün</w:t>
      </w:r>
    </w:p>
    <w:p w:rsidR="001A6210" w:rsidRPr="006F3C02" w:rsidRDefault="001A6210" w:rsidP="003B37D0">
      <w:pPr>
        <w:pStyle w:val="ListeParagraf"/>
        <w:numPr>
          <w:ilvl w:val="0"/>
          <w:numId w:val="45"/>
        </w:numPr>
        <w:spacing w:after="160" w:line="259" w:lineRule="auto"/>
      </w:pPr>
      <w:r>
        <w:t>Ergan, Üzüm B</w:t>
      </w:r>
      <w:r w:rsidRPr="006F3C02">
        <w:t>ağı</w:t>
      </w:r>
    </w:p>
    <w:p w:rsidR="001A6210" w:rsidRPr="006F3C02" w:rsidRDefault="001A6210" w:rsidP="003B37D0">
      <w:pPr>
        <w:pStyle w:val="ListeParagraf"/>
        <w:numPr>
          <w:ilvl w:val="0"/>
          <w:numId w:val="45"/>
        </w:numPr>
        <w:spacing w:after="160" w:line="259" w:lineRule="auto"/>
      </w:pPr>
      <w:r>
        <w:t>Kemaliye,</w:t>
      </w:r>
      <w:r w:rsidRPr="006F3C02">
        <w:t xml:space="preserve"> rafting</w:t>
      </w:r>
    </w:p>
    <w:p w:rsidR="001A6210" w:rsidRPr="0060018F" w:rsidRDefault="001A6210" w:rsidP="001A6210">
      <w:r w:rsidRPr="0060018F">
        <w:lastRenderedPageBreak/>
        <w:t>2. gün</w:t>
      </w:r>
    </w:p>
    <w:p w:rsidR="001A6210" w:rsidRDefault="001A6210" w:rsidP="003B37D0">
      <w:pPr>
        <w:pStyle w:val="ListeParagraf"/>
        <w:numPr>
          <w:ilvl w:val="0"/>
          <w:numId w:val="45"/>
        </w:numPr>
        <w:spacing w:after="160" w:line="259" w:lineRule="auto"/>
      </w:pPr>
      <w:r>
        <w:t>Çayırlı</w:t>
      </w:r>
    </w:p>
    <w:p w:rsidR="001A6210" w:rsidRPr="006F3C02" w:rsidRDefault="001A6210" w:rsidP="003B37D0">
      <w:pPr>
        <w:pStyle w:val="ListeParagraf"/>
        <w:numPr>
          <w:ilvl w:val="0"/>
          <w:numId w:val="45"/>
        </w:numPr>
        <w:spacing w:after="160" w:line="259" w:lineRule="auto"/>
      </w:pPr>
      <w:r w:rsidRPr="006F3C02">
        <w:t>Yedigöller</w:t>
      </w:r>
    </w:p>
    <w:p w:rsidR="001A6210" w:rsidRPr="006F3C02" w:rsidRDefault="001A6210" w:rsidP="003B37D0">
      <w:pPr>
        <w:pStyle w:val="ListeParagraf"/>
        <w:numPr>
          <w:ilvl w:val="0"/>
          <w:numId w:val="45"/>
        </w:numPr>
        <w:spacing w:after="160" w:line="259" w:lineRule="auto"/>
      </w:pPr>
      <w:r w:rsidRPr="006F3C02">
        <w:t>Dağcılık</w:t>
      </w:r>
    </w:p>
    <w:p w:rsidR="001A6210" w:rsidRPr="00C8579D" w:rsidRDefault="001A6210" w:rsidP="001A6210">
      <w:pPr>
        <w:rPr>
          <w:b/>
        </w:rPr>
      </w:pPr>
      <w:r>
        <w:rPr>
          <w:b/>
        </w:rPr>
        <w:t>Yerel B</w:t>
      </w:r>
      <w:r w:rsidRPr="00C8579D">
        <w:rPr>
          <w:b/>
        </w:rPr>
        <w:t>azlı Örgütlenme</w:t>
      </w:r>
      <w:r>
        <w:rPr>
          <w:b/>
        </w:rPr>
        <w:t xml:space="preserve">, STK, Hemşeri Dernekleri ve Yatırım Çekme </w:t>
      </w:r>
    </w:p>
    <w:p w:rsidR="001A6210" w:rsidRPr="00BB789D" w:rsidRDefault="001A6210" w:rsidP="001A6210">
      <w:pPr>
        <w:spacing w:after="160"/>
        <w:rPr>
          <w:b/>
        </w:rPr>
      </w:pPr>
      <w:r>
        <w:rPr>
          <w:b/>
        </w:rPr>
        <w:t>Stratejik N</w:t>
      </w:r>
      <w:r w:rsidRPr="00BB789D">
        <w:rPr>
          <w:b/>
        </w:rPr>
        <w:t>etleştirme</w:t>
      </w:r>
    </w:p>
    <w:p w:rsidR="001A6210" w:rsidRPr="006F3C02" w:rsidRDefault="001A6210" w:rsidP="003B37D0">
      <w:pPr>
        <w:pStyle w:val="ListeParagraf"/>
        <w:numPr>
          <w:ilvl w:val="0"/>
          <w:numId w:val="45"/>
        </w:numPr>
        <w:spacing w:after="160" w:line="259" w:lineRule="auto"/>
      </w:pPr>
      <w:r w:rsidRPr="006F3C02">
        <w:t>Belediye ve valilikte, il dışındaki hemşeri dernekleri ile iletiş</w:t>
      </w:r>
      <w:r>
        <w:t>im ve koordinasyon sağlanması: İ</w:t>
      </w:r>
      <w:r w:rsidRPr="006F3C02">
        <w:t>letişim</w:t>
      </w:r>
      <w:r>
        <w:t>in</w:t>
      </w:r>
      <w:r w:rsidRPr="006F3C02">
        <w:t xml:space="preserve"> çift yönl</w:t>
      </w:r>
      <w:r>
        <w:t>ü bilgi aktarımını da içermesi</w:t>
      </w:r>
    </w:p>
    <w:p w:rsidR="001A6210" w:rsidRPr="006F3C02" w:rsidRDefault="001A6210" w:rsidP="003B37D0">
      <w:pPr>
        <w:pStyle w:val="ListeParagraf"/>
        <w:numPr>
          <w:ilvl w:val="0"/>
          <w:numId w:val="45"/>
        </w:numPr>
        <w:spacing w:after="160" w:line="259" w:lineRule="auto"/>
      </w:pPr>
      <w:r w:rsidRPr="006F3C02">
        <w:t>Örgütlü olmayan tüm he</w:t>
      </w:r>
      <w:r>
        <w:t>mşerilerin ilgili derneklere kat</w:t>
      </w:r>
      <w:r w:rsidRPr="006F3C02">
        <w:t>ılımı</w:t>
      </w:r>
      <w:r>
        <w:t>nın sağlanması: E</w:t>
      </w:r>
      <w:r w:rsidRPr="006F3C02">
        <w:t>snaf, g</w:t>
      </w:r>
      <w:r>
        <w:t xml:space="preserve">irişimci, gençler, kadınlar vb </w:t>
      </w:r>
    </w:p>
    <w:p w:rsidR="001A6210" w:rsidRPr="00BB789D" w:rsidRDefault="001A6210" w:rsidP="001A6210">
      <w:pPr>
        <w:spacing w:after="0"/>
        <w:rPr>
          <w:b/>
        </w:rPr>
      </w:pPr>
      <w:r>
        <w:rPr>
          <w:b/>
        </w:rPr>
        <w:t>Hedef B</w:t>
      </w:r>
      <w:r w:rsidRPr="00BB789D">
        <w:rPr>
          <w:b/>
        </w:rPr>
        <w:t>elirleme</w:t>
      </w:r>
    </w:p>
    <w:p w:rsidR="001A6210" w:rsidRPr="006F3C02" w:rsidRDefault="001A6210" w:rsidP="003B37D0">
      <w:pPr>
        <w:pStyle w:val="ListeParagraf"/>
        <w:numPr>
          <w:ilvl w:val="0"/>
          <w:numId w:val="45"/>
        </w:numPr>
        <w:spacing w:after="0" w:line="259" w:lineRule="auto"/>
      </w:pPr>
      <w:r w:rsidRPr="006F3C02">
        <w:t>Gurbetteki Erzincanlıların ile olan ilgi ve sevgisini canlı tutarak Erzincan ile bütünleştirmek</w:t>
      </w:r>
    </w:p>
    <w:p w:rsidR="001A6210" w:rsidRPr="006F3C02" w:rsidRDefault="001A6210" w:rsidP="003B37D0">
      <w:pPr>
        <w:pStyle w:val="ListeParagraf"/>
        <w:numPr>
          <w:ilvl w:val="0"/>
          <w:numId w:val="45"/>
        </w:numPr>
        <w:spacing w:after="160" w:line="259" w:lineRule="auto"/>
      </w:pPr>
      <w:r w:rsidRPr="006F3C02">
        <w:t>Erzincan dışındaki iş adamların</w:t>
      </w:r>
      <w:r>
        <w:t>ın bürokrat, yerel yöneticiler</w:t>
      </w:r>
      <w:r w:rsidRPr="006F3C02">
        <w:t xml:space="preserve"> ve siyasetçilerle birlikte çalışmasını sağlayarak Erzincan’a yatırım yapmalarını sağlamak</w:t>
      </w:r>
    </w:p>
    <w:p w:rsidR="001A6210" w:rsidRPr="006F3C02" w:rsidRDefault="001A6210" w:rsidP="003B37D0">
      <w:pPr>
        <w:pStyle w:val="ListeParagraf"/>
        <w:numPr>
          <w:ilvl w:val="0"/>
          <w:numId w:val="45"/>
        </w:numPr>
        <w:spacing w:after="160" w:line="259" w:lineRule="auto"/>
      </w:pPr>
      <w:r w:rsidRPr="006F3C02">
        <w:t>İldeki STK’lar</w:t>
      </w:r>
      <w:r>
        <w:t>ı</w:t>
      </w:r>
      <w:r w:rsidRPr="006F3C02">
        <w:t xml:space="preserve"> ile yardımlaşarak Erzincan k</w:t>
      </w:r>
      <w:r>
        <w:t>ültürünü, örf ve adetlerin</w:t>
      </w:r>
      <w:r w:rsidRPr="006F3C02">
        <w:t>i yaşatmak ve gelecek kuşaklara aktarmak</w:t>
      </w:r>
    </w:p>
    <w:p w:rsidR="001A6210" w:rsidRPr="006F3C02" w:rsidRDefault="001A6210" w:rsidP="003B37D0">
      <w:pPr>
        <w:pStyle w:val="ListeParagraf"/>
        <w:numPr>
          <w:ilvl w:val="0"/>
          <w:numId w:val="45"/>
        </w:numPr>
        <w:spacing w:after="160" w:line="259" w:lineRule="auto"/>
      </w:pPr>
      <w:r w:rsidRPr="006F3C02">
        <w:t>Erzincan’ın tanıtımına ve kent kimliğine katkıda bulunmak</w:t>
      </w:r>
    </w:p>
    <w:p w:rsidR="001A6210" w:rsidRPr="006F3C02" w:rsidRDefault="001A6210" w:rsidP="003B37D0">
      <w:pPr>
        <w:pStyle w:val="ListeParagraf"/>
        <w:numPr>
          <w:ilvl w:val="0"/>
          <w:numId w:val="45"/>
        </w:numPr>
        <w:spacing w:after="160" w:line="259" w:lineRule="auto"/>
      </w:pPr>
      <w:r w:rsidRPr="006F3C02">
        <w:t>Erzincan kimlikli STK’ların</w:t>
      </w:r>
      <w:r>
        <w:t>ın</w:t>
      </w:r>
      <w:r w:rsidRPr="006F3C02">
        <w:t xml:space="preserve"> daha nitelikli olmasını ve devamlılığını sağlamak</w:t>
      </w:r>
    </w:p>
    <w:p w:rsidR="001A6210" w:rsidRPr="006F3C02" w:rsidRDefault="001A6210" w:rsidP="003B37D0">
      <w:pPr>
        <w:pStyle w:val="ListeParagraf"/>
        <w:numPr>
          <w:ilvl w:val="0"/>
          <w:numId w:val="45"/>
        </w:numPr>
        <w:spacing w:after="160" w:line="259" w:lineRule="auto"/>
      </w:pPr>
      <w:r w:rsidRPr="006F3C02">
        <w:t>STK’lar</w:t>
      </w:r>
      <w:r>
        <w:t>ı</w:t>
      </w:r>
      <w:r w:rsidRPr="006F3C02">
        <w:t xml:space="preserve"> arası network’ü sağlamak birlikte çalışma kültürünü geliştirmek.</w:t>
      </w:r>
    </w:p>
    <w:p w:rsidR="001A6210" w:rsidRPr="00BB789D" w:rsidRDefault="001A6210" w:rsidP="001A6210">
      <w:pPr>
        <w:spacing w:after="0"/>
        <w:rPr>
          <w:b/>
        </w:rPr>
      </w:pPr>
      <w:r>
        <w:rPr>
          <w:b/>
        </w:rPr>
        <w:t>Hedefe Ulaştıracak E</w:t>
      </w:r>
      <w:r w:rsidRPr="00BB789D">
        <w:rPr>
          <w:b/>
        </w:rPr>
        <w:t>ylemler</w:t>
      </w:r>
    </w:p>
    <w:p w:rsidR="001A6210" w:rsidRPr="006F3C02" w:rsidRDefault="001A6210" w:rsidP="003B37D0">
      <w:pPr>
        <w:pStyle w:val="ListeParagraf"/>
        <w:numPr>
          <w:ilvl w:val="0"/>
          <w:numId w:val="45"/>
        </w:numPr>
        <w:spacing w:after="0" w:line="259" w:lineRule="auto"/>
      </w:pPr>
      <w:r w:rsidRPr="006F3C02">
        <w:t>Hemşeri gruplarını değişik sosyal f</w:t>
      </w:r>
      <w:r>
        <w:t>aaliyetleri bir araya getirmek: Panel,</w:t>
      </w:r>
      <w:r w:rsidRPr="006F3C02">
        <w:t xml:space="preserve"> konferan</w:t>
      </w:r>
      <w:r>
        <w:t>s, kahvaltı, grup toplantıları</w:t>
      </w:r>
    </w:p>
    <w:p w:rsidR="001A6210" w:rsidRPr="006F3C02" w:rsidRDefault="001A6210" w:rsidP="003B37D0">
      <w:pPr>
        <w:pStyle w:val="ListeParagraf"/>
        <w:numPr>
          <w:ilvl w:val="0"/>
          <w:numId w:val="45"/>
        </w:numPr>
        <w:spacing w:after="160" w:line="259" w:lineRule="auto"/>
      </w:pPr>
      <w:r w:rsidRPr="006F3C02">
        <w:t>Yazılı ve görsel medya vasıtalarını kullanarak hemşerileri bilgilendirmek</w:t>
      </w:r>
    </w:p>
    <w:p w:rsidR="001A6210" w:rsidRPr="006F3C02" w:rsidRDefault="001A6210" w:rsidP="003B37D0">
      <w:pPr>
        <w:pStyle w:val="ListeParagraf"/>
        <w:numPr>
          <w:ilvl w:val="0"/>
          <w:numId w:val="45"/>
        </w:numPr>
        <w:spacing w:after="160" w:line="259" w:lineRule="auto"/>
      </w:pPr>
      <w:r w:rsidRPr="006F3C02">
        <w:t>Erzincan’da geziler, spor etkinlikleri, konferanslar, festivaller düzenlemek ve katılmak</w:t>
      </w:r>
    </w:p>
    <w:p w:rsidR="001A6210" w:rsidRPr="006F3C02" w:rsidRDefault="001A6210" w:rsidP="003B37D0">
      <w:pPr>
        <w:pStyle w:val="ListeParagraf"/>
        <w:numPr>
          <w:ilvl w:val="0"/>
          <w:numId w:val="45"/>
        </w:numPr>
        <w:spacing w:after="160" w:line="259" w:lineRule="auto"/>
      </w:pPr>
      <w:r w:rsidRPr="006F3C02">
        <w:t>Erzincan kimlikli STK’ların</w:t>
      </w:r>
      <w:r>
        <w:t>ın</w:t>
      </w:r>
      <w:r w:rsidRPr="006F3C02">
        <w:t xml:space="preserve"> devamlılığını sağlamak için gençlik örgütlerini oluşturmak</w:t>
      </w:r>
    </w:p>
    <w:p w:rsidR="001A6210" w:rsidRPr="006F3C02" w:rsidRDefault="001A6210" w:rsidP="003B37D0">
      <w:pPr>
        <w:pStyle w:val="ListeParagraf"/>
        <w:numPr>
          <w:ilvl w:val="0"/>
          <w:numId w:val="45"/>
        </w:numPr>
        <w:spacing w:after="160" w:line="259" w:lineRule="auto"/>
      </w:pPr>
      <w:r>
        <w:t>Erzincanlı iş adamlarını</w:t>
      </w:r>
      <w:r w:rsidRPr="006F3C02">
        <w:t>; Erzincan’daki yatırım imkânları, teşvikler konusunda bilgilendirmek ve onları Erzincan’a getirecek yatırım yapmalarını sağlamak, yerel firmalarla birlikte çalışmasını sağlamak.</w:t>
      </w:r>
    </w:p>
    <w:p w:rsidR="001A6210" w:rsidRPr="006F3C02" w:rsidRDefault="001A6210" w:rsidP="003B37D0">
      <w:pPr>
        <w:pStyle w:val="ListeParagraf"/>
        <w:numPr>
          <w:ilvl w:val="0"/>
          <w:numId w:val="45"/>
        </w:numPr>
        <w:spacing w:after="160" w:line="259" w:lineRule="auto"/>
      </w:pPr>
      <w:r w:rsidRPr="006F3C02">
        <w:t>Erzincanlı iş adaları ile Erzincanlı siyasiler ile bürokratların birlikte çalışma ortamı</w:t>
      </w:r>
      <w:r>
        <w:t>nı sağlayacak eylemler yapmak: Y</w:t>
      </w:r>
      <w:r w:rsidRPr="006F3C02">
        <w:t>emek, konferans, toplantı, for</w:t>
      </w:r>
      <w:r>
        <w:t>um vb</w:t>
      </w:r>
    </w:p>
    <w:p w:rsidR="001A6210" w:rsidRPr="006F3C02" w:rsidRDefault="001A6210" w:rsidP="003B37D0">
      <w:pPr>
        <w:pStyle w:val="ListeParagraf"/>
        <w:numPr>
          <w:ilvl w:val="0"/>
          <w:numId w:val="45"/>
        </w:numPr>
        <w:spacing w:after="160" w:line="259" w:lineRule="auto"/>
      </w:pPr>
      <w:r w:rsidRPr="006F3C02">
        <w:t>Erzincan STK’larının bölgelerinde Erzincan kültürünü yaşatmak</w:t>
      </w:r>
      <w:r>
        <w:t xml:space="preserve"> için etkinlikler düzenlemesi: Y</w:t>
      </w:r>
      <w:r w:rsidRPr="006F3C02">
        <w:t>öresel yemekler kursu, h</w:t>
      </w:r>
      <w:r>
        <w:t>alk dansları, türkü dinletileri</w:t>
      </w:r>
    </w:p>
    <w:p w:rsidR="001A6210" w:rsidRPr="006F3C02" w:rsidRDefault="001A6210" w:rsidP="003B37D0">
      <w:pPr>
        <w:pStyle w:val="ListeParagraf"/>
        <w:numPr>
          <w:ilvl w:val="0"/>
          <w:numId w:val="45"/>
        </w:numPr>
        <w:spacing w:after="160" w:line="259" w:lineRule="auto"/>
      </w:pPr>
      <w:r w:rsidRPr="006F3C02">
        <w:t>Erzincanlı STK’ların</w:t>
      </w:r>
      <w:r>
        <w:t>ın</w:t>
      </w:r>
      <w:r w:rsidRPr="006F3C02">
        <w:t xml:space="preserve"> bölgelerindeki fuarlara katılım sağlaması, bu çalışmalarda Erzincan kurumları</w:t>
      </w:r>
      <w:r>
        <w:t>nın STK’larının</w:t>
      </w:r>
      <w:r w:rsidRPr="006F3C02">
        <w:t xml:space="preserve"> desteklemesi</w:t>
      </w:r>
    </w:p>
    <w:p w:rsidR="001A6210" w:rsidRPr="006F3C02" w:rsidRDefault="001A6210" w:rsidP="003B37D0">
      <w:pPr>
        <w:pStyle w:val="ListeParagraf"/>
        <w:numPr>
          <w:ilvl w:val="0"/>
          <w:numId w:val="45"/>
        </w:numPr>
        <w:spacing w:after="160" w:line="259" w:lineRule="auto"/>
      </w:pPr>
      <w:r w:rsidRPr="006F3C02">
        <w:t>Erzincan kimlikli STK’ların amacına uygun çalışmasını sağlayacak demokratik ortamı oluşturarak denetiminin sağlanması</w:t>
      </w:r>
    </w:p>
    <w:p w:rsidR="001A6210" w:rsidRPr="006F3C02" w:rsidRDefault="001A6210" w:rsidP="003B37D0">
      <w:pPr>
        <w:pStyle w:val="ListeParagraf"/>
        <w:numPr>
          <w:ilvl w:val="0"/>
          <w:numId w:val="45"/>
        </w:numPr>
        <w:spacing w:after="160" w:line="259" w:lineRule="auto"/>
      </w:pPr>
      <w:r w:rsidRPr="006F3C02">
        <w:t>Erzincan kimlikli STK’ların</w:t>
      </w:r>
      <w:r>
        <w:t>ın</w:t>
      </w:r>
      <w:r w:rsidRPr="006F3C02">
        <w:t xml:space="preserve"> birbirinden haberdar olmasını sağlayacak iletişim ağının kurulması</w:t>
      </w:r>
    </w:p>
    <w:p w:rsidR="001A6210" w:rsidRPr="00EC326D" w:rsidRDefault="001A6210" w:rsidP="001A6210">
      <w:pPr>
        <w:spacing w:after="160" w:line="259" w:lineRule="auto"/>
      </w:pPr>
    </w:p>
    <w:p w:rsidR="00D46EF4" w:rsidRPr="00D46EF4" w:rsidRDefault="00D46EF4" w:rsidP="00D46EF4">
      <w:pPr>
        <w:pStyle w:val="Balk1"/>
      </w:pPr>
      <w:r w:rsidRPr="00D46EF4">
        <w:lastRenderedPageBreak/>
        <w:t xml:space="preserve"> </w:t>
      </w:r>
      <w:bookmarkStart w:id="12" w:name="_Toc465467946"/>
      <w:r w:rsidRPr="00D46EF4">
        <w:t>PROJELER</w:t>
      </w:r>
      <w:bookmarkEnd w:id="12"/>
    </w:p>
    <w:p w:rsidR="00D46EF4" w:rsidRPr="00EC326D" w:rsidRDefault="00D46EF4" w:rsidP="00D46EF4">
      <w:pPr>
        <w:spacing w:after="160" w:line="259" w:lineRule="auto"/>
      </w:pPr>
    </w:p>
    <w:p w:rsidR="00476EBD" w:rsidRPr="0060018F" w:rsidRDefault="00476EBD" w:rsidP="001A6210">
      <w:pPr>
        <w:spacing w:after="0"/>
        <w:rPr>
          <w:b/>
        </w:rPr>
      </w:pPr>
      <w:r>
        <w:rPr>
          <w:b/>
        </w:rPr>
        <w:t xml:space="preserve">Tarım ve Hayvancılık için Önerilen </w:t>
      </w:r>
      <w:r w:rsidRPr="0060018F">
        <w:rPr>
          <w:b/>
        </w:rPr>
        <w:t>Projeler</w:t>
      </w:r>
      <w:r>
        <w:rPr>
          <w:b/>
        </w:rPr>
        <w:t>:</w:t>
      </w:r>
    </w:p>
    <w:p w:rsidR="00476EBD" w:rsidRPr="0060018F" w:rsidRDefault="00476EBD" w:rsidP="003B37D0">
      <w:pPr>
        <w:pStyle w:val="ListeParagraf"/>
        <w:numPr>
          <w:ilvl w:val="0"/>
          <w:numId w:val="68"/>
        </w:numPr>
        <w:spacing w:after="0" w:line="259" w:lineRule="auto"/>
      </w:pPr>
      <w:r>
        <w:t>Danabank: D</w:t>
      </w:r>
      <w:r w:rsidRPr="0060018F">
        <w:t xml:space="preserve">amızlık birliğine devlet tarafından destek verilmesi ve neticesinde kendi damızlık hayvanlarımızın üretilerek </w:t>
      </w:r>
      <w:r>
        <w:t xml:space="preserve">hayvancılığın </w:t>
      </w:r>
      <w:r w:rsidRPr="0060018F">
        <w:t>dış bağımlılıktan kurtulması</w:t>
      </w:r>
    </w:p>
    <w:p w:rsidR="00476EBD" w:rsidRPr="0060018F" w:rsidRDefault="00476EBD" w:rsidP="003B37D0">
      <w:pPr>
        <w:pStyle w:val="ListeParagraf"/>
        <w:numPr>
          <w:ilvl w:val="0"/>
          <w:numId w:val="68"/>
        </w:numPr>
        <w:spacing w:after="160" w:line="259" w:lineRule="auto"/>
      </w:pPr>
      <w:r w:rsidRPr="0060018F">
        <w:t>Akkaraman ırkının korunması ve geliştirilmesi iç</w:t>
      </w:r>
      <w:r>
        <w:t>in damızlık koyun keçi birliğinin</w:t>
      </w:r>
      <w:r w:rsidRPr="0060018F">
        <w:t xml:space="preserve"> desteklenmesi</w:t>
      </w:r>
    </w:p>
    <w:p w:rsidR="00476EBD" w:rsidRPr="0060018F" w:rsidRDefault="00476EBD" w:rsidP="003B37D0">
      <w:pPr>
        <w:pStyle w:val="ListeParagraf"/>
        <w:numPr>
          <w:ilvl w:val="0"/>
          <w:numId w:val="68"/>
        </w:numPr>
        <w:spacing w:after="160" w:line="259" w:lineRule="auto"/>
      </w:pPr>
      <w:r w:rsidRPr="0060018F">
        <w:t>Meralara yol yapımı</w:t>
      </w:r>
    </w:p>
    <w:p w:rsidR="00476EBD" w:rsidRPr="0060018F" w:rsidRDefault="00476EBD" w:rsidP="003B37D0">
      <w:pPr>
        <w:pStyle w:val="ListeParagraf"/>
        <w:numPr>
          <w:ilvl w:val="0"/>
          <w:numId w:val="68"/>
        </w:numPr>
        <w:spacing w:after="160" w:line="259" w:lineRule="auto"/>
      </w:pPr>
      <w:r w:rsidRPr="0060018F">
        <w:t>Entegre et tesisinin kurulması</w:t>
      </w:r>
    </w:p>
    <w:p w:rsidR="00B1469B" w:rsidRPr="00EC326D" w:rsidRDefault="00476EBD" w:rsidP="003B37D0">
      <w:pPr>
        <w:pStyle w:val="ListeParagraf"/>
        <w:numPr>
          <w:ilvl w:val="0"/>
          <w:numId w:val="68"/>
        </w:numPr>
        <w:spacing w:after="160" w:line="259" w:lineRule="auto"/>
      </w:pPr>
      <w:r w:rsidRPr="0060018F">
        <w:t>Entegre süt işletme tesisinin kurulması</w:t>
      </w:r>
      <w:r w:rsidR="00B1469B">
        <w:t xml:space="preserve">: </w:t>
      </w:r>
      <w:r w:rsidR="00B1469B" w:rsidRPr="00EC326D">
        <w:t>Üretici birliklerinin sahipliğinde süt ve ürünlerini işleyecek tesislerin kurulması projesi</w:t>
      </w:r>
    </w:p>
    <w:p w:rsidR="00476EBD" w:rsidRPr="0060018F" w:rsidRDefault="00476EBD" w:rsidP="003B37D0">
      <w:pPr>
        <w:pStyle w:val="ListeParagraf"/>
        <w:numPr>
          <w:ilvl w:val="0"/>
          <w:numId w:val="68"/>
        </w:numPr>
        <w:spacing w:after="160" w:line="259" w:lineRule="auto"/>
      </w:pPr>
      <w:r w:rsidRPr="0060018F">
        <w:t>Meyve- sebze işletme tesisi</w:t>
      </w:r>
      <w:r>
        <w:t xml:space="preserve"> </w:t>
      </w:r>
      <w:r w:rsidRPr="0060018F">
        <w:t>(konsantre, kurutma, salça vb.)</w:t>
      </w:r>
    </w:p>
    <w:p w:rsidR="00476EBD" w:rsidRPr="001A6210" w:rsidRDefault="00476EBD" w:rsidP="001A6210">
      <w:pPr>
        <w:spacing w:after="0"/>
        <w:rPr>
          <w:b/>
        </w:rPr>
      </w:pPr>
      <w:r>
        <w:rPr>
          <w:b/>
        </w:rPr>
        <w:t xml:space="preserve">Sanayi için Önerilen </w:t>
      </w:r>
      <w:r w:rsidRPr="0060018F">
        <w:rPr>
          <w:b/>
        </w:rPr>
        <w:t>Projeler</w:t>
      </w:r>
      <w:r w:rsidRPr="001A6210">
        <w:rPr>
          <w:b/>
        </w:rPr>
        <w:t xml:space="preserve">: </w:t>
      </w:r>
    </w:p>
    <w:p w:rsidR="00476EBD" w:rsidRPr="0060018F" w:rsidRDefault="00476EBD" w:rsidP="003B37D0">
      <w:pPr>
        <w:pStyle w:val="ListeParagraf"/>
        <w:numPr>
          <w:ilvl w:val="0"/>
          <w:numId w:val="68"/>
        </w:numPr>
        <w:spacing w:after="160" w:line="259" w:lineRule="auto"/>
      </w:pPr>
      <w:r w:rsidRPr="0060018F">
        <w:t>Kızılay Maden Suyu tesisine tedarikçi olacak cam şişe üretim tesisi</w:t>
      </w:r>
    </w:p>
    <w:p w:rsidR="00F63CD4" w:rsidRPr="0060018F" w:rsidRDefault="00F63CD4" w:rsidP="003B37D0">
      <w:pPr>
        <w:pStyle w:val="ListeParagraf"/>
        <w:numPr>
          <w:ilvl w:val="0"/>
          <w:numId w:val="68"/>
        </w:numPr>
        <w:spacing w:after="160" w:line="259" w:lineRule="auto"/>
      </w:pPr>
      <w:r w:rsidRPr="0060018F">
        <w:t>Bakır işleme ortak kullanım atölye v</w:t>
      </w:r>
      <w:r>
        <w:t>e satış merkezi(Esnaf odası öncülüğünde İşgem modeli)</w:t>
      </w:r>
    </w:p>
    <w:p w:rsidR="00476EBD" w:rsidRPr="001A6210" w:rsidRDefault="00062954" w:rsidP="001A6210">
      <w:pPr>
        <w:spacing w:after="0"/>
        <w:rPr>
          <w:b/>
        </w:rPr>
      </w:pPr>
      <w:r>
        <w:rPr>
          <w:b/>
        </w:rPr>
        <w:t>Turizm</w:t>
      </w:r>
      <w:r w:rsidR="00476EBD" w:rsidRPr="00AD0D63">
        <w:rPr>
          <w:b/>
        </w:rPr>
        <w:t xml:space="preserve"> </w:t>
      </w:r>
      <w:r>
        <w:rPr>
          <w:b/>
        </w:rPr>
        <w:t xml:space="preserve">için Önerilen </w:t>
      </w:r>
      <w:r w:rsidR="00476EBD" w:rsidRPr="00AD0D63">
        <w:rPr>
          <w:b/>
        </w:rPr>
        <w:t>Projeler:</w:t>
      </w:r>
    </w:p>
    <w:p w:rsidR="00872046" w:rsidRDefault="00872046" w:rsidP="003B37D0">
      <w:pPr>
        <w:pStyle w:val="ListeParagraf"/>
        <w:numPr>
          <w:ilvl w:val="0"/>
          <w:numId w:val="68"/>
        </w:numPr>
        <w:spacing w:after="0" w:line="259" w:lineRule="auto"/>
      </w:pPr>
      <w:r>
        <w:t>Ergan Dağı Tesislerinin Geliştirilmesi</w:t>
      </w:r>
    </w:p>
    <w:p w:rsidR="00476EBD" w:rsidRDefault="00476EBD" w:rsidP="003B37D0">
      <w:pPr>
        <w:pStyle w:val="ListeParagraf"/>
        <w:numPr>
          <w:ilvl w:val="1"/>
          <w:numId w:val="68"/>
        </w:numPr>
        <w:spacing w:after="0" w:line="259" w:lineRule="auto"/>
      </w:pPr>
      <w:r>
        <w:t>Erga</w:t>
      </w:r>
      <w:r w:rsidRPr="0060018F">
        <w:t>n Dağı’na konaklama tesisinin yapılması</w:t>
      </w:r>
    </w:p>
    <w:p w:rsidR="00872046" w:rsidRPr="0060018F" w:rsidRDefault="00872046" w:rsidP="003B37D0">
      <w:pPr>
        <w:pStyle w:val="ListeParagraf"/>
        <w:numPr>
          <w:ilvl w:val="1"/>
          <w:numId w:val="68"/>
        </w:numPr>
        <w:spacing w:after="160" w:line="259" w:lineRule="auto"/>
      </w:pPr>
      <w:r w:rsidRPr="0060018F">
        <w:t>Ergan Dağı’ndaki pistlerin zirveye(3250 m) çıkarılması için Kült</w:t>
      </w:r>
      <w:r>
        <w:t>ür Bakanlığı’ndan kaynak tahsisi</w:t>
      </w:r>
    </w:p>
    <w:p w:rsidR="00872046" w:rsidRDefault="00872046" w:rsidP="003B37D0">
      <w:pPr>
        <w:pStyle w:val="ListeParagraf"/>
        <w:numPr>
          <w:ilvl w:val="1"/>
          <w:numId w:val="68"/>
        </w:numPr>
        <w:spacing w:after="160" w:line="259" w:lineRule="auto"/>
      </w:pPr>
      <w:r w:rsidRPr="0060018F">
        <w:t>Ergan Dağı’nda Olimpiyat sporu olan kızak spor tesisinin (yapay) yapımına kaynak ayrılması için Gençlik Spor Bakanlığı’na kaynak tesisi</w:t>
      </w:r>
    </w:p>
    <w:p w:rsidR="00872046" w:rsidRPr="0060018F" w:rsidRDefault="00872046" w:rsidP="003B37D0">
      <w:pPr>
        <w:pStyle w:val="ListeParagraf"/>
        <w:numPr>
          <w:ilvl w:val="1"/>
          <w:numId w:val="68"/>
        </w:numPr>
        <w:spacing w:after="160" w:line="259" w:lineRule="auto"/>
      </w:pPr>
      <w:r w:rsidRPr="0060018F">
        <w:t>Ergan Dağı’nda Orman Bölge Müdürlüğü ile görüşülerek ağaçlandırma potansiyelinin belirlenerek ağaçlandırma yapılması</w:t>
      </w:r>
    </w:p>
    <w:p w:rsidR="00476EBD" w:rsidRPr="0060018F" w:rsidRDefault="00476EBD" w:rsidP="003B37D0">
      <w:pPr>
        <w:pStyle w:val="ListeParagraf"/>
        <w:numPr>
          <w:ilvl w:val="0"/>
          <w:numId w:val="68"/>
        </w:numPr>
        <w:spacing w:after="160" w:line="259" w:lineRule="auto"/>
      </w:pPr>
      <w:r>
        <w:t>“Sirat on Firat”</w:t>
      </w:r>
      <w:r w:rsidRPr="0060018F">
        <w:t xml:space="preserve"> Köprüsü, Kemaliye Karanlık Kanyon</w:t>
      </w:r>
    </w:p>
    <w:p w:rsidR="00F63CD4" w:rsidRPr="0060018F" w:rsidRDefault="00F63CD4" w:rsidP="003B37D0">
      <w:pPr>
        <w:pStyle w:val="ListeParagraf"/>
        <w:numPr>
          <w:ilvl w:val="0"/>
          <w:numId w:val="68"/>
        </w:numPr>
        <w:spacing w:after="160" w:line="259" w:lineRule="auto"/>
      </w:pPr>
      <w:r w:rsidRPr="0060018F">
        <w:t>Turizm ilçeleri ve alanları tespit edilip restorasyonu ve peyzajının yapılması</w:t>
      </w:r>
    </w:p>
    <w:p w:rsidR="00E02334" w:rsidRPr="00E02334" w:rsidRDefault="00E02334" w:rsidP="003B37D0">
      <w:pPr>
        <w:pStyle w:val="ListeParagraf"/>
        <w:numPr>
          <w:ilvl w:val="0"/>
          <w:numId w:val="68"/>
        </w:numPr>
        <w:spacing w:after="160" w:line="259" w:lineRule="auto"/>
      </w:pPr>
      <w:r w:rsidRPr="00E02334">
        <w:t>Turizm alternatiflerinin geliştirmesi projesi: Yayla, doğa sporları, kültür, inanç turizmi</w:t>
      </w:r>
    </w:p>
    <w:p w:rsidR="00476EBD" w:rsidRPr="0060018F" w:rsidRDefault="0098321E" w:rsidP="001A6210">
      <w:pPr>
        <w:spacing w:after="0"/>
        <w:rPr>
          <w:b/>
        </w:rPr>
      </w:pPr>
      <w:r>
        <w:rPr>
          <w:b/>
        </w:rPr>
        <w:t xml:space="preserve">Yeni Sektörler için Önerilen </w:t>
      </w:r>
      <w:r w:rsidR="00476EBD" w:rsidRPr="0060018F">
        <w:rPr>
          <w:b/>
        </w:rPr>
        <w:t>Projeler</w:t>
      </w:r>
      <w:r w:rsidR="00476EBD">
        <w:rPr>
          <w:b/>
        </w:rPr>
        <w:t>:</w:t>
      </w:r>
    </w:p>
    <w:p w:rsidR="00476EBD" w:rsidRPr="0060018F" w:rsidRDefault="00872046" w:rsidP="003B37D0">
      <w:pPr>
        <w:pStyle w:val="ListeParagraf"/>
        <w:numPr>
          <w:ilvl w:val="0"/>
          <w:numId w:val="68"/>
        </w:numPr>
        <w:spacing w:after="160" w:line="259" w:lineRule="auto"/>
      </w:pPr>
      <w:r>
        <w:t>O</w:t>
      </w:r>
      <w:r w:rsidR="00476EBD" w:rsidRPr="0060018F">
        <w:t>rganik tarım yapılabilecek cazibeli sulama ile kullanılabilecek arazilerin tes</w:t>
      </w:r>
      <w:r w:rsidR="00476EBD">
        <w:t xml:space="preserve">piti için </w:t>
      </w:r>
      <w:r>
        <w:t xml:space="preserve">Tarım İl Müdürlüğü’nün </w:t>
      </w:r>
      <w:r w:rsidR="00476EBD">
        <w:t xml:space="preserve">KUDAKA’ya proje sunması </w:t>
      </w:r>
    </w:p>
    <w:p w:rsidR="00476EBD" w:rsidRPr="0060018F" w:rsidRDefault="00476EBD" w:rsidP="003B37D0">
      <w:pPr>
        <w:pStyle w:val="ListeParagraf"/>
        <w:numPr>
          <w:ilvl w:val="0"/>
          <w:numId w:val="68"/>
        </w:numPr>
        <w:spacing w:after="160" w:line="259" w:lineRule="auto"/>
      </w:pPr>
      <w:r w:rsidRPr="0060018F">
        <w:t>Kalkınma Bakanlığı’na organize sera alanında alternatif(YEKA) kaynak alanı oluşturulması için başvurulması</w:t>
      </w:r>
    </w:p>
    <w:p w:rsidR="00872046" w:rsidRPr="0060018F" w:rsidRDefault="00872046" w:rsidP="003B37D0">
      <w:pPr>
        <w:pStyle w:val="ListeParagraf"/>
        <w:numPr>
          <w:ilvl w:val="0"/>
          <w:numId w:val="68"/>
        </w:numPr>
        <w:spacing w:after="160" w:line="259" w:lineRule="auto"/>
      </w:pPr>
      <w:r w:rsidRPr="0060018F">
        <w:t>Tatlı su ürünleri konusunda var olan atıl kapasiteyi harekete geçirmek üzere Tarım Bakanlığı ve TKDK projeler geliştirmek</w:t>
      </w:r>
    </w:p>
    <w:p w:rsidR="00872046" w:rsidRPr="0060018F" w:rsidRDefault="00872046" w:rsidP="003B37D0">
      <w:pPr>
        <w:pStyle w:val="ListeParagraf"/>
        <w:numPr>
          <w:ilvl w:val="0"/>
          <w:numId w:val="68"/>
        </w:numPr>
        <w:spacing w:after="160" w:line="259" w:lineRule="auto"/>
      </w:pPr>
      <w:r w:rsidRPr="0060018F">
        <w:t>Ekşisu bölgesind</w:t>
      </w:r>
      <w:r>
        <w:t>e yapay rafting parkuru yapılması</w:t>
      </w:r>
      <w:r w:rsidRPr="0060018F">
        <w:t xml:space="preserve"> için KUDAKA</w:t>
      </w:r>
      <w:r>
        <w:t xml:space="preserve">’ya </w:t>
      </w:r>
      <w:r w:rsidRPr="0060018F">
        <w:t>proje yapılması</w:t>
      </w:r>
    </w:p>
    <w:p w:rsidR="00872046" w:rsidRPr="0060018F" w:rsidRDefault="00872046" w:rsidP="003B37D0">
      <w:pPr>
        <w:pStyle w:val="ListeParagraf"/>
        <w:numPr>
          <w:ilvl w:val="0"/>
          <w:numId w:val="68"/>
        </w:numPr>
        <w:spacing w:after="160" w:line="259" w:lineRule="auto"/>
      </w:pPr>
      <w:r w:rsidRPr="0060018F">
        <w:t>Kablolu su kayağı yeni spor dallarının Erzincan’a yapılması için proje oluşturulması(Ekşisu)</w:t>
      </w:r>
    </w:p>
    <w:p w:rsidR="00872046" w:rsidRPr="0060018F" w:rsidRDefault="00872046" w:rsidP="003B37D0">
      <w:pPr>
        <w:pStyle w:val="ListeParagraf"/>
        <w:numPr>
          <w:ilvl w:val="0"/>
          <w:numId w:val="68"/>
        </w:numPr>
        <w:spacing w:after="160" w:line="259" w:lineRule="auto"/>
      </w:pPr>
      <w:r w:rsidRPr="0060018F">
        <w:t>Çakırman mevki</w:t>
      </w:r>
      <w:r>
        <w:t>si</w:t>
      </w:r>
      <w:r w:rsidRPr="0060018F">
        <w:t>nde Yamaç Paraşütü sporu için tesisleşmenin yapılması</w:t>
      </w:r>
    </w:p>
    <w:p w:rsidR="00872046" w:rsidRDefault="00872046" w:rsidP="003B37D0">
      <w:pPr>
        <w:pStyle w:val="ListeParagraf"/>
        <w:numPr>
          <w:ilvl w:val="0"/>
          <w:numId w:val="68"/>
        </w:numPr>
        <w:spacing w:after="160" w:line="259" w:lineRule="auto"/>
      </w:pPr>
      <w:r>
        <w:t>Butik oteller yapılması</w:t>
      </w:r>
      <w:r w:rsidRPr="0060018F">
        <w:t xml:space="preserve"> </w:t>
      </w:r>
    </w:p>
    <w:p w:rsidR="00872046" w:rsidRPr="00B108E4" w:rsidRDefault="00872046" w:rsidP="003B37D0">
      <w:pPr>
        <w:pStyle w:val="ListeParagraf"/>
        <w:numPr>
          <w:ilvl w:val="0"/>
          <w:numId w:val="68"/>
        </w:numPr>
        <w:spacing w:after="160" w:line="259" w:lineRule="auto"/>
      </w:pPr>
      <w:r>
        <w:t>A</w:t>
      </w:r>
      <w:r w:rsidRPr="0060018F">
        <w:t>romatik bitkilerin yetiştirilmesi</w:t>
      </w:r>
    </w:p>
    <w:p w:rsidR="00476EBD" w:rsidRPr="00D84E48" w:rsidRDefault="00202FA7" w:rsidP="001A6210">
      <w:pPr>
        <w:spacing w:after="0"/>
        <w:rPr>
          <w:b/>
        </w:rPr>
      </w:pPr>
      <w:r>
        <w:rPr>
          <w:b/>
        </w:rPr>
        <w:t xml:space="preserve">Kentleşme ve Şehir Planlama için Önerilen </w:t>
      </w:r>
      <w:r w:rsidR="00476EBD" w:rsidRPr="00D84E48">
        <w:rPr>
          <w:b/>
        </w:rPr>
        <w:t>Projeler</w:t>
      </w:r>
    </w:p>
    <w:p w:rsidR="00476EBD" w:rsidRPr="00EC326D" w:rsidRDefault="00476EBD" w:rsidP="003B37D0">
      <w:pPr>
        <w:pStyle w:val="ListeParagraf"/>
        <w:numPr>
          <w:ilvl w:val="0"/>
          <w:numId w:val="68"/>
        </w:numPr>
        <w:spacing w:after="160" w:line="259" w:lineRule="auto"/>
      </w:pPr>
      <w:r w:rsidRPr="00EC326D">
        <w:t>Tramvay Projesi</w:t>
      </w:r>
    </w:p>
    <w:p w:rsidR="00476EBD" w:rsidRPr="00EC326D" w:rsidRDefault="00476EBD" w:rsidP="003B37D0">
      <w:pPr>
        <w:pStyle w:val="ListeParagraf"/>
        <w:numPr>
          <w:ilvl w:val="0"/>
          <w:numId w:val="68"/>
        </w:numPr>
        <w:spacing w:after="160" w:line="259" w:lineRule="auto"/>
      </w:pPr>
      <w:r w:rsidRPr="00EC326D">
        <w:t>Kent meydan projesi</w:t>
      </w:r>
    </w:p>
    <w:p w:rsidR="00476EBD" w:rsidRPr="00EC326D" w:rsidRDefault="00476EBD" w:rsidP="003B37D0">
      <w:pPr>
        <w:pStyle w:val="ListeParagraf"/>
        <w:numPr>
          <w:ilvl w:val="0"/>
          <w:numId w:val="68"/>
        </w:numPr>
        <w:spacing w:after="160" w:line="259" w:lineRule="auto"/>
      </w:pPr>
      <w:r w:rsidRPr="00EC326D">
        <w:t>Kentsel dönüşüm projesi</w:t>
      </w:r>
    </w:p>
    <w:p w:rsidR="00476EBD" w:rsidRPr="00EC326D" w:rsidRDefault="00476EBD" w:rsidP="003B37D0">
      <w:pPr>
        <w:pStyle w:val="ListeParagraf"/>
        <w:numPr>
          <w:ilvl w:val="0"/>
          <w:numId w:val="68"/>
        </w:numPr>
        <w:spacing w:after="160" w:line="259" w:lineRule="auto"/>
      </w:pPr>
      <w:r w:rsidRPr="00EC326D">
        <w:lastRenderedPageBreak/>
        <w:t>Semt pazarı projesi</w:t>
      </w:r>
    </w:p>
    <w:p w:rsidR="00476EBD" w:rsidRPr="00EC326D" w:rsidRDefault="00476EBD" w:rsidP="003B37D0">
      <w:pPr>
        <w:pStyle w:val="ListeParagraf"/>
        <w:numPr>
          <w:ilvl w:val="0"/>
          <w:numId w:val="68"/>
        </w:numPr>
        <w:spacing w:after="160" w:line="259" w:lineRule="auto"/>
      </w:pPr>
      <w:r w:rsidRPr="00EC326D">
        <w:t>Çok katlı otopark projesi</w:t>
      </w:r>
    </w:p>
    <w:p w:rsidR="00476EBD" w:rsidRPr="00EC326D" w:rsidRDefault="00476EBD" w:rsidP="003B37D0">
      <w:pPr>
        <w:pStyle w:val="ListeParagraf"/>
        <w:numPr>
          <w:ilvl w:val="0"/>
          <w:numId w:val="68"/>
        </w:numPr>
        <w:spacing w:after="160" w:line="259" w:lineRule="auto"/>
      </w:pPr>
      <w:r>
        <w:t>Basgi</w:t>
      </w:r>
      <w:r w:rsidRPr="00EC326D">
        <w:t>t deresi ıslah projesi</w:t>
      </w:r>
    </w:p>
    <w:p w:rsidR="00476EBD" w:rsidRPr="00EC326D" w:rsidRDefault="00476EBD" w:rsidP="003B37D0">
      <w:pPr>
        <w:pStyle w:val="ListeParagraf"/>
        <w:numPr>
          <w:ilvl w:val="0"/>
          <w:numId w:val="68"/>
        </w:numPr>
        <w:spacing w:after="160" w:line="259" w:lineRule="auto"/>
      </w:pPr>
      <w:r w:rsidRPr="00EC326D">
        <w:t>Geçit deresi ıslah projesi</w:t>
      </w:r>
    </w:p>
    <w:p w:rsidR="00476EBD" w:rsidRPr="00EC326D" w:rsidRDefault="00476EBD" w:rsidP="003B37D0">
      <w:pPr>
        <w:pStyle w:val="ListeParagraf"/>
        <w:numPr>
          <w:ilvl w:val="0"/>
          <w:numId w:val="68"/>
        </w:numPr>
        <w:spacing w:after="160" w:line="259" w:lineRule="auto"/>
      </w:pPr>
      <w:r w:rsidRPr="00EC326D">
        <w:t>Jeotermal kaplıca yaşam merkezi</w:t>
      </w:r>
    </w:p>
    <w:p w:rsidR="00476EBD" w:rsidRPr="00EC326D" w:rsidRDefault="00476EBD" w:rsidP="003B37D0">
      <w:pPr>
        <w:pStyle w:val="ListeParagraf"/>
        <w:numPr>
          <w:ilvl w:val="0"/>
          <w:numId w:val="68"/>
        </w:numPr>
        <w:spacing w:after="160" w:line="259" w:lineRule="auto"/>
      </w:pPr>
      <w:r w:rsidRPr="00EC326D">
        <w:t>Emekli kent projesi</w:t>
      </w:r>
    </w:p>
    <w:p w:rsidR="00476EBD" w:rsidRPr="00EC326D" w:rsidRDefault="00476EBD" w:rsidP="003B37D0">
      <w:pPr>
        <w:pStyle w:val="ListeParagraf"/>
        <w:numPr>
          <w:ilvl w:val="0"/>
          <w:numId w:val="68"/>
        </w:numPr>
        <w:spacing w:after="160" w:line="259" w:lineRule="auto"/>
      </w:pPr>
      <w:r w:rsidRPr="00EC326D">
        <w:t>Hipodrom projesi</w:t>
      </w:r>
    </w:p>
    <w:p w:rsidR="00476EBD" w:rsidRPr="00BB789D" w:rsidRDefault="00202FA7" w:rsidP="001A6210">
      <w:pPr>
        <w:spacing w:after="0"/>
        <w:rPr>
          <w:b/>
        </w:rPr>
      </w:pPr>
      <w:r>
        <w:rPr>
          <w:b/>
        </w:rPr>
        <w:t xml:space="preserve">Sosyal Yaşam ve Gelişimi için Önerilen </w:t>
      </w:r>
      <w:r w:rsidR="00476EBD" w:rsidRPr="00BB789D">
        <w:rPr>
          <w:b/>
        </w:rPr>
        <w:t>Projeler</w:t>
      </w:r>
    </w:p>
    <w:p w:rsidR="00476EBD" w:rsidRPr="00EC326D" w:rsidRDefault="00476EBD" w:rsidP="003B37D0">
      <w:pPr>
        <w:pStyle w:val="ListeParagraf"/>
        <w:numPr>
          <w:ilvl w:val="0"/>
          <w:numId w:val="68"/>
        </w:numPr>
        <w:spacing w:after="160" w:line="259" w:lineRule="auto"/>
      </w:pPr>
      <w:r w:rsidRPr="00EC326D">
        <w:t>İl ve ilçelere kültür sokaklarının</w:t>
      </w:r>
      <w:r>
        <w:t xml:space="preserve"> </w:t>
      </w:r>
      <w:r w:rsidR="007979C4">
        <w:t xml:space="preserve">yapılması: </w:t>
      </w:r>
      <w:r w:rsidRPr="00EC326D">
        <w:t>Sinema, tiyatro, halkın vakit geçireceği sana</w:t>
      </w:r>
      <w:r>
        <w:t xml:space="preserve">tsal alanların yapılması </w:t>
      </w:r>
      <w:r w:rsidRPr="00EC326D">
        <w:t>(EKEV)</w:t>
      </w:r>
    </w:p>
    <w:p w:rsidR="00476EBD" w:rsidRDefault="00476EBD" w:rsidP="003B37D0">
      <w:pPr>
        <w:pStyle w:val="ListeParagraf"/>
        <w:numPr>
          <w:ilvl w:val="0"/>
          <w:numId w:val="68"/>
        </w:numPr>
        <w:spacing w:after="160" w:line="259" w:lineRule="auto"/>
      </w:pPr>
      <w:r w:rsidRPr="00EC326D">
        <w:t xml:space="preserve">Şehir tiyatrosunun belediye ile görüşülerek merkezi bir yerde yapılması </w:t>
      </w:r>
    </w:p>
    <w:p w:rsidR="00476EBD" w:rsidRPr="00EC326D" w:rsidRDefault="00476EBD" w:rsidP="003B37D0">
      <w:pPr>
        <w:pStyle w:val="ListeParagraf"/>
        <w:numPr>
          <w:ilvl w:val="0"/>
          <w:numId w:val="68"/>
        </w:numPr>
        <w:spacing w:after="160" w:line="259" w:lineRule="auto"/>
      </w:pPr>
      <w:r w:rsidRPr="00EC326D">
        <w:t>Tematik park yapılması</w:t>
      </w:r>
    </w:p>
    <w:p w:rsidR="00476EBD" w:rsidRPr="00EC326D" w:rsidRDefault="00476EBD" w:rsidP="003B37D0">
      <w:pPr>
        <w:pStyle w:val="ListeParagraf"/>
        <w:numPr>
          <w:ilvl w:val="0"/>
          <w:numId w:val="68"/>
        </w:numPr>
        <w:spacing w:after="160" w:line="259" w:lineRule="auto"/>
      </w:pPr>
      <w:r w:rsidRPr="00EC326D">
        <w:t>Deprem s</w:t>
      </w:r>
      <w:r>
        <w:t>imü</w:t>
      </w:r>
      <w:r w:rsidRPr="00EC326D">
        <w:t>lasyon alanı yapılması</w:t>
      </w:r>
    </w:p>
    <w:p w:rsidR="00476EBD" w:rsidRPr="00EC326D" w:rsidRDefault="00476EBD" w:rsidP="003B37D0">
      <w:pPr>
        <w:pStyle w:val="ListeParagraf"/>
        <w:numPr>
          <w:ilvl w:val="0"/>
          <w:numId w:val="68"/>
        </w:numPr>
        <w:spacing w:after="160" w:line="259" w:lineRule="auto"/>
      </w:pPr>
      <w:r>
        <w:t>Şehir merkezi dahil Ekşisu M</w:t>
      </w:r>
      <w:r w:rsidRPr="00EC326D">
        <w:t>esire alanına kadar modern bisiklet yolu yapımı ve aynı şekilde şehir merkezi ile üniversite arasında modern bisiklet yolu yapılması</w:t>
      </w:r>
    </w:p>
    <w:p w:rsidR="00476EBD" w:rsidRPr="00EC326D" w:rsidRDefault="00476EBD" w:rsidP="003B37D0">
      <w:pPr>
        <w:pStyle w:val="ListeParagraf"/>
        <w:numPr>
          <w:ilvl w:val="0"/>
          <w:numId w:val="68"/>
        </w:numPr>
        <w:spacing w:after="160" w:line="259" w:lineRule="auto"/>
      </w:pPr>
      <w:r w:rsidRPr="00EC326D">
        <w:t>Ekşisu mesire alanının gece gündüz hizmet veren büyük bir eğlence ve sergi alanı haline getirilm</w:t>
      </w:r>
      <w:r>
        <w:t>e</w:t>
      </w:r>
      <w:r w:rsidRPr="00EC326D">
        <w:t>si</w:t>
      </w:r>
    </w:p>
    <w:p w:rsidR="00476EBD" w:rsidRPr="00EC326D" w:rsidRDefault="00476EBD" w:rsidP="003B37D0">
      <w:pPr>
        <w:pStyle w:val="ListeParagraf"/>
        <w:numPr>
          <w:ilvl w:val="0"/>
          <w:numId w:val="68"/>
        </w:numPr>
        <w:spacing w:after="160" w:line="259" w:lineRule="auto"/>
      </w:pPr>
      <w:r w:rsidRPr="00EC326D">
        <w:t>Gençlik festivali ve kamplar düzenlenmesi</w:t>
      </w:r>
    </w:p>
    <w:p w:rsidR="00476EBD" w:rsidRPr="00EC326D" w:rsidRDefault="00476EBD" w:rsidP="003B37D0">
      <w:pPr>
        <w:pStyle w:val="ListeParagraf"/>
        <w:numPr>
          <w:ilvl w:val="0"/>
          <w:numId w:val="68"/>
        </w:numPr>
        <w:spacing w:after="160" w:line="259" w:lineRule="auto"/>
      </w:pPr>
      <w:r w:rsidRPr="00EC326D">
        <w:t>Karavan turizmi için ilçelerde ve il merkezinde tesisler yapılması</w:t>
      </w:r>
    </w:p>
    <w:p w:rsidR="00E02334" w:rsidRDefault="00E02334" w:rsidP="001A6210">
      <w:pPr>
        <w:spacing w:after="0"/>
        <w:rPr>
          <w:b/>
        </w:rPr>
      </w:pPr>
      <w:r>
        <w:rPr>
          <w:b/>
        </w:rPr>
        <w:t>Tanıtım için Önerilen Projeler</w:t>
      </w:r>
    </w:p>
    <w:p w:rsidR="009B160F" w:rsidRPr="00B1469B" w:rsidRDefault="009B160F" w:rsidP="003B37D0">
      <w:pPr>
        <w:pStyle w:val="ListeParagraf"/>
        <w:numPr>
          <w:ilvl w:val="0"/>
          <w:numId w:val="68"/>
        </w:numPr>
        <w:spacing w:after="160" w:line="259" w:lineRule="auto"/>
        <w:rPr>
          <w:sz w:val="24"/>
          <w:szCs w:val="24"/>
        </w:rPr>
      </w:pPr>
      <w:r w:rsidRPr="006F3C02">
        <w:t xml:space="preserve">Erzincan’daki </w:t>
      </w:r>
      <w:r>
        <w:t xml:space="preserve">turlar için </w:t>
      </w:r>
      <w:r w:rsidRPr="006F3C02">
        <w:t>nite</w:t>
      </w:r>
      <w:r>
        <w:t xml:space="preserve">likli lokasyonların belirlenmesi: </w:t>
      </w:r>
      <w:r w:rsidRPr="00B1469B">
        <w:rPr>
          <w:sz w:val="24"/>
          <w:szCs w:val="24"/>
        </w:rPr>
        <w:t>Av, Sıla-i rahim, Trekking, Yamaç paraşütü, Rafting, Kayak</w:t>
      </w:r>
    </w:p>
    <w:p w:rsidR="009B160F" w:rsidRDefault="009B160F" w:rsidP="003B37D0">
      <w:pPr>
        <w:pStyle w:val="ListeParagraf"/>
        <w:numPr>
          <w:ilvl w:val="0"/>
          <w:numId w:val="68"/>
        </w:numPr>
        <w:spacing w:after="160" w:line="259" w:lineRule="auto"/>
      </w:pPr>
      <w:r w:rsidRPr="006F3C02">
        <w:t>Erzincan’la ilgili üretim, pazarlama, yatırım imkânların</w:t>
      </w:r>
      <w:r>
        <w:t>ı</w:t>
      </w:r>
      <w:r w:rsidRPr="006F3C02">
        <w:t xml:space="preserve"> kapsayan fizibilite çalışmaları yaptırarak. Bu konuda yatırımcıları bilgilendirerek Erzincan’a yatırım yapılmasını ve Erzincan’daki yerel iş adamları ile ortaklıklar ve kolektif çalışmayı sağl</w:t>
      </w:r>
      <w:r>
        <w:t>ayarak yatırımları realize etmelerini sağlamak</w:t>
      </w:r>
    </w:p>
    <w:p w:rsidR="009B160F" w:rsidRPr="009B160F" w:rsidRDefault="009B160F" w:rsidP="003B37D0">
      <w:pPr>
        <w:pStyle w:val="ListeParagraf"/>
        <w:numPr>
          <w:ilvl w:val="0"/>
          <w:numId w:val="68"/>
        </w:numPr>
        <w:spacing w:after="160" w:line="259" w:lineRule="auto"/>
      </w:pPr>
      <w:r w:rsidRPr="009B160F">
        <w:t>Fuar, kongre merkezi kurularak ilde ulusal ve uluslararası fuarlar düzenlenmesi</w:t>
      </w:r>
    </w:p>
    <w:p w:rsidR="00E02334" w:rsidRPr="00E02334" w:rsidRDefault="00E02334" w:rsidP="003B37D0">
      <w:pPr>
        <w:pStyle w:val="ListeParagraf"/>
        <w:numPr>
          <w:ilvl w:val="0"/>
          <w:numId w:val="68"/>
        </w:numPr>
        <w:spacing w:after="160" w:line="259" w:lineRule="auto"/>
      </w:pPr>
      <w:r w:rsidRPr="00E02334">
        <w:t>Ulusal ve uluslararası organizasyonlarda tanıtım (Fuarlar, medya)</w:t>
      </w:r>
    </w:p>
    <w:p w:rsidR="00E02334" w:rsidRPr="00E02334" w:rsidRDefault="00E02334" w:rsidP="003B37D0">
      <w:pPr>
        <w:pStyle w:val="ListeParagraf"/>
        <w:numPr>
          <w:ilvl w:val="0"/>
          <w:numId w:val="68"/>
        </w:numPr>
        <w:spacing w:after="160" w:line="259" w:lineRule="auto"/>
      </w:pPr>
      <w:r w:rsidRPr="00E02334">
        <w:t>Festivallerle tanıtım günleri (Ankara, İstanbul, İzmir)</w:t>
      </w:r>
    </w:p>
    <w:p w:rsidR="00476EBD" w:rsidRPr="00BB789D" w:rsidRDefault="00202FA7" w:rsidP="001A6210">
      <w:pPr>
        <w:spacing w:after="0"/>
        <w:rPr>
          <w:b/>
        </w:rPr>
      </w:pPr>
      <w:r>
        <w:rPr>
          <w:b/>
        </w:rPr>
        <w:t xml:space="preserve">Üniversitenin Entegrasyonu, İnovasyon ve Teknoloji için Önerilen </w:t>
      </w:r>
      <w:r w:rsidR="00476EBD" w:rsidRPr="00BB789D">
        <w:rPr>
          <w:b/>
        </w:rPr>
        <w:t>Projeler</w:t>
      </w:r>
    </w:p>
    <w:p w:rsidR="00476EBD" w:rsidRPr="00EC326D" w:rsidRDefault="00476EBD" w:rsidP="003B37D0">
      <w:pPr>
        <w:pStyle w:val="ListeParagraf"/>
        <w:numPr>
          <w:ilvl w:val="0"/>
          <w:numId w:val="68"/>
        </w:numPr>
        <w:spacing w:after="160" w:line="259" w:lineRule="auto"/>
      </w:pPr>
      <w:r w:rsidRPr="00EC326D">
        <w:t>Giriş</w:t>
      </w:r>
      <w:r>
        <w:t xml:space="preserve">im konusunda kalkınma ajansı, </w:t>
      </w:r>
      <w:r w:rsidRPr="00EC326D">
        <w:t>KOSGEB ve üniversite işbirliği ile girişimcilik konusunda sertifikasyon belgelerinin alımını yaygınlaştırmak</w:t>
      </w:r>
      <w:r>
        <w:t>.</w:t>
      </w:r>
    </w:p>
    <w:p w:rsidR="00B1469B" w:rsidRPr="00B1469B" w:rsidRDefault="00B1469B" w:rsidP="003B37D0">
      <w:pPr>
        <w:pStyle w:val="ListeParagraf"/>
        <w:numPr>
          <w:ilvl w:val="0"/>
          <w:numId w:val="68"/>
        </w:numPr>
        <w:spacing w:after="160" w:line="259" w:lineRule="auto"/>
      </w:pPr>
      <w:r w:rsidRPr="00B1469B">
        <w:t>Üniversite nezdinde projelere bilimsel destek verecek inovatif faaliyet verecek merkezin oluşturulması geliştirilmesi</w:t>
      </w:r>
    </w:p>
    <w:p w:rsidR="00B1469B" w:rsidRPr="00B1469B" w:rsidRDefault="00B1469B" w:rsidP="003B37D0">
      <w:pPr>
        <w:pStyle w:val="ListeParagraf"/>
        <w:numPr>
          <w:ilvl w:val="0"/>
          <w:numId w:val="68"/>
        </w:numPr>
        <w:spacing w:after="160" w:line="259" w:lineRule="auto"/>
      </w:pPr>
      <w:r w:rsidRPr="00B1469B">
        <w:t>İşgücü eğitim programları, üniversite özel sektör</w:t>
      </w:r>
    </w:p>
    <w:p w:rsidR="00476EBD" w:rsidRPr="00EC326D" w:rsidRDefault="00476EBD" w:rsidP="003B37D0">
      <w:pPr>
        <w:pStyle w:val="ListeParagraf"/>
        <w:numPr>
          <w:ilvl w:val="0"/>
          <w:numId w:val="68"/>
        </w:numPr>
        <w:spacing w:after="160" w:line="259" w:lineRule="auto"/>
      </w:pPr>
      <w:r w:rsidRPr="00EC326D">
        <w:t>Valilik, Ü</w:t>
      </w:r>
      <w:r>
        <w:t>niversite ve Tarım İl Müdürlüğü ile</w:t>
      </w:r>
      <w:r w:rsidRPr="00EC326D">
        <w:t xml:space="preserve"> “Bahçe Kültürleri” ortaklaşa üretilecek. Üretim alanlarının ve üretilecek ürünlerin belirlenmesi projelendirmesinin yapılması</w:t>
      </w:r>
    </w:p>
    <w:p w:rsidR="00476EBD" w:rsidRPr="00EC326D" w:rsidRDefault="00476EBD" w:rsidP="003B37D0">
      <w:pPr>
        <w:pStyle w:val="ListeParagraf"/>
        <w:numPr>
          <w:ilvl w:val="0"/>
          <w:numId w:val="68"/>
        </w:numPr>
        <w:spacing w:after="160" w:line="259" w:lineRule="auto"/>
      </w:pPr>
      <w:r>
        <w:t>Ürünlerin pazara</w:t>
      </w:r>
      <w:r w:rsidRPr="00EC326D">
        <w:t xml:space="preserve"> sunulmasında inovatif tasarım merkezlerinin oluşturulması</w:t>
      </w:r>
    </w:p>
    <w:p w:rsidR="00476EBD" w:rsidRPr="00EC326D" w:rsidRDefault="00476EBD" w:rsidP="003B37D0">
      <w:pPr>
        <w:pStyle w:val="ListeParagraf"/>
        <w:numPr>
          <w:ilvl w:val="0"/>
          <w:numId w:val="68"/>
        </w:numPr>
        <w:spacing w:after="160" w:line="259" w:lineRule="auto"/>
      </w:pPr>
      <w:r w:rsidRPr="00EC326D">
        <w:t>Tıbbi aromatik bitkilerden ilaç hammaddesi elde etmek üzere her yıl bir</w:t>
      </w:r>
      <w:r>
        <w:t xml:space="preserve"> BAP, Tübitak vb. p</w:t>
      </w:r>
      <w:r w:rsidRPr="00EC326D">
        <w:t>rojeler yapmak</w:t>
      </w:r>
      <w:r>
        <w:t>.</w:t>
      </w:r>
    </w:p>
    <w:p w:rsidR="00476EBD" w:rsidRPr="00EC326D" w:rsidRDefault="00476EBD" w:rsidP="003B37D0">
      <w:pPr>
        <w:pStyle w:val="ListeParagraf"/>
        <w:numPr>
          <w:ilvl w:val="0"/>
          <w:numId w:val="68"/>
        </w:numPr>
        <w:spacing w:after="160" w:line="259" w:lineRule="auto"/>
      </w:pPr>
      <w:r w:rsidRPr="00EC326D">
        <w:t>Ekonomik değer taşıyan tıbbi aromatik bitkilerin kültüre alınması hususunda projeler yapmak</w:t>
      </w:r>
    </w:p>
    <w:p w:rsidR="00476EBD" w:rsidRPr="00EC326D" w:rsidRDefault="00476EBD" w:rsidP="003B37D0">
      <w:pPr>
        <w:pStyle w:val="ListeParagraf"/>
        <w:numPr>
          <w:ilvl w:val="0"/>
          <w:numId w:val="68"/>
        </w:numPr>
        <w:spacing w:after="160" w:line="259" w:lineRule="auto"/>
      </w:pPr>
      <w:r w:rsidRPr="00EC326D">
        <w:t>Ekonomik değeri olan yöresel ürünlerden inovatif yaklaşımla yeni ürünler geliştirme noktasında projeler yapma</w:t>
      </w:r>
      <w:r>
        <w:t xml:space="preserve">k </w:t>
      </w:r>
      <w:r w:rsidRPr="00EC326D">
        <w:t>(Balzamik sirke vs.)</w:t>
      </w:r>
    </w:p>
    <w:p w:rsidR="00476EBD" w:rsidRPr="00EC326D" w:rsidRDefault="00476EBD" w:rsidP="003B37D0">
      <w:pPr>
        <w:pStyle w:val="ListeParagraf"/>
        <w:numPr>
          <w:ilvl w:val="0"/>
          <w:numId w:val="68"/>
        </w:numPr>
        <w:spacing w:after="160" w:line="259" w:lineRule="auto"/>
      </w:pPr>
      <w:r>
        <w:lastRenderedPageBreak/>
        <w:t xml:space="preserve">Meyve konsantresi, reçel, </w:t>
      </w:r>
      <w:r w:rsidRPr="00EC326D">
        <w:t>marmelat üreten firmanın ihtiyaç duyduğu hammaddenin üretilmesi projesi</w:t>
      </w:r>
    </w:p>
    <w:p w:rsidR="00476EBD" w:rsidRPr="00EC326D" w:rsidRDefault="00476EBD" w:rsidP="003B37D0">
      <w:pPr>
        <w:pStyle w:val="ListeParagraf"/>
        <w:numPr>
          <w:ilvl w:val="0"/>
          <w:numId w:val="68"/>
        </w:numPr>
        <w:spacing w:after="160" w:line="259" w:lineRule="auto"/>
      </w:pPr>
      <w:r w:rsidRPr="00EC326D">
        <w:t>Organik maddelerin atıklarının potansiyel</w:t>
      </w:r>
      <w:r>
        <w:t>inin belirlenmesi ve teknolojiyle yan ürünler elde ederek ekonomiye</w:t>
      </w:r>
      <w:r w:rsidRPr="00EC326D">
        <w:t xml:space="preserve"> kazandırılması</w:t>
      </w:r>
    </w:p>
    <w:p w:rsidR="00476EBD" w:rsidRDefault="00476EBD" w:rsidP="003B37D0">
      <w:pPr>
        <w:pStyle w:val="ListeParagraf"/>
        <w:numPr>
          <w:ilvl w:val="0"/>
          <w:numId w:val="68"/>
        </w:numPr>
        <w:spacing w:after="160" w:line="259" w:lineRule="auto"/>
      </w:pPr>
      <w:r w:rsidRPr="00EC326D">
        <w:t xml:space="preserve">Yöreye uygun, verimli yüksek </w:t>
      </w:r>
      <w:r w:rsidR="00B1469B">
        <w:t xml:space="preserve">hayvan </w:t>
      </w:r>
      <w:r w:rsidRPr="00EC326D">
        <w:t>türlerin</w:t>
      </w:r>
      <w:r w:rsidR="00B1469B">
        <w:t>in</w:t>
      </w:r>
      <w:r w:rsidRPr="00EC326D">
        <w:t xml:space="preserve"> belirlenmesi projesi</w:t>
      </w:r>
    </w:p>
    <w:p w:rsidR="00476EBD" w:rsidRPr="00BB789D" w:rsidRDefault="001A6210" w:rsidP="001A6210">
      <w:pPr>
        <w:spacing w:after="0"/>
        <w:rPr>
          <w:b/>
        </w:rPr>
      </w:pPr>
      <w:r>
        <w:rPr>
          <w:b/>
        </w:rPr>
        <w:t xml:space="preserve">Yerel Bazlı Örgütlenme, Hemşeri Dernekleri ve Yatırım Çekme için Önerilen </w:t>
      </w:r>
      <w:r w:rsidR="00476EBD" w:rsidRPr="00BB789D">
        <w:rPr>
          <w:b/>
        </w:rPr>
        <w:t>Projeler</w:t>
      </w:r>
      <w:r w:rsidR="00476EBD">
        <w:rPr>
          <w:b/>
        </w:rPr>
        <w:t>:</w:t>
      </w:r>
    </w:p>
    <w:p w:rsidR="00476EBD" w:rsidRPr="006F3C02" w:rsidRDefault="00476EBD" w:rsidP="003B37D0">
      <w:pPr>
        <w:pStyle w:val="ListeParagraf"/>
        <w:numPr>
          <w:ilvl w:val="0"/>
          <w:numId w:val="68"/>
        </w:numPr>
        <w:spacing w:after="160" w:line="259" w:lineRule="auto"/>
      </w:pPr>
      <w:r w:rsidRPr="006F3C02">
        <w:t>Tüm Erzincan’ın kimlikli STK’ların</w:t>
      </w:r>
      <w:r>
        <w:t>ın</w:t>
      </w:r>
      <w:r w:rsidRPr="006F3C02">
        <w:t xml:space="preserve"> Erzincan’da STK zirvesi yapılarak Erzincan’ın tanıtımı ve kalkınmasına yönelik fikirlerin oluşmasını sağlamak ve çıkan neticeleri eyleme geçirmek.</w:t>
      </w:r>
    </w:p>
    <w:p w:rsidR="00476EBD" w:rsidRPr="006F3C02" w:rsidRDefault="00476EBD" w:rsidP="003B37D0">
      <w:pPr>
        <w:pStyle w:val="ListeParagraf"/>
        <w:numPr>
          <w:ilvl w:val="0"/>
          <w:numId w:val="68"/>
        </w:numPr>
        <w:spacing w:after="160" w:line="259" w:lineRule="auto"/>
      </w:pPr>
      <w:r w:rsidRPr="006F3C02">
        <w:t>E</w:t>
      </w:r>
      <w:r>
        <w:t>rzincan’a geri dönüş projesi: G</w:t>
      </w:r>
      <w:r w:rsidRPr="006F3C02">
        <w:t>urbetteki hemşerilerimizin ilimize dön</w:t>
      </w:r>
      <w:r>
        <w:t>mesi için çalışmalar yapmak</w:t>
      </w:r>
    </w:p>
    <w:p w:rsidR="009B160F" w:rsidRPr="006F3C02" w:rsidRDefault="009B160F" w:rsidP="003B37D0">
      <w:pPr>
        <w:pStyle w:val="ListeParagraf"/>
        <w:numPr>
          <w:ilvl w:val="0"/>
          <w:numId w:val="68"/>
        </w:numPr>
        <w:spacing w:after="160" w:line="259" w:lineRule="auto"/>
      </w:pPr>
      <w:r w:rsidRPr="006F3C02">
        <w:t>Erzincan ilinin kalk</w:t>
      </w:r>
      <w:r>
        <w:t>ın</w:t>
      </w:r>
      <w:r w:rsidRPr="006F3C02">
        <w:t>ması, gelişmesi ve ilin sahip olduğu değerlerin hak ettiği yere gelebilmesi için lobicilik faaliyetleri yürütmek.</w:t>
      </w:r>
    </w:p>
    <w:p w:rsidR="004B0540" w:rsidRDefault="004B0540" w:rsidP="004B0540"/>
    <w:p w:rsidR="00F30FAF" w:rsidRDefault="00F30FAF" w:rsidP="002F570E"/>
    <w:p w:rsidR="00F30FAF" w:rsidRDefault="00F30FAF" w:rsidP="002F570E"/>
    <w:p w:rsidR="00ED0342" w:rsidRDefault="00ED0342" w:rsidP="002F570E"/>
    <w:p w:rsidR="009C3054" w:rsidRDefault="009C3054" w:rsidP="002F570E"/>
    <w:p w:rsidR="00C3507F" w:rsidRDefault="00C3507F">
      <w:pPr>
        <w:spacing w:before="0" w:after="0"/>
        <w:jc w:val="left"/>
        <w:rPr>
          <w:rStyle w:val="BalkSayfaChar"/>
        </w:rPr>
      </w:pPr>
      <w:r>
        <w:rPr>
          <w:rStyle w:val="BalkSayfaChar"/>
        </w:rPr>
        <w:br w:type="page"/>
      </w:r>
    </w:p>
    <w:p w:rsidR="00F30FAF" w:rsidRPr="0077278B" w:rsidRDefault="007849DC" w:rsidP="007849DC">
      <w:pPr>
        <w:jc w:val="center"/>
        <w:rPr>
          <w:color w:val="FF0000"/>
        </w:rPr>
      </w:pPr>
      <w:bookmarkStart w:id="13" w:name="_Toc465467947"/>
      <w:r w:rsidRPr="007849DC">
        <w:rPr>
          <w:rStyle w:val="BalkSayfaChar"/>
        </w:rPr>
        <w:lastRenderedPageBreak/>
        <w:t>ÇALIŞTAY NOTLARI</w:t>
      </w:r>
      <w:bookmarkEnd w:id="13"/>
    </w:p>
    <w:p w:rsidR="00C80320" w:rsidRDefault="00C80320" w:rsidP="00C80320"/>
    <w:p w:rsidR="00C80320" w:rsidRDefault="00C80320" w:rsidP="00DE296E">
      <w:pPr>
        <w:pStyle w:val="Balk1"/>
      </w:pPr>
      <w:bookmarkStart w:id="14" w:name="_Toc465467948"/>
      <w:r>
        <w:t>AÇILIŞ KONUŞMALARI</w:t>
      </w:r>
      <w:bookmarkEnd w:id="14"/>
    </w:p>
    <w:p w:rsidR="00C80320" w:rsidRDefault="00C80320" w:rsidP="00C80320"/>
    <w:p w:rsidR="0091379F" w:rsidRDefault="0091379F" w:rsidP="0091379F">
      <w:r w:rsidRPr="00B07492">
        <w:rPr>
          <w:b/>
        </w:rPr>
        <w:t>ALİ ARSLANTAŞ</w:t>
      </w:r>
      <w:r>
        <w:rPr>
          <w:b/>
        </w:rPr>
        <w:t xml:space="preserve"> (VALİ)</w:t>
      </w:r>
      <w:r>
        <w:t xml:space="preserve">: </w:t>
      </w:r>
    </w:p>
    <w:p w:rsidR="0091379F" w:rsidRDefault="0091379F" w:rsidP="0091379F">
      <w:r>
        <w:t>Erzincan üzerine benim de söyleyeceklerim var diyen insanları bir araya topladık. Herkesi toplamak mümkün değildi hem metodoloji açısından hem de kafa karışıklığı olmaması açısından. Örneklemin yeterli olduğu kanısında olduğumuz bir çoğunluk var burada. Şunu da söyleyeyim sayın cumhurbaşkanımızın, başbakanımızın da selamları var, buradaki toplantının sonuçlarını onlar da bir an önce görmek istediklerini belirttiler.</w:t>
      </w:r>
    </w:p>
    <w:p w:rsidR="0091379F" w:rsidRDefault="0091379F" w:rsidP="0091379F">
      <w:r>
        <w:t xml:space="preserve">2023 Erzincan Vizyonu için bir Arama Konferansı yapacağız Oğuz Hocamın moderatörlüğüyle. Bazılarınız bu yöntemi biliyordur, bazıları ilk defa böyle bir yöntemle tanışacak. Bu toplantıda iki temel amacımız var: Birincisi Erzincan’ın geleceğine yön verecek başat sektörleri belirlemektir. İkincisi, geçtiğimiz ay doğu illerine yönelik bir teşvik kanunu çıktı. Erzincan’ın içinde bulunduğu Gümüşhane, Bayburt grubu için Maliye ve Sağlık Bakanlığı ile toplanıldı. Onlar bizim, üniversite işbirliği içinde belirlenen sektörlerde kümelenmeyi önerdiler. Dolayısıyla, hangi sektörlerde kümelenme olacak bu çalışmada ona bakacağız. </w:t>
      </w:r>
    </w:p>
    <w:p w:rsidR="0091379F" w:rsidRDefault="0091379F" w:rsidP="0091379F">
      <w:r>
        <w:t>Bu çalışma Erzincan’ın stratejik planının altyapısı olacak: Hangi sektörde kimler nasıl bir iş birliği içerisinde çalışacak? Bu toplantının bu stratejik plana altlık olmasını temenni ediyoruz. Hayırlara vesile olsun.</w:t>
      </w:r>
    </w:p>
    <w:p w:rsidR="0091379F" w:rsidRPr="00D1461C" w:rsidRDefault="0091379F" w:rsidP="0091379F"/>
    <w:p w:rsidR="0091379F" w:rsidRDefault="0091379F" w:rsidP="0091379F">
      <w:r w:rsidRPr="00B07492">
        <w:rPr>
          <w:b/>
        </w:rPr>
        <w:t>OĞUZ BABÜROĞLU</w:t>
      </w:r>
      <w:r>
        <w:t xml:space="preserve">: </w:t>
      </w:r>
    </w:p>
    <w:p w:rsidR="0091379F" w:rsidRDefault="0091379F" w:rsidP="0091379F">
      <w:r>
        <w:t xml:space="preserve">Arama Konferansı gibi çeşitli yöntemlerimiz var, bakanlıklarla, vergi konseyiyle maliye bakanlığımızla çalışacağız, Kızılay ile çalıştık. Sayın cumhurbaşkanımızın da katıldığı Rize Karar Konferansı yaptık. Yani bu yöntem çalışıyor Türkiye’de. 1000’in üzerinde çeşitli illerimizde çeşitli kurumlarımızda uygulanabiliyor. Sebebi yönteme bağlı kalmamızdır. 2 gün kampa gireceğiz ve çalışacağız. Bu çalışmayı böyle düşünün. Bu çalışmaları yaparken yönteme uymamız çok önemlidir. Sizin aklınızda getirdiğiniz hazır akıl için buradayız. Tabii ki gelecek 2023 dediğimiz zaman aynı zamanda yeni akla ihtiyacımız var. Ama bu iki günün sonunda bu hazır ve yeni akılları ortak akla dönüştürmemiz lazım. Bundan sonraki toplantılarda burada üretileni rahatlıkla anlatabiliyor olmamız lazım. Ortak akıl bir defa üretildiğinde kulaktan kulağa oynamak gerekiyor. Aynı şeyi, aynı şekilde inanarak çalışacağımız için ortak bir şey yaratıyoruz. Bu konferans tek başına tabii ki yetmeyecek buradan çıkmadan kim neler yapacak bunu konuşmamız lazım. </w:t>
      </w:r>
    </w:p>
    <w:p w:rsidR="0091379F" w:rsidRDefault="0091379F" w:rsidP="0091379F">
      <w:r>
        <w:t xml:space="preserve">Şöyle kısaca baktığımızda şuradaki akış çok basit bir planlama akışıdır. Gelecek ne getirecek, Erzincan’a bakacağız ama öncesinde başka şehirler beyin fırtınasında neler yapıyor ona bakacağız. Bilahare bugüne bakacağız, daha sonra akabinde gruplara gidip çalışacağız. Gelecek tasarımında hangi sektörlere öncelik vereceğiz nasıl bir yaşam istiyoruz ne isteyeceğiz diye konuşup daha sonra da bunu projelere ve eylem planlarına dönüştüreceğiz. </w:t>
      </w:r>
    </w:p>
    <w:p w:rsidR="0091379F" w:rsidRDefault="0091379F" w:rsidP="0091379F">
      <w:r>
        <w:lastRenderedPageBreak/>
        <w:t xml:space="preserve">Yöntem dediğimizde şu ana kadar anlattıklarım yöntem değil aslında, yöntem katılım, hazır akıl ile sizden gelecek aklı düzenli şekilde almamız. Düzgünden kasıt bizim davet etiğimiz şekilde </w:t>
      </w:r>
      <w:r w:rsidRPr="00533244">
        <w:t>katkıyı vermeniz. Dünyayı konuşalım dediğimizde hemen Erzincan’ı anlatmanızı istemiyoruz.</w:t>
      </w:r>
      <w:r>
        <w:t xml:space="preserve"> Erzincan dediğimizde ona yönelik katkı vermeniz lazım. 90 kişiyiz hakikaten iki günde herkese iyi ki geldik dedirtelim, üzerinde çalışabileceğimiz, ortak akıl olarak elimize alıp ona baktığımızda iyi bir yatırım olarak görebilelim. Düzenden kastımız bu söz almada el kaldırma, bildiğiniz bir işlem. Bizim bu toplantılarda hiyerarşi olmaması lazım, hatta bey ve hanım takılarını bile kullanmamalıyız. Daha evvel devlet erkânı ile çalışırken de bunu yaptık. Bir zorlandığımız hocalar, zaman zaman da isimler öyle bir yapışıyor ki bana eşim de başkanım diyor lütfen başkanım deyin de diyebiliyor. Ama sonuçta samimi bir ortamda olalım söylerken ne istersek onu söyleyelim, başta tutukluk olabiliyor ama Türkiye’de çalışıyor bu sistem. </w:t>
      </w:r>
    </w:p>
    <w:p w:rsidR="0091379F" w:rsidRDefault="0091379F" w:rsidP="0091379F">
      <w:r>
        <w:t xml:space="preserve">Şimdi tanışalım. </w:t>
      </w:r>
    </w:p>
    <w:p w:rsidR="0091379F" w:rsidRDefault="0091379F" w:rsidP="0091379F">
      <w:r>
        <w:t xml:space="preserve">Bizim ekibin görevi şu: Sizin akıl üretim sürecinize destek olmak için buradayız. Valilikteki yetkili kimselerle konuşarak bir fikir sahibi olduk, ama asıl aktörler sizlersiniz. Bir düzen içerisinde sizi konuşturmak için buradayız, buna moderasyon diye bir ad takılmış. 90 kişiyle bu yöntemi döndürmekte en dikkat edeceğimiz şey zaman yönetimidir. Akış doğrultusunda ve yöntem doğrultusunda ürettireceğiz. Her söyleneni hem tahtaya, hem bilgisayara yazacağız, çıktıları size hemen vereceğiz, bu çıktıları bir araya tutarsanız bitince raporu alıp gidiyor olursunuz. Tam rapor olmasa da, biraz düzenleme olacak tabi, yine bir tutanak olacaktır. Valiliğimiz buradaki raporu da herkesle paylaşacaktır. Nasıl devam edileceğini de hep birlikte belirleyeceğiz. </w:t>
      </w:r>
    </w:p>
    <w:p w:rsidR="0091379F" w:rsidRDefault="0091379F" w:rsidP="0091379F">
      <w:r>
        <w:t>İlk çalışma için hazır mıyız? Beyin fırtınası; b</w:t>
      </w:r>
      <w:r w:rsidRPr="00A81A4D">
        <w:t xml:space="preserve">ir fırtına gibi düşünüp </w:t>
      </w:r>
      <w:r>
        <w:t xml:space="preserve">hızlı hızlı </w:t>
      </w:r>
      <w:r w:rsidRPr="00A81A4D">
        <w:t>söylemekten geliyor</w:t>
      </w:r>
      <w:r>
        <w:t>,</w:t>
      </w:r>
      <w:r w:rsidRPr="00A81A4D">
        <w:t xml:space="preserve"> karşılıklı yorum istemiyoruz</w:t>
      </w:r>
      <w:r>
        <w:t>. B</w:t>
      </w:r>
      <w:r w:rsidRPr="00A81A4D">
        <w:t xml:space="preserve">urada bilginin üretilmesini istiyoruz tartışmaları </w:t>
      </w:r>
      <w:r>
        <w:t xml:space="preserve">fırsatlar ve tehditler, </w:t>
      </w:r>
      <w:r w:rsidRPr="00A81A4D">
        <w:t xml:space="preserve">artılar </w:t>
      </w:r>
      <w:r>
        <w:t xml:space="preserve">ve </w:t>
      </w:r>
      <w:r w:rsidRPr="00A81A4D">
        <w:t>eksileri küçük gruplarda değerlendirebilirsiniz</w:t>
      </w:r>
      <w:r>
        <w:t xml:space="preserve">. </w:t>
      </w:r>
    </w:p>
    <w:p w:rsidR="0091379F" w:rsidRDefault="0091379F" w:rsidP="0091379F">
      <w:r>
        <w:t>İ</w:t>
      </w:r>
      <w:r w:rsidRPr="00A81A4D">
        <w:t>lk önce akımlar</w:t>
      </w:r>
      <w:r>
        <w:t>a</w:t>
      </w:r>
      <w:r w:rsidRPr="00A81A4D">
        <w:t xml:space="preserve"> bakacağız ve ne yöne doğru gidecek</w:t>
      </w:r>
      <w:r>
        <w:t xml:space="preserve"> akımlar sorusuna yanıt üreteceğiz</w:t>
      </w:r>
      <w:r w:rsidRPr="00A81A4D">
        <w:t xml:space="preserve">. Erzincan’ı bir tarafa koyup </w:t>
      </w:r>
      <w:r>
        <w:t>Türkiye</w:t>
      </w:r>
      <w:r w:rsidRPr="00A81A4D">
        <w:t xml:space="preserve"> ve dünyada şehirler</w:t>
      </w:r>
      <w:r>
        <w:t>,</w:t>
      </w:r>
      <w:r w:rsidRPr="00A81A4D">
        <w:t xml:space="preserve"> budan sonr</w:t>
      </w:r>
      <w:r>
        <w:t>a neyle karşılaşılacaklar, ne tür fırsat ve tehditler üzerini</w:t>
      </w:r>
      <w:r w:rsidRPr="00A81A4D">
        <w:t>zden akıp gidecek</w:t>
      </w:r>
      <w:r>
        <w:t xml:space="preserve"> sorularına yanıt üretecek bir beyin fırtınası gerçekleştireceğiz. B</w:t>
      </w:r>
      <w:r w:rsidRPr="00A81A4D">
        <w:t>ütün dünyada nasıl bir hareketlilik var</w:t>
      </w:r>
      <w:r>
        <w:t>,</w:t>
      </w:r>
      <w:r w:rsidRPr="00A81A4D">
        <w:t xml:space="preserve"> </w:t>
      </w:r>
      <w:r>
        <w:t>a</w:t>
      </w:r>
      <w:r w:rsidRPr="00A81A4D">
        <w:t>kıllı şehirler yeşillenme falan bundan sonra gündeme neler girecek</w:t>
      </w:r>
      <w:r>
        <w:t>, Erzincan’</w:t>
      </w:r>
      <w:r w:rsidRPr="00A81A4D">
        <w:t>dan önce bütün dünya</w:t>
      </w:r>
      <w:r>
        <w:t>ya</w:t>
      </w:r>
      <w:r w:rsidRPr="00A81A4D">
        <w:t xml:space="preserve"> bakmamız lazım</w:t>
      </w:r>
      <w:r>
        <w:t>. H</w:t>
      </w:r>
      <w:r w:rsidRPr="00A81A4D">
        <w:t>erhangi bir alan olur göç, teknoloji</w:t>
      </w:r>
      <w:r>
        <w:t>,</w:t>
      </w:r>
      <w:r w:rsidRPr="00A81A4D">
        <w:t xml:space="preserve"> yaşam, sosyoloji, yönetimle alakalı onu hızlıca çıkaralım. Yön</w:t>
      </w:r>
      <w:r>
        <w:t xml:space="preserve"> </w:t>
      </w:r>
      <w:r w:rsidRPr="00A81A4D">
        <w:t>de belirtebilirseniz artacak mı azalacak mı bilgiyi biraz daha işlenmiş hale get</w:t>
      </w:r>
      <w:r>
        <w:t>irme</w:t>
      </w:r>
      <w:r w:rsidRPr="00A81A4D">
        <w:t>de fayda sağlayacaktır</w:t>
      </w:r>
      <w:r>
        <w:t>.</w:t>
      </w:r>
    </w:p>
    <w:p w:rsidR="002E1323" w:rsidRDefault="00CA5E23" w:rsidP="002E1323">
      <w:r>
        <w:br/>
      </w:r>
      <w:r>
        <w:br w:type="page"/>
      </w:r>
    </w:p>
    <w:p w:rsidR="00CA5E23" w:rsidRPr="002E1323" w:rsidRDefault="00032483" w:rsidP="002E1323">
      <w:pPr>
        <w:pStyle w:val="Balk1"/>
        <w:rPr>
          <w:szCs w:val="24"/>
        </w:rPr>
      </w:pPr>
      <w:bookmarkStart w:id="15" w:name="_Toc465467949"/>
      <w:r>
        <w:lastRenderedPageBreak/>
        <w:t>AKIMLAR VE MEVCUT DURUM BEYİN FIRTINALARI</w:t>
      </w:r>
      <w:bookmarkEnd w:id="15"/>
    </w:p>
    <w:p w:rsidR="00032483" w:rsidRDefault="00032483" w:rsidP="00032483">
      <w:pPr>
        <w:rPr>
          <w:i/>
        </w:rPr>
      </w:pPr>
    </w:p>
    <w:p w:rsidR="00582085" w:rsidRDefault="00582085" w:rsidP="00032483">
      <w:pPr>
        <w:rPr>
          <w:i/>
        </w:rPr>
      </w:pPr>
      <w:r>
        <w:rPr>
          <w:i/>
        </w:rPr>
        <w:t>Çalışma beyin fırtınaları ile başlamıştır. İlk oturumda kentleri etkileyebilecek akımlar beyin fırtınası ile başlamış ardından da Erzincan’ın artıları ve eksileri beyin fırtınası ile devam etmiştir.</w:t>
      </w:r>
    </w:p>
    <w:p w:rsidR="00032483" w:rsidRPr="00292475" w:rsidRDefault="00032483" w:rsidP="00032483">
      <w:pPr>
        <w:rPr>
          <w:i/>
        </w:rPr>
      </w:pPr>
      <w:r w:rsidRPr="00292475">
        <w:rPr>
          <w:i/>
        </w:rPr>
        <w:t>Oğuz Babüroğlu’nun Akımlar Beyin Fırtınası öncesinde yaptığı yönlendirme aşağıdadır. Beyin fırtınası sonrasında beş küçük grupta akımlar fırsat ve tehditler olarak önceliklendirilmiş ve Arama Danışmanlık tarafından ortaklaştırılmıştır. Ortaklaştırılan Fırsat ve Tehditler katılımcılarla paylaşılıp değerlendirme yapılmıştır.</w:t>
      </w:r>
    </w:p>
    <w:p w:rsidR="00032483" w:rsidRPr="00292475" w:rsidRDefault="00032483" w:rsidP="00032483">
      <w:pPr>
        <w:rPr>
          <w:b/>
        </w:rPr>
      </w:pPr>
      <w:r w:rsidRPr="00292475">
        <w:rPr>
          <w:b/>
        </w:rPr>
        <w:t>Oğuz Babüroğlu:</w:t>
      </w:r>
    </w:p>
    <w:p w:rsidR="00032483" w:rsidRDefault="00032483" w:rsidP="00032483">
      <w:r>
        <w:t xml:space="preserve">Fırtına bir fırtına gibi düşünüp söylemekten geliyor, karşılıklı yorum istemiyoruz bu çalışmada, bilginin üretilmesini istiyoruz. Tartışmaları artılar eksileri küçük gruplarda bilahare değerlendirebilirsiniz, ilk önce akımlar bakacağız ve ne yöne doğru gidecek onu çıkaracağız. Erzincan’ı bir tarafa koyup Türkiye ve dünyadaki şehirler bundan sonra neyle karşılaşıp ne tür fırsat ve tehditler üzerinizden akıp gidecek, bütün dünyada nasıl bir hareketlilik var sorularına yanıt arayacağız. Akıllı şehirler, yeşillenme vb, bundan sonra gündeme neler girecek eğilimleri Erzincan’dan önce bütün dünyaya bakarak çıkarmamız lazım. Herhangi bir alan olur göç, teknoloji yaşam, sosyoloji, yönetimle alakalı onu hızlıca çıkaralım. Erzincan’a etkisi olup olmayacağı şeylerde bunlar aynı zamanda, ama bunu bir 15 dk dışarıda bırakalım. </w:t>
      </w:r>
    </w:p>
    <w:p w:rsidR="00032483" w:rsidRDefault="00032483" w:rsidP="00032483"/>
    <w:p w:rsidR="00CA5E23" w:rsidRDefault="00032483" w:rsidP="00032483">
      <w:pPr>
        <w:pStyle w:val="Balk2"/>
      </w:pPr>
      <w:bookmarkStart w:id="16" w:name="_Toc465467950"/>
      <w:r>
        <w:t>Akımlar Beyin Fırtınası</w:t>
      </w:r>
      <w:bookmarkEnd w:id="16"/>
    </w:p>
    <w:p w:rsidR="00862E5A" w:rsidRDefault="00862E5A" w:rsidP="003B37D0">
      <w:pPr>
        <w:pStyle w:val="ListeParagraf"/>
        <w:numPr>
          <w:ilvl w:val="0"/>
          <w:numId w:val="1"/>
        </w:numPr>
        <w:ind w:left="993" w:hanging="633"/>
        <w:rPr>
          <w:sz w:val="24"/>
          <w:szCs w:val="24"/>
        </w:rPr>
      </w:pPr>
      <w:r>
        <w:rPr>
          <w:sz w:val="24"/>
          <w:szCs w:val="24"/>
        </w:rPr>
        <w:t>Enerji kaynakları çeşitlenecek.</w:t>
      </w:r>
    </w:p>
    <w:p w:rsidR="00862E5A" w:rsidRDefault="00862E5A" w:rsidP="003B37D0">
      <w:pPr>
        <w:pStyle w:val="ListeParagraf"/>
        <w:numPr>
          <w:ilvl w:val="0"/>
          <w:numId w:val="1"/>
        </w:numPr>
        <w:ind w:left="993" w:hanging="633"/>
        <w:rPr>
          <w:sz w:val="24"/>
          <w:szCs w:val="24"/>
        </w:rPr>
      </w:pPr>
      <w:r>
        <w:rPr>
          <w:sz w:val="24"/>
          <w:szCs w:val="24"/>
        </w:rPr>
        <w:t xml:space="preserve">Dünyada </w:t>
      </w:r>
      <w:r w:rsidR="004E2F67">
        <w:rPr>
          <w:sz w:val="24"/>
          <w:szCs w:val="24"/>
        </w:rPr>
        <w:t xml:space="preserve">milletlerarası rekabet yerine </w:t>
      </w:r>
      <w:r>
        <w:rPr>
          <w:sz w:val="24"/>
          <w:szCs w:val="24"/>
        </w:rPr>
        <w:t>ş</w:t>
      </w:r>
      <w:r w:rsidR="004E2F67">
        <w:rPr>
          <w:sz w:val="24"/>
          <w:szCs w:val="24"/>
        </w:rPr>
        <w:t>ehirlerarası rekabet başlayacak.</w:t>
      </w:r>
    </w:p>
    <w:p w:rsidR="00862E5A" w:rsidRDefault="00862E5A" w:rsidP="003B37D0">
      <w:pPr>
        <w:pStyle w:val="ListeParagraf"/>
        <w:numPr>
          <w:ilvl w:val="0"/>
          <w:numId w:val="1"/>
        </w:numPr>
        <w:ind w:left="993" w:hanging="633"/>
        <w:rPr>
          <w:sz w:val="24"/>
          <w:szCs w:val="24"/>
        </w:rPr>
      </w:pPr>
      <w:r>
        <w:rPr>
          <w:sz w:val="24"/>
          <w:szCs w:val="24"/>
        </w:rPr>
        <w:t>Enerji savaşlarının yerini Su ve gıda savaşları alacak.</w:t>
      </w:r>
    </w:p>
    <w:p w:rsidR="00862E5A" w:rsidRDefault="00862E5A" w:rsidP="003B37D0">
      <w:pPr>
        <w:pStyle w:val="ListeParagraf"/>
        <w:numPr>
          <w:ilvl w:val="0"/>
          <w:numId w:val="1"/>
        </w:numPr>
        <w:ind w:left="993" w:hanging="633"/>
        <w:rPr>
          <w:sz w:val="24"/>
          <w:szCs w:val="24"/>
        </w:rPr>
      </w:pPr>
      <w:r>
        <w:rPr>
          <w:sz w:val="24"/>
          <w:szCs w:val="24"/>
        </w:rPr>
        <w:t>Küreselleşme ile birlikte yeni bölgecilik, yerel dinamikler önem kazanacak.</w:t>
      </w:r>
    </w:p>
    <w:p w:rsidR="00862E5A" w:rsidRDefault="00862E5A" w:rsidP="003B37D0">
      <w:pPr>
        <w:pStyle w:val="ListeParagraf"/>
        <w:numPr>
          <w:ilvl w:val="0"/>
          <w:numId w:val="1"/>
        </w:numPr>
        <w:ind w:left="993" w:hanging="633"/>
        <w:rPr>
          <w:sz w:val="24"/>
          <w:szCs w:val="24"/>
        </w:rPr>
      </w:pPr>
      <w:r>
        <w:rPr>
          <w:sz w:val="24"/>
          <w:szCs w:val="24"/>
        </w:rPr>
        <w:t>Sakin şehirler oluşmaya başlayacak. Sakin ve yavaş şehirler ortaya çıkacak.</w:t>
      </w:r>
    </w:p>
    <w:p w:rsidR="00862E5A" w:rsidRDefault="00862E5A" w:rsidP="003B37D0">
      <w:pPr>
        <w:pStyle w:val="ListeParagraf"/>
        <w:numPr>
          <w:ilvl w:val="0"/>
          <w:numId w:val="1"/>
        </w:numPr>
        <w:ind w:left="993" w:hanging="633"/>
        <w:rPr>
          <w:sz w:val="24"/>
          <w:szCs w:val="24"/>
        </w:rPr>
      </w:pPr>
      <w:r>
        <w:rPr>
          <w:sz w:val="24"/>
          <w:szCs w:val="24"/>
        </w:rPr>
        <w:t>Gıda ve su savaşları olacak.</w:t>
      </w:r>
    </w:p>
    <w:p w:rsidR="00862E5A" w:rsidRDefault="00862E5A" w:rsidP="003B37D0">
      <w:pPr>
        <w:pStyle w:val="ListeParagraf"/>
        <w:numPr>
          <w:ilvl w:val="0"/>
          <w:numId w:val="1"/>
        </w:numPr>
        <w:ind w:left="993" w:hanging="633"/>
        <w:rPr>
          <w:sz w:val="24"/>
          <w:szCs w:val="24"/>
        </w:rPr>
      </w:pPr>
      <w:r>
        <w:rPr>
          <w:sz w:val="24"/>
          <w:szCs w:val="24"/>
        </w:rPr>
        <w:t>Robot teknolojisinin gelişmesiyle, robotlar insanlar</w:t>
      </w:r>
      <w:r w:rsidR="004E2F67">
        <w:rPr>
          <w:sz w:val="24"/>
          <w:szCs w:val="24"/>
        </w:rPr>
        <w:t>ın</w:t>
      </w:r>
      <w:r>
        <w:rPr>
          <w:sz w:val="24"/>
          <w:szCs w:val="24"/>
        </w:rPr>
        <w:t xml:space="preserve"> ihtiyacını karşılayacak.</w:t>
      </w:r>
    </w:p>
    <w:p w:rsidR="00862E5A" w:rsidRDefault="00862E5A" w:rsidP="003B37D0">
      <w:pPr>
        <w:pStyle w:val="ListeParagraf"/>
        <w:numPr>
          <w:ilvl w:val="0"/>
          <w:numId w:val="1"/>
        </w:numPr>
        <w:ind w:left="993" w:hanging="633"/>
        <w:rPr>
          <w:sz w:val="24"/>
          <w:szCs w:val="24"/>
        </w:rPr>
      </w:pPr>
      <w:r>
        <w:rPr>
          <w:sz w:val="24"/>
          <w:szCs w:val="24"/>
        </w:rPr>
        <w:t>Organik tarım önem kazanacak.</w:t>
      </w:r>
    </w:p>
    <w:p w:rsidR="00862E5A" w:rsidRDefault="00862E5A" w:rsidP="003B37D0">
      <w:pPr>
        <w:pStyle w:val="ListeParagraf"/>
        <w:numPr>
          <w:ilvl w:val="0"/>
          <w:numId w:val="1"/>
        </w:numPr>
        <w:ind w:left="993" w:hanging="633"/>
        <w:rPr>
          <w:sz w:val="24"/>
          <w:szCs w:val="24"/>
        </w:rPr>
      </w:pPr>
      <w:r>
        <w:rPr>
          <w:sz w:val="24"/>
          <w:szCs w:val="24"/>
        </w:rPr>
        <w:t>Köylere dönüş başlayacak.</w:t>
      </w:r>
    </w:p>
    <w:p w:rsidR="00862E5A" w:rsidRDefault="00862E5A" w:rsidP="003B37D0">
      <w:pPr>
        <w:pStyle w:val="ListeParagraf"/>
        <w:numPr>
          <w:ilvl w:val="0"/>
          <w:numId w:val="1"/>
        </w:numPr>
        <w:ind w:left="993" w:hanging="633"/>
        <w:rPr>
          <w:sz w:val="24"/>
          <w:szCs w:val="24"/>
        </w:rPr>
      </w:pPr>
      <w:r>
        <w:rPr>
          <w:sz w:val="24"/>
          <w:szCs w:val="24"/>
        </w:rPr>
        <w:t>Kent bilgi teknolojileri hayatları kolaylaştıracak.</w:t>
      </w:r>
    </w:p>
    <w:p w:rsidR="00862E5A" w:rsidRDefault="004E2F67" w:rsidP="003B37D0">
      <w:pPr>
        <w:pStyle w:val="ListeParagraf"/>
        <w:numPr>
          <w:ilvl w:val="0"/>
          <w:numId w:val="1"/>
        </w:numPr>
        <w:ind w:left="993" w:hanging="633"/>
        <w:rPr>
          <w:sz w:val="24"/>
          <w:szCs w:val="24"/>
        </w:rPr>
      </w:pPr>
      <w:r>
        <w:rPr>
          <w:sz w:val="24"/>
          <w:szCs w:val="24"/>
        </w:rPr>
        <w:t>Dijital yay</w:t>
      </w:r>
      <w:r w:rsidR="00862E5A">
        <w:rPr>
          <w:sz w:val="24"/>
          <w:szCs w:val="24"/>
        </w:rPr>
        <w:t>ın ön plana çıkacak, gazete ve dergiler kap</w:t>
      </w:r>
      <w:r>
        <w:rPr>
          <w:sz w:val="24"/>
          <w:szCs w:val="24"/>
        </w:rPr>
        <w:t>anacak. Dijitalin güvenilirliği</w:t>
      </w:r>
      <w:r w:rsidR="00862E5A">
        <w:rPr>
          <w:sz w:val="24"/>
          <w:szCs w:val="24"/>
        </w:rPr>
        <w:t xml:space="preserve"> önem kazanacak.</w:t>
      </w:r>
    </w:p>
    <w:p w:rsidR="00862E5A" w:rsidRDefault="00862E5A" w:rsidP="003B37D0">
      <w:pPr>
        <w:pStyle w:val="ListeParagraf"/>
        <w:numPr>
          <w:ilvl w:val="0"/>
          <w:numId w:val="1"/>
        </w:numPr>
        <w:ind w:left="993" w:hanging="633"/>
        <w:rPr>
          <w:sz w:val="24"/>
          <w:szCs w:val="24"/>
        </w:rPr>
      </w:pPr>
      <w:r>
        <w:rPr>
          <w:sz w:val="24"/>
          <w:szCs w:val="24"/>
        </w:rPr>
        <w:t>Bilgiye sahip olan bilgiyi yöneten daha avantajlı olacak.</w:t>
      </w:r>
    </w:p>
    <w:p w:rsidR="00862E5A" w:rsidRDefault="00862E5A" w:rsidP="003B37D0">
      <w:pPr>
        <w:pStyle w:val="ListeParagraf"/>
        <w:numPr>
          <w:ilvl w:val="0"/>
          <w:numId w:val="1"/>
        </w:numPr>
        <w:ind w:left="993" w:hanging="633"/>
        <w:rPr>
          <w:sz w:val="24"/>
          <w:szCs w:val="24"/>
        </w:rPr>
      </w:pPr>
      <w:r>
        <w:rPr>
          <w:sz w:val="24"/>
          <w:szCs w:val="24"/>
        </w:rPr>
        <w:t>Eğitim ve bilimin önemi daha da artacak.</w:t>
      </w:r>
    </w:p>
    <w:p w:rsidR="00862E5A" w:rsidRDefault="00862E5A" w:rsidP="003B37D0">
      <w:pPr>
        <w:pStyle w:val="ListeParagraf"/>
        <w:numPr>
          <w:ilvl w:val="0"/>
          <w:numId w:val="1"/>
        </w:numPr>
        <w:ind w:left="993" w:hanging="633"/>
        <w:rPr>
          <w:sz w:val="24"/>
          <w:szCs w:val="24"/>
        </w:rPr>
      </w:pPr>
      <w:r>
        <w:rPr>
          <w:sz w:val="24"/>
          <w:szCs w:val="24"/>
        </w:rPr>
        <w:t>Sağlık çözümleri ve oluşum süreçleri değişecek.</w:t>
      </w:r>
    </w:p>
    <w:p w:rsidR="00862E5A" w:rsidRDefault="00862E5A" w:rsidP="003B37D0">
      <w:pPr>
        <w:pStyle w:val="ListeParagraf"/>
        <w:numPr>
          <w:ilvl w:val="0"/>
          <w:numId w:val="1"/>
        </w:numPr>
        <w:ind w:left="993" w:hanging="633"/>
        <w:rPr>
          <w:sz w:val="24"/>
          <w:szCs w:val="24"/>
        </w:rPr>
      </w:pPr>
      <w:r>
        <w:rPr>
          <w:sz w:val="24"/>
          <w:szCs w:val="24"/>
        </w:rPr>
        <w:t>Yeşil binalar ortaya çıkacak.</w:t>
      </w:r>
    </w:p>
    <w:p w:rsidR="00862E5A" w:rsidRDefault="00862E5A" w:rsidP="003B37D0">
      <w:pPr>
        <w:pStyle w:val="ListeParagraf"/>
        <w:numPr>
          <w:ilvl w:val="0"/>
          <w:numId w:val="1"/>
        </w:numPr>
        <w:ind w:left="993" w:hanging="633"/>
        <w:rPr>
          <w:sz w:val="24"/>
          <w:szCs w:val="24"/>
        </w:rPr>
      </w:pPr>
      <w:r>
        <w:rPr>
          <w:sz w:val="24"/>
          <w:szCs w:val="24"/>
        </w:rPr>
        <w:t>Yeraltı kaynakları daha etkin kullanılacak.</w:t>
      </w:r>
    </w:p>
    <w:p w:rsidR="00862E5A" w:rsidRPr="001D3D45" w:rsidRDefault="00862E5A" w:rsidP="003B37D0">
      <w:pPr>
        <w:pStyle w:val="ListeParagraf"/>
        <w:numPr>
          <w:ilvl w:val="0"/>
          <w:numId w:val="1"/>
        </w:numPr>
        <w:ind w:left="993" w:hanging="633"/>
        <w:rPr>
          <w:sz w:val="24"/>
          <w:szCs w:val="24"/>
        </w:rPr>
      </w:pPr>
      <w:r>
        <w:rPr>
          <w:sz w:val="24"/>
          <w:szCs w:val="24"/>
        </w:rPr>
        <w:t>Değerler eğitimi önem kazanacak.</w:t>
      </w:r>
    </w:p>
    <w:p w:rsidR="00862E5A" w:rsidRDefault="00862E5A" w:rsidP="003B37D0">
      <w:pPr>
        <w:pStyle w:val="ListeParagraf"/>
        <w:numPr>
          <w:ilvl w:val="0"/>
          <w:numId w:val="1"/>
        </w:numPr>
        <w:ind w:left="993" w:hanging="633"/>
        <w:rPr>
          <w:sz w:val="24"/>
          <w:szCs w:val="24"/>
        </w:rPr>
      </w:pPr>
      <w:r>
        <w:rPr>
          <w:sz w:val="24"/>
          <w:szCs w:val="24"/>
        </w:rPr>
        <w:lastRenderedPageBreak/>
        <w:t>21. Yüzyılda dünya yeniden inşa edilecek. Kentler</w:t>
      </w:r>
      <w:r w:rsidR="004E2F67">
        <w:rPr>
          <w:sz w:val="24"/>
          <w:szCs w:val="24"/>
        </w:rPr>
        <w:t xml:space="preserve"> </w:t>
      </w:r>
      <w:r>
        <w:rPr>
          <w:sz w:val="24"/>
          <w:szCs w:val="24"/>
        </w:rPr>
        <w:t>de özgün kimlikler</w:t>
      </w:r>
      <w:r w:rsidR="004E2F67">
        <w:rPr>
          <w:sz w:val="24"/>
          <w:szCs w:val="24"/>
        </w:rPr>
        <w:t>ini</w:t>
      </w:r>
      <w:r>
        <w:rPr>
          <w:sz w:val="24"/>
          <w:szCs w:val="24"/>
        </w:rPr>
        <w:t xml:space="preserve"> koyarak bu yapılanmada yer alacak.</w:t>
      </w:r>
    </w:p>
    <w:p w:rsidR="00862E5A" w:rsidRDefault="00862E5A" w:rsidP="003B37D0">
      <w:pPr>
        <w:pStyle w:val="ListeParagraf"/>
        <w:numPr>
          <w:ilvl w:val="0"/>
          <w:numId w:val="1"/>
        </w:numPr>
        <w:ind w:left="993" w:hanging="633"/>
        <w:rPr>
          <w:sz w:val="24"/>
          <w:szCs w:val="24"/>
        </w:rPr>
      </w:pPr>
      <w:r>
        <w:rPr>
          <w:sz w:val="24"/>
          <w:szCs w:val="24"/>
        </w:rPr>
        <w:t>İnsan kaynakları yönetim sistemlerinde bireyi ön plana alan anlayış gelecek.</w:t>
      </w:r>
    </w:p>
    <w:p w:rsidR="00862E5A" w:rsidRDefault="00862E5A" w:rsidP="003B37D0">
      <w:pPr>
        <w:pStyle w:val="ListeParagraf"/>
        <w:numPr>
          <w:ilvl w:val="0"/>
          <w:numId w:val="1"/>
        </w:numPr>
        <w:ind w:left="993" w:hanging="633"/>
        <w:rPr>
          <w:sz w:val="24"/>
          <w:szCs w:val="24"/>
        </w:rPr>
      </w:pPr>
      <w:r>
        <w:rPr>
          <w:sz w:val="24"/>
          <w:szCs w:val="24"/>
        </w:rPr>
        <w:t>CO2 salınımını azaltacak teknokentler ve bilinçli kentler kurulacak.</w:t>
      </w:r>
    </w:p>
    <w:p w:rsidR="00862E5A" w:rsidRDefault="00D9624F" w:rsidP="003B37D0">
      <w:pPr>
        <w:pStyle w:val="ListeParagraf"/>
        <w:numPr>
          <w:ilvl w:val="0"/>
          <w:numId w:val="1"/>
        </w:numPr>
        <w:ind w:left="993" w:hanging="633"/>
        <w:rPr>
          <w:sz w:val="24"/>
          <w:szCs w:val="24"/>
        </w:rPr>
      </w:pPr>
      <w:r>
        <w:rPr>
          <w:sz w:val="24"/>
          <w:szCs w:val="24"/>
        </w:rPr>
        <w:t>Yaşlı nüfus artıyor, huzurevleri çoğalacak.</w:t>
      </w:r>
    </w:p>
    <w:p w:rsidR="00862E5A" w:rsidRDefault="00862E5A" w:rsidP="003B37D0">
      <w:pPr>
        <w:pStyle w:val="ListeParagraf"/>
        <w:numPr>
          <w:ilvl w:val="0"/>
          <w:numId w:val="1"/>
        </w:numPr>
        <w:ind w:left="993" w:hanging="633"/>
        <w:rPr>
          <w:sz w:val="24"/>
          <w:szCs w:val="24"/>
        </w:rPr>
      </w:pPr>
      <w:r>
        <w:rPr>
          <w:sz w:val="24"/>
          <w:szCs w:val="24"/>
        </w:rPr>
        <w:t>Tarımsal arazilerimiz tahrip edildiğinden tüketim alışkınlıklarımız değişecek.</w:t>
      </w:r>
    </w:p>
    <w:p w:rsidR="00862E5A" w:rsidRDefault="00862E5A" w:rsidP="003B37D0">
      <w:pPr>
        <w:pStyle w:val="ListeParagraf"/>
        <w:numPr>
          <w:ilvl w:val="0"/>
          <w:numId w:val="1"/>
        </w:numPr>
        <w:ind w:left="993" w:hanging="633"/>
        <w:rPr>
          <w:sz w:val="24"/>
          <w:szCs w:val="24"/>
        </w:rPr>
      </w:pPr>
      <w:r>
        <w:rPr>
          <w:sz w:val="24"/>
          <w:szCs w:val="24"/>
        </w:rPr>
        <w:t>GDO’lu ürünler yeni hastalıklara yol açacak.</w:t>
      </w:r>
    </w:p>
    <w:p w:rsidR="00862E5A" w:rsidRDefault="00862E5A" w:rsidP="003B37D0">
      <w:pPr>
        <w:pStyle w:val="ListeParagraf"/>
        <w:numPr>
          <w:ilvl w:val="0"/>
          <w:numId w:val="1"/>
        </w:numPr>
        <w:ind w:left="993" w:hanging="633"/>
        <w:rPr>
          <w:sz w:val="24"/>
          <w:szCs w:val="24"/>
        </w:rPr>
      </w:pPr>
      <w:r>
        <w:rPr>
          <w:sz w:val="24"/>
          <w:szCs w:val="24"/>
        </w:rPr>
        <w:t>Enerji depolanması önem kazanacak.</w:t>
      </w:r>
    </w:p>
    <w:p w:rsidR="00862E5A" w:rsidRDefault="00862E5A" w:rsidP="003B37D0">
      <w:pPr>
        <w:pStyle w:val="ListeParagraf"/>
        <w:numPr>
          <w:ilvl w:val="0"/>
          <w:numId w:val="1"/>
        </w:numPr>
        <w:ind w:left="993" w:hanging="633"/>
        <w:rPr>
          <w:sz w:val="24"/>
          <w:szCs w:val="24"/>
        </w:rPr>
      </w:pPr>
      <w:r>
        <w:rPr>
          <w:sz w:val="24"/>
          <w:szCs w:val="24"/>
        </w:rPr>
        <w:t>Orta sınıflar gelişecek.</w:t>
      </w:r>
    </w:p>
    <w:p w:rsidR="00862E5A" w:rsidRDefault="00862E5A" w:rsidP="003B37D0">
      <w:pPr>
        <w:pStyle w:val="ListeParagraf"/>
        <w:numPr>
          <w:ilvl w:val="0"/>
          <w:numId w:val="1"/>
        </w:numPr>
        <w:ind w:left="993" w:hanging="633"/>
        <w:rPr>
          <w:sz w:val="24"/>
          <w:szCs w:val="24"/>
        </w:rPr>
      </w:pPr>
      <w:r>
        <w:rPr>
          <w:sz w:val="24"/>
          <w:szCs w:val="24"/>
        </w:rPr>
        <w:t>Yeşil alanların önemi daha iyi anlaşılacak.</w:t>
      </w:r>
    </w:p>
    <w:p w:rsidR="00862E5A" w:rsidRDefault="00862E5A" w:rsidP="003B37D0">
      <w:pPr>
        <w:pStyle w:val="ListeParagraf"/>
        <w:numPr>
          <w:ilvl w:val="0"/>
          <w:numId w:val="1"/>
        </w:numPr>
        <w:ind w:left="993" w:hanging="633"/>
        <w:rPr>
          <w:sz w:val="24"/>
          <w:szCs w:val="24"/>
        </w:rPr>
      </w:pPr>
      <w:r>
        <w:rPr>
          <w:sz w:val="24"/>
          <w:szCs w:val="24"/>
        </w:rPr>
        <w:t>Hareketlilik artacak, oturduğu yerde</w:t>
      </w:r>
      <w:r w:rsidR="00D9624F">
        <w:rPr>
          <w:sz w:val="24"/>
          <w:szCs w:val="24"/>
        </w:rPr>
        <w:t>n</w:t>
      </w:r>
      <w:r>
        <w:rPr>
          <w:sz w:val="24"/>
          <w:szCs w:val="24"/>
        </w:rPr>
        <w:t xml:space="preserve"> çalışmama artacak.</w:t>
      </w:r>
    </w:p>
    <w:p w:rsidR="00862E5A" w:rsidRPr="00722F38" w:rsidRDefault="00862E5A" w:rsidP="003B37D0">
      <w:pPr>
        <w:pStyle w:val="ListeParagraf"/>
        <w:numPr>
          <w:ilvl w:val="0"/>
          <w:numId w:val="1"/>
        </w:numPr>
        <w:ind w:left="993" w:hanging="633"/>
        <w:rPr>
          <w:sz w:val="24"/>
          <w:szCs w:val="24"/>
        </w:rPr>
      </w:pPr>
      <w:r w:rsidRPr="00722F38">
        <w:rPr>
          <w:sz w:val="24"/>
          <w:szCs w:val="24"/>
        </w:rPr>
        <w:t xml:space="preserve">Veri depolama </w:t>
      </w:r>
      <w:r w:rsidR="00722F38">
        <w:rPr>
          <w:sz w:val="24"/>
          <w:szCs w:val="24"/>
        </w:rPr>
        <w:t xml:space="preserve">sistemleri </w:t>
      </w:r>
      <w:r w:rsidRPr="00722F38">
        <w:rPr>
          <w:sz w:val="24"/>
          <w:szCs w:val="24"/>
        </w:rPr>
        <w:t>dünyanın en büyük sistemleri haline gelecek.</w:t>
      </w:r>
    </w:p>
    <w:p w:rsidR="00862E5A" w:rsidRDefault="00862E5A" w:rsidP="003B37D0">
      <w:pPr>
        <w:pStyle w:val="ListeParagraf"/>
        <w:numPr>
          <w:ilvl w:val="0"/>
          <w:numId w:val="1"/>
        </w:numPr>
        <w:ind w:left="993" w:hanging="633"/>
        <w:rPr>
          <w:sz w:val="24"/>
          <w:szCs w:val="24"/>
        </w:rPr>
      </w:pPr>
      <w:r>
        <w:rPr>
          <w:sz w:val="24"/>
          <w:szCs w:val="24"/>
        </w:rPr>
        <w:t xml:space="preserve">Sosyal ilişkiler </w:t>
      </w:r>
      <w:r w:rsidR="00722F38">
        <w:rPr>
          <w:sz w:val="24"/>
          <w:szCs w:val="24"/>
        </w:rPr>
        <w:t xml:space="preserve">azalacak </w:t>
      </w:r>
      <w:r>
        <w:rPr>
          <w:sz w:val="24"/>
          <w:szCs w:val="24"/>
        </w:rPr>
        <w:t>ve değerler</w:t>
      </w:r>
      <w:r w:rsidR="00722F38">
        <w:rPr>
          <w:sz w:val="24"/>
          <w:szCs w:val="24"/>
        </w:rPr>
        <w:t xml:space="preserve">de düşüş yaşanacak ve </w:t>
      </w:r>
      <w:r>
        <w:rPr>
          <w:sz w:val="24"/>
          <w:szCs w:val="24"/>
        </w:rPr>
        <w:t xml:space="preserve"> güvenlik ihtiyaçları artacak.</w:t>
      </w:r>
    </w:p>
    <w:p w:rsidR="00862E5A" w:rsidRDefault="00862E5A" w:rsidP="003B37D0">
      <w:pPr>
        <w:pStyle w:val="ListeParagraf"/>
        <w:numPr>
          <w:ilvl w:val="0"/>
          <w:numId w:val="1"/>
        </w:numPr>
        <w:ind w:left="993" w:hanging="633"/>
        <w:rPr>
          <w:sz w:val="24"/>
          <w:szCs w:val="24"/>
        </w:rPr>
      </w:pPr>
      <w:r>
        <w:rPr>
          <w:sz w:val="24"/>
          <w:szCs w:val="24"/>
        </w:rPr>
        <w:t>Yeni tarım havzaları oluşacak.</w:t>
      </w:r>
    </w:p>
    <w:p w:rsidR="00862E5A" w:rsidRDefault="00862E5A" w:rsidP="003B37D0">
      <w:pPr>
        <w:pStyle w:val="ListeParagraf"/>
        <w:numPr>
          <w:ilvl w:val="0"/>
          <w:numId w:val="1"/>
        </w:numPr>
        <w:ind w:left="993" w:hanging="633"/>
        <w:rPr>
          <w:sz w:val="24"/>
          <w:szCs w:val="24"/>
        </w:rPr>
      </w:pPr>
      <w:r>
        <w:rPr>
          <w:sz w:val="24"/>
          <w:szCs w:val="24"/>
        </w:rPr>
        <w:t>Analog dönem yeniden başlayacak.</w:t>
      </w:r>
    </w:p>
    <w:p w:rsidR="00862E5A" w:rsidRDefault="00862E5A" w:rsidP="003B37D0">
      <w:pPr>
        <w:pStyle w:val="ListeParagraf"/>
        <w:numPr>
          <w:ilvl w:val="0"/>
          <w:numId w:val="1"/>
        </w:numPr>
        <w:ind w:left="993" w:hanging="633"/>
        <w:rPr>
          <w:sz w:val="24"/>
          <w:szCs w:val="24"/>
        </w:rPr>
      </w:pPr>
      <w:r>
        <w:rPr>
          <w:sz w:val="24"/>
          <w:szCs w:val="24"/>
        </w:rPr>
        <w:t>Çalışma hayatında mesai kavramı değişecek.</w:t>
      </w:r>
    </w:p>
    <w:p w:rsidR="00862E5A" w:rsidRDefault="00862E5A" w:rsidP="003B37D0">
      <w:pPr>
        <w:pStyle w:val="ListeParagraf"/>
        <w:numPr>
          <w:ilvl w:val="0"/>
          <w:numId w:val="1"/>
        </w:numPr>
        <w:ind w:left="993" w:hanging="633"/>
        <w:rPr>
          <w:sz w:val="24"/>
          <w:szCs w:val="24"/>
        </w:rPr>
      </w:pPr>
      <w:r>
        <w:rPr>
          <w:sz w:val="24"/>
          <w:szCs w:val="24"/>
        </w:rPr>
        <w:t xml:space="preserve">Üreten ve büyüyen </w:t>
      </w:r>
      <w:r w:rsidR="00722F38">
        <w:rPr>
          <w:sz w:val="24"/>
          <w:szCs w:val="24"/>
        </w:rPr>
        <w:t>ile</w:t>
      </w:r>
      <w:r>
        <w:rPr>
          <w:sz w:val="24"/>
          <w:szCs w:val="24"/>
        </w:rPr>
        <w:t xml:space="preserve"> tüketen ve küçülen şirketler olacak.</w:t>
      </w:r>
    </w:p>
    <w:p w:rsidR="00862E5A" w:rsidRDefault="00862E5A" w:rsidP="003B37D0">
      <w:pPr>
        <w:pStyle w:val="ListeParagraf"/>
        <w:numPr>
          <w:ilvl w:val="0"/>
          <w:numId w:val="1"/>
        </w:numPr>
        <w:ind w:left="993" w:hanging="633"/>
        <w:rPr>
          <w:sz w:val="24"/>
          <w:szCs w:val="24"/>
        </w:rPr>
      </w:pPr>
      <w:r>
        <w:rPr>
          <w:sz w:val="24"/>
          <w:szCs w:val="24"/>
        </w:rPr>
        <w:t>Nükleer kaçınılmaz hale gelecek. Güneş enerjisine ilgi artacak.</w:t>
      </w:r>
    </w:p>
    <w:p w:rsidR="00862E5A" w:rsidRDefault="00862E5A" w:rsidP="003B37D0">
      <w:pPr>
        <w:pStyle w:val="ListeParagraf"/>
        <w:numPr>
          <w:ilvl w:val="0"/>
          <w:numId w:val="1"/>
        </w:numPr>
        <w:ind w:left="993" w:hanging="633"/>
        <w:rPr>
          <w:sz w:val="24"/>
          <w:szCs w:val="24"/>
        </w:rPr>
      </w:pPr>
      <w:r>
        <w:rPr>
          <w:sz w:val="24"/>
          <w:szCs w:val="24"/>
        </w:rPr>
        <w:t>Yazılım ve kodlamaya yatırım yapan devletler önem kazanacak.</w:t>
      </w:r>
    </w:p>
    <w:p w:rsidR="00862E5A" w:rsidRDefault="00862E5A" w:rsidP="003B37D0">
      <w:pPr>
        <w:pStyle w:val="ListeParagraf"/>
        <w:numPr>
          <w:ilvl w:val="0"/>
          <w:numId w:val="1"/>
        </w:numPr>
        <w:ind w:left="993" w:hanging="633"/>
        <w:rPr>
          <w:sz w:val="24"/>
          <w:szCs w:val="24"/>
        </w:rPr>
      </w:pPr>
      <w:r>
        <w:rPr>
          <w:sz w:val="24"/>
          <w:szCs w:val="24"/>
        </w:rPr>
        <w:t>Başkanlık sistemi gelecek.</w:t>
      </w:r>
    </w:p>
    <w:p w:rsidR="00862E5A" w:rsidRDefault="00862E5A" w:rsidP="003B37D0">
      <w:pPr>
        <w:pStyle w:val="ListeParagraf"/>
        <w:numPr>
          <w:ilvl w:val="0"/>
          <w:numId w:val="1"/>
        </w:numPr>
        <w:ind w:left="993" w:hanging="633"/>
        <w:rPr>
          <w:sz w:val="24"/>
          <w:szCs w:val="24"/>
        </w:rPr>
      </w:pPr>
      <w:r>
        <w:rPr>
          <w:sz w:val="24"/>
          <w:szCs w:val="24"/>
        </w:rPr>
        <w:t>Şehirlerden kırsala dönüş artacak.</w:t>
      </w:r>
    </w:p>
    <w:p w:rsidR="00862E5A" w:rsidRDefault="00862E5A" w:rsidP="003B37D0">
      <w:pPr>
        <w:pStyle w:val="ListeParagraf"/>
        <w:numPr>
          <w:ilvl w:val="0"/>
          <w:numId w:val="1"/>
        </w:numPr>
        <w:ind w:left="993" w:hanging="633"/>
        <w:rPr>
          <w:sz w:val="24"/>
          <w:szCs w:val="24"/>
        </w:rPr>
      </w:pPr>
      <w:r>
        <w:rPr>
          <w:sz w:val="24"/>
          <w:szCs w:val="24"/>
        </w:rPr>
        <w:t>İnsan kaynakları daha verimli kullanılacak.</w:t>
      </w:r>
    </w:p>
    <w:p w:rsidR="00862E5A" w:rsidRDefault="00862E5A" w:rsidP="003B37D0">
      <w:pPr>
        <w:pStyle w:val="ListeParagraf"/>
        <w:numPr>
          <w:ilvl w:val="0"/>
          <w:numId w:val="1"/>
        </w:numPr>
        <w:ind w:left="993" w:hanging="633"/>
        <w:rPr>
          <w:sz w:val="24"/>
          <w:szCs w:val="24"/>
        </w:rPr>
      </w:pPr>
      <w:r>
        <w:rPr>
          <w:sz w:val="24"/>
          <w:szCs w:val="24"/>
        </w:rPr>
        <w:t>Türkiye’de dengesiz kentleşme artacak. Refah üre</w:t>
      </w:r>
      <w:r w:rsidR="00722F38">
        <w:rPr>
          <w:sz w:val="24"/>
          <w:szCs w:val="24"/>
        </w:rPr>
        <w:t>tmeyen büyüdükçe refahı azaltan şehirler büyüyecek.</w:t>
      </w:r>
    </w:p>
    <w:p w:rsidR="00862E5A" w:rsidRPr="001D3D45" w:rsidRDefault="00862E5A" w:rsidP="003B37D0">
      <w:pPr>
        <w:pStyle w:val="ListeParagraf"/>
        <w:numPr>
          <w:ilvl w:val="0"/>
          <w:numId w:val="1"/>
        </w:numPr>
        <w:ind w:left="993" w:hanging="633"/>
        <w:rPr>
          <w:sz w:val="24"/>
          <w:szCs w:val="24"/>
        </w:rPr>
      </w:pPr>
      <w:r>
        <w:rPr>
          <w:sz w:val="24"/>
          <w:szCs w:val="24"/>
        </w:rPr>
        <w:t>İnsanların kentlerden beklentileri artacak.</w:t>
      </w:r>
    </w:p>
    <w:p w:rsidR="00862E5A" w:rsidRDefault="00862E5A" w:rsidP="003B37D0">
      <w:pPr>
        <w:pStyle w:val="ListeParagraf"/>
        <w:numPr>
          <w:ilvl w:val="0"/>
          <w:numId w:val="1"/>
        </w:numPr>
        <w:ind w:left="993" w:hanging="633"/>
        <w:rPr>
          <w:sz w:val="24"/>
          <w:szCs w:val="24"/>
        </w:rPr>
      </w:pPr>
      <w:r>
        <w:rPr>
          <w:sz w:val="24"/>
          <w:szCs w:val="24"/>
        </w:rPr>
        <w:t>Rant ekonomisi şehirlerin gidişatını olumsuz etkileyecek.</w:t>
      </w:r>
    </w:p>
    <w:p w:rsidR="00862E5A" w:rsidRDefault="00722F38" w:rsidP="003B37D0">
      <w:pPr>
        <w:pStyle w:val="ListeParagraf"/>
        <w:numPr>
          <w:ilvl w:val="0"/>
          <w:numId w:val="1"/>
        </w:numPr>
        <w:ind w:left="993" w:hanging="633"/>
        <w:rPr>
          <w:sz w:val="24"/>
          <w:szCs w:val="24"/>
        </w:rPr>
      </w:pPr>
      <w:r>
        <w:rPr>
          <w:sz w:val="24"/>
          <w:szCs w:val="24"/>
        </w:rPr>
        <w:t>Hazır gıdalar nedeniyle</w:t>
      </w:r>
      <w:r w:rsidR="00862E5A">
        <w:rPr>
          <w:sz w:val="24"/>
          <w:szCs w:val="24"/>
        </w:rPr>
        <w:t xml:space="preserve"> obezite artacak.</w:t>
      </w:r>
    </w:p>
    <w:p w:rsidR="00862E5A" w:rsidRDefault="00862E5A" w:rsidP="003B37D0">
      <w:pPr>
        <w:pStyle w:val="ListeParagraf"/>
        <w:numPr>
          <w:ilvl w:val="0"/>
          <w:numId w:val="1"/>
        </w:numPr>
        <w:ind w:left="993" w:hanging="633"/>
        <w:rPr>
          <w:sz w:val="24"/>
          <w:szCs w:val="24"/>
        </w:rPr>
      </w:pPr>
      <w:r>
        <w:rPr>
          <w:sz w:val="24"/>
          <w:szCs w:val="24"/>
        </w:rPr>
        <w:t>Değerlerdeki aşınmadan dolayı komşuluk ilişkileri zorlaşacak.</w:t>
      </w:r>
    </w:p>
    <w:p w:rsidR="00862E5A" w:rsidRDefault="00862E5A" w:rsidP="003B37D0">
      <w:pPr>
        <w:pStyle w:val="ListeParagraf"/>
        <w:numPr>
          <w:ilvl w:val="0"/>
          <w:numId w:val="1"/>
        </w:numPr>
        <w:ind w:left="993" w:hanging="633"/>
        <w:rPr>
          <w:sz w:val="24"/>
          <w:szCs w:val="24"/>
        </w:rPr>
      </w:pPr>
      <w:r>
        <w:rPr>
          <w:sz w:val="24"/>
          <w:szCs w:val="24"/>
        </w:rPr>
        <w:t>Akıllı binalardan sonra akıllı şehirler oluşacak. Öncelik olacak.</w:t>
      </w:r>
    </w:p>
    <w:p w:rsidR="00862E5A" w:rsidRDefault="00B2114C" w:rsidP="003B37D0">
      <w:pPr>
        <w:pStyle w:val="ListeParagraf"/>
        <w:numPr>
          <w:ilvl w:val="0"/>
          <w:numId w:val="1"/>
        </w:numPr>
        <w:ind w:left="993" w:hanging="633"/>
        <w:rPr>
          <w:sz w:val="24"/>
          <w:szCs w:val="24"/>
        </w:rPr>
      </w:pPr>
      <w:r>
        <w:rPr>
          <w:sz w:val="24"/>
          <w:szCs w:val="24"/>
        </w:rPr>
        <w:t>Kentlerde</w:t>
      </w:r>
      <w:r w:rsidR="00862E5A">
        <w:rPr>
          <w:sz w:val="24"/>
          <w:szCs w:val="24"/>
        </w:rPr>
        <w:t xml:space="preserve"> sosyal hizmet uygulamalarına olan talep daha da artacak.</w:t>
      </w:r>
    </w:p>
    <w:p w:rsidR="00862E5A" w:rsidRDefault="00862E5A" w:rsidP="003B37D0">
      <w:pPr>
        <w:pStyle w:val="ListeParagraf"/>
        <w:numPr>
          <w:ilvl w:val="0"/>
          <w:numId w:val="1"/>
        </w:numPr>
        <w:ind w:left="993" w:hanging="633"/>
        <w:rPr>
          <w:sz w:val="24"/>
          <w:szCs w:val="24"/>
        </w:rPr>
      </w:pPr>
      <w:r>
        <w:rPr>
          <w:sz w:val="24"/>
          <w:szCs w:val="24"/>
        </w:rPr>
        <w:t>Görev dağılımı yapılmış birleşik şehirler ortaya çıkacak.</w:t>
      </w:r>
    </w:p>
    <w:p w:rsidR="00862E5A" w:rsidRDefault="00862E5A" w:rsidP="003B37D0">
      <w:pPr>
        <w:pStyle w:val="ListeParagraf"/>
        <w:numPr>
          <w:ilvl w:val="0"/>
          <w:numId w:val="1"/>
        </w:numPr>
        <w:ind w:left="993" w:hanging="633"/>
        <w:rPr>
          <w:sz w:val="24"/>
          <w:szCs w:val="24"/>
        </w:rPr>
      </w:pPr>
      <w:r>
        <w:rPr>
          <w:sz w:val="24"/>
          <w:szCs w:val="24"/>
        </w:rPr>
        <w:t>Lojistiğin önemi artacak. Organize olanlar avantajlı olacak.</w:t>
      </w:r>
    </w:p>
    <w:p w:rsidR="00862E5A" w:rsidRDefault="00862E5A" w:rsidP="003B37D0">
      <w:pPr>
        <w:pStyle w:val="ListeParagraf"/>
        <w:numPr>
          <w:ilvl w:val="0"/>
          <w:numId w:val="1"/>
        </w:numPr>
        <w:ind w:left="993" w:hanging="633"/>
        <w:rPr>
          <w:sz w:val="24"/>
          <w:szCs w:val="24"/>
        </w:rPr>
      </w:pPr>
      <w:r>
        <w:rPr>
          <w:sz w:val="24"/>
          <w:szCs w:val="24"/>
        </w:rPr>
        <w:t>Sağlık turizminin önemi artacak.</w:t>
      </w:r>
    </w:p>
    <w:p w:rsidR="00862E5A" w:rsidRDefault="00862E5A" w:rsidP="003B37D0">
      <w:pPr>
        <w:pStyle w:val="ListeParagraf"/>
        <w:numPr>
          <w:ilvl w:val="0"/>
          <w:numId w:val="1"/>
        </w:numPr>
        <w:ind w:left="993" w:hanging="633"/>
        <w:rPr>
          <w:sz w:val="24"/>
          <w:szCs w:val="24"/>
        </w:rPr>
      </w:pPr>
      <w:r>
        <w:rPr>
          <w:sz w:val="24"/>
          <w:szCs w:val="24"/>
        </w:rPr>
        <w:t xml:space="preserve">Özellikle turizme yatırım yapan yerlerde tüketen değil üreten nüfus </w:t>
      </w:r>
      <w:r w:rsidR="00B2114C">
        <w:rPr>
          <w:sz w:val="24"/>
          <w:szCs w:val="24"/>
        </w:rPr>
        <w:t>artacak</w:t>
      </w:r>
      <w:r>
        <w:rPr>
          <w:sz w:val="24"/>
          <w:szCs w:val="24"/>
        </w:rPr>
        <w:t>.</w:t>
      </w:r>
    </w:p>
    <w:p w:rsidR="00862E5A" w:rsidRDefault="00862E5A" w:rsidP="003B37D0">
      <w:pPr>
        <w:pStyle w:val="ListeParagraf"/>
        <w:numPr>
          <w:ilvl w:val="0"/>
          <w:numId w:val="1"/>
        </w:numPr>
        <w:ind w:left="993" w:hanging="633"/>
        <w:rPr>
          <w:sz w:val="24"/>
          <w:szCs w:val="24"/>
        </w:rPr>
      </w:pPr>
      <w:r>
        <w:rPr>
          <w:sz w:val="24"/>
          <w:szCs w:val="24"/>
        </w:rPr>
        <w:t xml:space="preserve">Organik gıdaya </w:t>
      </w:r>
      <w:r w:rsidR="00B2114C">
        <w:rPr>
          <w:sz w:val="24"/>
          <w:szCs w:val="24"/>
        </w:rPr>
        <w:t>yönelik talep</w:t>
      </w:r>
      <w:r>
        <w:rPr>
          <w:sz w:val="24"/>
          <w:szCs w:val="24"/>
        </w:rPr>
        <w:t xml:space="preserve"> artacak.</w:t>
      </w:r>
    </w:p>
    <w:p w:rsidR="00862E5A" w:rsidRDefault="00862E5A" w:rsidP="003B37D0">
      <w:pPr>
        <w:pStyle w:val="ListeParagraf"/>
        <w:numPr>
          <w:ilvl w:val="0"/>
          <w:numId w:val="1"/>
        </w:numPr>
        <w:ind w:left="993" w:hanging="633"/>
        <w:rPr>
          <w:sz w:val="24"/>
          <w:szCs w:val="24"/>
        </w:rPr>
      </w:pPr>
      <w:r>
        <w:rPr>
          <w:sz w:val="24"/>
          <w:szCs w:val="24"/>
        </w:rPr>
        <w:t xml:space="preserve">Şahıs şirketleri sona erecek, kooperatifler </w:t>
      </w:r>
      <w:r w:rsidR="00B2114C">
        <w:rPr>
          <w:sz w:val="24"/>
          <w:szCs w:val="24"/>
        </w:rPr>
        <w:t xml:space="preserve">ve </w:t>
      </w:r>
      <w:r>
        <w:rPr>
          <w:sz w:val="24"/>
          <w:szCs w:val="24"/>
        </w:rPr>
        <w:t>birlikte iş yapma geleneği artacak.</w:t>
      </w:r>
    </w:p>
    <w:p w:rsidR="00862E5A" w:rsidRDefault="00862E5A" w:rsidP="003B37D0">
      <w:pPr>
        <w:pStyle w:val="ListeParagraf"/>
        <w:numPr>
          <w:ilvl w:val="0"/>
          <w:numId w:val="1"/>
        </w:numPr>
        <w:ind w:left="993" w:hanging="633"/>
        <w:rPr>
          <w:sz w:val="24"/>
          <w:szCs w:val="24"/>
        </w:rPr>
      </w:pPr>
      <w:r>
        <w:rPr>
          <w:sz w:val="24"/>
          <w:szCs w:val="24"/>
        </w:rPr>
        <w:t>Alternatif tıbbın sağlık sektöründeki payı ve önemi artacak.</w:t>
      </w:r>
    </w:p>
    <w:p w:rsidR="00862E5A" w:rsidRDefault="00862E5A" w:rsidP="003B37D0">
      <w:pPr>
        <w:pStyle w:val="ListeParagraf"/>
        <w:numPr>
          <w:ilvl w:val="0"/>
          <w:numId w:val="1"/>
        </w:numPr>
        <w:ind w:left="993" w:hanging="633"/>
        <w:rPr>
          <w:sz w:val="24"/>
          <w:szCs w:val="24"/>
        </w:rPr>
      </w:pPr>
      <w:r>
        <w:rPr>
          <w:sz w:val="24"/>
          <w:szCs w:val="24"/>
        </w:rPr>
        <w:t xml:space="preserve">Tahıl üreten ülkeden, ithal </w:t>
      </w:r>
      <w:r w:rsidR="00B2114C">
        <w:rPr>
          <w:sz w:val="24"/>
          <w:szCs w:val="24"/>
        </w:rPr>
        <w:t>eden ülkeye olan dönüşüm artarak devam edecek</w:t>
      </w:r>
      <w:r>
        <w:rPr>
          <w:sz w:val="24"/>
          <w:szCs w:val="24"/>
        </w:rPr>
        <w:t>.</w:t>
      </w:r>
    </w:p>
    <w:p w:rsidR="00862E5A" w:rsidRDefault="00862E5A" w:rsidP="003B37D0">
      <w:pPr>
        <w:pStyle w:val="ListeParagraf"/>
        <w:numPr>
          <w:ilvl w:val="0"/>
          <w:numId w:val="1"/>
        </w:numPr>
        <w:ind w:left="993" w:hanging="633"/>
        <w:rPr>
          <w:sz w:val="24"/>
          <w:szCs w:val="24"/>
        </w:rPr>
      </w:pPr>
      <w:r>
        <w:rPr>
          <w:sz w:val="24"/>
          <w:szCs w:val="24"/>
        </w:rPr>
        <w:t>Tarih, Sıla ve İnanç turizmi daha da artacak.</w:t>
      </w:r>
    </w:p>
    <w:p w:rsidR="00862E5A" w:rsidRDefault="00862E5A" w:rsidP="003B37D0">
      <w:pPr>
        <w:pStyle w:val="ListeParagraf"/>
        <w:numPr>
          <w:ilvl w:val="0"/>
          <w:numId w:val="1"/>
        </w:numPr>
        <w:ind w:left="993" w:hanging="633"/>
        <w:rPr>
          <w:sz w:val="24"/>
          <w:szCs w:val="24"/>
        </w:rPr>
      </w:pPr>
      <w:r>
        <w:rPr>
          <w:sz w:val="24"/>
          <w:szCs w:val="24"/>
        </w:rPr>
        <w:lastRenderedPageBreak/>
        <w:t>Cumhuriyetimizin toplumla birleşmesi için STK’lar önem kazanacak.</w:t>
      </w:r>
    </w:p>
    <w:p w:rsidR="00862E5A" w:rsidRDefault="00862E5A" w:rsidP="003B37D0">
      <w:pPr>
        <w:pStyle w:val="ListeParagraf"/>
        <w:numPr>
          <w:ilvl w:val="0"/>
          <w:numId w:val="1"/>
        </w:numPr>
        <w:ind w:left="993" w:hanging="633"/>
        <w:rPr>
          <w:sz w:val="24"/>
          <w:szCs w:val="24"/>
        </w:rPr>
      </w:pPr>
      <w:r>
        <w:rPr>
          <w:sz w:val="24"/>
          <w:szCs w:val="24"/>
        </w:rPr>
        <w:t>Uzaya ve astronomiye yatırım yapan devletler kazanacak.</w:t>
      </w:r>
    </w:p>
    <w:p w:rsidR="00862E5A" w:rsidRDefault="00862E5A" w:rsidP="003B37D0">
      <w:pPr>
        <w:pStyle w:val="ListeParagraf"/>
        <w:numPr>
          <w:ilvl w:val="0"/>
          <w:numId w:val="1"/>
        </w:numPr>
        <w:ind w:left="993" w:hanging="633"/>
        <w:rPr>
          <w:sz w:val="24"/>
          <w:szCs w:val="24"/>
        </w:rPr>
      </w:pPr>
      <w:r>
        <w:rPr>
          <w:sz w:val="24"/>
          <w:szCs w:val="24"/>
        </w:rPr>
        <w:t>Seçme ve seçilme yöntemleri değişecek.</w:t>
      </w:r>
    </w:p>
    <w:p w:rsidR="00862E5A" w:rsidRPr="001D3D45" w:rsidRDefault="00862E5A" w:rsidP="003B37D0">
      <w:pPr>
        <w:pStyle w:val="ListeParagraf"/>
        <w:numPr>
          <w:ilvl w:val="0"/>
          <w:numId w:val="1"/>
        </w:numPr>
        <w:ind w:left="993" w:hanging="633"/>
        <w:rPr>
          <w:rFonts w:cs="Arial"/>
        </w:rPr>
      </w:pPr>
      <w:r>
        <w:rPr>
          <w:sz w:val="24"/>
          <w:szCs w:val="24"/>
        </w:rPr>
        <w:t>Doğal afetler artacak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Huzursuzluk artacak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İklim değişikleri nedeniyle göçler olacak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Yaşlılık oranı artacak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Toprağa dönüş başlayacak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Genç nüfusun önemi artacak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Refah üreten şehirler ortaya çıkacak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Doğa sporla</w:t>
      </w:r>
      <w:r w:rsidR="00B2114C">
        <w:rPr>
          <w:sz w:val="24"/>
          <w:szCs w:val="24"/>
        </w:rPr>
        <w:t>rı</w:t>
      </w:r>
      <w:r w:rsidRPr="001D3D45">
        <w:rPr>
          <w:sz w:val="24"/>
          <w:szCs w:val="24"/>
        </w:rPr>
        <w:t xml:space="preserve"> ve yayla turizmi öne çıkacak.</w:t>
      </w:r>
    </w:p>
    <w:p w:rsidR="00862E5A" w:rsidRPr="001D3D45" w:rsidRDefault="00862E5A" w:rsidP="003B37D0">
      <w:pPr>
        <w:pStyle w:val="ListeParagraf"/>
        <w:numPr>
          <w:ilvl w:val="0"/>
          <w:numId w:val="1"/>
        </w:numPr>
        <w:ind w:left="993" w:hanging="633"/>
        <w:rPr>
          <w:sz w:val="24"/>
          <w:szCs w:val="24"/>
        </w:rPr>
      </w:pPr>
      <w:r w:rsidRPr="001D3D45">
        <w:rPr>
          <w:sz w:val="24"/>
          <w:szCs w:val="24"/>
        </w:rPr>
        <w:t>İşsizlik artacak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İstikrar ve güven sağlayan şehirler hızlı büyüyecek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Evlerde tencere kaynamayacak</w:t>
      </w:r>
      <w:r w:rsidR="00B2114C">
        <w:rPr>
          <w:sz w:val="24"/>
          <w:szCs w:val="24"/>
        </w:rPr>
        <w:t>,</w:t>
      </w:r>
      <w:r w:rsidRPr="001D3D45">
        <w:rPr>
          <w:sz w:val="24"/>
          <w:szCs w:val="24"/>
        </w:rPr>
        <w:t xml:space="preserve"> herkes dışarıda </w:t>
      </w:r>
      <w:r w:rsidR="00FB4E4B" w:rsidRPr="001D3D45">
        <w:rPr>
          <w:sz w:val="24"/>
          <w:szCs w:val="24"/>
        </w:rPr>
        <w:t>yiyecek</w:t>
      </w:r>
      <w:r w:rsidRPr="001D3D4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 xml:space="preserve">Tarımda teknoloji ileri </w:t>
      </w:r>
      <w:r w:rsidR="00B2114C">
        <w:rPr>
          <w:sz w:val="24"/>
          <w:szCs w:val="24"/>
        </w:rPr>
        <w:t>seviyeye geç</w:t>
      </w:r>
      <w:r w:rsidRPr="001D3D45">
        <w:rPr>
          <w:sz w:val="24"/>
          <w:szCs w:val="24"/>
        </w:rPr>
        <w:t>ecek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Yerli nüfus azalacak</w:t>
      </w:r>
      <w:r w:rsidR="00B2114C">
        <w:rPr>
          <w:sz w:val="24"/>
          <w:szCs w:val="24"/>
        </w:rPr>
        <w:t>,</w:t>
      </w:r>
      <w:r w:rsidRPr="001D3D45">
        <w:rPr>
          <w:sz w:val="24"/>
          <w:szCs w:val="24"/>
        </w:rPr>
        <w:t xml:space="preserve"> yerel nüfus yok olacak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İleri teknoloji daha fazla kullanılacak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Teknoloji sayesinde eğlence sektöründe köklü değişik</w:t>
      </w:r>
      <w:r w:rsidR="00B2114C">
        <w:rPr>
          <w:sz w:val="24"/>
          <w:szCs w:val="24"/>
        </w:rPr>
        <w:t>lik</w:t>
      </w:r>
      <w:r w:rsidRPr="001D3D45">
        <w:rPr>
          <w:sz w:val="24"/>
          <w:szCs w:val="24"/>
        </w:rPr>
        <w:t>ler olacak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Sağlıklı büyüme tercih edilecek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Kültür turizmi önem kazanacak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Çevreciliğin önemi artacak</w:t>
      </w:r>
      <w:r w:rsidR="00B2114C">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Sağlık maliyetler</w:t>
      </w:r>
      <w:r w:rsidR="00B2114C">
        <w:rPr>
          <w:sz w:val="24"/>
          <w:szCs w:val="24"/>
        </w:rPr>
        <w:t>i</w:t>
      </w:r>
      <w:r w:rsidRPr="001D3D45">
        <w:rPr>
          <w:sz w:val="24"/>
          <w:szCs w:val="24"/>
        </w:rPr>
        <w:t xml:space="preserve"> ve harcamaları gittikçe artacak</w:t>
      </w:r>
      <w:r w:rsidR="00B2114C">
        <w:rPr>
          <w:sz w:val="24"/>
          <w:szCs w:val="24"/>
        </w:rPr>
        <w:t>.</w:t>
      </w:r>
    </w:p>
    <w:p w:rsidR="00862E5A" w:rsidRPr="001D3D45" w:rsidRDefault="00D03195" w:rsidP="003B37D0">
      <w:pPr>
        <w:pStyle w:val="ListeParagraf"/>
        <w:numPr>
          <w:ilvl w:val="0"/>
          <w:numId w:val="1"/>
        </w:numPr>
        <w:ind w:left="993" w:hanging="633"/>
        <w:rPr>
          <w:sz w:val="24"/>
          <w:szCs w:val="24"/>
        </w:rPr>
      </w:pPr>
      <w:r>
        <w:rPr>
          <w:sz w:val="24"/>
          <w:szCs w:val="24"/>
        </w:rPr>
        <w:t>Şehrin mimarisi</w:t>
      </w:r>
      <w:r w:rsidR="00862E5A" w:rsidRPr="001D3D45">
        <w:rPr>
          <w:sz w:val="24"/>
          <w:szCs w:val="24"/>
        </w:rPr>
        <w:t xml:space="preserve"> sosyal yaşamı dikkate almazsa birbirinde duyarsız bir toplum </w:t>
      </w:r>
      <w:r>
        <w:rPr>
          <w:sz w:val="24"/>
          <w:szCs w:val="24"/>
        </w:rPr>
        <w:t xml:space="preserve">oluşacak. </w:t>
      </w:r>
      <w:r w:rsidR="00862E5A" w:rsidRPr="001D3D45">
        <w:rPr>
          <w:sz w:val="24"/>
          <w:szCs w:val="24"/>
        </w:rPr>
        <w:t xml:space="preserve"> </w:t>
      </w:r>
    </w:p>
    <w:p w:rsidR="00862E5A" w:rsidRPr="001D3D45" w:rsidRDefault="00862E5A" w:rsidP="003B37D0">
      <w:pPr>
        <w:pStyle w:val="ListeParagraf"/>
        <w:numPr>
          <w:ilvl w:val="0"/>
          <w:numId w:val="1"/>
        </w:numPr>
        <w:ind w:left="993" w:hanging="633"/>
        <w:rPr>
          <w:sz w:val="24"/>
          <w:szCs w:val="24"/>
        </w:rPr>
      </w:pPr>
      <w:r w:rsidRPr="001D3D45">
        <w:rPr>
          <w:sz w:val="24"/>
          <w:szCs w:val="24"/>
        </w:rPr>
        <w:t xml:space="preserve">Sosyal toplumdan bireysel topluma </w:t>
      </w:r>
      <w:r w:rsidR="00D03195">
        <w:rPr>
          <w:sz w:val="24"/>
          <w:szCs w:val="24"/>
        </w:rPr>
        <w:t>geçiş</w:t>
      </w:r>
      <w:r w:rsidRPr="001D3D45">
        <w:rPr>
          <w:sz w:val="24"/>
          <w:szCs w:val="24"/>
        </w:rPr>
        <w:t xml:space="preserve"> var</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Planlamanın önemi artacak ve kentler daha planlı hale gelecek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Sanal şehirler oluşacak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Teknolojiye paralel olarak evler çalışma ortamına dönüşecek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 xml:space="preserve">Tarım arazileri aşırı kimyasal </w:t>
      </w:r>
      <w:r w:rsidR="00D03195">
        <w:rPr>
          <w:sz w:val="24"/>
          <w:szCs w:val="24"/>
        </w:rPr>
        <w:t xml:space="preserve">kullanımı </w:t>
      </w:r>
      <w:r w:rsidRPr="001D3D45">
        <w:rPr>
          <w:sz w:val="24"/>
          <w:szCs w:val="24"/>
        </w:rPr>
        <w:t>ile yok olacak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Gelir eşitsizliğine bağlı kapitalist sistem sorgulanacak</w:t>
      </w:r>
      <w:r w:rsidR="00D03195">
        <w:rPr>
          <w:sz w:val="24"/>
          <w:szCs w:val="24"/>
        </w:rPr>
        <w:t>.</w:t>
      </w:r>
    </w:p>
    <w:p w:rsidR="00862E5A" w:rsidRPr="001D3D45" w:rsidRDefault="00D03195" w:rsidP="003B37D0">
      <w:pPr>
        <w:pStyle w:val="ListeParagraf"/>
        <w:numPr>
          <w:ilvl w:val="0"/>
          <w:numId w:val="1"/>
        </w:numPr>
        <w:ind w:left="993" w:hanging="633"/>
        <w:rPr>
          <w:sz w:val="24"/>
          <w:szCs w:val="24"/>
        </w:rPr>
      </w:pPr>
      <w:r>
        <w:rPr>
          <w:sz w:val="24"/>
          <w:szCs w:val="24"/>
        </w:rPr>
        <w:t>AVM’</w:t>
      </w:r>
      <w:r w:rsidR="00862E5A" w:rsidRPr="001D3D45">
        <w:rPr>
          <w:sz w:val="24"/>
          <w:szCs w:val="24"/>
        </w:rPr>
        <w:t xml:space="preserve">ler çoğaldıkça esnaf </w:t>
      </w:r>
      <w:r>
        <w:rPr>
          <w:sz w:val="24"/>
          <w:szCs w:val="24"/>
        </w:rPr>
        <w:t>azalacak.</w:t>
      </w:r>
    </w:p>
    <w:p w:rsidR="00862E5A" w:rsidRPr="001D3D45" w:rsidRDefault="00862E5A" w:rsidP="003B37D0">
      <w:pPr>
        <w:pStyle w:val="ListeParagraf"/>
        <w:numPr>
          <w:ilvl w:val="0"/>
          <w:numId w:val="1"/>
        </w:numPr>
        <w:ind w:left="993" w:hanging="633"/>
        <w:rPr>
          <w:sz w:val="24"/>
          <w:szCs w:val="24"/>
        </w:rPr>
      </w:pPr>
      <w:r w:rsidRPr="001D3D45">
        <w:rPr>
          <w:sz w:val="24"/>
          <w:szCs w:val="24"/>
        </w:rPr>
        <w:t xml:space="preserve">Çevresel kirlilik </w:t>
      </w:r>
      <w:r w:rsidR="00FB4E4B">
        <w:rPr>
          <w:sz w:val="24"/>
          <w:szCs w:val="24"/>
        </w:rPr>
        <w:t>nedeniyle su ve toprak kaynakları</w:t>
      </w:r>
      <w:r w:rsidRPr="001D3D45">
        <w:rPr>
          <w:sz w:val="24"/>
          <w:szCs w:val="24"/>
        </w:rPr>
        <w:t xml:space="preserve"> tehdit altında olacak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Zaman yönetimini kolaylaştıran şehirlerde kümelenme olacak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Dünya barışı tehdit altında olmaya devam edecek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İslami değerler daha çok önem kazanacak ve geleceği İslami değerler belirleyecek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Kentlerde katılımlı demokrasi uygulaması artacak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 xml:space="preserve"> Sucul ortamlarda besin üretimi artacak</w:t>
      </w:r>
      <w:r w:rsidR="00D03195">
        <w:rPr>
          <w:sz w:val="24"/>
          <w:szCs w:val="24"/>
        </w:rPr>
        <w:t>.</w:t>
      </w:r>
    </w:p>
    <w:p w:rsidR="00862E5A" w:rsidRPr="001D3D45" w:rsidRDefault="00D03195" w:rsidP="003B37D0">
      <w:pPr>
        <w:pStyle w:val="ListeParagraf"/>
        <w:numPr>
          <w:ilvl w:val="0"/>
          <w:numId w:val="1"/>
        </w:numPr>
        <w:ind w:left="993" w:hanging="633"/>
        <w:rPr>
          <w:sz w:val="24"/>
          <w:szCs w:val="24"/>
        </w:rPr>
      </w:pPr>
      <w:r>
        <w:rPr>
          <w:sz w:val="24"/>
          <w:szCs w:val="24"/>
        </w:rPr>
        <w:t>Türkiye C</w:t>
      </w:r>
      <w:r w:rsidR="00862E5A" w:rsidRPr="001D3D45">
        <w:rPr>
          <w:sz w:val="24"/>
          <w:szCs w:val="24"/>
        </w:rPr>
        <w:t xml:space="preserve">umhuriyeti </w:t>
      </w:r>
      <w:r w:rsidRPr="001D3D45">
        <w:rPr>
          <w:sz w:val="24"/>
          <w:szCs w:val="24"/>
        </w:rPr>
        <w:t xml:space="preserve">yeniden </w:t>
      </w:r>
      <w:r w:rsidR="00862E5A" w:rsidRPr="001D3D45">
        <w:rPr>
          <w:sz w:val="24"/>
          <w:szCs w:val="24"/>
        </w:rPr>
        <w:t xml:space="preserve">cihan </w:t>
      </w:r>
      <w:r w:rsidR="00FB4E4B" w:rsidRPr="001D3D45">
        <w:rPr>
          <w:sz w:val="24"/>
          <w:szCs w:val="24"/>
        </w:rPr>
        <w:t>devleti</w:t>
      </w:r>
      <w:r w:rsidR="00862E5A" w:rsidRPr="001D3D45">
        <w:rPr>
          <w:sz w:val="24"/>
          <w:szCs w:val="24"/>
        </w:rPr>
        <w:t xml:space="preserve"> olacak</w:t>
      </w:r>
      <w:r>
        <w:rPr>
          <w:sz w:val="24"/>
          <w:szCs w:val="24"/>
        </w:rPr>
        <w:t>.</w:t>
      </w:r>
      <w:r w:rsidR="00862E5A" w:rsidRPr="001D3D45">
        <w:rPr>
          <w:sz w:val="24"/>
          <w:szCs w:val="24"/>
        </w:rPr>
        <w:t xml:space="preserve"> </w:t>
      </w:r>
    </w:p>
    <w:p w:rsidR="00862E5A" w:rsidRPr="001D3D45" w:rsidRDefault="00862E5A" w:rsidP="003B37D0">
      <w:pPr>
        <w:pStyle w:val="ListeParagraf"/>
        <w:numPr>
          <w:ilvl w:val="0"/>
          <w:numId w:val="1"/>
        </w:numPr>
        <w:ind w:left="993" w:hanging="633"/>
        <w:rPr>
          <w:sz w:val="24"/>
          <w:szCs w:val="24"/>
        </w:rPr>
      </w:pPr>
      <w:r w:rsidRPr="001D3D45">
        <w:rPr>
          <w:sz w:val="24"/>
          <w:szCs w:val="24"/>
        </w:rPr>
        <w:t>Gıda hileleri artacak, hastalıklarda artacak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Şehir</w:t>
      </w:r>
      <w:r w:rsidR="00D03195">
        <w:rPr>
          <w:sz w:val="24"/>
          <w:szCs w:val="24"/>
        </w:rPr>
        <w:t>leşme ile</w:t>
      </w:r>
      <w:r w:rsidRPr="001D3D45">
        <w:rPr>
          <w:sz w:val="24"/>
          <w:szCs w:val="24"/>
        </w:rPr>
        <w:t xml:space="preserve"> kültür yok olacak</w:t>
      </w:r>
      <w:r w:rsidR="00D03195">
        <w:rPr>
          <w:sz w:val="24"/>
          <w:szCs w:val="24"/>
        </w:rPr>
        <w:t>.</w:t>
      </w:r>
    </w:p>
    <w:p w:rsidR="00862E5A" w:rsidRPr="001D3D45" w:rsidRDefault="00D03195" w:rsidP="003B37D0">
      <w:pPr>
        <w:pStyle w:val="ListeParagraf"/>
        <w:numPr>
          <w:ilvl w:val="0"/>
          <w:numId w:val="1"/>
        </w:numPr>
        <w:ind w:left="993" w:hanging="633"/>
        <w:rPr>
          <w:sz w:val="24"/>
          <w:szCs w:val="24"/>
        </w:rPr>
      </w:pPr>
      <w:r>
        <w:rPr>
          <w:sz w:val="24"/>
          <w:szCs w:val="24"/>
        </w:rPr>
        <w:lastRenderedPageBreak/>
        <w:t xml:space="preserve">Örf adetler </w:t>
      </w:r>
      <w:r w:rsidR="00862E5A" w:rsidRPr="001D3D45">
        <w:rPr>
          <w:sz w:val="24"/>
          <w:szCs w:val="24"/>
        </w:rPr>
        <w:t>bitecek</w:t>
      </w:r>
      <w:r>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Merkezi hizmetler halka en yakın sivil toplum kuruluşlarına devredilecek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Ulaşım önem kazanacak, ulaşımda merkez olan iller önem kazanacak, uzay teknolojileri önem kazanacak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Yeraltı kaynakların</w:t>
      </w:r>
      <w:r w:rsidR="00D03195">
        <w:rPr>
          <w:sz w:val="24"/>
          <w:szCs w:val="24"/>
        </w:rPr>
        <w:t>ı etkin kullanan şehirler öne çıkıyor.</w:t>
      </w:r>
    </w:p>
    <w:p w:rsidR="00862E5A" w:rsidRPr="001D3D45" w:rsidRDefault="00862E5A" w:rsidP="003B37D0">
      <w:pPr>
        <w:pStyle w:val="ListeParagraf"/>
        <w:numPr>
          <w:ilvl w:val="0"/>
          <w:numId w:val="1"/>
        </w:numPr>
        <w:ind w:left="993" w:hanging="633"/>
        <w:rPr>
          <w:sz w:val="24"/>
          <w:szCs w:val="24"/>
        </w:rPr>
      </w:pPr>
      <w:r w:rsidRPr="001D3D45">
        <w:rPr>
          <w:sz w:val="24"/>
          <w:szCs w:val="24"/>
        </w:rPr>
        <w:t>Bilişim yönetim sistemleri önem kazanacak</w:t>
      </w:r>
      <w:r w:rsidR="00D03195">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Kalk</w:t>
      </w:r>
      <w:r w:rsidR="0011541D">
        <w:rPr>
          <w:sz w:val="24"/>
          <w:szCs w:val="24"/>
        </w:rPr>
        <w:t>ına</w:t>
      </w:r>
      <w:r w:rsidRPr="001D3D45">
        <w:rPr>
          <w:sz w:val="24"/>
          <w:szCs w:val="24"/>
        </w:rPr>
        <w:t xml:space="preserve">bilmek için siyasi istikrar </w:t>
      </w:r>
      <w:r w:rsidR="0011541D">
        <w:rPr>
          <w:sz w:val="24"/>
          <w:szCs w:val="24"/>
        </w:rPr>
        <w:t xml:space="preserve">ve </w:t>
      </w:r>
      <w:r w:rsidRPr="001D3D45">
        <w:rPr>
          <w:sz w:val="24"/>
          <w:szCs w:val="24"/>
        </w:rPr>
        <w:t>sosyal barışın önemi artacak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Modern hayvancılıktan dolayı köylerde kırsalda hayvancılık bitecek</w:t>
      </w:r>
      <w:r w:rsidR="0011541D">
        <w:rPr>
          <w:sz w:val="24"/>
          <w:szCs w:val="24"/>
        </w:rPr>
        <w:t>.</w:t>
      </w:r>
    </w:p>
    <w:p w:rsidR="00862E5A" w:rsidRPr="001D3D45" w:rsidRDefault="0011541D" w:rsidP="003B37D0">
      <w:pPr>
        <w:pStyle w:val="ListeParagraf"/>
        <w:numPr>
          <w:ilvl w:val="0"/>
          <w:numId w:val="1"/>
        </w:numPr>
        <w:ind w:left="993" w:hanging="633"/>
        <w:rPr>
          <w:sz w:val="24"/>
          <w:szCs w:val="24"/>
        </w:rPr>
      </w:pPr>
      <w:r>
        <w:rPr>
          <w:sz w:val="24"/>
          <w:szCs w:val="24"/>
        </w:rPr>
        <w:t>Terör azalacak ve</w:t>
      </w:r>
      <w:r w:rsidR="00862E5A" w:rsidRPr="001D3D45">
        <w:rPr>
          <w:sz w:val="24"/>
          <w:szCs w:val="24"/>
        </w:rPr>
        <w:t xml:space="preserve"> terörden arınan iller daha fazla yatırım alacak</w:t>
      </w:r>
      <w:r>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Gençlerin eğlence oyunlarında ve uyuşturucu kullanımında artış var.</w:t>
      </w:r>
    </w:p>
    <w:p w:rsidR="00862E5A" w:rsidRPr="001D3D45" w:rsidRDefault="00862E5A" w:rsidP="003B37D0">
      <w:pPr>
        <w:pStyle w:val="ListeParagraf"/>
        <w:numPr>
          <w:ilvl w:val="0"/>
          <w:numId w:val="1"/>
        </w:numPr>
        <w:ind w:left="993" w:hanging="633"/>
        <w:rPr>
          <w:sz w:val="24"/>
          <w:szCs w:val="24"/>
        </w:rPr>
      </w:pPr>
      <w:r w:rsidRPr="001D3D45">
        <w:rPr>
          <w:sz w:val="24"/>
          <w:szCs w:val="24"/>
        </w:rPr>
        <w:t>Ye</w:t>
      </w:r>
      <w:r w:rsidR="0011541D">
        <w:rPr>
          <w:sz w:val="24"/>
          <w:szCs w:val="24"/>
        </w:rPr>
        <w:t>raltı zenginlikleri nedeniyle Türkiye</w:t>
      </w:r>
      <w:r w:rsidRPr="001D3D45">
        <w:rPr>
          <w:sz w:val="24"/>
          <w:szCs w:val="24"/>
        </w:rPr>
        <w:t>’ye daha fazla saldırı olacak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Modern ulaşım ile birbirine bağlı olan şehirler güç kazanacak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Ekoloji ve entropi kavramları daha çok konuşulur hale gelecek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Arge ve inovasyon</w:t>
      </w:r>
      <w:r w:rsidR="0011541D">
        <w:rPr>
          <w:sz w:val="24"/>
          <w:szCs w:val="24"/>
        </w:rPr>
        <w:t>un</w:t>
      </w:r>
      <w:r w:rsidRPr="001D3D45">
        <w:rPr>
          <w:sz w:val="24"/>
          <w:szCs w:val="24"/>
        </w:rPr>
        <w:t xml:space="preserve"> önemi artacak, toplumda girişimci birey sayısı artacak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İlaç sanayi</w:t>
      </w:r>
      <w:r w:rsidR="0011541D">
        <w:rPr>
          <w:sz w:val="24"/>
          <w:szCs w:val="24"/>
        </w:rPr>
        <w:t>n</w:t>
      </w:r>
      <w:r w:rsidRPr="001D3D45">
        <w:rPr>
          <w:sz w:val="24"/>
          <w:szCs w:val="24"/>
        </w:rPr>
        <w:t>de aromatik bitkilerin önemi artacak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Bölgesel lojistik merkezler oluşacak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Dünya ticaret odağı doğuya doğru kayıyor</w:t>
      </w:r>
      <w:r w:rsidR="0011541D">
        <w:rPr>
          <w:sz w:val="24"/>
          <w:szCs w:val="24"/>
        </w:rPr>
        <w:t>,</w:t>
      </w:r>
      <w:r w:rsidRPr="001D3D45">
        <w:rPr>
          <w:sz w:val="24"/>
          <w:szCs w:val="24"/>
        </w:rPr>
        <w:t xml:space="preserve"> bundan da ülkemiz olumlu bir şekilde etkilenecek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 xml:space="preserve"> Eğitim</w:t>
      </w:r>
      <w:r w:rsidR="0011541D">
        <w:rPr>
          <w:sz w:val="24"/>
          <w:szCs w:val="24"/>
        </w:rPr>
        <w:t>,</w:t>
      </w:r>
      <w:r w:rsidRPr="001D3D45">
        <w:rPr>
          <w:sz w:val="24"/>
          <w:szCs w:val="24"/>
        </w:rPr>
        <w:t xml:space="preserve"> sağlık</w:t>
      </w:r>
      <w:r w:rsidR="0011541D">
        <w:rPr>
          <w:sz w:val="24"/>
          <w:szCs w:val="24"/>
        </w:rPr>
        <w:t>,</w:t>
      </w:r>
      <w:r w:rsidRPr="001D3D45">
        <w:rPr>
          <w:sz w:val="24"/>
          <w:szCs w:val="24"/>
        </w:rPr>
        <w:t xml:space="preserve"> çevre ve sosyalleşmeye önem veren şehirler önem kazanacak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 xml:space="preserve">Depremle mücadele </w:t>
      </w:r>
      <w:r w:rsidR="0011541D">
        <w:rPr>
          <w:sz w:val="24"/>
          <w:szCs w:val="24"/>
        </w:rPr>
        <w:t>ön plana çıkacak ve depreme daha</w:t>
      </w:r>
      <w:r w:rsidRPr="001D3D45">
        <w:rPr>
          <w:sz w:val="24"/>
          <w:szCs w:val="24"/>
        </w:rPr>
        <w:t xml:space="preserve"> dayanıklı inşaatlar </w:t>
      </w:r>
      <w:r w:rsidR="0011541D">
        <w:rPr>
          <w:sz w:val="24"/>
          <w:szCs w:val="24"/>
        </w:rPr>
        <w:t>ortaya çıkacak ve</w:t>
      </w:r>
      <w:r w:rsidRPr="001D3D45">
        <w:rPr>
          <w:sz w:val="24"/>
          <w:szCs w:val="24"/>
        </w:rPr>
        <w:t xml:space="preserve"> güven verecek.</w:t>
      </w:r>
    </w:p>
    <w:p w:rsidR="00862E5A" w:rsidRPr="001D3D45" w:rsidRDefault="00862E5A" w:rsidP="003B37D0">
      <w:pPr>
        <w:pStyle w:val="ListeParagraf"/>
        <w:numPr>
          <w:ilvl w:val="0"/>
          <w:numId w:val="1"/>
        </w:numPr>
        <w:ind w:left="993" w:hanging="633"/>
        <w:rPr>
          <w:sz w:val="24"/>
          <w:szCs w:val="24"/>
        </w:rPr>
      </w:pPr>
      <w:r w:rsidRPr="001D3D45">
        <w:rPr>
          <w:sz w:val="24"/>
          <w:szCs w:val="24"/>
        </w:rPr>
        <w:t>Bürokrasi arttıkça siyaset daha popüler olacak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Bireysel ve grup eğitimi ön plana çıkılacak</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Hoşgörüsü</w:t>
      </w:r>
      <w:r w:rsidR="0011541D">
        <w:rPr>
          <w:sz w:val="24"/>
          <w:szCs w:val="24"/>
        </w:rPr>
        <w:t xml:space="preserve">zlük ve yaşam tarzına müdahale </w:t>
      </w:r>
      <w:r w:rsidRPr="001D3D45">
        <w:rPr>
          <w:sz w:val="24"/>
          <w:szCs w:val="24"/>
        </w:rPr>
        <w:t>arttıkça</w:t>
      </w:r>
      <w:r w:rsidR="0011541D">
        <w:rPr>
          <w:sz w:val="24"/>
          <w:szCs w:val="24"/>
        </w:rPr>
        <w:t>, insanlar</w:t>
      </w:r>
      <w:r w:rsidRPr="001D3D45">
        <w:rPr>
          <w:sz w:val="24"/>
          <w:szCs w:val="24"/>
        </w:rPr>
        <w:t xml:space="preserve"> kendi tarzına uygun şehirlere gidecekler</w:t>
      </w:r>
      <w:r w:rsidR="0011541D">
        <w:rPr>
          <w:sz w:val="24"/>
          <w:szCs w:val="24"/>
        </w:rPr>
        <w:t>.</w:t>
      </w:r>
    </w:p>
    <w:p w:rsidR="00862E5A" w:rsidRPr="001D3D45" w:rsidRDefault="00862E5A" w:rsidP="003B37D0">
      <w:pPr>
        <w:pStyle w:val="ListeParagraf"/>
        <w:numPr>
          <w:ilvl w:val="0"/>
          <w:numId w:val="1"/>
        </w:numPr>
        <w:ind w:left="993" w:hanging="633"/>
        <w:rPr>
          <w:sz w:val="24"/>
          <w:szCs w:val="24"/>
        </w:rPr>
      </w:pPr>
      <w:r w:rsidRPr="001D3D45">
        <w:rPr>
          <w:sz w:val="24"/>
          <w:szCs w:val="24"/>
        </w:rPr>
        <w:t>Büyük şehirde oluşan güçlü ekonomiler küçük şehirlerdeki genç nüfus</w:t>
      </w:r>
      <w:r w:rsidR="0011541D">
        <w:rPr>
          <w:sz w:val="24"/>
          <w:szCs w:val="24"/>
        </w:rPr>
        <w:t>u</w:t>
      </w:r>
      <w:r w:rsidRPr="001D3D45">
        <w:rPr>
          <w:sz w:val="24"/>
          <w:szCs w:val="24"/>
        </w:rPr>
        <w:t xml:space="preserve"> </w:t>
      </w:r>
      <w:r w:rsidR="0011541D">
        <w:rPr>
          <w:sz w:val="24"/>
          <w:szCs w:val="24"/>
        </w:rPr>
        <w:t>çekecek.</w:t>
      </w:r>
    </w:p>
    <w:p w:rsidR="00862E5A" w:rsidRPr="001D3D45" w:rsidRDefault="00862E5A" w:rsidP="003B37D0">
      <w:pPr>
        <w:pStyle w:val="ListeParagraf"/>
        <w:numPr>
          <w:ilvl w:val="0"/>
          <w:numId w:val="1"/>
        </w:numPr>
        <w:ind w:left="993" w:hanging="633"/>
        <w:rPr>
          <w:sz w:val="24"/>
          <w:szCs w:val="24"/>
        </w:rPr>
      </w:pPr>
      <w:r w:rsidRPr="001D3D45">
        <w:rPr>
          <w:sz w:val="24"/>
          <w:szCs w:val="24"/>
        </w:rPr>
        <w:t xml:space="preserve">Yeraltı kaynakları tükenecek. </w:t>
      </w:r>
    </w:p>
    <w:p w:rsidR="00862E5A" w:rsidRDefault="00862E5A" w:rsidP="003B37D0">
      <w:pPr>
        <w:pStyle w:val="ListeParagraf"/>
        <w:numPr>
          <w:ilvl w:val="0"/>
          <w:numId w:val="1"/>
        </w:numPr>
        <w:ind w:left="993" w:hanging="633"/>
        <w:rPr>
          <w:sz w:val="24"/>
          <w:szCs w:val="24"/>
        </w:rPr>
      </w:pPr>
      <w:r>
        <w:rPr>
          <w:sz w:val="24"/>
          <w:szCs w:val="24"/>
        </w:rPr>
        <w:t>Bağışıklık sorunları çıkacak.</w:t>
      </w:r>
    </w:p>
    <w:p w:rsidR="00862E5A" w:rsidRPr="00862E5A" w:rsidRDefault="00862E5A" w:rsidP="00862E5A">
      <w:pPr>
        <w:spacing w:before="0" w:after="0"/>
        <w:jc w:val="left"/>
        <w:rPr>
          <w:rFonts w:eastAsiaTheme="minorEastAsia" w:cstheme="minorBidi"/>
        </w:rPr>
      </w:pPr>
      <w:r>
        <w:br w:type="page"/>
      </w:r>
    </w:p>
    <w:p w:rsidR="00862E5A" w:rsidRDefault="00657CC7" w:rsidP="00657CC7">
      <w:pPr>
        <w:pStyle w:val="Balk2"/>
      </w:pPr>
      <w:r w:rsidRPr="00862E5A">
        <w:lastRenderedPageBreak/>
        <w:t xml:space="preserve"> </w:t>
      </w:r>
      <w:bookmarkStart w:id="17" w:name="_Toc465467951"/>
      <w:r>
        <w:t>Erzincan’ın Artıları ve Eksileri Beyin Fırtınası</w:t>
      </w:r>
      <w:bookmarkEnd w:id="17"/>
    </w:p>
    <w:p w:rsidR="00582085" w:rsidRPr="00292475" w:rsidRDefault="00582085" w:rsidP="00582085">
      <w:pPr>
        <w:rPr>
          <w:i/>
        </w:rPr>
      </w:pPr>
      <w:r w:rsidRPr="00292475">
        <w:rPr>
          <w:i/>
        </w:rPr>
        <w:t xml:space="preserve">Oğuz Babüroğlu’nun </w:t>
      </w:r>
      <w:r w:rsidR="00691E6C">
        <w:rPr>
          <w:i/>
        </w:rPr>
        <w:t>Erzincan’ın Artıları ve Eksileri</w:t>
      </w:r>
      <w:r w:rsidRPr="00292475">
        <w:rPr>
          <w:i/>
        </w:rPr>
        <w:t xml:space="preserve"> Beyin Fırtınası öncesinde yaptığı yönlendirme aşağıdadır. Beyin fırtınası sonrasında beş küçük grupta akımlar </w:t>
      </w:r>
      <w:r w:rsidR="00691E6C">
        <w:rPr>
          <w:i/>
        </w:rPr>
        <w:t>artılar ve eksiler</w:t>
      </w:r>
      <w:r w:rsidRPr="00292475">
        <w:rPr>
          <w:i/>
        </w:rPr>
        <w:t xml:space="preserve"> olarak önceliklendirilmiş ve Arama Danışmanlık tarafından ortaklaştırılmıştır. Ortaklaştırılan Fırsat ve Tehditler katılımcılarla paylaşılıp değerlendirme yapılmıştır.</w:t>
      </w:r>
    </w:p>
    <w:p w:rsidR="00691E6C" w:rsidRDefault="00691E6C" w:rsidP="00862E5A">
      <w:pPr>
        <w:rPr>
          <w:b/>
        </w:rPr>
      </w:pPr>
    </w:p>
    <w:p w:rsidR="00582085" w:rsidRDefault="007A666C" w:rsidP="00862E5A">
      <w:pPr>
        <w:rPr>
          <w:b/>
        </w:rPr>
      </w:pPr>
      <w:r w:rsidRPr="007A666C">
        <w:rPr>
          <w:b/>
        </w:rPr>
        <w:t>Oğuz Babüroğlu:</w:t>
      </w:r>
      <w:r>
        <w:rPr>
          <w:b/>
        </w:rPr>
        <w:t xml:space="preserve"> </w:t>
      </w:r>
    </w:p>
    <w:p w:rsidR="007A666C" w:rsidRDefault="007A666C" w:rsidP="00862E5A">
      <w:r>
        <w:t>İlk oturumda ö</w:t>
      </w:r>
      <w:r w:rsidR="00862E5A">
        <w:t>nümüze baktık fırsat</w:t>
      </w:r>
      <w:r>
        <w:t xml:space="preserve"> ve tehdit oluşturabilecek akımlar</w:t>
      </w:r>
      <w:r w:rsidR="00862E5A">
        <w:t xml:space="preserve"> çıktı</w:t>
      </w:r>
      <w:r>
        <w:t xml:space="preserve"> ortaya, bunları daha sonra grup çalışmasında fırsat ve tehditler olarak belirleyeceğiz.</w:t>
      </w:r>
      <w:r w:rsidR="00862E5A">
        <w:t xml:space="preserve"> </w:t>
      </w:r>
      <w:r>
        <w:t>Katılımcı sayısından dolayı hızlandırmak adına E</w:t>
      </w:r>
      <w:r w:rsidR="00862E5A">
        <w:t>rzincan</w:t>
      </w:r>
      <w:r>
        <w:t>’</w:t>
      </w:r>
      <w:r w:rsidR="00862E5A">
        <w:t>ın kendisi ile alakalı</w:t>
      </w:r>
      <w:r>
        <w:t xml:space="preserve"> da bir beyin fırtınası yapacağız şimdi.</w:t>
      </w:r>
    </w:p>
    <w:p w:rsidR="007A666C" w:rsidRDefault="007A666C" w:rsidP="00862E5A">
      <w:r>
        <w:t>Bilahare 10 grup olarak çalışacağız,</w:t>
      </w:r>
      <w:r w:rsidR="00862E5A">
        <w:t xml:space="preserve"> 5’er </w:t>
      </w:r>
      <w:r>
        <w:t>iki grup</w:t>
      </w:r>
      <w:r w:rsidR="00862E5A">
        <w:t xml:space="preserve"> şeklinde çalışacağız. Grup çalışmalarını nasıl çalışacağımızı bilahare anlatacağız. Normalde </w:t>
      </w:r>
      <w:r>
        <w:t xml:space="preserve">bu iki çalışmayı </w:t>
      </w:r>
      <w:r w:rsidR="00862E5A">
        <w:t>ayrı ayrı çalışırız ama hız k</w:t>
      </w:r>
      <w:r>
        <w:t>azan</w:t>
      </w:r>
      <w:r w:rsidR="00862E5A">
        <w:t xml:space="preserve">mak adına böyle bir kısa devre yöntemine başvurduk. </w:t>
      </w:r>
    </w:p>
    <w:p w:rsidR="00862E5A" w:rsidRDefault="00862E5A" w:rsidP="00862E5A">
      <w:r>
        <w:t xml:space="preserve">Bir evvelki </w:t>
      </w:r>
      <w:r w:rsidR="007A666C">
        <w:t xml:space="preserve">beyin fırtınası </w:t>
      </w:r>
      <w:r>
        <w:t>çok gü</w:t>
      </w:r>
      <w:r w:rsidR="007A666C">
        <w:t>zel bir çalışma oldu. Şimdi de E</w:t>
      </w:r>
      <w:r>
        <w:t>rzincan</w:t>
      </w:r>
      <w:r w:rsidR="007A666C">
        <w:t>’</w:t>
      </w:r>
      <w:r>
        <w:t>ın bugünün</w:t>
      </w:r>
      <w:r w:rsidR="007A666C">
        <w:t xml:space="preserve"> fotoğrafını çekeceğiz nelerimiz</w:t>
      </w:r>
      <w:r>
        <w:t xml:space="preserve"> var</w:t>
      </w:r>
      <w:r w:rsidR="007A666C">
        <w:t>,</w:t>
      </w:r>
      <w:r>
        <w:t xml:space="preserve"> nelerimi yok</w:t>
      </w:r>
      <w:r w:rsidR="007A666C">
        <w:t xml:space="preserve"> veya</w:t>
      </w:r>
      <w:r>
        <w:t xml:space="preserve"> neyi iyi</w:t>
      </w:r>
      <w:r w:rsidR="007A666C">
        <w:t>,</w:t>
      </w:r>
      <w:r>
        <w:t xml:space="preserve"> neyi kötü yapıyoruz</w:t>
      </w:r>
      <w:r w:rsidR="007A666C">
        <w:t xml:space="preserve"> veya</w:t>
      </w:r>
      <w:r>
        <w:t xml:space="preserve"> varlar</w:t>
      </w:r>
      <w:r w:rsidR="007A666C">
        <w:t>,</w:t>
      </w:r>
      <w:r>
        <w:t xml:space="preserve"> yoklar</w:t>
      </w:r>
      <w:r w:rsidR="007A666C">
        <w:t>,</w:t>
      </w:r>
      <w:r>
        <w:t xml:space="preserve"> artı</w:t>
      </w:r>
      <w:r w:rsidR="007A666C">
        <w:t>lar,</w:t>
      </w:r>
      <w:r>
        <w:t xml:space="preserve"> eksi</w:t>
      </w:r>
      <w:r w:rsidR="007A666C">
        <w:t>ler</w:t>
      </w:r>
      <w:r>
        <w:t xml:space="preserve"> diye düşünürsek mutlaka birtakım şeyler gelecektir aklınıza. Şehrin sosyal yaşamı</w:t>
      </w:r>
      <w:r w:rsidR="007A666C">
        <w:t>,</w:t>
      </w:r>
      <w:r>
        <w:t xml:space="preserve"> ticaret</w:t>
      </w:r>
      <w:r w:rsidR="007A666C">
        <w:t>,</w:t>
      </w:r>
      <w:r>
        <w:t xml:space="preserve"> sanayi</w:t>
      </w:r>
      <w:r w:rsidR="007A666C">
        <w:t>,</w:t>
      </w:r>
      <w:r>
        <w:t xml:space="preserve"> iklim</w:t>
      </w:r>
      <w:r w:rsidR="007A666C">
        <w:t>,</w:t>
      </w:r>
      <w:r>
        <w:t xml:space="preserve"> teknoloji</w:t>
      </w:r>
      <w:r w:rsidR="007A666C">
        <w:t>,</w:t>
      </w:r>
      <w:r>
        <w:t xml:space="preserve"> göç</w:t>
      </w:r>
      <w:r w:rsidR="007A666C">
        <w:t>,</w:t>
      </w:r>
      <w:r>
        <w:t xml:space="preserve"> </w:t>
      </w:r>
      <w:r w:rsidR="007A666C">
        <w:t xml:space="preserve">kentin </w:t>
      </w:r>
      <w:r>
        <w:t>ulaşımı</w:t>
      </w:r>
      <w:r w:rsidR="007A666C">
        <w:t>,</w:t>
      </w:r>
      <w:r>
        <w:t xml:space="preserve"> planlaması ile</w:t>
      </w:r>
      <w:r w:rsidR="007A666C">
        <w:t xml:space="preserve"> ilgili</w:t>
      </w:r>
      <w:r>
        <w:t xml:space="preserve"> her</w:t>
      </w:r>
      <w:r w:rsidR="007A666C">
        <w:t xml:space="preserve"> </w:t>
      </w:r>
      <w:r>
        <w:t>şeyiyle tespitlerimiz</w:t>
      </w:r>
      <w:r w:rsidR="007A666C">
        <w:t xml:space="preserve">i içerebilir bu beyin fırtınası. </w:t>
      </w:r>
      <w:r>
        <w:t>Herkes burada</w:t>
      </w:r>
      <w:r w:rsidR="007A666C">
        <w:t>n</w:t>
      </w:r>
      <w:r>
        <w:t xml:space="preserve"> olduğu için</w:t>
      </w:r>
      <w:r w:rsidR="007A666C">
        <w:t xml:space="preserve"> ve</w:t>
      </w:r>
      <w:r>
        <w:t xml:space="preserve"> yönetici</w:t>
      </w:r>
      <w:r w:rsidR="007A666C">
        <w:t>lerimizden</w:t>
      </w:r>
      <w:r>
        <w:t xml:space="preserve"> akademisyen</w:t>
      </w:r>
      <w:r w:rsidR="007A666C">
        <w:t>lere,</w:t>
      </w:r>
      <w:r>
        <w:t xml:space="preserve"> STK’lar</w:t>
      </w:r>
      <w:r w:rsidR="007A666C">
        <w:t>a kadar herkes burada olduğundan bu çalışma da çok iyi bir çalışma olacak</w:t>
      </w:r>
      <w:r>
        <w:t>. Beyin fırtınasını eksik yapmamamız lazım. Farkl</w:t>
      </w:r>
      <w:r w:rsidR="007A666C">
        <w:t>ı düşünebilirsiniz artı da olabilir eksi de olabilir bazı şeyler o zaman iki tarafa da yazacağız.</w:t>
      </w:r>
    </w:p>
    <w:p w:rsidR="00862E5A" w:rsidRPr="00862E5A" w:rsidRDefault="00862E5A" w:rsidP="00862E5A"/>
    <w:p w:rsidR="00862E5A" w:rsidRDefault="00862E5A" w:rsidP="00657CC7">
      <w:pPr>
        <w:pStyle w:val="Balk3"/>
      </w:pPr>
      <w:r>
        <w:t xml:space="preserve">ERZİNCAN’IN ARTILARI </w:t>
      </w:r>
    </w:p>
    <w:p w:rsidR="00862E5A" w:rsidRPr="00B070DA" w:rsidRDefault="00774142" w:rsidP="003B37D0">
      <w:pPr>
        <w:pStyle w:val="ListeParagraf"/>
        <w:numPr>
          <w:ilvl w:val="0"/>
          <w:numId w:val="2"/>
        </w:numPr>
        <w:rPr>
          <w:szCs w:val="24"/>
        </w:rPr>
      </w:pPr>
      <w:r>
        <w:rPr>
          <w:szCs w:val="24"/>
        </w:rPr>
        <w:t xml:space="preserve">Hammaddemiz var, </w:t>
      </w:r>
      <w:r w:rsidR="00862E5A" w:rsidRPr="00B070DA">
        <w:rPr>
          <w:szCs w:val="24"/>
        </w:rPr>
        <w:t xml:space="preserve"> mamul haline dönüştürmeliyiz.</w:t>
      </w:r>
    </w:p>
    <w:p w:rsidR="00862E5A" w:rsidRPr="00B070DA" w:rsidRDefault="00862E5A" w:rsidP="003B37D0">
      <w:pPr>
        <w:pStyle w:val="ListeParagraf"/>
        <w:numPr>
          <w:ilvl w:val="0"/>
          <w:numId w:val="2"/>
        </w:numPr>
        <w:rPr>
          <w:szCs w:val="24"/>
        </w:rPr>
      </w:pPr>
      <w:r w:rsidRPr="00B070DA">
        <w:rPr>
          <w:szCs w:val="24"/>
        </w:rPr>
        <w:t>Kayak merkezimiz</w:t>
      </w:r>
      <w:r w:rsidR="00774142">
        <w:rPr>
          <w:szCs w:val="24"/>
        </w:rPr>
        <w:t>in</w:t>
      </w:r>
      <w:r w:rsidRPr="00B070DA">
        <w:rPr>
          <w:szCs w:val="24"/>
        </w:rPr>
        <w:t xml:space="preserve"> olması, dünyanın en büyük kayak pisti.</w:t>
      </w:r>
    </w:p>
    <w:p w:rsidR="00862E5A" w:rsidRPr="00B070DA" w:rsidRDefault="00862E5A" w:rsidP="003B37D0">
      <w:pPr>
        <w:pStyle w:val="ListeParagraf"/>
        <w:numPr>
          <w:ilvl w:val="0"/>
          <w:numId w:val="2"/>
        </w:numPr>
        <w:rPr>
          <w:szCs w:val="24"/>
        </w:rPr>
      </w:pPr>
      <w:r w:rsidRPr="00B070DA">
        <w:rPr>
          <w:szCs w:val="24"/>
        </w:rPr>
        <w:t xml:space="preserve">Fırat suyu </w:t>
      </w:r>
      <w:r w:rsidR="00774142">
        <w:rPr>
          <w:szCs w:val="24"/>
        </w:rPr>
        <w:t xml:space="preserve">önemli, şehirde </w:t>
      </w:r>
      <w:r w:rsidRPr="00B070DA">
        <w:rPr>
          <w:szCs w:val="24"/>
        </w:rPr>
        <w:t>su</w:t>
      </w:r>
      <w:r w:rsidR="00774142">
        <w:rPr>
          <w:szCs w:val="24"/>
        </w:rPr>
        <w:t>yumuz</w:t>
      </w:r>
      <w:r w:rsidRPr="00B070DA">
        <w:rPr>
          <w:szCs w:val="24"/>
        </w:rPr>
        <w:t xml:space="preserve"> bol</w:t>
      </w:r>
      <w:r w:rsidR="00774142">
        <w:rPr>
          <w:szCs w:val="24"/>
        </w:rPr>
        <w:t>.</w:t>
      </w:r>
    </w:p>
    <w:p w:rsidR="00862E5A" w:rsidRPr="00B070DA" w:rsidRDefault="00862E5A" w:rsidP="003B37D0">
      <w:pPr>
        <w:pStyle w:val="ListeParagraf"/>
        <w:numPr>
          <w:ilvl w:val="0"/>
          <w:numId w:val="2"/>
        </w:numPr>
        <w:rPr>
          <w:szCs w:val="24"/>
        </w:rPr>
      </w:pPr>
      <w:r w:rsidRPr="00B070DA">
        <w:rPr>
          <w:szCs w:val="24"/>
        </w:rPr>
        <w:t>Yerel kaynaklar bol</w:t>
      </w:r>
      <w:r w:rsidR="00774142">
        <w:rPr>
          <w:szCs w:val="24"/>
        </w:rPr>
        <w:t>, işleme</w:t>
      </w:r>
      <w:r w:rsidRPr="00B070DA">
        <w:rPr>
          <w:szCs w:val="24"/>
        </w:rPr>
        <w:t xml:space="preserve"> öncelikli olmalı.</w:t>
      </w:r>
    </w:p>
    <w:p w:rsidR="00862E5A" w:rsidRPr="00B070DA" w:rsidRDefault="00862E5A" w:rsidP="003B37D0">
      <w:pPr>
        <w:pStyle w:val="ListeParagraf"/>
        <w:numPr>
          <w:ilvl w:val="0"/>
          <w:numId w:val="2"/>
        </w:numPr>
        <w:rPr>
          <w:szCs w:val="24"/>
        </w:rPr>
      </w:pPr>
      <w:r w:rsidRPr="00B070DA">
        <w:rPr>
          <w:szCs w:val="24"/>
        </w:rPr>
        <w:t>Erzincan güvenilen marka, iyi kullanılması lazım.</w:t>
      </w:r>
    </w:p>
    <w:p w:rsidR="00862E5A" w:rsidRPr="00B070DA" w:rsidRDefault="00862E5A" w:rsidP="003B37D0">
      <w:pPr>
        <w:pStyle w:val="ListeParagraf"/>
        <w:numPr>
          <w:ilvl w:val="0"/>
          <w:numId w:val="2"/>
        </w:numPr>
        <w:rPr>
          <w:szCs w:val="24"/>
        </w:rPr>
      </w:pPr>
      <w:r w:rsidRPr="00B070DA">
        <w:rPr>
          <w:szCs w:val="24"/>
        </w:rPr>
        <w:t>Hava</w:t>
      </w:r>
      <w:r w:rsidR="00774142">
        <w:rPr>
          <w:szCs w:val="24"/>
        </w:rPr>
        <w:t>,</w:t>
      </w:r>
      <w:r w:rsidRPr="00B070DA">
        <w:rPr>
          <w:szCs w:val="24"/>
        </w:rPr>
        <w:t xml:space="preserve"> kara</w:t>
      </w:r>
      <w:r w:rsidR="00774142">
        <w:rPr>
          <w:szCs w:val="24"/>
        </w:rPr>
        <w:t xml:space="preserve"> </w:t>
      </w:r>
      <w:r w:rsidRPr="00B070DA">
        <w:rPr>
          <w:szCs w:val="24"/>
        </w:rPr>
        <w:t xml:space="preserve"> demir yolu </w:t>
      </w:r>
      <w:r w:rsidR="00774142">
        <w:rPr>
          <w:szCs w:val="24"/>
        </w:rPr>
        <w:t xml:space="preserve">var, </w:t>
      </w:r>
      <w:r w:rsidRPr="00B070DA">
        <w:rPr>
          <w:szCs w:val="24"/>
        </w:rPr>
        <w:t>lojistik merkez haline gelmek üzere</w:t>
      </w:r>
      <w:r w:rsidR="00774142">
        <w:rPr>
          <w:szCs w:val="24"/>
        </w:rPr>
        <w:t>.</w:t>
      </w:r>
    </w:p>
    <w:p w:rsidR="00862E5A" w:rsidRPr="00B070DA" w:rsidRDefault="00862E5A" w:rsidP="003B37D0">
      <w:pPr>
        <w:pStyle w:val="ListeParagraf"/>
        <w:numPr>
          <w:ilvl w:val="0"/>
          <w:numId w:val="2"/>
        </w:numPr>
        <w:rPr>
          <w:szCs w:val="24"/>
        </w:rPr>
      </w:pPr>
      <w:r w:rsidRPr="00B070DA">
        <w:rPr>
          <w:szCs w:val="24"/>
        </w:rPr>
        <w:t>Doğa sporları bakımından potansiyel var</w:t>
      </w:r>
      <w:r w:rsidR="00774142">
        <w:rPr>
          <w:szCs w:val="24"/>
        </w:rPr>
        <w:t>.</w:t>
      </w:r>
    </w:p>
    <w:p w:rsidR="00862E5A" w:rsidRPr="00B070DA" w:rsidRDefault="00862E5A" w:rsidP="003B37D0">
      <w:pPr>
        <w:pStyle w:val="ListeParagraf"/>
        <w:numPr>
          <w:ilvl w:val="0"/>
          <w:numId w:val="2"/>
        </w:numPr>
        <w:rPr>
          <w:szCs w:val="24"/>
        </w:rPr>
      </w:pPr>
      <w:r w:rsidRPr="00B070DA">
        <w:rPr>
          <w:szCs w:val="24"/>
        </w:rPr>
        <w:t>İnanç ve kültürel turizm yönünden avantajlıyız, potansiyelimiz var.</w:t>
      </w:r>
    </w:p>
    <w:p w:rsidR="00862E5A" w:rsidRPr="00B070DA" w:rsidRDefault="00862E5A" w:rsidP="003B37D0">
      <w:pPr>
        <w:pStyle w:val="ListeParagraf"/>
        <w:numPr>
          <w:ilvl w:val="0"/>
          <w:numId w:val="2"/>
        </w:numPr>
        <w:rPr>
          <w:szCs w:val="24"/>
        </w:rPr>
      </w:pPr>
      <w:r w:rsidRPr="00B070DA">
        <w:rPr>
          <w:szCs w:val="24"/>
        </w:rPr>
        <w:t>İçilebilir musluk suyu olması</w:t>
      </w:r>
      <w:r w:rsidR="00774142">
        <w:rPr>
          <w:szCs w:val="24"/>
        </w:rPr>
        <w:t>.</w:t>
      </w:r>
    </w:p>
    <w:p w:rsidR="00862E5A" w:rsidRPr="00B070DA" w:rsidRDefault="00862E5A" w:rsidP="003B37D0">
      <w:pPr>
        <w:pStyle w:val="ListeParagraf"/>
        <w:numPr>
          <w:ilvl w:val="0"/>
          <w:numId w:val="2"/>
        </w:numPr>
        <w:rPr>
          <w:szCs w:val="24"/>
        </w:rPr>
      </w:pPr>
      <w:r w:rsidRPr="00B070DA">
        <w:rPr>
          <w:szCs w:val="24"/>
        </w:rPr>
        <w:t>Flora ve Fuana’nın zengin olması</w:t>
      </w:r>
    </w:p>
    <w:p w:rsidR="00862E5A" w:rsidRPr="00B070DA" w:rsidRDefault="00862E5A" w:rsidP="003B37D0">
      <w:pPr>
        <w:pStyle w:val="ListeParagraf"/>
        <w:numPr>
          <w:ilvl w:val="0"/>
          <w:numId w:val="2"/>
        </w:numPr>
        <w:rPr>
          <w:szCs w:val="24"/>
        </w:rPr>
      </w:pPr>
      <w:r w:rsidRPr="00B070DA">
        <w:rPr>
          <w:szCs w:val="24"/>
        </w:rPr>
        <w:t>Başbakanın Erzincanlı olması</w:t>
      </w:r>
    </w:p>
    <w:p w:rsidR="00862E5A" w:rsidRPr="00B070DA" w:rsidRDefault="00862E5A" w:rsidP="003B37D0">
      <w:pPr>
        <w:pStyle w:val="ListeParagraf"/>
        <w:numPr>
          <w:ilvl w:val="0"/>
          <w:numId w:val="2"/>
        </w:numPr>
        <w:rPr>
          <w:szCs w:val="24"/>
        </w:rPr>
      </w:pPr>
      <w:r w:rsidRPr="00B070DA">
        <w:rPr>
          <w:szCs w:val="24"/>
        </w:rPr>
        <w:t>Cimin üzümü</w:t>
      </w:r>
      <w:r w:rsidR="00774142">
        <w:rPr>
          <w:szCs w:val="24"/>
        </w:rPr>
        <w:t xml:space="preserve"> gibi yalnızca ilimizde yetişen bir üzüm</w:t>
      </w:r>
      <w:r w:rsidRPr="00B070DA">
        <w:rPr>
          <w:szCs w:val="24"/>
        </w:rPr>
        <w:t xml:space="preserve"> var</w:t>
      </w:r>
      <w:r w:rsidR="00774142">
        <w:rPr>
          <w:szCs w:val="24"/>
        </w:rPr>
        <w:t>.</w:t>
      </w:r>
    </w:p>
    <w:p w:rsidR="00862E5A" w:rsidRPr="00B070DA" w:rsidRDefault="00862E5A" w:rsidP="003B37D0">
      <w:pPr>
        <w:pStyle w:val="ListeParagraf"/>
        <w:numPr>
          <w:ilvl w:val="0"/>
          <w:numId w:val="2"/>
        </w:numPr>
        <w:rPr>
          <w:szCs w:val="24"/>
        </w:rPr>
      </w:pPr>
      <w:r w:rsidRPr="00B070DA">
        <w:rPr>
          <w:szCs w:val="24"/>
        </w:rPr>
        <w:t>Kemaliye</w:t>
      </w:r>
      <w:r w:rsidR="00774142">
        <w:rPr>
          <w:szCs w:val="24"/>
        </w:rPr>
        <w:t>’nin turizmde önemli olmas.</w:t>
      </w:r>
    </w:p>
    <w:p w:rsidR="00862E5A" w:rsidRPr="00B070DA" w:rsidRDefault="00862E5A" w:rsidP="003B37D0">
      <w:pPr>
        <w:pStyle w:val="ListeParagraf"/>
        <w:numPr>
          <w:ilvl w:val="0"/>
          <w:numId w:val="2"/>
        </w:numPr>
        <w:rPr>
          <w:szCs w:val="24"/>
        </w:rPr>
      </w:pPr>
      <w:r w:rsidRPr="00B070DA">
        <w:rPr>
          <w:szCs w:val="24"/>
        </w:rPr>
        <w:t>Terör olayları</w:t>
      </w:r>
      <w:r w:rsidR="00774142">
        <w:rPr>
          <w:szCs w:val="24"/>
        </w:rPr>
        <w:t>nın olmaması</w:t>
      </w:r>
    </w:p>
    <w:p w:rsidR="00862E5A" w:rsidRPr="00B070DA" w:rsidRDefault="00862E5A" w:rsidP="003B37D0">
      <w:pPr>
        <w:pStyle w:val="ListeParagraf"/>
        <w:numPr>
          <w:ilvl w:val="0"/>
          <w:numId w:val="2"/>
        </w:numPr>
        <w:rPr>
          <w:szCs w:val="24"/>
        </w:rPr>
      </w:pPr>
      <w:r w:rsidRPr="00B070DA">
        <w:rPr>
          <w:szCs w:val="24"/>
        </w:rPr>
        <w:t>Rahat</w:t>
      </w:r>
      <w:r w:rsidR="00774142">
        <w:rPr>
          <w:szCs w:val="24"/>
        </w:rPr>
        <w:t>,</w:t>
      </w:r>
      <w:r w:rsidRPr="00B070DA">
        <w:rPr>
          <w:szCs w:val="24"/>
        </w:rPr>
        <w:t xml:space="preserve"> yavaş</w:t>
      </w:r>
      <w:r w:rsidR="00774142">
        <w:rPr>
          <w:szCs w:val="24"/>
        </w:rPr>
        <w:t>,</w:t>
      </w:r>
      <w:r w:rsidRPr="00B070DA">
        <w:rPr>
          <w:szCs w:val="24"/>
        </w:rPr>
        <w:t xml:space="preserve"> huzurlu yaşanan bir şehir olması</w:t>
      </w:r>
    </w:p>
    <w:p w:rsidR="00862E5A" w:rsidRPr="00B070DA" w:rsidRDefault="00862E5A" w:rsidP="003B37D0">
      <w:pPr>
        <w:pStyle w:val="ListeParagraf"/>
        <w:numPr>
          <w:ilvl w:val="0"/>
          <w:numId w:val="2"/>
        </w:numPr>
        <w:rPr>
          <w:szCs w:val="24"/>
        </w:rPr>
      </w:pPr>
      <w:r w:rsidRPr="00B070DA">
        <w:rPr>
          <w:szCs w:val="24"/>
        </w:rPr>
        <w:t>Çeşitli uluslararası ve ulusal birliklere üye ol</w:t>
      </w:r>
      <w:r w:rsidR="00774142">
        <w:rPr>
          <w:szCs w:val="24"/>
        </w:rPr>
        <w:t xml:space="preserve">unması </w:t>
      </w:r>
      <w:r w:rsidRPr="00B070DA">
        <w:rPr>
          <w:szCs w:val="24"/>
        </w:rPr>
        <w:t>(UNESCO)</w:t>
      </w:r>
    </w:p>
    <w:p w:rsidR="00862E5A" w:rsidRPr="00B070DA" w:rsidRDefault="00862E5A" w:rsidP="003B37D0">
      <w:pPr>
        <w:pStyle w:val="ListeParagraf"/>
        <w:numPr>
          <w:ilvl w:val="0"/>
          <w:numId w:val="2"/>
        </w:numPr>
        <w:rPr>
          <w:szCs w:val="24"/>
        </w:rPr>
      </w:pPr>
      <w:r w:rsidRPr="00B070DA">
        <w:rPr>
          <w:szCs w:val="24"/>
        </w:rPr>
        <w:t>Urartulardan kalma Altıntepe’nin bulunması</w:t>
      </w:r>
    </w:p>
    <w:p w:rsidR="00862E5A" w:rsidRPr="00B070DA" w:rsidRDefault="00D06347" w:rsidP="003B37D0">
      <w:pPr>
        <w:pStyle w:val="ListeParagraf"/>
        <w:numPr>
          <w:ilvl w:val="0"/>
          <w:numId w:val="2"/>
        </w:numPr>
        <w:rPr>
          <w:szCs w:val="24"/>
        </w:rPr>
      </w:pPr>
      <w:r>
        <w:rPr>
          <w:szCs w:val="24"/>
        </w:rPr>
        <w:lastRenderedPageBreak/>
        <w:t>Erzincan hemşeri derneklerinin</w:t>
      </w:r>
      <w:r w:rsidR="00862E5A" w:rsidRPr="00B070DA">
        <w:rPr>
          <w:szCs w:val="24"/>
        </w:rPr>
        <w:t xml:space="preserve"> Türkiye’de en fazla olması, bu derneklerin Erzincan’da iletişim kuracağı bir kurum olmaması. </w:t>
      </w:r>
    </w:p>
    <w:p w:rsidR="00D06347" w:rsidRDefault="00862E5A" w:rsidP="003B37D0">
      <w:pPr>
        <w:pStyle w:val="ListeParagraf"/>
        <w:numPr>
          <w:ilvl w:val="0"/>
          <w:numId w:val="2"/>
        </w:numPr>
        <w:rPr>
          <w:szCs w:val="24"/>
        </w:rPr>
      </w:pPr>
      <w:r w:rsidRPr="00B070DA">
        <w:rPr>
          <w:szCs w:val="24"/>
        </w:rPr>
        <w:t xml:space="preserve">Erzincan </w:t>
      </w:r>
      <w:r w:rsidR="00D06347">
        <w:rPr>
          <w:szCs w:val="24"/>
        </w:rPr>
        <w:t>dışında sosyal sermayenin yüksek olması</w:t>
      </w:r>
    </w:p>
    <w:p w:rsidR="00862E5A" w:rsidRPr="00B070DA" w:rsidRDefault="00D06347" w:rsidP="003B37D0">
      <w:pPr>
        <w:pStyle w:val="ListeParagraf"/>
        <w:numPr>
          <w:ilvl w:val="0"/>
          <w:numId w:val="2"/>
        </w:numPr>
        <w:rPr>
          <w:szCs w:val="24"/>
        </w:rPr>
      </w:pPr>
      <w:r>
        <w:rPr>
          <w:szCs w:val="24"/>
        </w:rPr>
        <w:t>S</w:t>
      </w:r>
      <w:r w:rsidR="00862E5A" w:rsidRPr="00B070DA">
        <w:rPr>
          <w:szCs w:val="24"/>
        </w:rPr>
        <w:t>ı</w:t>
      </w:r>
      <w:r>
        <w:rPr>
          <w:szCs w:val="24"/>
        </w:rPr>
        <w:t>nıf başına düşen öğrenci sayısının düşük olması</w:t>
      </w:r>
    </w:p>
    <w:p w:rsidR="00862E5A" w:rsidRPr="00B070DA" w:rsidRDefault="00862E5A" w:rsidP="003B37D0">
      <w:pPr>
        <w:pStyle w:val="ListeParagraf"/>
        <w:numPr>
          <w:ilvl w:val="0"/>
          <w:numId w:val="2"/>
        </w:numPr>
        <w:rPr>
          <w:szCs w:val="24"/>
        </w:rPr>
      </w:pPr>
      <w:r w:rsidRPr="00B070DA">
        <w:rPr>
          <w:szCs w:val="24"/>
        </w:rPr>
        <w:t>Kadınların sosyo-ekonomik hayatta yer alması</w:t>
      </w:r>
    </w:p>
    <w:p w:rsidR="00862E5A" w:rsidRPr="00B070DA" w:rsidRDefault="00862E5A" w:rsidP="003B37D0">
      <w:pPr>
        <w:pStyle w:val="ListeParagraf"/>
        <w:numPr>
          <w:ilvl w:val="0"/>
          <w:numId w:val="2"/>
        </w:numPr>
        <w:rPr>
          <w:szCs w:val="24"/>
        </w:rPr>
      </w:pPr>
      <w:r w:rsidRPr="00B070DA">
        <w:rPr>
          <w:szCs w:val="24"/>
        </w:rPr>
        <w:t>30 yıllık geçmişe sahip hukuk fakültesinin olması</w:t>
      </w:r>
    </w:p>
    <w:p w:rsidR="00862E5A" w:rsidRPr="00B070DA" w:rsidRDefault="00862E5A" w:rsidP="003B37D0">
      <w:pPr>
        <w:pStyle w:val="ListeParagraf"/>
        <w:numPr>
          <w:ilvl w:val="0"/>
          <w:numId w:val="2"/>
        </w:numPr>
        <w:rPr>
          <w:szCs w:val="24"/>
        </w:rPr>
      </w:pPr>
      <w:r w:rsidRPr="00B070DA">
        <w:rPr>
          <w:szCs w:val="24"/>
        </w:rPr>
        <w:t>Üniversitenin sanayi ile işbi</w:t>
      </w:r>
      <w:r w:rsidR="00D06347">
        <w:rPr>
          <w:szCs w:val="24"/>
        </w:rPr>
        <w:t>rliği yapma iştahı olması</w:t>
      </w:r>
    </w:p>
    <w:p w:rsidR="00862E5A" w:rsidRPr="00B070DA" w:rsidRDefault="00862E5A" w:rsidP="003B37D0">
      <w:pPr>
        <w:pStyle w:val="ListeParagraf"/>
        <w:numPr>
          <w:ilvl w:val="0"/>
          <w:numId w:val="2"/>
        </w:numPr>
        <w:rPr>
          <w:szCs w:val="24"/>
        </w:rPr>
      </w:pPr>
      <w:r w:rsidRPr="00B070DA">
        <w:rPr>
          <w:szCs w:val="24"/>
        </w:rPr>
        <w:t>Havalimanı</w:t>
      </w:r>
      <w:r w:rsidR="00D06347">
        <w:rPr>
          <w:szCs w:val="24"/>
        </w:rPr>
        <w:t>nın</w:t>
      </w:r>
      <w:r w:rsidRPr="00B070DA">
        <w:rPr>
          <w:szCs w:val="24"/>
        </w:rPr>
        <w:t xml:space="preserve"> depreme uygu</w:t>
      </w:r>
      <w:r w:rsidR="00D06347">
        <w:rPr>
          <w:szCs w:val="24"/>
        </w:rPr>
        <w:t>n oluşu ile özel bir yere sahip olması</w:t>
      </w:r>
    </w:p>
    <w:p w:rsidR="00862E5A" w:rsidRPr="00B070DA" w:rsidRDefault="00862E5A" w:rsidP="003B37D0">
      <w:pPr>
        <w:pStyle w:val="ListeParagraf"/>
        <w:numPr>
          <w:ilvl w:val="0"/>
          <w:numId w:val="2"/>
        </w:numPr>
        <w:rPr>
          <w:szCs w:val="24"/>
        </w:rPr>
      </w:pPr>
      <w:r w:rsidRPr="00B070DA">
        <w:rPr>
          <w:szCs w:val="24"/>
        </w:rPr>
        <w:t>Bir arada yaşama kültürü</w:t>
      </w:r>
      <w:r w:rsidR="00D06347">
        <w:rPr>
          <w:szCs w:val="24"/>
        </w:rPr>
        <w:t>nün</w:t>
      </w:r>
      <w:r w:rsidRPr="00B070DA">
        <w:rPr>
          <w:szCs w:val="24"/>
        </w:rPr>
        <w:t xml:space="preserve"> gelişmiş</w:t>
      </w:r>
      <w:r w:rsidR="00D06347">
        <w:rPr>
          <w:szCs w:val="24"/>
        </w:rPr>
        <w:t xml:space="preserve"> olması</w:t>
      </w:r>
    </w:p>
    <w:p w:rsidR="00862E5A" w:rsidRPr="00B070DA" w:rsidRDefault="00862E5A" w:rsidP="003B37D0">
      <w:pPr>
        <w:pStyle w:val="ListeParagraf"/>
        <w:numPr>
          <w:ilvl w:val="0"/>
          <w:numId w:val="2"/>
        </w:numPr>
        <w:rPr>
          <w:szCs w:val="24"/>
        </w:rPr>
      </w:pPr>
      <w:r w:rsidRPr="00B070DA">
        <w:rPr>
          <w:szCs w:val="24"/>
        </w:rPr>
        <w:t>Çevresine göre daha yumuşak bir iklimi olduğu için sanayi için avantajlı</w:t>
      </w:r>
      <w:r w:rsidR="00D06347">
        <w:rPr>
          <w:szCs w:val="24"/>
        </w:rPr>
        <w:t xml:space="preserve"> olması</w:t>
      </w:r>
    </w:p>
    <w:p w:rsidR="00D06347" w:rsidRDefault="00862E5A" w:rsidP="003B37D0">
      <w:pPr>
        <w:pStyle w:val="ListeParagraf"/>
        <w:numPr>
          <w:ilvl w:val="0"/>
          <w:numId w:val="2"/>
        </w:numPr>
        <w:rPr>
          <w:szCs w:val="24"/>
        </w:rPr>
      </w:pPr>
      <w:r w:rsidRPr="00B070DA">
        <w:rPr>
          <w:szCs w:val="24"/>
        </w:rPr>
        <w:t>Destekleme</w:t>
      </w:r>
      <w:r w:rsidR="00D06347">
        <w:rPr>
          <w:szCs w:val="24"/>
        </w:rPr>
        <w:t>lerin arttırılmış olması</w:t>
      </w:r>
    </w:p>
    <w:p w:rsidR="00862E5A" w:rsidRPr="00B070DA" w:rsidRDefault="00D06347" w:rsidP="003B37D0">
      <w:pPr>
        <w:pStyle w:val="ListeParagraf"/>
        <w:numPr>
          <w:ilvl w:val="0"/>
          <w:numId w:val="2"/>
        </w:numPr>
        <w:rPr>
          <w:szCs w:val="24"/>
        </w:rPr>
      </w:pPr>
      <w:r>
        <w:rPr>
          <w:szCs w:val="24"/>
        </w:rPr>
        <w:t>L</w:t>
      </w:r>
      <w:r w:rsidR="00862E5A" w:rsidRPr="00B070DA">
        <w:rPr>
          <w:szCs w:val="24"/>
        </w:rPr>
        <w:t>ojistik desteği</w:t>
      </w:r>
    </w:p>
    <w:p w:rsidR="00862E5A" w:rsidRPr="00B070DA" w:rsidRDefault="00862E5A" w:rsidP="003B37D0">
      <w:pPr>
        <w:pStyle w:val="ListeParagraf"/>
        <w:numPr>
          <w:ilvl w:val="0"/>
          <w:numId w:val="2"/>
        </w:numPr>
        <w:rPr>
          <w:szCs w:val="24"/>
        </w:rPr>
      </w:pPr>
      <w:r w:rsidRPr="00B070DA">
        <w:rPr>
          <w:szCs w:val="24"/>
        </w:rPr>
        <w:t>Erzincan’ın Erzincan dışında oluşan sosyal sermayesi</w:t>
      </w:r>
    </w:p>
    <w:p w:rsidR="00862E5A" w:rsidRPr="00B070DA" w:rsidRDefault="00862E5A" w:rsidP="003B37D0">
      <w:pPr>
        <w:pStyle w:val="ListeParagraf"/>
        <w:numPr>
          <w:ilvl w:val="0"/>
          <w:numId w:val="2"/>
        </w:numPr>
        <w:rPr>
          <w:szCs w:val="24"/>
        </w:rPr>
      </w:pPr>
      <w:r w:rsidRPr="00B070DA">
        <w:rPr>
          <w:szCs w:val="24"/>
        </w:rPr>
        <w:t>Çok ayrıcalık</w:t>
      </w:r>
      <w:r w:rsidR="00D06347">
        <w:rPr>
          <w:szCs w:val="24"/>
        </w:rPr>
        <w:t>lı</w:t>
      </w:r>
      <w:r w:rsidRPr="00B070DA">
        <w:rPr>
          <w:szCs w:val="24"/>
        </w:rPr>
        <w:t xml:space="preserve"> ürünlere sahip olması</w:t>
      </w:r>
    </w:p>
    <w:p w:rsidR="00862E5A" w:rsidRPr="00B070DA" w:rsidRDefault="00862E5A" w:rsidP="003B37D0">
      <w:pPr>
        <w:pStyle w:val="ListeParagraf"/>
        <w:numPr>
          <w:ilvl w:val="0"/>
          <w:numId w:val="2"/>
        </w:numPr>
        <w:rPr>
          <w:szCs w:val="24"/>
        </w:rPr>
      </w:pPr>
      <w:r w:rsidRPr="00B070DA">
        <w:rPr>
          <w:szCs w:val="24"/>
        </w:rPr>
        <w:t>Eğitim ve öğretimde başarı ivmesinin yükselmesi</w:t>
      </w:r>
    </w:p>
    <w:p w:rsidR="00862E5A" w:rsidRPr="00B070DA" w:rsidRDefault="00862E5A" w:rsidP="003B37D0">
      <w:pPr>
        <w:pStyle w:val="ListeParagraf"/>
        <w:numPr>
          <w:ilvl w:val="0"/>
          <w:numId w:val="2"/>
        </w:numPr>
        <w:rPr>
          <w:szCs w:val="24"/>
        </w:rPr>
      </w:pPr>
      <w:r w:rsidRPr="00B070DA">
        <w:rPr>
          <w:szCs w:val="24"/>
        </w:rPr>
        <w:t>Güneş enerji potansiyelinin yüksek olması</w:t>
      </w:r>
    </w:p>
    <w:p w:rsidR="00862E5A" w:rsidRPr="00B070DA" w:rsidRDefault="00862E5A" w:rsidP="003B37D0">
      <w:pPr>
        <w:pStyle w:val="ListeParagraf"/>
        <w:numPr>
          <w:ilvl w:val="0"/>
          <w:numId w:val="2"/>
        </w:numPr>
        <w:rPr>
          <w:szCs w:val="24"/>
        </w:rPr>
      </w:pPr>
      <w:r w:rsidRPr="00B070DA">
        <w:rPr>
          <w:szCs w:val="24"/>
        </w:rPr>
        <w:t xml:space="preserve"> İş </w:t>
      </w:r>
      <w:r w:rsidR="00D06347">
        <w:rPr>
          <w:szCs w:val="24"/>
        </w:rPr>
        <w:t>adamlarının a</w:t>
      </w:r>
      <w:r w:rsidRPr="00B070DA">
        <w:rPr>
          <w:szCs w:val="24"/>
        </w:rPr>
        <w:t>idiyet duygusunun yüksek olması</w:t>
      </w:r>
    </w:p>
    <w:p w:rsidR="00862E5A" w:rsidRPr="00B070DA" w:rsidRDefault="00862E5A" w:rsidP="003B37D0">
      <w:pPr>
        <w:pStyle w:val="ListeParagraf"/>
        <w:numPr>
          <w:ilvl w:val="0"/>
          <w:numId w:val="2"/>
        </w:numPr>
        <w:rPr>
          <w:szCs w:val="24"/>
        </w:rPr>
      </w:pPr>
      <w:r w:rsidRPr="00B070DA">
        <w:rPr>
          <w:szCs w:val="24"/>
        </w:rPr>
        <w:t>Yıllardır ekilmeyen araziler</w:t>
      </w:r>
      <w:r w:rsidR="00D06347">
        <w:rPr>
          <w:szCs w:val="24"/>
        </w:rPr>
        <w:t>in</w:t>
      </w:r>
      <w:r w:rsidRPr="00B070DA">
        <w:rPr>
          <w:szCs w:val="24"/>
        </w:rPr>
        <w:t xml:space="preserve"> organik tarıma çok uygun</w:t>
      </w:r>
      <w:r w:rsidR="00D06347">
        <w:rPr>
          <w:szCs w:val="24"/>
        </w:rPr>
        <w:t xml:space="preserve"> olması</w:t>
      </w:r>
    </w:p>
    <w:p w:rsidR="00D06347" w:rsidRDefault="00D06347" w:rsidP="003B37D0">
      <w:pPr>
        <w:pStyle w:val="ListeParagraf"/>
        <w:numPr>
          <w:ilvl w:val="0"/>
          <w:numId w:val="2"/>
        </w:numPr>
        <w:rPr>
          <w:szCs w:val="24"/>
        </w:rPr>
      </w:pPr>
      <w:r>
        <w:rPr>
          <w:szCs w:val="24"/>
        </w:rPr>
        <w:t>Üniversitesi olumlu yönü</w:t>
      </w:r>
      <w:r w:rsidR="00862E5A" w:rsidRPr="00B070DA">
        <w:rPr>
          <w:szCs w:val="24"/>
        </w:rPr>
        <w:t xml:space="preserve"> </w:t>
      </w:r>
    </w:p>
    <w:p w:rsidR="00862E5A" w:rsidRPr="00B070DA" w:rsidRDefault="00862E5A" w:rsidP="003B37D0">
      <w:pPr>
        <w:pStyle w:val="ListeParagraf"/>
        <w:numPr>
          <w:ilvl w:val="0"/>
          <w:numId w:val="2"/>
        </w:numPr>
        <w:rPr>
          <w:szCs w:val="24"/>
        </w:rPr>
      </w:pPr>
      <w:r w:rsidRPr="00B070DA">
        <w:rPr>
          <w:szCs w:val="24"/>
        </w:rPr>
        <w:t>3. Ordunun burada olması</w:t>
      </w:r>
    </w:p>
    <w:p w:rsidR="00862E5A" w:rsidRPr="00B070DA" w:rsidRDefault="00862E5A" w:rsidP="003B37D0">
      <w:pPr>
        <w:pStyle w:val="ListeParagraf"/>
        <w:numPr>
          <w:ilvl w:val="0"/>
          <w:numId w:val="2"/>
        </w:numPr>
        <w:rPr>
          <w:szCs w:val="24"/>
        </w:rPr>
      </w:pPr>
      <w:r w:rsidRPr="00B070DA">
        <w:rPr>
          <w:szCs w:val="24"/>
        </w:rPr>
        <w:t>Hızlı tren projesinde Erzincan’ın</w:t>
      </w:r>
      <w:r w:rsidR="00D06347">
        <w:rPr>
          <w:szCs w:val="24"/>
        </w:rPr>
        <w:t xml:space="preserve"> </w:t>
      </w:r>
      <w:r w:rsidRPr="00B070DA">
        <w:rPr>
          <w:szCs w:val="24"/>
        </w:rPr>
        <w:t>da bulunması</w:t>
      </w:r>
    </w:p>
    <w:p w:rsidR="00862E5A" w:rsidRPr="00B070DA" w:rsidRDefault="00D06347" w:rsidP="003B37D0">
      <w:pPr>
        <w:pStyle w:val="ListeParagraf"/>
        <w:numPr>
          <w:ilvl w:val="0"/>
          <w:numId w:val="2"/>
        </w:numPr>
        <w:rPr>
          <w:szCs w:val="24"/>
        </w:rPr>
      </w:pPr>
      <w:r>
        <w:rPr>
          <w:szCs w:val="24"/>
        </w:rPr>
        <w:t>Yatırıma uygun arazilerinin olması</w:t>
      </w:r>
    </w:p>
    <w:p w:rsidR="00862E5A" w:rsidRPr="00B070DA" w:rsidRDefault="00D06347" w:rsidP="003B37D0">
      <w:pPr>
        <w:pStyle w:val="ListeParagraf"/>
        <w:numPr>
          <w:ilvl w:val="0"/>
          <w:numId w:val="2"/>
        </w:numPr>
        <w:rPr>
          <w:szCs w:val="24"/>
        </w:rPr>
      </w:pPr>
      <w:r>
        <w:rPr>
          <w:szCs w:val="24"/>
        </w:rPr>
        <w:t>Fırat N</w:t>
      </w:r>
      <w:r w:rsidR="00862E5A" w:rsidRPr="00B070DA">
        <w:rPr>
          <w:szCs w:val="24"/>
        </w:rPr>
        <w:t>ehri</w:t>
      </w:r>
      <w:r>
        <w:rPr>
          <w:szCs w:val="24"/>
        </w:rPr>
        <w:t>’</w:t>
      </w:r>
      <w:r w:rsidR="00862E5A" w:rsidRPr="00B070DA">
        <w:rPr>
          <w:szCs w:val="24"/>
        </w:rPr>
        <w:t>nin şehirde olması ve E-80 çevre yolu üzerinde olması</w:t>
      </w:r>
    </w:p>
    <w:p w:rsidR="00862E5A" w:rsidRPr="00B070DA" w:rsidRDefault="00862E5A" w:rsidP="003B37D0">
      <w:pPr>
        <w:pStyle w:val="ListeParagraf"/>
        <w:numPr>
          <w:ilvl w:val="0"/>
          <w:numId w:val="2"/>
        </w:numPr>
        <w:rPr>
          <w:szCs w:val="24"/>
        </w:rPr>
      </w:pPr>
      <w:r w:rsidRPr="00B070DA">
        <w:rPr>
          <w:szCs w:val="24"/>
        </w:rPr>
        <w:t>En büyük altın rezervlerinden bir</w:t>
      </w:r>
      <w:r w:rsidR="00D06347">
        <w:rPr>
          <w:szCs w:val="24"/>
        </w:rPr>
        <w:t>inin</w:t>
      </w:r>
      <w:r w:rsidRPr="00B070DA">
        <w:rPr>
          <w:szCs w:val="24"/>
        </w:rPr>
        <w:t xml:space="preserve"> şehir sınırları içinde</w:t>
      </w:r>
      <w:r w:rsidR="00D06347">
        <w:rPr>
          <w:szCs w:val="24"/>
        </w:rPr>
        <w:t xml:space="preserve"> olması</w:t>
      </w:r>
    </w:p>
    <w:p w:rsidR="00862E5A" w:rsidRPr="00B070DA" w:rsidRDefault="00862E5A" w:rsidP="003B37D0">
      <w:pPr>
        <w:pStyle w:val="ListeParagraf"/>
        <w:numPr>
          <w:ilvl w:val="0"/>
          <w:numId w:val="2"/>
        </w:numPr>
        <w:rPr>
          <w:szCs w:val="24"/>
        </w:rPr>
      </w:pPr>
      <w:r w:rsidRPr="00B070DA">
        <w:rPr>
          <w:szCs w:val="24"/>
        </w:rPr>
        <w:t>Bürokraside ve iş adamların</w:t>
      </w:r>
      <w:r w:rsidR="00D06347">
        <w:rPr>
          <w:szCs w:val="24"/>
        </w:rPr>
        <w:t>da</w:t>
      </w:r>
      <w:r w:rsidRPr="00B070DA">
        <w:rPr>
          <w:szCs w:val="24"/>
        </w:rPr>
        <w:t xml:space="preserve"> çok iyi insanlara sahibiz ama ilişkileri zayıf</w:t>
      </w:r>
    </w:p>
    <w:p w:rsidR="00862E5A" w:rsidRPr="00B070DA" w:rsidRDefault="00862E5A" w:rsidP="003B37D0">
      <w:pPr>
        <w:pStyle w:val="ListeParagraf"/>
        <w:numPr>
          <w:ilvl w:val="0"/>
          <w:numId w:val="2"/>
        </w:numPr>
        <w:rPr>
          <w:szCs w:val="24"/>
        </w:rPr>
      </w:pPr>
      <w:r w:rsidRPr="00B070DA">
        <w:rPr>
          <w:szCs w:val="24"/>
        </w:rPr>
        <w:t xml:space="preserve">Herkesin Erzincan’ın geleceğinden emin </w:t>
      </w:r>
      <w:r w:rsidR="003165A6">
        <w:rPr>
          <w:szCs w:val="24"/>
        </w:rPr>
        <w:t xml:space="preserve">olması </w:t>
      </w:r>
      <w:r w:rsidRPr="00B070DA">
        <w:rPr>
          <w:szCs w:val="24"/>
        </w:rPr>
        <w:t xml:space="preserve">ve </w:t>
      </w:r>
      <w:r w:rsidR="003165A6">
        <w:rPr>
          <w:szCs w:val="24"/>
        </w:rPr>
        <w:t xml:space="preserve">şehrin </w:t>
      </w:r>
      <w:r w:rsidRPr="00B070DA">
        <w:rPr>
          <w:szCs w:val="24"/>
        </w:rPr>
        <w:t>güvenli</w:t>
      </w:r>
      <w:r w:rsidR="003165A6">
        <w:rPr>
          <w:szCs w:val="24"/>
        </w:rPr>
        <w:t xml:space="preserve"> olması</w:t>
      </w:r>
    </w:p>
    <w:p w:rsidR="00862E5A" w:rsidRPr="00B070DA" w:rsidRDefault="00862E5A" w:rsidP="003B37D0">
      <w:pPr>
        <w:pStyle w:val="ListeParagraf"/>
        <w:numPr>
          <w:ilvl w:val="0"/>
          <w:numId w:val="2"/>
        </w:numPr>
        <w:rPr>
          <w:szCs w:val="24"/>
        </w:rPr>
      </w:pPr>
      <w:r w:rsidRPr="00B070DA">
        <w:rPr>
          <w:szCs w:val="24"/>
        </w:rPr>
        <w:t>Şeker fabrikasının burada olması ve pancarın</w:t>
      </w:r>
      <w:r w:rsidR="003165A6">
        <w:rPr>
          <w:szCs w:val="24"/>
        </w:rPr>
        <w:t xml:space="preserve">ın </w:t>
      </w:r>
      <w:r w:rsidRPr="00B070DA">
        <w:rPr>
          <w:szCs w:val="24"/>
        </w:rPr>
        <w:t>da randımanlı olması</w:t>
      </w:r>
    </w:p>
    <w:p w:rsidR="00862E5A" w:rsidRPr="00B070DA" w:rsidRDefault="00862E5A" w:rsidP="003B37D0">
      <w:pPr>
        <w:pStyle w:val="ListeParagraf"/>
        <w:numPr>
          <w:ilvl w:val="0"/>
          <w:numId w:val="2"/>
        </w:numPr>
        <w:rPr>
          <w:szCs w:val="24"/>
        </w:rPr>
      </w:pPr>
      <w:r w:rsidRPr="00B070DA">
        <w:rPr>
          <w:szCs w:val="24"/>
        </w:rPr>
        <w:t xml:space="preserve">Tatlı su kaynaklarının burada olması, su ürünleri </w:t>
      </w:r>
      <w:r w:rsidR="003165A6">
        <w:rPr>
          <w:szCs w:val="24"/>
        </w:rPr>
        <w:t xml:space="preserve">yetiştirebilme </w:t>
      </w:r>
      <w:r w:rsidRPr="00B070DA">
        <w:rPr>
          <w:szCs w:val="24"/>
        </w:rPr>
        <w:t>avantajı</w:t>
      </w:r>
    </w:p>
    <w:p w:rsidR="00862E5A" w:rsidRPr="00B070DA" w:rsidRDefault="003165A6" w:rsidP="003B37D0">
      <w:pPr>
        <w:pStyle w:val="ListeParagraf"/>
        <w:numPr>
          <w:ilvl w:val="0"/>
          <w:numId w:val="2"/>
        </w:numPr>
        <w:rPr>
          <w:szCs w:val="24"/>
        </w:rPr>
      </w:pPr>
      <w:r>
        <w:rPr>
          <w:szCs w:val="24"/>
        </w:rPr>
        <w:t>Kızılay’ın tüm Türkiye’</w:t>
      </w:r>
      <w:r w:rsidR="00862E5A" w:rsidRPr="00B070DA">
        <w:rPr>
          <w:szCs w:val="24"/>
        </w:rPr>
        <w:t xml:space="preserve">ye </w:t>
      </w:r>
      <w:r>
        <w:rPr>
          <w:szCs w:val="24"/>
        </w:rPr>
        <w:t xml:space="preserve">Erzincan’ı </w:t>
      </w:r>
      <w:r w:rsidR="00862E5A" w:rsidRPr="00B070DA">
        <w:rPr>
          <w:szCs w:val="24"/>
        </w:rPr>
        <w:t>tanıtılıyor olması</w:t>
      </w:r>
    </w:p>
    <w:p w:rsidR="00862E5A" w:rsidRPr="00B070DA" w:rsidRDefault="00862E5A" w:rsidP="003B37D0">
      <w:pPr>
        <w:pStyle w:val="ListeParagraf"/>
        <w:numPr>
          <w:ilvl w:val="0"/>
          <w:numId w:val="2"/>
        </w:numPr>
        <w:rPr>
          <w:szCs w:val="24"/>
        </w:rPr>
      </w:pPr>
      <w:r w:rsidRPr="00B070DA">
        <w:rPr>
          <w:szCs w:val="24"/>
        </w:rPr>
        <w:t>Kemaliye</w:t>
      </w:r>
      <w:r w:rsidR="003165A6">
        <w:rPr>
          <w:szCs w:val="24"/>
        </w:rPr>
        <w:t>’nin</w:t>
      </w:r>
      <w:r w:rsidRPr="00B070DA">
        <w:rPr>
          <w:szCs w:val="24"/>
        </w:rPr>
        <w:t xml:space="preserve"> en büyük kanyonlardan bir</w:t>
      </w:r>
      <w:r w:rsidR="003165A6">
        <w:rPr>
          <w:szCs w:val="24"/>
        </w:rPr>
        <w:t>i</w:t>
      </w:r>
      <w:r w:rsidRPr="00B070DA">
        <w:rPr>
          <w:szCs w:val="24"/>
        </w:rPr>
        <w:t xml:space="preserve"> olması ve yapılacak köprünün turizmi canlandırması</w:t>
      </w:r>
    </w:p>
    <w:p w:rsidR="00862E5A" w:rsidRPr="00B070DA" w:rsidRDefault="00862E5A" w:rsidP="003B37D0">
      <w:pPr>
        <w:pStyle w:val="ListeParagraf"/>
        <w:numPr>
          <w:ilvl w:val="0"/>
          <w:numId w:val="2"/>
        </w:numPr>
        <w:rPr>
          <w:szCs w:val="24"/>
        </w:rPr>
      </w:pPr>
      <w:r w:rsidRPr="00B070DA">
        <w:rPr>
          <w:szCs w:val="24"/>
        </w:rPr>
        <w:t>Tren istasyonu</w:t>
      </w:r>
      <w:r w:rsidR="003165A6">
        <w:rPr>
          <w:szCs w:val="24"/>
        </w:rPr>
        <w:t>nun</w:t>
      </w:r>
      <w:r w:rsidRPr="00B070DA">
        <w:rPr>
          <w:szCs w:val="24"/>
        </w:rPr>
        <w:t xml:space="preserve"> merkezde</w:t>
      </w:r>
      <w:r w:rsidR="003165A6">
        <w:rPr>
          <w:szCs w:val="24"/>
        </w:rPr>
        <w:t xml:space="preserve"> olması</w:t>
      </w:r>
    </w:p>
    <w:p w:rsidR="00862E5A" w:rsidRPr="00B070DA" w:rsidRDefault="00862E5A" w:rsidP="003B37D0">
      <w:pPr>
        <w:pStyle w:val="ListeParagraf"/>
        <w:numPr>
          <w:ilvl w:val="0"/>
          <w:numId w:val="2"/>
        </w:numPr>
        <w:rPr>
          <w:szCs w:val="24"/>
        </w:rPr>
      </w:pPr>
      <w:r w:rsidRPr="00B070DA">
        <w:rPr>
          <w:szCs w:val="24"/>
        </w:rPr>
        <w:t>Nüfus sirkülasyonu</w:t>
      </w:r>
      <w:r w:rsidR="003165A6">
        <w:rPr>
          <w:szCs w:val="24"/>
        </w:rPr>
        <w:t>nun</w:t>
      </w:r>
      <w:r w:rsidRPr="00B070DA">
        <w:rPr>
          <w:szCs w:val="24"/>
        </w:rPr>
        <w:t xml:space="preserve"> yoğun</w:t>
      </w:r>
      <w:r w:rsidR="003165A6">
        <w:rPr>
          <w:szCs w:val="24"/>
        </w:rPr>
        <w:t xml:space="preserve"> olmaması</w:t>
      </w:r>
    </w:p>
    <w:p w:rsidR="00862E5A" w:rsidRPr="00B070DA" w:rsidRDefault="003165A6" w:rsidP="003B37D0">
      <w:pPr>
        <w:pStyle w:val="ListeParagraf"/>
        <w:numPr>
          <w:ilvl w:val="0"/>
          <w:numId w:val="2"/>
        </w:numPr>
        <w:rPr>
          <w:szCs w:val="24"/>
        </w:rPr>
      </w:pPr>
      <w:r>
        <w:rPr>
          <w:szCs w:val="24"/>
        </w:rPr>
        <w:t>Organize s</w:t>
      </w:r>
      <w:r w:rsidR="00862E5A" w:rsidRPr="00B070DA">
        <w:rPr>
          <w:szCs w:val="24"/>
        </w:rPr>
        <w:t>anayi sitesi olması</w:t>
      </w:r>
    </w:p>
    <w:p w:rsidR="00862E5A" w:rsidRPr="00B070DA" w:rsidRDefault="00862E5A" w:rsidP="003B37D0">
      <w:pPr>
        <w:pStyle w:val="ListeParagraf"/>
        <w:numPr>
          <w:ilvl w:val="0"/>
          <w:numId w:val="2"/>
        </w:numPr>
        <w:rPr>
          <w:szCs w:val="24"/>
        </w:rPr>
      </w:pPr>
      <w:r w:rsidRPr="00B070DA">
        <w:rPr>
          <w:szCs w:val="24"/>
        </w:rPr>
        <w:t>Doğa sporlarından geleneksel spor dalımız</w:t>
      </w:r>
      <w:r w:rsidR="003165A6" w:rsidRPr="003165A6">
        <w:rPr>
          <w:szCs w:val="24"/>
        </w:rPr>
        <w:t xml:space="preserve"> </w:t>
      </w:r>
      <w:r w:rsidR="003165A6" w:rsidRPr="00B070DA">
        <w:rPr>
          <w:szCs w:val="24"/>
        </w:rPr>
        <w:t>cirit sporu</w:t>
      </w:r>
      <w:r w:rsidR="003165A6">
        <w:rPr>
          <w:szCs w:val="24"/>
        </w:rPr>
        <w:t>nun şehrimizde yapılması</w:t>
      </w:r>
    </w:p>
    <w:p w:rsidR="00862E5A" w:rsidRPr="00B070DA" w:rsidRDefault="00DD5DCF" w:rsidP="003B37D0">
      <w:pPr>
        <w:pStyle w:val="ListeParagraf"/>
        <w:numPr>
          <w:ilvl w:val="0"/>
          <w:numId w:val="2"/>
        </w:numPr>
        <w:rPr>
          <w:sz w:val="20"/>
        </w:rPr>
      </w:pPr>
      <w:r>
        <w:rPr>
          <w:szCs w:val="24"/>
        </w:rPr>
        <w:t>Doğa sporlarına uygun bir coğrafya olmasına rağmen,</w:t>
      </w:r>
      <w:r w:rsidR="003165A6">
        <w:rPr>
          <w:szCs w:val="24"/>
        </w:rPr>
        <w:t xml:space="preserve"> ama bu sporu geliştiremedik</w:t>
      </w:r>
    </w:p>
    <w:p w:rsidR="00862E5A" w:rsidRDefault="00862E5A" w:rsidP="00862E5A"/>
    <w:p w:rsidR="00862E5A" w:rsidRDefault="00862E5A" w:rsidP="008E1E5F">
      <w:pPr>
        <w:pStyle w:val="Balk3"/>
      </w:pPr>
      <w:r>
        <w:t xml:space="preserve">ERZİNCAN’IN EKSİLERİ </w:t>
      </w:r>
    </w:p>
    <w:p w:rsidR="00862E5A" w:rsidRPr="00B070DA" w:rsidRDefault="00862E5A" w:rsidP="003B37D0">
      <w:pPr>
        <w:pStyle w:val="ListeParagraf"/>
        <w:numPr>
          <w:ilvl w:val="0"/>
          <w:numId w:val="3"/>
        </w:numPr>
        <w:rPr>
          <w:szCs w:val="24"/>
        </w:rPr>
      </w:pPr>
      <w:r w:rsidRPr="00B070DA">
        <w:rPr>
          <w:szCs w:val="24"/>
        </w:rPr>
        <w:t>Sulama pahalı.</w:t>
      </w:r>
    </w:p>
    <w:p w:rsidR="00862E5A" w:rsidRPr="00B070DA" w:rsidRDefault="00862E5A" w:rsidP="003B37D0">
      <w:pPr>
        <w:pStyle w:val="ListeParagraf"/>
        <w:numPr>
          <w:ilvl w:val="0"/>
          <w:numId w:val="3"/>
        </w:numPr>
        <w:rPr>
          <w:szCs w:val="24"/>
        </w:rPr>
      </w:pPr>
      <w:r w:rsidRPr="00B070DA">
        <w:rPr>
          <w:szCs w:val="24"/>
        </w:rPr>
        <w:t>Kırsal nüfusun sürekli azalması</w:t>
      </w:r>
    </w:p>
    <w:p w:rsidR="00862E5A" w:rsidRPr="00B070DA" w:rsidRDefault="00862E5A" w:rsidP="003B37D0">
      <w:pPr>
        <w:pStyle w:val="ListeParagraf"/>
        <w:numPr>
          <w:ilvl w:val="0"/>
          <w:numId w:val="3"/>
        </w:numPr>
        <w:rPr>
          <w:szCs w:val="24"/>
        </w:rPr>
      </w:pPr>
      <w:r w:rsidRPr="00B070DA">
        <w:rPr>
          <w:szCs w:val="24"/>
        </w:rPr>
        <w:t xml:space="preserve">Coğrafi konum nedeniyle </w:t>
      </w:r>
      <w:r w:rsidR="00DD5DCF">
        <w:rPr>
          <w:szCs w:val="24"/>
        </w:rPr>
        <w:t>iki</w:t>
      </w:r>
      <w:r w:rsidRPr="00B070DA">
        <w:rPr>
          <w:szCs w:val="24"/>
        </w:rPr>
        <w:t xml:space="preserve"> büyük şehir arasında sıkışması.</w:t>
      </w:r>
    </w:p>
    <w:p w:rsidR="00862E5A" w:rsidRPr="00B070DA" w:rsidRDefault="008E1E5F" w:rsidP="003B37D0">
      <w:pPr>
        <w:pStyle w:val="ListeParagraf"/>
        <w:numPr>
          <w:ilvl w:val="0"/>
          <w:numId w:val="3"/>
        </w:numPr>
        <w:rPr>
          <w:szCs w:val="24"/>
        </w:rPr>
      </w:pPr>
      <w:r>
        <w:rPr>
          <w:szCs w:val="24"/>
        </w:rPr>
        <w:t xml:space="preserve">Bu bölgede </w:t>
      </w:r>
      <w:r w:rsidR="00862E5A" w:rsidRPr="00B070DA">
        <w:rPr>
          <w:szCs w:val="24"/>
        </w:rPr>
        <w:t>üretilen malların yönetim tarafından kullanılmaması</w:t>
      </w:r>
    </w:p>
    <w:p w:rsidR="00862E5A" w:rsidRPr="00B070DA" w:rsidRDefault="00DD5DCF" w:rsidP="003B37D0">
      <w:pPr>
        <w:pStyle w:val="ListeParagraf"/>
        <w:numPr>
          <w:ilvl w:val="0"/>
          <w:numId w:val="3"/>
        </w:numPr>
        <w:rPr>
          <w:szCs w:val="24"/>
        </w:rPr>
      </w:pPr>
      <w:r>
        <w:rPr>
          <w:szCs w:val="24"/>
        </w:rPr>
        <w:t>Henüz özellikli ürünlerin tümüne bir coğrafi işaret alınamamış olması</w:t>
      </w:r>
    </w:p>
    <w:p w:rsidR="00862E5A" w:rsidRPr="00B070DA" w:rsidRDefault="00862E5A" w:rsidP="003B37D0">
      <w:pPr>
        <w:pStyle w:val="ListeParagraf"/>
        <w:numPr>
          <w:ilvl w:val="0"/>
          <w:numId w:val="3"/>
        </w:numPr>
        <w:rPr>
          <w:szCs w:val="24"/>
        </w:rPr>
      </w:pPr>
      <w:r w:rsidRPr="00B070DA">
        <w:rPr>
          <w:szCs w:val="24"/>
        </w:rPr>
        <w:lastRenderedPageBreak/>
        <w:t>Kente kimlik oluşturma çabası yok.</w:t>
      </w:r>
    </w:p>
    <w:p w:rsidR="00862E5A" w:rsidRPr="00B070DA" w:rsidRDefault="00862E5A" w:rsidP="003B37D0">
      <w:pPr>
        <w:pStyle w:val="ListeParagraf"/>
        <w:numPr>
          <w:ilvl w:val="0"/>
          <w:numId w:val="3"/>
        </w:numPr>
        <w:rPr>
          <w:szCs w:val="24"/>
        </w:rPr>
      </w:pPr>
      <w:r w:rsidRPr="00B070DA">
        <w:rPr>
          <w:szCs w:val="24"/>
        </w:rPr>
        <w:t>1992 depremi etkileri devam ediyor.</w:t>
      </w:r>
    </w:p>
    <w:p w:rsidR="00862E5A" w:rsidRPr="00B070DA" w:rsidRDefault="00862E5A" w:rsidP="003B37D0">
      <w:pPr>
        <w:pStyle w:val="ListeParagraf"/>
        <w:numPr>
          <w:ilvl w:val="0"/>
          <w:numId w:val="3"/>
        </w:numPr>
        <w:rPr>
          <w:szCs w:val="24"/>
        </w:rPr>
      </w:pPr>
      <w:r w:rsidRPr="00B070DA">
        <w:rPr>
          <w:szCs w:val="24"/>
        </w:rPr>
        <w:t>İş bitirici katalizör sermayenin elde tutulamaması</w:t>
      </w:r>
    </w:p>
    <w:p w:rsidR="00862E5A" w:rsidRPr="00B070DA" w:rsidRDefault="00862E5A" w:rsidP="003B37D0">
      <w:pPr>
        <w:pStyle w:val="ListeParagraf"/>
        <w:numPr>
          <w:ilvl w:val="0"/>
          <w:numId w:val="3"/>
        </w:numPr>
        <w:rPr>
          <w:szCs w:val="24"/>
        </w:rPr>
      </w:pPr>
      <w:r w:rsidRPr="00B070DA">
        <w:rPr>
          <w:szCs w:val="24"/>
        </w:rPr>
        <w:t>Sertifikalı fidenin olmaması</w:t>
      </w:r>
    </w:p>
    <w:p w:rsidR="00862E5A" w:rsidRPr="00B070DA" w:rsidRDefault="00862E5A" w:rsidP="003B37D0">
      <w:pPr>
        <w:pStyle w:val="ListeParagraf"/>
        <w:numPr>
          <w:ilvl w:val="0"/>
          <w:numId w:val="3"/>
        </w:numPr>
        <w:rPr>
          <w:szCs w:val="24"/>
        </w:rPr>
      </w:pPr>
      <w:r w:rsidRPr="00B070DA">
        <w:rPr>
          <w:szCs w:val="24"/>
        </w:rPr>
        <w:t>Cimin üzümü endemik olduğundan sertifika verilmemesi</w:t>
      </w:r>
    </w:p>
    <w:p w:rsidR="00862E5A" w:rsidRPr="00B070DA" w:rsidRDefault="00862E5A" w:rsidP="003B37D0">
      <w:pPr>
        <w:pStyle w:val="ListeParagraf"/>
        <w:numPr>
          <w:ilvl w:val="0"/>
          <w:numId w:val="3"/>
        </w:numPr>
        <w:rPr>
          <w:szCs w:val="24"/>
        </w:rPr>
      </w:pPr>
      <w:r w:rsidRPr="00B070DA">
        <w:rPr>
          <w:szCs w:val="24"/>
        </w:rPr>
        <w:t>Katma değer üretecek girişimciliğin eksik olması</w:t>
      </w:r>
    </w:p>
    <w:p w:rsidR="00862E5A" w:rsidRPr="00B070DA" w:rsidRDefault="00862E5A" w:rsidP="003B37D0">
      <w:pPr>
        <w:pStyle w:val="ListeParagraf"/>
        <w:numPr>
          <w:ilvl w:val="0"/>
          <w:numId w:val="3"/>
        </w:numPr>
        <w:rPr>
          <w:szCs w:val="24"/>
        </w:rPr>
      </w:pPr>
      <w:r w:rsidRPr="00B070DA">
        <w:rPr>
          <w:szCs w:val="24"/>
        </w:rPr>
        <w:t>İşçili</w:t>
      </w:r>
      <w:r w:rsidR="008E1E5F">
        <w:rPr>
          <w:szCs w:val="24"/>
        </w:rPr>
        <w:t>k maliyetleri yatırımlara engel</w:t>
      </w:r>
    </w:p>
    <w:p w:rsidR="00862E5A" w:rsidRPr="00B070DA" w:rsidRDefault="00862E5A" w:rsidP="003B37D0">
      <w:pPr>
        <w:pStyle w:val="ListeParagraf"/>
        <w:numPr>
          <w:ilvl w:val="0"/>
          <w:numId w:val="3"/>
        </w:numPr>
        <w:rPr>
          <w:szCs w:val="24"/>
        </w:rPr>
      </w:pPr>
      <w:r w:rsidRPr="00B070DA">
        <w:rPr>
          <w:szCs w:val="24"/>
        </w:rPr>
        <w:t>Kentleşme ovayı mahvetmektedir, gerekli önlemler alınmıyor.</w:t>
      </w:r>
    </w:p>
    <w:p w:rsidR="00862E5A" w:rsidRPr="00B070DA" w:rsidRDefault="00862E5A" w:rsidP="003B37D0">
      <w:pPr>
        <w:pStyle w:val="ListeParagraf"/>
        <w:numPr>
          <w:ilvl w:val="0"/>
          <w:numId w:val="3"/>
        </w:numPr>
        <w:rPr>
          <w:szCs w:val="24"/>
        </w:rPr>
      </w:pPr>
      <w:r w:rsidRPr="00B070DA">
        <w:rPr>
          <w:szCs w:val="24"/>
        </w:rPr>
        <w:t>Suni gübre kullanımından dolayı verim azalması</w:t>
      </w:r>
    </w:p>
    <w:p w:rsidR="00862E5A" w:rsidRPr="00B070DA" w:rsidRDefault="00862E5A" w:rsidP="003B37D0">
      <w:pPr>
        <w:pStyle w:val="ListeParagraf"/>
        <w:numPr>
          <w:ilvl w:val="0"/>
          <w:numId w:val="3"/>
        </w:numPr>
        <w:rPr>
          <w:szCs w:val="24"/>
        </w:rPr>
      </w:pPr>
      <w:r w:rsidRPr="00B070DA">
        <w:rPr>
          <w:szCs w:val="24"/>
        </w:rPr>
        <w:t>İlçeler ve şehir birbirini tanımıyor.</w:t>
      </w:r>
    </w:p>
    <w:p w:rsidR="00862E5A" w:rsidRPr="00B070DA" w:rsidRDefault="00862E5A" w:rsidP="003B37D0">
      <w:pPr>
        <w:pStyle w:val="ListeParagraf"/>
        <w:numPr>
          <w:ilvl w:val="0"/>
          <w:numId w:val="3"/>
        </w:numPr>
        <w:rPr>
          <w:szCs w:val="24"/>
        </w:rPr>
      </w:pPr>
      <w:r w:rsidRPr="00B070DA">
        <w:rPr>
          <w:szCs w:val="24"/>
        </w:rPr>
        <w:t>İmalat sanayi</w:t>
      </w:r>
      <w:r w:rsidR="008E1E5F">
        <w:rPr>
          <w:szCs w:val="24"/>
        </w:rPr>
        <w:t>n</w:t>
      </w:r>
      <w:r w:rsidRPr="00B070DA">
        <w:rPr>
          <w:szCs w:val="24"/>
        </w:rPr>
        <w:t>de zayıfız</w:t>
      </w:r>
    </w:p>
    <w:p w:rsidR="00862E5A" w:rsidRPr="00B070DA" w:rsidRDefault="00862E5A" w:rsidP="003B37D0">
      <w:pPr>
        <w:pStyle w:val="ListeParagraf"/>
        <w:numPr>
          <w:ilvl w:val="0"/>
          <w:numId w:val="3"/>
        </w:numPr>
        <w:rPr>
          <w:szCs w:val="24"/>
        </w:rPr>
      </w:pPr>
      <w:r w:rsidRPr="00B070DA">
        <w:rPr>
          <w:szCs w:val="24"/>
        </w:rPr>
        <w:t>İnsanı alçakgönüllü olduğ</w:t>
      </w:r>
      <w:r w:rsidR="008E1E5F">
        <w:rPr>
          <w:szCs w:val="24"/>
        </w:rPr>
        <w:t>undan talep etmenin bilinmemesi</w:t>
      </w:r>
    </w:p>
    <w:p w:rsidR="00862E5A" w:rsidRPr="00B070DA" w:rsidRDefault="00862E5A" w:rsidP="003B37D0">
      <w:pPr>
        <w:pStyle w:val="ListeParagraf"/>
        <w:numPr>
          <w:ilvl w:val="0"/>
          <w:numId w:val="3"/>
        </w:numPr>
        <w:rPr>
          <w:szCs w:val="24"/>
        </w:rPr>
      </w:pPr>
      <w:r w:rsidRPr="00B070DA">
        <w:rPr>
          <w:szCs w:val="24"/>
        </w:rPr>
        <w:t>Ordulular</w:t>
      </w:r>
      <w:r w:rsidR="008E1E5F">
        <w:rPr>
          <w:szCs w:val="24"/>
        </w:rPr>
        <w:t>’</w:t>
      </w:r>
      <w:r w:rsidRPr="00B070DA">
        <w:rPr>
          <w:szCs w:val="24"/>
        </w:rPr>
        <w:t>ın balı gelip burada üretmesi</w:t>
      </w:r>
    </w:p>
    <w:p w:rsidR="00862E5A" w:rsidRPr="00B070DA" w:rsidRDefault="00862E5A" w:rsidP="003B37D0">
      <w:pPr>
        <w:pStyle w:val="ListeParagraf"/>
        <w:numPr>
          <w:ilvl w:val="0"/>
          <w:numId w:val="3"/>
        </w:numPr>
        <w:rPr>
          <w:szCs w:val="24"/>
        </w:rPr>
      </w:pPr>
      <w:r w:rsidRPr="00B070DA">
        <w:rPr>
          <w:szCs w:val="24"/>
        </w:rPr>
        <w:t>En az nüfusun 3 katının vilayet dışında yaşayıp ilgilerinin çekilememesi</w:t>
      </w:r>
    </w:p>
    <w:p w:rsidR="00862E5A" w:rsidRPr="00B070DA" w:rsidRDefault="00862E5A" w:rsidP="003B37D0">
      <w:pPr>
        <w:pStyle w:val="ListeParagraf"/>
        <w:numPr>
          <w:ilvl w:val="0"/>
          <w:numId w:val="3"/>
        </w:numPr>
        <w:rPr>
          <w:szCs w:val="24"/>
        </w:rPr>
      </w:pPr>
      <w:r w:rsidRPr="00B070DA">
        <w:rPr>
          <w:szCs w:val="24"/>
        </w:rPr>
        <w:t>Doğal çeşitliliğin kullanılamaması</w:t>
      </w:r>
    </w:p>
    <w:p w:rsidR="00862E5A" w:rsidRPr="00B070DA" w:rsidRDefault="00862E5A" w:rsidP="003B37D0">
      <w:pPr>
        <w:pStyle w:val="ListeParagraf"/>
        <w:numPr>
          <w:ilvl w:val="0"/>
          <w:numId w:val="3"/>
        </w:numPr>
        <w:rPr>
          <w:szCs w:val="24"/>
        </w:rPr>
      </w:pPr>
      <w:r w:rsidRPr="00B070DA">
        <w:rPr>
          <w:szCs w:val="24"/>
        </w:rPr>
        <w:t>Kurum kültürü olmaması</w:t>
      </w:r>
    </w:p>
    <w:p w:rsidR="00862E5A" w:rsidRPr="00B070DA" w:rsidRDefault="00862E5A" w:rsidP="003B37D0">
      <w:pPr>
        <w:pStyle w:val="ListeParagraf"/>
        <w:numPr>
          <w:ilvl w:val="0"/>
          <w:numId w:val="3"/>
        </w:numPr>
        <w:rPr>
          <w:szCs w:val="24"/>
        </w:rPr>
      </w:pPr>
      <w:r w:rsidRPr="00B070DA">
        <w:rPr>
          <w:szCs w:val="24"/>
        </w:rPr>
        <w:t>Bakırın olması ama işletmeciliğinin olmaması</w:t>
      </w:r>
    </w:p>
    <w:p w:rsidR="00862E5A" w:rsidRPr="00B070DA" w:rsidRDefault="00862E5A" w:rsidP="003B37D0">
      <w:pPr>
        <w:pStyle w:val="ListeParagraf"/>
        <w:numPr>
          <w:ilvl w:val="0"/>
          <w:numId w:val="3"/>
        </w:numPr>
        <w:rPr>
          <w:szCs w:val="24"/>
        </w:rPr>
      </w:pPr>
      <w:r w:rsidRPr="00B070DA">
        <w:rPr>
          <w:szCs w:val="24"/>
        </w:rPr>
        <w:t>Erzincan fasulyesi değerli</w:t>
      </w:r>
      <w:r w:rsidR="008E1E5F">
        <w:rPr>
          <w:szCs w:val="24"/>
        </w:rPr>
        <w:t>,</w:t>
      </w:r>
      <w:r w:rsidRPr="00B070DA">
        <w:rPr>
          <w:szCs w:val="24"/>
        </w:rPr>
        <w:t xml:space="preserve"> ama üretimde yeterli kadar kullanılmıyor.</w:t>
      </w:r>
    </w:p>
    <w:p w:rsidR="00862E5A" w:rsidRPr="00B070DA" w:rsidRDefault="00862E5A" w:rsidP="003B37D0">
      <w:pPr>
        <w:pStyle w:val="ListeParagraf"/>
        <w:numPr>
          <w:ilvl w:val="0"/>
          <w:numId w:val="3"/>
        </w:numPr>
        <w:rPr>
          <w:szCs w:val="24"/>
        </w:rPr>
      </w:pPr>
      <w:r w:rsidRPr="00B070DA">
        <w:rPr>
          <w:szCs w:val="24"/>
        </w:rPr>
        <w:t>Kalifiye elemanın bulunmaması</w:t>
      </w:r>
    </w:p>
    <w:p w:rsidR="00862E5A" w:rsidRPr="00B070DA" w:rsidRDefault="00862E5A" w:rsidP="003B37D0">
      <w:pPr>
        <w:pStyle w:val="ListeParagraf"/>
        <w:numPr>
          <w:ilvl w:val="0"/>
          <w:numId w:val="3"/>
        </w:numPr>
        <w:rPr>
          <w:szCs w:val="24"/>
        </w:rPr>
      </w:pPr>
      <w:r w:rsidRPr="00B070DA">
        <w:rPr>
          <w:szCs w:val="24"/>
        </w:rPr>
        <w:t>Kaliteli ve verimli nüfusu sürekli kaybediyoruz.</w:t>
      </w:r>
    </w:p>
    <w:p w:rsidR="00862E5A" w:rsidRPr="00B070DA" w:rsidRDefault="00862E5A" w:rsidP="003B37D0">
      <w:pPr>
        <w:pStyle w:val="ListeParagraf"/>
        <w:numPr>
          <w:ilvl w:val="0"/>
          <w:numId w:val="3"/>
        </w:numPr>
        <w:rPr>
          <w:szCs w:val="24"/>
        </w:rPr>
      </w:pPr>
      <w:r w:rsidRPr="00B070DA">
        <w:rPr>
          <w:szCs w:val="24"/>
        </w:rPr>
        <w:t xml:space="preserve">Terörün </w:t>
      </w:r>
      <w:r>
        <w:rPr>
          <w:szCs w:val="24"/>
        </w:rPr>
        <w:t xml:space="preserve">olmadığını </w:t>
      </w:r>
      <w:r w:rsidRPr="00B070DA">
        <w:rPr>
          <w:szCs w:val="24"/>
        </w:rPr>
        <w:t>basın</w:t>
      </w:r>
      <w:r>
        <w:rPr>
          <w:szCs w:val="24"/>
        </w:rPr>
        <w:t xml:space="preserve">a </w:t>
      </w:r>
      <w:r w:rsidR="008E1E5F">
        <w:rPr>
          <w:szCs w:val="24"/>
        </w:rPr>
        <w:t>anlatamamış olmamız.</w:t>
      </w:r>
    </w:p>
    <w:p w:rsidR="00862E5A" w:rsidRPr="00B070DA" w:rsidRDefault="008E1E5F" w:rsidP="003B37D0">
      <w:pPr>
        <w:pStyle w:val="ListeParagraf"/>
        <w:numPr>
          <w:ilvl w:val="0"/>
          <w:numId w:val="3"/>
        </w:numPr>
        <w:rPr>
          <w:szCs w:val="24"/>
        </w:rPr>
      </w:pPr>
      <w:r>
        <w:rPr>
          <w:szCs w:val="24"/>
        </w:rPr>
        <w:t>Ergan D</w:t>
      </w:r>
      <w:r w:rsidR="00862E5A" w:rsidRPr="00B070DA">
        <w:rPr>
          <w:szCs w:val="24"/>
        </w:rPr>
        <w:t xml:space="preserve">ağı </w:t>
      </w:r>
      <w:r>
        <w:rPr>
          <w:szCs w:val="24"/>
        </w:rPr>
        <w:t xml:space="preserve">en </w:t>
      </w:r>
      <w:r w:rsidR="00862E5A" w:rsidRPr="00B070DA">
        <w:rPr>
          <w:szCs w:val="24"/>
        </w:rPr>
        <w:t>uzun pist</w:t>
      </w:r>
      <w:r>
        <w:rPr>
          <w:szCs w:val="24"/>
        </w:rPr>
        <w:t xml:space="preserve"> ama pistin</w:t>
      </w:r>
      <w:r w:rsidR="00862E5A" w:rsidRPr="00B070DA">
        <w:rPr>
          <w:szCs w:val="24"/>
        </w:rPr>
        <w:t xml:space="preserve"> kayak için aktif hale getirilememesi</w:t>
      </w:r>
    </w:p>
    <w:p w:rsidR="00862E5A" w:rsidRPr="00B070DA" w:rsidRDefault="00862E5A" w:rsidP="003B37D0">
      <w:pPr>
        <w:pStyle w:val="ListeParagraf"/>
        <w:numPr>
          <w:ilvl w:val="0"/>
          <w:numId w:val="3"/>
        </w:numPr>
        <w:rPr>
          <w:szCs w:val="24"/>
        </w:rPr>
      </w:pPr>
      <w:r w:rsidRPr="00B070DA">
        <w:rPr>
          <w:szCs w:val="24"/>
        </w:rPr>
        <w:t>İhracatın düşük olması</w:t>
      </w:r>
    </w:p>
    <w:p w:rsidR="00862E5A" w:rsidRPr="00B070DA" w:rsidRDefault="00862E5A" w:rsidP="003B37D0">
      <w:pPr>
        <w:pStyle w:val="ListeParagraf"/>
        <w:numPr>
          <w:ilvl w:val="0"/>
          <w:numId w:val="3"/>
        </w:numPr>
        <w:rPr>
          <w:szCs w:val="24"/>
        </w:rPr>
      </w:pPr>
      <w:r w:rsidRPr="00B070DA">
        <w:rPr>
          <w:szCs w:val="24"/>
        </w:rPr>
        <w:t>2023’te küçükbaş hayvancılığının yarıya inmesi bekleniyor</w:t>
      </w:r>
    </w:p>
    <w:p w:rsidR="00862E5A" w:rsidRPr="00B070DA" w:rsidRDefault="00862E5A" w:rsidP="003B37D0">
      <w:pPr>
        <w:pStyle w:val="ListeParagraf"/>
        <w:numPr>
          <w:ilvl w:val="0"/>
          <w:numId w:val="3"/>
        </w:numPr>
        <w:rPr>
          <w:szCs w:val="24"/>
        </w:rPr>
      </w:pPr>
      <w:r w:rsidRPr="00B070DA">
        <w:rPr>
          <w:szCs w:val="24"/>
        </w:rPr>
        <w:t>Erzincan nasıl olacak diye bir modelin eksikliği</w:t>
      </w:r>
    </w:p>
    <w:p w:rsidR="00862E5A" w:rsidRPr="00B070DA" w:rsidRDefault="00862E5A" w:rsidP="003B37D0">
      <w:pPr>
        <w:pStyle w:val="ListeParagraf"/>
        <w:numPr>
          <w:ilvl w:val="0"/>
          <w:numId w:val="3"/>
        </w:numPr>
        <w:rPr>
          <w:szCs w:val="24"/>
        </w:rPr>
      </w:pPr>
      <w:r w:rsidRPr="00B070DA">
        <w:rPr>
          <w:szCs w:val="24"/>
        </w:rPr>
        <w:t>Devlete dayalı bir ekonomisi var</w:t>
      </w:r>
    </w:p>
    <w:p w:rsidR="00862E5A" w:rsidRPr="00B070DA" w:rsidRDefault="008E1E5F" w:rsidP="003B37D0">
      <w:pPr>
        <w:pStyle w:val="ListeParagraf"/>
        <w:numPr>
          <w:ilvl w:val="0"/>
          <w:numId w:val="3"/>
        </w:numPr>
        <w:rPr>
          <w:szCs w:val="24"/>
        </w:rPr>
      </w:pPr>
      <w:r>
        <w:rPr>
          <w:szCs w:val="24"/>
        </w:rPr>
        <w:t>Arkeoloji alanlarının durması</w:t>
      </w:r>
    </w:p>
    <w:p w:rsidR="00862E5A" w:rsidRPr="00B070DA" w:rsidRDefault="00862E5A" w:rsidP="003B37D0">
      <w:pPr>
        <w:pStyle w:val="ListeParagraf"/>
        <w:numPr>
          <w:ilvl w:val="0"/>
          <w:numId w:val="3"/>
        </w:numPr>
        <w:rPr>
          <w:szCs w:val="24"/>
        </w:rPr>
      </w:pPr>
      <w:r w:rsidRPr="00B070DA">
        <w:rPr>
          <w:szCs w:val="24"/>
        </w:rPr>
        <w:t>Tarım arazilerinin amaç dışı kullanılmaması.</w:t>
      </w:r>
    </w:p>
    <w:p w:rsidR="00862E5A" w:rsidRPr="00B070DA" w:rsidRDefault="00862E5A" w:rsidP="003B37D0">
      <w:pPr>
        <w:pStyle w:val="ListeParagraf"/>
        <w:numPr>
          <w:ilvl w:val="0"/>
          <w:numId w:val="3"/>
        </w:numPr>
        <w:rPr>
          <w:szCs w:val="24"/>
        </w:rPr>
      </w:pPr>
      <w:r w:rsidRPr="00B070DA">
        <w:rPr>
          <w:szCs w:val="24"/>
        </w:rPr>
        <w:t>Sürdürülebilir imalat sanayinin elde tutulamamış olması</w:t>
      </w:r>
    </w:p>
    <w:p w:rsidR="00862E5A" w:rsidRPr="00B070DA" w:rsidRDefault="00862E5A" w:rsidP="003B37D0">
      <w:pPr>
        <w:pStyle w:val="ListeParagraf"/>
        <w:numPr>
          <w:ilvl w:val="0"/>
          <w:numId w:val="3"/>
        </w:numPr>
        <w:rPr>
          <w:szCs w:val="24"/>
        </w:rPr>
      </w:pPr>
      <w:r w:rsidRPr="00B070DA">
        <w:rPr>
          <w:szCs w:val="24"/>
        </w:rPr>
        <w:t>Erzincan sulama haritası 1985’e ait, yeni</w:t>
      </w:r>
      <w:r w:rsidR="008A70D3">
        <w:rPr>
          <w:szCs w:val="24"/>
        </w:rPr>
        <w:t>si başlandı bitirilemedi mevcut</w:t>
      </w:r>
      <w:r w:rsidRPr="00B070DA">
        <w:rPr>
          <w:szCs w:val="24"/>
        </w:rPr>
        <w:t xml:space="preserve"> yetmiyor.</w:t>
      </w:r>
    </w:p>
    <w:p w:rsidR="00862E5A" w:rsidRPr="00B070DA" w:rsidRDefault="008A70D3" w:rsidP="003B37D0">
      <w:pPr>
        <w:pStyle w:val="ListeParagraf"/>
        <w:numPr>
          <w:ilvl w:val="0"/>
          <w:numId w:val="3"/>
        </w:numPr>
        <w:rPr>
          <w:szCs w:val="24"/>
        </w:rPr>
      </w:pPr>
      <w:r>
        <w:rPr>
          <w:szCs w:val="24"/>
        </w:rPr>
        <w:t>Aile şirketlerinin çok olması</w:t>
      </w:r>
    </w:p>
    <w:p w:rsidR="00862E5A" w:rsidRPr="00B070DA" w:rsidRDefault="008A70D3" w:rsidP="003B37D0">
      <w:pPr>
        <w:pStyle w:val="ListeParagraf"/>
        <w:numPr>
          <w:ilvl w:val="0"/>
          <w:numId w:val="3"/>
        </w:numPr>
        <w:rPr>
          <w:szCs w:val="24"/>
        </w:rPr>
      </w:pPr>
      <w:r>
        <w:rPr>
          <w:szCs w:val="24"/>
        </w:rPr>
        <w:t>Ergan D</w:t>
      </w:r>
      <w:r w:rsidR="00862E5A" w:rsidRPr="00B070DA">
        <w:rPr>
          <w:szCs w:val="24"/>
        </w:rPr>
        <w:t>ağı</w:t>
      </w:r>
      <w:r>
        <w:rPr>
          <w:szCs w:val="24"/>
        </w:rPr>
        <w:t>’</w:t>
      </w:r>
      <w:r w:rsidR="00862E5A" w:rsidRPr="00B070DA">
        <w:rPr>
          <w:szCs w:val="24"/>
        </w:rPr>
        <w:t>nda büyük bir konaklama tesisinin olmaması</w:t>
      </w:r>
    </w:p>
    <w:p w:rsidR="00862E5A" w:rsidRPr="00B070DA" w:rsidRDefault="008A70D3" w:rsidP="003B37D0">
      <w:pPr>
        <w:pStyle w:val="ListeParagraf"/>
        <w:numPr>
          <w:ilvl w:val="0"/>
          <w:numId w:val="3"/>
        </w:numPr>
        <w:rPr>
          <w:szCs w:val="24"/>
        </w:rPr>
      </w:pPr>
      <w:r>
        <w:rPr>
          <w:szCs w:val="24"/>
        </w:rPr>
        <w:t>Şehir üniversitesi eksikliği</w:t>
      </w:r>
    </w:p>
    <w:p w:rsidR="00862E5A" w:rsidRPr="00B070DA" w:rsidRDefault="00862E5A" w:rsidP="003B37D0">
      <w:pPr>
        <w:pStyle w:val="ListeParagraf"/>
        <w:numPr>
          <w:ilvl w:val="0"/>
          <w:numId w:val="3"/>
        </w:numPr>
        <w:rPr>
          <w:szCs w:val="24"/>
        </w:rPr>
      </w:pPr>
      <w:r w:rsidRPr="00B070DA">
        <w:rPr>
          <w:szCs w:val="24"/>
        </w:rPr>
        <w:t>İş dünyasında kurumsallaşmanın zayıf olması</w:t>
      </w:r>
    </w:p>
    <w:p w:rsidR="00862E5A" w:rsidRPr="00B070DA" w:rsidRDefault="00862E5A" w:rsidP="003B37D0">
      <w:pPr>
        <w:pStyle w:val="ListeParagraf"/>
        <w:numPr>
          <w:ilvl w:val="0"/>
          <w:numId w:val="3"/>
        </w:numPr>
        <w:rPr>
          <w:szCs w:val="24"/>
        </w:rPr>
      </w:pPr>
      <w:r w:rsidRPr="00B070DA">
        <w:rPr>
          <w:szCs w:val="24"/>
        </w:rPr>
        <w:t>İnanılmaz doğamız var, bunun bilimsel araştırmasını yapacak enstitü eksikliği</w:t>
      </w:r>
    </w:p>
    <w:p w:rsidR="00862E5A" w:rsidRPr="00B070DA" w:rsidRDefault="00862E5A" w:rsidP="003B37D0">
      <w:pPr>
        <w:pStyle w:val="ListeParagraf"/>
        <w:numPr>
          <w:ilvl w:val="0"/>
          <w:numId w:val="3"/>
        </w:numPr>
        <w:rPr>
          <w:szCs w:val="24"/>
        </w:rPr>
      </w:pPr>
      <w:r w:rsidRPr="00B070DA">
        <w:rPr>
          <w:szCs w:val="24"/>
        </w:rPr>
        <w:t>Tarım hayvancılık bitme noktasına geldi</w:t>
      </w:r>
    </w:p>
    <w:p w:rsidR="00862E5A" w:rsidRPr="00B070DA" w:rsidRDefault="00862E5A" w:rsidP="003B37D0">
      <w:pPr>
        <w:pStyle w:val="ListeParagraf"/>
        <w:numPr>
          <w:ilvl w:val="0"/>
          <w:numId w:val="3"/>
        </w:numPr>
        <w:rPr>
          <w:szCs w:val="24"/>
        </w:rPr>
      </w:pPr>
      <w:r w:rsidRPr="00B070DA">
        <w:rPr>
          <w:szCs w:val="24"/>
        </w:rPr>
        <w:t>Ulaşım altyapısı eksikliği</w:t>
      </w:r>
    </w:p>
    <w:p w:rsidR="00862E5A" w:rsidRPr="00B070DA" w:rsidRDefault="00862E5A" w:rsidP="003B37D0">
      <w:pPr>
        <w:pStyle w:val="ListeParagraf"/>
        <w:numPr>
          <w:ilvl w:val="0"/>
          <w:numId w:val="3"/>
        </w:numPr>
        <w:rPr>
          <w:szCs w:val="24"/>
        </w:rPr>
      </w:pPr>
      <w:r w:rsidRPr="00B070DA">
        <w:rPr>
          <w:szCs w:val="24"/>
        </w:rPr>
        <w:t>Niteliksiz göçten imalat sanayi gelişemiyor</w:t>
      </w:r>
    </w:p>
    <w:p w:rsidR="00862E5A" w:rsidRPr="00B070DA" w:rsidRDefault="00862E5A" w:rsidP="003B37D0">
      <w:pPr>
        <w:pStyle w:val="ListeParagraf"/>
        <w:numPr>
          <w:ilvl w:val="0"/>
          <w:numId w:val="3"/>
        </w:numPr>
        <w:rPr>
          <w:szCs w:val="24"/>
        </w:rPr>
      </w:pPr>
      <w:r w:rsidRPr="00B070DA">
        <w:rPr>
          <w:szCs w:val="24"/>
        </w:rPr>
        <w:t>Kamu görevlilerinden kısa süre çalışması</w:t>
      </w:r>
    </w:p>
    <w:p w:rsidR="00862E5A" w:rsidRPr="00B070DA" w:rsidRDefault="00862E5A" w:rsidP="003B37D0">
      <w:pPr>
        <w:pStyle w:val="ListeParagraf"/>
        <w:numPr>
          <w:ilvl w:val="0"/>
          <w:numId w:val="3"/>
        </w:numPr>
        <w:rPr>
          <w:szCs w:val="24"/>
        </w:rPr>
      </w:pPr>
      <w:r w:rsidRPr="00B070DA">
        <w:rPr>
          <w:szCs w:val="24"/>
        </w:rPr>
        <w:t>Terör tehdidi</w:t>
      </w:r>
    </w:p>
    <w:p w:rsidR="00862E5A" w:rsidRPr="00B070DA" w:rsidRDefault="00862E5A" w:rsidP="003B37D0">
      <w:pPr>
        <w:pStyle w:val="ListeParagraf"/>
        <w:numPr>
          <w:ilvl w:val="0"/>
          <w:numId w:val="3"/>
        </w:numPr>
        <w:rPr>
          <w:szCs w:val="24"/>
        </w:rPr>
      </w:pPr>
      <w:r w:rsidRPr="00B070DA">
        <w:rPr>
          <w:szCs w:val="24"/>
        </w:rPr>
        <w:t>Deprem riski</w:t>
      </w:r>
    </w:p>
    <w:p w:rsidR="00862E5A" w:rsidRPr="00B070DA" w:rsidRDefault="00862E5A" w:rsidP="003B37D0">
      <w:pPr>
        <w:pStyle w:val="ListeParagraf"/>
        <w:numPr>
          <w:ilvl w:val="0"/>
          <w:numId w:val="3"/>
        </w:numPr>
        <w:rPr>
          <w:szCs w:val="24"/>
        </w:rPr>
      </w:pPr>
      <w:r w:rsidRPr="00B070DA">
        <w:rPr>
          <w:szCs w:val="24"/>
        </w:rPr>
        <w:t>Toplulaştırma yapılamamış olması</w:t>
      </w:r>
    </w:p>
    <w:p w:rsidR="00862E5A" w:rsidRPr="00B070DA" w:rsidRDefault="00862E5A" w:rsidP="003B37D0">
      <w:pPr>
        <w:pStyle w:val="ListeParagraf"/>
        <w:numPr>
          <w:ilvl w:val="0"/>
          <w:numId w:val="3"/>
        </w:numPr>
        <w:rPr>
          <w:szCs w:val="24"/>
        </w:rPr>
      </w:pPr>
      <w:r w:rsidRPr="00B070DA">
        <w:rPr>
          <w:szCs w:val="24"/>
        </w:rPr>
        <w:t>Kayak merkezini tanıtamamamız</w:t>
      </w:r>
    </w:p>
    <w:p w:rsidR="00862E5A" w:rsidRPr="00B070DA" w:rsidRDefault="00862E5A" w:rsidP="003B37D0">
      <w:pPr>
        <w:pStyle w:val="ListeParagraf"/>
        <w:numPr>
          <w:ilvl w:val="0"/>
          <w:numId w:val="3"/>
        </w:numPr>
        <w:rPr>
          <w:szCs w:val="24"/>
        </w:rPr>
      </w:pPr>
      <w:r w:rsidRPr="00B070DA">
        <w:rPr>
          <w:szCs w:val="24"/>
        </w:rPr>
        <w:lastRenderedPageBreak/>
        <w:t>Sudan yeteri kadar tarım arazileri faydalanamıyor</w:t>
      </w:r>
    </w:p>
    <w:p w:rsidR="00862E5A" w:rsidRPr="00B070DA" w:rsidRDefault="00862E5A" w:rsidP="003B37D0">
      <w:pPr>
        <w:pStyle w:val="ListeParagraf"/>
        <w:numPr>
          <w:ilvl w:val="0"/>
          <w:numId w:val="3"/>
        </w:numPr>
        <w:rPr>
          <w:szCs w:val="24"/>
        </w:rPr>
      </w:pPr>
      <w:r w:rsidRPr="00B070DA">
        <w:rPr>
          <w:szCs w:val="24"/>
        </w:rPr>
        <w:t>Gayrimenkul fiyatları çok pahalı</w:t>
      </w:r>
    </w:p>
    <w:p w:rsidR="00862E5A" w:rsidRPr="00B070DA" w:rsidRDefault="00862E5A" w:rsidP="003B37D0">
      <w:pPr>
        <w:pStyle w:val="ListeParagraf"/>
        <w:numPr>
          <w:ilvl w:val="0"/>
          <w:numId w:val="3"/>
        </w:numPr>
        <w:rPr>
          <w:szCs w:val="24"/>
        </w:rPr>
      </w:pPr>
      <w:r w:rsidRPr="00B070DA">
        <w:rPr>
          <w:szCs w:val="24"/>
        </w:rPr>
        <w:t>Konut sektörüne ilgi diğer ticaret hayatını</w:t>
      </w:r>
      <w:r w:rsidR="008A70D3">
        <w:rPr>
          <w:szCs w:val="24"/>
        </w:rPr>
        <w:t>nın gelişmesini engelliyor</w:t>
      </w:r>
    </w:p>
    <w:p w:rsidR="00862E5A" w:rsidRPr="00B070DA" w:rsidRDefault="00862E5A" w:rsidP="003B37D0">
      <w:pPr>
        <w:pStyle w:val="ListeParagraf"/>
        <w:numPr>
          <w:ilvl w:val="0"/>
          <w:numId w:val="3"/>
        </w:numPr>
        <w:rPr>
          <w:szCs w:val="24"/>
        </w:rPr>
      </w:pPr>
      <w:r w:rsidRPr="00B070DA">
        <w:rPr>
          <w:szCs w:val="24"/>
        </w:rPr>
        <w:t>Tarımda vahşi sulama yaygın</w:t>
      </w:r>
    </w:p>
    <w:p w:rsidR="00862E5A" w:rsidRPr="00B070DA" w:rsidRDefault="00862E5A" w:rsidP="003B37D0">
      <w:pPr>
        <w:pStyle w:val="ListeParagraf"/>
        <w:numPr>
          <w:ilvl w:val="0"/>
          <w:numId w:val="3"/>
        </w:numPr>
        <w:rPr>
          <w:szCs w:val="24"/>
        </w:rPr>
      </w:pPr>
      <w:r w:rsidRPr="00B070DA">
        <w:rPr>
          <w:szCs w:val="24"/>
        </w:rPr>
        <w:t>Tarımda sebze üretiminde düşüş var</w:t>
      </w:r>
    </w:p>
    <w:p w:rsidR="00862E5A" w:rsidRPr="00B070DA" w:rsidRDefault="00862E5A" w:rsidP="003B37D0">
      <w:pPr>
        <w:pStyle w:val="ListeParagraf"/>
        <w:numPr>
          <w:ilvl w:val="0"/>
          <w:numId w:val="3"/>
        </w:numPr>
        <w:rPr>
          <w:szCs w:val="24"/>
        </w:rPr>
      </w:pPr>
      <w:r w:rsidRPr="00B070DA">
        <w:rPr>
          <w:szCs w:val="24"/>
        </w:rPr>
        <w:t>Ortak aklın oluşmaması</w:t>
      </w:r>
      <w:r w:rsidR="001809F9">
        <w:rPr>
          <w:szCs w:val="24"/>
        </w:rPr>
        <w:t>,</w:t>
      </w:r>
      <w:r w:rsidRPr="00B070DA">
        <w:rPr>
          <w:szCs w:val="24"/>
        </w:rPr>
        <w:t xml:space="preserve"> herkesin önceliğini</w:t>
      </w:r>
      <w:r w:rsidR="001809F9">
        <w:rPr>
          <w:szCs w:val="24"/>
        </w:rPr>
        <w:t>n</w:t>
      </w:r>
      <w:r w:rsidRPr="00B070DA">
        <w:rPr>
          <w:szCs w:val="24"/>
        </w:rPr>
        <w:t xml:space="preserve"> değişiklik olması </w:t>
      </w:r>
    </w:p>
    <w:p w:rsidR="00862E5A" w:rsidRPr="00B070DA" w:rsidRDefault="00862E5A" w:rsidP="003B37D0">
      <w:pPr>
        <w:pStyle w:val="ListeParagraf"/>
        <w:numPr>
          <w:ilvl w:val="0"/>
          <w:numId w:val="3"/>
        </w:numPr>
        <w:rPr>
          <w:szCs w:val="24"/>
        </w:rPr>
      </w:pPr>
      <w:r w:rsidRPr="00B070DA">
        <w:rPr>
          <w:szCs w:val="24"/>
        </w:rPr>
        <w:t>Miras hukukunun bir an önce değişmesi</w:t>
      </w:r>
    </w:p>
    <w:p w:rsidR="00862E5A" w:rsidRPr="00B070DA" w:rsidRDefault="00862E5A" w:rsidP="003B37D0">
      <w:pPr>
        <w:pStyle w:val="ListeParagraf"/>
        <w:numPr>
          <w:ilvl w:val="0"/>
          <w:numId w:val="3"/>
        </w:numPr>
        <w:rPr>
          <w:szCs w:val="24"/>
        </w:rPr>
      </w:pPr>
      <w:r w:rsidRPr="00B070DA">
        <w:rPr>
          <w:szCs w:val="24"/>
        </w:rPr>
        <w:t>TOKİ yapıları sosyal yapımızı bozdu</w:t>
      </w:r>
    </w:p>
    <w:p w:rsidR="00862E5A" w:rsidRPr="00B070DA" w:rsidRDefault="00862E5A" w:rsidP="003B37D0">
      <w:pPr>
        <w:pStyle w:val="ListeParagraf"/>
        <w:numPr>
          <w:ilvl w:val="0"/>
          <w:numId w:val="3"/>
        </w:numPr>
        <w:rPr>
          <w:szCs w:val="24"/>
        </w:rPr>
      </w:pPr>
      <w:r w:rsidRPr="00B070DA">
        <w:rPr>
          <w:szCs w:val="24"/>
        </w:rPr>
        <w:t xml:space="preserve">Teknolojik yatırımları </w:t>
      </w:r>
      <w:r w:rsidR="001809F9">
        <w:rPr>
          <w:szCs w:val="24"/>
        </w:rPr>
        <w:t>çekmemesi</w:t>
      </w:r>
    </w:p>
    <w:p w:rsidR="00862E5A" w:rsidRPr="00B070DA" w:rsidRDefault="00862E5A" w:rsidP="003B37D0">
      <w:pPr>
        <w:pStyle w:val="ListeParagraf"/>
        <w:numPr>
          <w:ilvl w:val="0"/>
          <w:numId w:val="3"/>
        </w:numPr>
        <w:rPr>
          <w:szCs w:val="24"/>
        </w:rPr>
      </w:pPr>
      <w:r w:rsidRPr="00B070DA">
        <w:rPr>
          <w:szCs w:val="24"/>
        </w:rPr>
        <w:t xml:space="preserve">Pazardan uzak oluşu, </w:t>
      </w:r>
      <w:r w:rsidR="001809F9">
        <w:rPr>
          <w:szCs w:val="24"/>
        </w:rPr>
        <w:t>hızlı tren bu yüzden çok önemli</w:t>
      </w:r>
    </w:p>
    <w:p w:rsidR="00862E5A" w:rsidRPr="00B070DA" w:rsidRDefault="00862E5A" w:rsidP="003B37D0">
      <w:pPr>
        <w:pStyle w:val="ListeParagraf"/>
        <w:numPr>
          <w:ilvl w:val="0"/>
          <w:numId w:val="3"/>
        </w:numPr>
        <w:rPr>
          <w:szCs w:val="24"/>
        </w:rPr>
      </w:pPr>
      <w:r w:rsidRPr="00B070DA">
        <w:rPr>
          <w:szCs w:val="24"/>
        </w:rPr>
        <w:t>Yerel yatırımcı dikkate alınmıyor</w:t>
      </w:r>
    </w:p>
    <w:p w:rsidR="00862E5A" w:rsidRPr="00B070DA" w:rsidRDefault="00862E5A" w:rsidP="003B37D0">
      <w:pPr>
        <w:pStyle w:val="ListeParagraf"/>
        <w:numPr>
          <w:ilvl w:val="0"/>
          <w:numId w:val="3"/>
        </w:numPr>
        <w:rPr>
          <w:szCs w:val="24"/>
        </w:rPr>
      </w:pPr>
      <w:r w:rsidRPr="00B070DA">
        <w:rPr>
          <w:szCs w:val="24"/>
        </w:rPr>
        <w:t>Köylerde soğuk hava deposunun olmaması</w:t>
      </w:r>
    </w:p>
    <w:p w:rsidR="00862E5A" w:rsidRPr="00B070DA" w:rsidRDefault="00862E5A" w:rsidP="003B37D0">
      <w:pPr>
        <w:pStyle w:val="ListeParagraf"/>
        <w:numPr>
          <w:ilvl w:val="0"/>
          <w:numId w:val="3"/>
        </w:numPr>
        <w:rPr>
          <w:szCs w:val="24"/>
        </w:rPr>
      </w:pPr>
      <w:r w:rsidRPr="00B070DA">
        <w:rPr>
          <w:szCs w:val="24"/>
        </w:rPr>
        <w:t>Yatırımla alakalı yabancı hayranlığımız</w:t>
      </w:r>
    </w:p>
    <w:p w:rsidR="00862E5A" w:rsidRPr="00B070DA" w:rsidRDefault="00862E5A" w:rsidP="003B37D0">
      <w:pPr>
        <w:pStyle w:val="ListeParagraf"/>
        <w:numPr>
          <w:ilvl w:val="0"/>
          <w:numId w:val="3"/>
        </w:numPr>
        <w:rPr>
          <w:szCs w:val="24"/>
        </w:rPr>
      </w:pPr>
      <w:r w:rsidRPr="00B070DA">
        <w:rPr>
          <w:szCs w:val="24"/>
        </w:rPr>
        <w:t>Gün ışığından çalışma hayatında faydalanamaması</w:t>
      </w:r>
    </w:p>
    <w:p w:rsidR="00862E5A" w:rsidRPr="00B070DA" w:rsidRDefault="00862E5A" w:rsidP="003B37D0">
      <w:pPr>
        <w:pStyle w:val="ListeParagraf"/>
        <w:numPr>
          <w:ilvl w:val="0"/>
          <w:numId w:val="3"/>
        </w:numPr>
        <w:rPr>
          <w:szCs w:val="24"/>
        </w:rPr>
      </w:pPr>
      <w:r w:rsidRPr="00B070DA">
        <w:rPr>
          <w:szCs w:val="24"/>
        </w:rPr>
        <w:t>Uyduda bir TV’miz yok</w:t>
      </w:r>
      <w:r w:rsidRPr="00B070DA">
        <w:rPr>
          <w:szCs w:val="24"/>
        </w:rPr>
        <w:tab/>
      </w:r>
    </w:p>
    <w:p w:rsidR="00862E5A" w:rsidRPr="00B070DA" w:rsidRDefault="00862E5A" w:rsidP="003B37D0">
      <w:pPr>
        <w:pStyle w:val="ListeParagraf"/>
        <w:numPr>
          <w:ilvl w:val="0"/>
          <w:numId w:val="3"/>
        </w:numPr>
        <w:rPr>
          <w:szCs w:val="24"/>
        </w:rPr>
      </w:pPr>
      <w:r w:rsidRPr="00B070DA">
        <w:rPr>
          <w:szCs w:val="24"/>
        </w:rPr>
        <w:t>Deprem şehir olmamızdan dolayı yüksek binaların yapılamaması</w:t>
      </w:r>
    </w:p>
    <w:p w:rsidR="00862E5A" w:rsidRPr="00B070DA" w:rsidRDefault="00862E5A" w:rsidP="003B37D0">
      <w:pPr>
        <w:pStyle w:val="ListeParagraf"/>
        <w:numPr>
          <w:ilvl w:val="0"/>
          <w:numId w:val="3"/>
        </w:numPr>
        <w:rPr>
          <w:szCs w:val="24"/>
        </w:rPr>
      </w:pPr>
      <w:r w:rsidRPr="00B070DA">
        <w:rPr>
          <w:szCs w:val="24"/>
        </w:rPr>
        <w:t>Otlukbeli’nin Çanakkal</w:t>
      </w:r>
      <w:r w:rsidR="001809F9">
        <w:rPr>
          <w:szCs w:val="24"/>
        </w:rPr>
        <w:t>e ve Sarıkamış gibi tanıtılamamış olması</w:t>
      </w:r>
    </w:p>
    <w:p w:rsidR="00862E5A" w:rsidRPr="00B070DA" w:rsidRDefault="00862E5A" w:rsidP="003B37D0">
      <w:pPr>
        <w:pStyle w:val="ListeParagraf"/>
        <w:numPr>
          <w:ilvl w:val="0"/>
          <w:numId w:val="3"/>
        </w:numPr>
        <w:rPr>
          <w:szCs w:val="24"/>
        </w:rPr>
      </w:pPr>
      <w:r w:rsidRPr="00B070DA">
        <w:rPr>
          <w:szCs w:val="24"/>
        </w:rPr>
        <w:t>Bilinçsiz avlamalar</w:t>
      </w:r>
    </w:p>
    <w:p w:rsidR="00862E5A" w:rsidRPr="00B070DA" w:rsidRDefault="00862E5A" w:rsidP="003B37D0">
      <w:pPr>
        <w:pStyle w:val="ListeParagraf"/>
        <w:numPr>
          <w:ilvl w:val="0"/>
          <w:numId w:val="3"/>
        </w:numPr>
        <w:rPr>
          <w:szCs w:val="24"/>
        </w:rPr>
      </w:pPr>
      <w:r w:rsidRPr="00B070DA">
        <w:rPr>
          <w:szCs w:val="24"/>
        </w:rPr>
        <w:t>Güneydoğudan gelen tulum peyniri Erzincan tulum peynirini bastırdı</w:t>
      </w:r>
    </w:p>
    <w:p w:rsidR="00862E5A" w:rsidRPr="00B070DA" w:rsidRDefault="00862E5A" w:rsidP="003B37D0">
      <w:pPr>
        <w:pStyle w:val="ListeParagraf"/>
        <w:numPr>
          <w:ilvl w:val="0"/>
          <w:numId w:val="3"/>
        </w:numPr>
        <w:rPr>
          <w:szCs w:val="24"/>
        </w:rPr>
      </w:pPr>
      <w:r w:rsidRPr="00B070DA">
        <w:rPr>
          <w:szCs w:val="24"/>
        </w:rPr>
        <w:t>Büyük tır operatörlerini çekemiyoruz</w:t>
      </w:r>
    </w:p>
    <w:p w:rsidR="00862E5A" w:rsidRPr="00B070DA" w:rsidRDefault="00862E5A" w:rsidP="003B37D0">
      <w:pPr>
        <w:pStyle w:val="ListeParagraf"/>
        <w:numPr>
          <w:ilvl w:val="0"/>
          <w:numId w:val="3"/>
        </w:numPr>
        <w:rPr>
          <w:szCs w:val="24"/>
        </w:rPr>
      </w:pPr>
      <w:r w:rsidRPr="00B070DA">
        <w:rPr>
          <w:szCs w:val="24"/>
        </w:rPr>
        <w:t>Meracılık sektörünün önünün açılamaması</w:t>
      </w:r>
    </w:p>
    <w:p w:rsidR="00862E5A" w:rsidRPr="00B070DA" w:rsidRDefault="00862E5A" w:rsidP="003B37D0">
      <w:pPr>
        <w:pStyle w:val="ListeParagraf"/>
        <w:numPr>
          <w:ilvl w:val="0"/>
          <w:numId w:val="3"/>
        </w:numPr>
        <w:rPr>
          <w:szCs w:val="24"/>
        </w:rPr>
      </w:pPr>
      <w:r w:rsidRPr="00B070DA">
        <w:rPr>
          <w:szCs w:val="24"/>
        </w:rPr>
        <w:t>Alternatif enerji üretimlerinden faydalanmamamız</w:t>
      </w:r>
    </w:p>
    <w:p w:rsidR="00862E5A" w:rsidRPr="00B070DA" w:rsidRDefault="00862E5A" w:rsidP="003B37D0">
      <w:pPr>
        <w:pStyle w:val="ListeParagraf"/>
        <w:numPr>
          <w:ilvl w:val="0"/>
          <w:numId w:val="3"/>
        </w:numPr>
        <w:rPr>
          <w:szCs w:val="24"/>
        </w:rPr>
      </w:pPr>
      <w:r w:rsidRPr="00B070DA">
        <w:rPr>
          <w:szCs w:val="24"/>
        </w:rPr>
        <w:t>Resmi kurumların Sivas ve Erzurum’a bağlı çalışması</w:t>
      </w:r>
    </w:p>
    <w:p w:rsidR="00862E5A" w:rsidRPr="00B070DA" w:rsidRDefault="00862E5A" w:rsidP="003B37D0">
      <w:pPr>
        <w:pStyle w:val="ListeParagraf"/>
        <w:numPr>
          <w:ilvl w:val="0"/>
          <w:numId w:val="3"/>
        </w:numPr>
        <w:rPr>
          <w:szCs w:val="24"/>
        </w:rPr>
      </w:pPr>
      <w:r w:rsidRPr="00B070DA">
        <w:rPr>
          <w:szCs w:val="24"/>
        </w:rPr>
        <w:t>Merkez nüfusu</w:t>
      </w:r>
      <w:r w:rsidR="00362747">
        <w:rPr>
          <w:szCs w:val="24"/>
        </w:rPr>
        <w:t>nun</w:t>
      </w:r>
      <w:r w:rsidRPr="00B070DA">
        <w:rPr>
          <w:szCs w:val="24"/>
        </w:rPr>
        <w:t xml:space="preserve"> 100</w:t>
      </w:r>
      <w:r w:rsidR="00362747">
        <w:rPr>
          <w:szCs w:val="24"/>
        </w:rPr>
        <w:t xml:space="preserve"> </w:t>
      </w:r>
      <w:r w:rsidRPr="00B070DA">
        <w:rPr>
          <w:szCs w:val="24"/>
        </w:rPr>
        <w:t>binden az olması</w:t>
      </w:r>
    </w:p>
    <w:p w:rsidR="00862E5A" w:rsidRPr="00B070DA" w:rsidRDefault="00862E5A" w:rsidP="003B37D0">
      <w:pPr>
        <w:pStyle w:val="ListeParagraf"/>
        <w:numPr>
          <w:ilvl w:val="0"/>
          <w:numId w:val="3"/>
        </w:numPr>
        <w:rPr>
          <w:szCs w:val="24"/>
        </w:rPr>
      </w:pPr>
      <w:r w:rsidRPr="00B070DA">
        <w:rPr>
          <w:szCs w:val="24"/>
        </w:rPr>
        <w:t>Esence unutulmak üzere</w:t>
      </w:r>
    </w:p>
    <w:p w:rsidR="00862E5A" w:rsidRPr="00B070DA" w:rsidRDefault="00862E5A" w:rsidP="003B37D0">
      <w:pPr>
        <w:pStyle w:val="ListeParagraf"/>
        <w:numPr>
          <w:ilvl w:val="0"/>
          <w:numId w:val="3"/>
        </w:numPr>
        <w:rPr>
          <w:szCs w:val="24"/>
        </w:rPr>
      </w:pPr>
      <w:r w:rsidRPr="00B070DA">
        <w:rPr>
          <w:szCs w:val="24"/>
        </w:rPr>
        <w:t>Mutfak tanıtımı zayıf</w:t>
      </w:r>
    </w:p>
    <w:p w:rsidR="00862E5A" w:rsidRPr="00B070DA" w:rsidRDefault="00862E5A" w:rsidP="003B37D0">
      <w:pPr>
        <w:pStyle w:val="ListeParagraf"/>
        <w:numPr>
          <w:ilvl w:val="0"/>
          <w:numId w:val="3"/>
        </w:numPr>
        <w:rPr>
          <w:szCs w:val="24"/>
        </w:rPr>
      </w:pPr>
      <w:r w:rsidRPr="00B070DA">
        <w:rPr>
          <w:szCs w:val="24"/>
        </w:rPr>
        <w:t>Sağlık alanında yetersiz olması</w:t>
      </w:r>
    </w:p>
    <w:p w:rsidR="00862E5A" w:rsidRPr="00362747" w:rsidRDefault="00862E5A" w:rsidP="003B37D0">
      <w:pPr>
        <w:pStyle w:val="ListeParagraf"/>
        <w:numPr>
          <w:ilvl w:val="0"/>
          <w:numId w:val="3"/>
        </w:numPr>
        <w:rPr>
          <w:szCs w:val="24"/>
        </w:rPr>
      </w:pPr>
      <w:r w:rsidRPr="00362747">
        <w:rPr>
          <w:szCs w:val="24"/>
        </w:rPr>
        <w:t>Otobüs terminali dışarıda</w:t>
      </w:r>
    </w:p>
    <w:p w:rsidR="00862E5A" w:rsidRPr="00362747" w:rsidRDefault="00862E5A" w:rsidP="003B37D0">
      <w:pPr>
        <w:pStyle w:val="ListeParagraf"/>
        <w:numPr>
          <w:ilvl w:val="0"/>
          <w:numId w:val="3"/>
        </w:numPr>
        <w:rPr>
          <w:szCs w:val="24"/>
        </w:rPr>
      </w:pPr>
      <w:r w:rsidRPr="00362747">
        <w:rPr>
          <w:szCs w:val="24"/>
        </w:rPr>
        <w:t>Pancardaki özelleştirme dedikodusu</w:t>
      </w:r>
      <w:r w:rsidR="00362747">
        <w:rPr>
          <w:szCs w:val="24"/>
        </w:rPr>
        <w:t>nun</w:t>
      </w:r>
      <w:r w:rsidRPr="00362747">
        <w:rPr>
          <w:szCs w:val="24"/>
        </w:rPr>
        <w:t xml:space="preserve"> bitmesi lazım</w:t>
      </w:r>
    </w:p>
    <w:p w:rsidR="00862E5A" w:rsidRPr="00362747" w:rsidRDefault="00862E5A" w:rsidP="003B37D0">
      <w:pPr>
        <w:pStyle w:val="ListeParagraf"/>
        <w:numPr>
          <w:ilvl w:val="0"/>
          <w:numId w:val="3"/>
        </w:numPr>
        <w:rPr>
          <w:szCs w:val="24"/>
        </w:rPr>
      </w:pPr>
      <w:r w:rsidRPr="00362747">
        <w:rPr>
          <w:szCs w:val="24"/>
        </w:rPr>
        <w:t>Halka yeterince kayak eğitimi verilememesi</w:t>
      </w:r>
    </w:p>
    <w:p w:rsidR="00862E5A" w:rsidRPr="00362747" w:rsidRDefault="00862E5A" w:rsidP="003B37D0">
      <w:pPr>
        <w:pStyle w:val="ListeParagraf"/>
        <w:numPr>
          <w:ilvl w:val="0"/>
          <w:numId w:val="3"/>
        </w:numPr>
        <w:rPr>
          <w:szCs w:val="24"/>
        </w:rPr>
      </w:pPr>
      <w:r w:rsidRPr="00362747">
        <w:rPr>
          <w:szCs w:val="24"/>
        </w:rPr>
        <w:t>Sulama suyunun getirilememesi</w:t>
      </w:r>
    </w:p>
    <w:p w:rsidR="00862E5A" w:rsidRPr="00362747" w:rsidRDefault="00862E5A" w:rsidP="003B37D0">
      <w:pPr>
        <w:pStyle w:val="ListeParagraf"/>
        <w:numPr>
          <w:ilvl w:val="0"/>
          <w:numId w:val="3"/>
        </w:numPr>
        <w:rPr>
          <w:szCs w:val="24"/>
        </w:rPr>
      </w:pPr>
      <w:r w:rsidRPr="00362747">
        <w:rPr>
          <w:szCs w:val="24"/>
        </w:rPr>
        <w:t>Kamunun ve yerel kurumların özel sektöre set kurması</w:t>
      </w:r>
    </w:p>
    <w:p w:rsidR="00862E5A" w:rsidRPr="00B070DA" w:rsidRDefault="00862E5A" w:rsidP="003B37D0">
      <w:pPr>
        <w:pStyle w:val="ListeParagraf"/>
        <w:numPr>
          <w:ilvl w:val="0"/>
          <w:numId w:val="3"/>
        </w:numPr>
        <w:rPr>
          <w:szCs w:val="24"/>
        </w:rPr>
      </w:pPr>
      <w:r w:rsidRPr="00B070DA">
        <w:rPr>
          <w:szCs w:val="24"/>
        </w:rPr>
        <w:t>Balon turizmi gibi doğal güzelliği destekleyen organizasyonlarımız yok</w:t>
      </w:r>
    </w:p>
    <w:p w:rsidR="00862E5A" w:rsidRPr="00B070DA" w:rsidRDefault="00862E5A" w:rsidP="003B37D0">
      <w:pPr>
        <w:pStyle w:val="ListeParagraf"/>
        <w:numPr>
          <w:ilvl w:val="0"/>
          <w:numId w:val="3"/>
        </w:numPr>
        <w:rPr>
          <w:szCs w:val="24"/>
        </w:rPr>
      </w:pPr>
      <w:r w:rsidRPr="00B070DA">
        <w:rPr>
          <w:szCs w:val="24"/>
        </w:rPr>
        <w:t>Ziraat fakültemizin olmaması</w:t>
      </w:r>
    </w:p>
    <w:p w:rsidR="00862E5A" w:rsidRPr="00B070DA" w:rsidRDefault="00862E5A" w:rsidP="003B37D0">
      <w:pPr>
        <w:pStyle w:val="ListeParagraf"/>
        <w:numPr>
          <w:ilvl w:val="0"/>
          <w:numId w:val="3"/>
        </w:numPr>
        <w:rPr>
          <w:szCs w:val="24"/>
        </w:rPr>
      </w:pPr>
      <w:r w:rsidRPr="00B070DA">
        <w:rPr>
          <w:szCs w:val="24"/>
        </w:rPr>
        <w:t>Meslek eğitim merkezinin olmaması</w:t>
      </w:r>
    </w:p>
    <w:p w:rsidR="00862E5A" w:rsidRPr="00B070DA" w:rsidRDefault="00862E5A" w:rsidP="003B37D0">
      <w:pPr>
        <w:pStyle w:val="ListeParagraf"/>
        <w:numPr>
          <w:ilvl w:val="0"/>
          <w:numId w:val="3"/>
        </w:numPr>
        <w:rPr>
          <w:szCs w:val="24"/>
        </w:rPr>
      </w:pPr>
      <w:r w:rsidRPr="00B070DA">
        <w:rPr>
          <w:szCs w:val="24"/>
        </w:rPr>
        <w:t>Üniversite konum olarak uzak</w:t>
      </w:r>
    </w:p>
    <w:p w:rsidR="00862E5A" w:rsidRPr="00B070DA" w:rsidRDefault="00862E5A" w:rsidP="003B37D0">
      <w:pPr>
        <w:pStyle w:val="ListeParagraf"/>
        <w:numPr>
          <w:ilvl w:val="0"/>
          <w:numId w:val="3"/>
        </w:numPr>
        <w:rPr>
          <w:szCs w:val="24"/>
        </w:rPr>
      </w:pPr>
      <w:r w:rsidRPr="00B070DA">
        <w:rPr>
          <w:szCs w:val="24"/>
        </w:rPr>
        <w:t>Şehirde müze olmaması</w:t>
      </w:r>
    </w:p>
    <w:p w:rsidR="00862E5A" w:rsidRPr="00B070DA" w:rsidRDefault="00362747" w:rsidP="003B37D0">
      <w:pPr>
        <w:pStyle w:val="ListeParagraf"/>
        <w:numPr>
          <w:ilvl w:val="0"/>
          <w:numId w:val="3"/>
        </w:numPr>
        <w:rPr>
          <w:szCs w:val="24"/>
        </w:rPr>
      </w:pPr>
      <w:r>
        <w:rPr>
          <w:szCs w:val="24"/>
        </w:rPr>
        <w:t>Kemaliye’de</w:t>
      </w:r>
      <w:r w:rsidR="00862E5A" w:rsidRPr="00B070DA">
        <w:rPr>
          <w:szCs w:val="24"/>
        </w:rPr>
        <w:t>ki varlığımızın somut olmayan değerlere alınmaması UNESCO da</w:t>
      </w:r>
    </w:p>
    <w:p w:rsidR="00862E5A" w:rsidRPr="00B070DA" w:rsidRDefault="00862E5A" w:rsidP="003B37D0">
      <w:pPr>
        <w:pStyle w:val="ListeParagraf"/>
        <w:numPr>
          <w:ilvl w:val="0"/>
          <w:numId w:val="3"/>
        </w:numPr>
        <w:rPr>
          <w:szCs w:val="24"/>
        </w:rPr>
      </w:pPr>
      <w:r w:rsidRPr="00B070DA">
        <w:rPr>
          <w:szCs w:val="24"/>
        </w:rPr>
        <w:t>‘’En’’imiz yok</w:t>
      </w:r>
    </w:p>
    <w:p w:rsidR="00862E5A" w:rsidRPr="00B070DA" w:rsidRDefault="00862E5A" w:rsidP="003B37D0">
      <w:pPr>
        <w:pStyle w:val="ListeParagraf"/>
        <w:numPr>
          <w:ilvl w:val="0"/>
          <w:numId w:val="3"/>
        </w:numPr>
        <w:rPr>
          <w:szCs w:val="24"/>
        </w:rPr>
      </w:pPr>
      <w:r w:rsidRPr="00B070DA">
        <w:rPr>
          <w:szCs w:val="24"/>
        </w:rPr>
        <w:t>Kültürel etkinliklerimiz az</w:t>
      </w:r>
    </w:p>
    <w:p w:rsidR="00DE296E" w:rsidRPr="00D06347" w:rsidRDefault="00862E5A" w:rsidP="003B37D0">
      <w:pPr>
        <w:pStyle w:val="ListeParagraf"/>
        <w:numPr>
          <w:ilvl w:val="0"/>
          <w:numId w:val="3"/>
        </w:numPr>
      </w:pPr>
      <w:r w:rsidRPr="00862E5A">
        <w:rPr>
          <w:szCs w:val="24"/>
        </w:rPr>
        <w:t>Son 3 yıldır dağcılık eğitimi verilemiyor</w:t>
      </w:r>
    </w:p>
    <w:p w:rsidR="00D06347" w:rsidRPr="00362747" w:rsidRDefault="00D06347" w:rsidP="003B37D0">
      <w:pPr>
        <w:pStyle w:val="ListeParagraf"/>
        <w:numPr>
          <w:ilvl w:val="0"/>
          <w:numId w:val="3"/>
        </w:numPr>
        <w:rPr>
          <w:szCs w:val="24"/>
        </w:rPr>
      </w:pPr>
      <w:r w:rsidRPr="00362747">
        <w:rPr>
          <w:szCs w:val="24"/>
        </w:rPr>
        <w:t xml:space="preserve">Milli ürünlerimiz </w:t>
      </w:r>
      <w:r w:rsidR="00DD5DCF">
        <w:rPr>
          <w:szCs w:val="24"/>
        </w:rPr>
        <w:t xml:space="preserve">ve </w:t>
      </w:r>
      <w:r w:rsidRPr="00362747">
        <w:rPr>
          <w:szCs w:val="24"/>
        </w:rPr>
        <w:t>markamız yok</w:t>
      </w:r>
    </w:p>
    <w:p w:rsidR="00D06347" w:rsidRDefault="00D06347" w:rsidP="00D06347"/>
    <w:p w:rsidR="00071C26" w:rsidRDefault="00E62513" w:rsidP="00071C26">
      <w:pPr>
        <w:pStyle w:val="Balk1"/>
      </w:pPr>
      <w:bookmarkStart w:id="18" w:name="_Toc465467952"/>
      <w:r>
        <w:lastRenderedPageBreak/>
        <w:t>FIRSATLA</w:t>
      </w:r>
      <w:r w:rsidR="00B21C75">
        <w:t>R</w:t>
      </w:r>
      <w:r>
        <w:t xml:space="preserve"> ve TEHDİTLE</w:t>
      </w:r>
      <w:r w:rsidR="00B21C75">
        <w:t>R</w:t>
      </w:r>
      <w:r>
        <w:t xml:space="preserve"> ile ARTILAR ve EKSİLER</w:t>
      </w:r>
      <w:bookmarkEnd w:id="18"/>
    </w:p>
    <w:p w:rsidR="00E62513" w:rsidRDefault="00E62513" w:rsidP="00E62513"/>
    <w:p w:rsidR="00E62513" w:rsidRPr="004E1192" w:rsidRDefault="00E62513" w:rsidP="004E1192">
      <w:pPr>
        <w:rPr>
          <w:i/>
        </w:rPr>
      </w:pPr>
      <w:r w:rsidRPr="004E1192">
        <w:rPr>
          <w:i/>
        </w:rPr>
        <w:t>Bu çalışmada ilk iki oturumda yapılmış olan beyin fırtınaları küçük grup çalışmalarında önceliklendirilmiş ve önümüzdeki 10 yıl ve ötesinde kentleri etkileyebilecek fırsatlar ve tehditler ile Erzincan’ın mevcut durumdaki güçlü ve zayıf yanları belirlenmiştir. Beş grup fırsat ve tehditleri çalışırken, 5 grup da şehrin artı ve eksilerini çalışmıştır. Grup sunumlarından sonra, fırsatlar, tehditler, artılar ve eksiler Arama Danışmanlık tarafından ortaklaştırılmış, ortaklaştırılan metin katılımcılarla paylaşılmış ve yorumlanmıştır.</w:t>
      </w:r>
    </w:p>
    <w:p w:rsidR="00E62513" w:rsidRPr="004E1192" w:rsidRDefault="00E62513" w:rsidP="004E1192">
      <w:pPr>
        <w:rPr>
          <w:i/>
        </w:rPr>
      </w:pPr>
      <w:r w:rsidRPr="004E1192">
        <w:rPr>
          <w:i/>
        </w:rPr>
        <w:t>Aşağıda Oğuz Babüroğlu’nun çalışma öncesi yaptığı yönlendirme yer almaktadır:</w:t>
      </w:r>
    </w:p>
    <w:p w:rsidR="00E62513" w:rsidRPr="00E62513" w:rsidRDefault="00E62513" w:rsidP="004E1192"/>
    <w:p w:rsidR="001F7B88" w:rsidRDefault="001F7B88" w:rsidP="004E1192">
      <w:pPr>
        <w:rPr>
          <w:b/>
        </w:rPr>
      </w:pPr>
      <w:r w:rsidRPr="00A56AB8">
        <w:t>Oğuz Babüroğlu</w:t>
      </w:r>
      <w:r>
        <w:rPr>
          <w:b/>
        </w:rPr>
        <w:t xml:space="preserve">: </w:t>
      </w:r>
    </w:p>
    <w:p w:rsidR="007F5375" w:rsidRPr="004E1192" w:rsidRDefault="002D5033" w:rsidP="004E1192">
      <w:pPr>
        <w:rPr>
          <w:sz w:val="22"/>
          <w:szCs w:val="22"/>
        </w:rPr>
      </w:pPr>
      <w:r w:rsidRPr="004E1192">
        <w:rPr>
          <w:sz w:val="22"/>
          <w:szCs w:val="22"/>
        </w:rPr>
        <w:t xml:space="preserve">Bu </w:t>
      </w:r>
      <w:r w:rsidR="001F7B88" w:rsidRPr="004E1192">
        <w:rPr>
          <w:sz w:val="22"/>
          <w:szCs w:val="22"/>
        </w:rPr>
        <w:t xml:space="preserve">çalışmada her </w:t>
      </w:r>
      <w:r w:rsidRPr="004E1192">
        <w:rPr>
          <w:sz w:val="22"/>
          <w:szCs w:val="22"/>
        </w:rPr>
        <w:t xml:space="preserve">iki beyin fırtınasını toparlamalı </w:t>
      </w:r>
      <w:r w:rsidR="00A56AB8" w:rsidRPr="004E1192">
        <w:rPr>
          <w:sz w:val="22"/>
          <w:szCs w:val="22"/>
        </w:rPr>
        <w:t>ve bir önceliklendirme yapmalıyız</w:t>
      </w:r>
      <w:r w:rsidRPr="004E1192">
        <w:rPr>
          <w:sz w:val="22"/>
          <w:szCs w:val="22"/>
        </w:rPr>
        <w:t xml:space="preserve">. </w:t>
      </w:r>
      <w:r w:rsidR="00A56AB8" w:rsidRPr="004E1192">
        <w:rPr>
          <w:sz w:val="22"/>
          <w:szCs w:val="22"/>
        </w:rPr>
        <w:t>B</w:t>
      </w:r>
      <w:r w:rsidRPr="004E1192">
        <w:rPr>
          <w:sz w:val="22"/>
          <w:szCs w:val="22"/>
        </w:rPr>
        <w:t xml:space="preserve">ir </w:t>
      </w:r>
      <w:r w:rsidR="00A56AB8" w:rsidRPr="004E1192">
        <w:rPr>
          <w:sz w:val="22"/>
          <w:szCs w:val="22"/>
        </w:rPr>
        <w:t>fırsat-</w:t>
      </w:r>
      <w:r w:rsidRPr="004E1192">
        <w:rPr>
          <w:sz w:val="22"/>
          <w:szCs w:val="22"/>
        </w:rPr>
        <w:t xml:space="preserve"> tehdit</w:t>
      </w:r>
      <w:r w:rsidR="001F7B88" w:rsidRPr="004E1192">
        <w:rPr>
          <w:sz w:val="22"/>
          <w:szCs w:val="22"/>
        </w:rPr>
        <w:t xml:space="preserve"> ve</w:t>
      </w:r>
      <w:r w:rsidRPr="004E1192">
        <w:rPr>
          <w:sz w:val="22"/>
          <w:szCs w:val="22"/>
        </w:rPr>
        <w:t xml:space="preserve"> bir de güçlü</w:t>
      </w:r>
      <w:r w:rsidR="00A56AB8" w:rsidRPr="004E1192">
        <w:rPr>
          <w:sz w:val="22"/>
          <w:szCs w:val="22"/>
        </w:rPr>
        <w:t>-</w:t>
      </w:r>
      <w:r w:rsidRPr="004E1192">
        <w:rPr>
          <w:sz w:val="22"/>
          <w:szCs w:val="22"/>
        </w:rPr>
        <w:t xml:space="preserve">zayıf </w:t>
      </w:r>
      <w:r w:rsidR="00A56AB8" w:rsidRPr="004E1192">
        <w:rPr>
          <w:sz w:val="22"/>
          <w:szCs w:val="22"/>
        </w:rPr>
        <w:t>damıtabiliyor</w:t>
      </w:r>
      <w:r w:rsidRPr="004E1192">
        <w:rPr>
          <w:sz w:val="22"/>
          <w:szCs w:val="22"/>
        </w:rPr>
        <w:t xml:space="preserve"> olmamız lazım. </w:t>
      </w:r>
    </w:p>
    <w:p w:rsidR="002D5033" w:rsidRPr="004E1192" w:rsidRDefault="001F7B88" w:rsidP="004E1192">
      <w:pPr>
        <w:rPr>
          <w:sz w:val="22"/>
          <w:szCs w:val="22"/>
        </w:rPr>
      </w:pPr>
      <w:r w:rsidRPr="004E1192">
        <w:rPr>
          <w:sz w:val="22"/>
          <w:szCs w:val="22"/>
        </w:rPr>
        <w:t xml:space="preserve">Bunun için </w:t>
      </w:r>
      <w:r w:rsidR="002D5033" w:rsidRPr="004E1192">
        <w:rPr>
          <w:sz w:val="22"/>
          <w:szCs w:val="22"/>
        </w:rPr>
        <w:t>10 gruba ayrılacağız</w:t>
      </w:r>
      <w:r w:rsidR="00A56AB8" w:rsidRPr="004E1192">
        <w:rPr>
          <w:sz w:val="22"/>
          <w:szCs w:val="22"/>
        </w:rPr>
        <w:t>;</w:t>
      </w:r>
      <w:r w:rsidRPr="004E1192">
        <w:rPr>
          <w:sz w:val="22"/>
          <w:szCs w:val="22"/>
        </w:rPr>
        <w:t xml:space="preserve"> 1 numaradan </w:t>
      </w:r>
      <w:r w:rsidR="002D5033" w:rsidRPr="004E1192">
        <w:rPr>
          <w:sz w:val="22"/>
          <w:szCs w:val="22"/>
        </w:rPr>
        <w:t>5</w:t>
      </w:r>
      <w:r w:rsidRPr="004E1192">
        <w:rPr>
          <w:sz w:val="22"/>
          <w:szCs w:val="22"/>
        </w:rPr>
        <w:t xml:space="preserve"> numaraya kadar olan </w:t>
      </w:r>
      <w:r w:rsidR="00A56AB8" w:rsidRPr="004E1192">
        <w:rPr>
          <w:sz w:val="22"/>
          <w:szCs w:val="22"/>
        </w:rPr>
        <w:t>gruplar fırsatlar ve tehditleri tanımlayacaklar</w:t>
      </w:r>
      <w:r w:rsidR="002D5033" w:rsidRPr="004E1192">
        <w:rPr>
          <w:sz w:val="22"/>
          <w:szCs w:val="22"/>
        </w:rPr>
        <w:t xml:space="preserve">. </w:t>
      </w:r>
      <w:r w:rsidR="00A56AB8" w:rsidRPr="004E1192">
        <w:rPr>
          <w:sz w:val="22"/>
          <w:szCs w:val="22"/>
        </w:rPr>
        <w:t>İlk beyin</w:t>
      </w:r>
      <w:r w:rsidR="002D5033" w:rsidRPr="004E1192">
        <w:rPr>
          <w:sz w:val="22"/>
          <w:szCs w:val="22"/>
        </w:rPr>
        <w:t xml:space="preserve"> fırtına</w:t>
      </w:r>
      <w:r w:rsidR="00A56AB8" w:rsidRPr="004E1192">
        <w:rPr>
          <w:sz w:val="22"/>
          <w:szCs w:val="22"/>
        </w:rPr>
        <w:t>sı</w:t>
      </w:r>
      <w:r w:rsidR="002D5033" w:rsidRPr="004E1192">
        <w:rPr>
          <w:sz w:val="22"/>
          <w:szCs w:val="22"/>
        </w:rPr>
        <w:t xml:space="preserve"> içindeki akımlara bakıp onun içerisinden 5 tane hiçbir şekilde ihmal edemeyeceğimiz fırsat</w:t>
      </w:r>
      <w:r w:rsidR="00A56AB8" w:rsidRPr="004E1192">
        <w:rPr>
          <w:sz w:val="22"/>
          <w:szCs w:val="22"/>
        </w:rPr>
        <w:t xml:space="preserve"> bulacaksınız</w:t>
      </w:r>
      <w:r w:rsidR="002D5033" w:rsidRPr="004E1192">
        <w:rPr>
          <w:sz w:val="22"/>
          <w:szCs w:val="22"/>
        </w:rPr>
        <w:t xml:space="preserve">. </w:t>
      </w:r>
      <w:r w:rsidR="00A56AB8" w:rsidRPr="004E1192">
        <w:rPr>
          <w:sz w:val="22"/>
          <w:szCs w:val="22"/>
        </w:rPr>
        <w:t>A</w:t>
      </w:r>
      <w:r w:rsidR="002D5033" w:rsidRPr="004E1192">
        <w:rPr>
          <w:sz w:val="22"/>
          <w:szCs w:val="22"/>
        </w:rPr>
        <w:t>ynı şekilde 5 tane</w:t>
      </w:r>
      <w:r w:rsidR="00A56AB8" w:rsidRPr="004E1192">
        <w:rPr>
          <w:sz w:val="22"/>
          <w:szCs w:val="22"/>
        </w:rPr>
        <w:t xml:space="preserve"> de</w:t>
      </w:r>
      <w:r w:rsidR="002D5033" w:rsidRPr="004E1192">
        <w:rPr>
          <w:sz w:val="22"/>
          <w:szCs w:val="22"/>
        </w:rPr>
        <w:t xml:space="preserve"> mutlaka bir şey yapmamız gereken </w:t>
      </w:r>
      <w:r w:rsidR="00A56AB8" w:rsidRPr="004E1192">
        <w:rPr>
          <w:sz w:val="22"/>
          <w:szCs w:val="22"/>
        </w:rPr>
        <w:t>tehditleri bulmalısınız</w:t>
      </w:r>
      <w:r w:rsidR="002D5033" w:rsidRPr="004E1192">
        <w:rPr>
          <w:sz w:val="22"/>
          <w:szCs w:val="22"/>
        </w:rPr>
        <w:t xml:space="preserve">. </w:t>
      </w:r>
      <w:r w:rsidR="00A56AB8" w:rsidRPr="004E1192">
        <w:rPr>
          <w:sz w:val="22"/>
          <w:szCs w:val="22"/>
        </w:rPr>
        <w:t>Nelerden</w:t>
      </w:r>
      <w:r w:rsidRPr="004E1192">
        <w:rPr>
          <w:sz w:val="22"/>
          <w:szCs w:val="22"/>
        </w:rPr>
        <w:t xml:space="preserve"> etkileneceğiz sorusunun yanıtını çıkaracağız bu çalışmada.</w:t>
      </w:r>
      <w:r w:rsidR="002D5033" w:rsidRPr="004E1192">
        <w:rPr>
          <w:sz w:val="22"/>
          <w:szCs w:val="22"/>
        </w:rPr>
        <w:t xml:space="preserve"> </w:t>
      </w:r>
      <w:r w:rsidR="00A56AB8" w:rsidRPr="004E1192">
        <w:rPr>
          <w:sz w:val="22"/>
          <w:szCs w:val="22"/>
        </w:rPr>
        <w:t>Bunu</w:t>
      </w:r>
      <w:r w:rsidR="002D5033" w:rsidRPr="004E1192">
        <w:rPr>
          <w:sz w:val="22"/>
          <w:szCs w:val="22"/>
        </w:rPr>
        <w:t xml:space="preserve"> ufak grup çalışmasında </w:t>
      </w:r>
      <w:r w:rsidRPr="004E1192">
        <w:rPr>
          <w:sz w:val="22"/>
          <w:szCs w:val="22"/>
        </w:rPr>
        <w:t xml:space="preserve">elimizdeki malzemeye öncelik vererek </w:t>
      </w:r>
      <w:r w:rsidR="002D5033" w:rsidRPr="004E1192">
        <w:rPr>
          <w:sz w:val="22"/>
          <w:szCs w:val="22"/>
        </w:rPr>
        <w:t xml:space="preserve">yapacağız. </w:t>
      </w:r>
      <w:r w:rsidR="00A56AB8" w:rsidRPr="004E1192">
        <w:rPr>
          <w:sz w:val="22"/>
          <w:szCs w:val="22"/>
        </w:rPr>
        <w:t>Herkes</w:t>
      </w:r>
      <w:r w:rsidR="002D5033" w:rsidRPr="004E1192">
        <w:rPr>
          <w:sz w:val="22"/>
          <w:szCs w:val="22"/>
        </w:rPr>
        <w:t xml:space="preserve"> grubuna </w:t>
      </w:r>
      <w:r w:rsidR="00A56AB8" w:rsidRPr="004E1192">
        <w:rPr>
          <w:sz w:val="22"/>
          <w:szCs w:val="22"/>
        </w:rPr>
        <w:t>gittiği</w:t>
      </w:r>
      <w:r w:rsidR="002D5033" w:rsidRPr="004E1192">
        <w:rPr>
          <w:sz w:val="22"/>
          <w:szCs w:val="22"/>
        </w:rPr>
        <w:t xml:space="preserve"> zaman el</w:t>
      </w:r>
      <w:r w:rsidRPr="004E1192">
        <w:rPr>
          <w:sz w:val="22"/>
          <w:szCs w:val="22"/>
        </w:rPr>
        <w:t>in</w:t>
      </w:r>
      <w:r w:rsidR="002D5033" w:rsidRPr="004E1192">
        <w:rPr>
          <w:sz w:val="22"/>
          <w:szCs w:val="22"/>
        </w:rPr>
        <w:t xml:space="preserve">deki listeye bakıp kendi öncelikli 5 tanesini belirlerse diğer arkadaşlarıyla paylaşıp birleştirmesi kolay olur. </w:t>
      </w:r>
      <w:r w:rsidR="00A56AB8" w:rsidRPr="004E1192">
        <w:rPr>
          <w:sz w:val="22"/>
          <w:szCs w:val="22"/>
        </w:rPr>
        <w:t xml:space="preserve">Birleştirmeler </w:t>
      </w:r>
      <w:r w:rsidR="002D5033" w:rsidRPr="004E1192">
        <w:rPr>
          <w:sz w:val="22"/>
          <w:szCs w:val="22"/>
        </w:rPr>
        <w:t>yapabilirsiniz, akımın yönünü değişt</w:t>
      </w:r>
      <w:r w:rsidR="00A56AB8" w:rsidRPr="004E1192">
        <w:rPr>
          <w:sz w:val="22"/>
          <w:szCs w:val="22"/>
        </w:rPr>
        <w:t>irmeyin ama. Erzincan’ın 2023 V</w:t>
      </w:r>
      <w:r w:rsidR="002D5033" w:rsidRPr="004E1192">
        <w:rPr>
          <w:sz w:val="22"/>
          <w:szCs w:val="22"/>
        </w:rPr>
        <w:t>izyonu için önemli olan akımları istiyoruz</w:t>
      </w:r>
      <w:r w:rsidR="007F5375" w:rsidRPr="004E1192">
        <w:rPr>
          <w:sz w:val="22"/>
          <w:szCs w:val="22"/>
        </w:rPr>
        <w:t>.</w:t>
      </w:r>
    </w:p>
    <w:p w:rsidR="00FC0FA1" w:rsidRPr="004E1192" w:rsidRDefault="002D5033" w:rsidP="004E1192">
      <w:pPr>
        <w:rPr>
          <w:sz w:val="22"/>
          <w:szCs w:val="22"/>
        </w:rPr>
      </w:pPr>
      <w:r w:rsidRPr="004E1192">
        <w:rPr>
          <w:sz w:val="22"/>
          <w:szCs w:val="22"/>
        </w:rPr>
        <w:t xml:space="preserve">6-10 </w:t>
      </w:r>
      <w:r w:rsidR="007F5375" w:rsidRPr="004E1192">
        <w:rPr>
          <w:sz w:val="22"/>
          <w:szCs w:val="22"/>
        </w:rPr>
        <w:t xml:space="preserve">numaralar </w:t>
      </w:r>
      <w:r w:rsidRPr="004E1192">
        <w:rPr>
          <w:sz w:val="22"/>
          <w:szCs w:val="22"/>
        </w:rPr>
        <w:t xml:space="preserve">arasındaki gruplar için odak noktası Erzincan, yani ikinci beyin fırtınası olacaktır. </w:t>
      </w:r>
      <w:r w:rsidR="00A56AB8" w:rsidRPr="004E1192">
        <w:rPr>
          <w:sz w:val="22"/>
          <w:szCs w:val="22"/>
        </w:rPr>
        <w:t>Burada</w:t>
      </w:r>
      <w:r w:rsidRPr="004E1192">
        <w:rPr>
          <w:sz w:val="22"/>
          <w:szCs w:val="22"/>
        </w:rPr>
        <w:t xml:space="preserve"> güçlü ve zayıf yönleri bulmanızı istiyoruz. </w:t>
      </w:r>
      <w:r w:rsidR="00A56AB8" w:rsidRPr="004E1192">
        <w:rPr>
          <w:sz w:val="22"/>
          <w:szCs w:val="22"/>
        </w:rPr>
        <w:t>Sırf</w:t>
      </w:r>
      <w:r w:rsidRPr="004E1192">
        <w:rPr>
          <w:sz w:val="22"/>
          <w:szCs w:val="22"/>
        </w:rPr>
        <w:t xml:space="preserve"> buna odaklanacaksınız. </w:t>
      </w:r>
      <w:r w:rsidR="00A56AB8" w:rsidRPr="004E1192">
        <w:rPr>
          <w:sz w:val="22"/>
          <w:szCs w:val="22"/>
        </w:rPr>
        <w:t>Her</w:t>
      </w:r>
      <w:r w:rsidRPr="004E1192">
        <w:rPr>
          <w:sz w:val="22"/>
          <w:szCs w:val="22"/>
        </w:rPr>
        <w:t xml:space="preserve"> ikisinden de yine </w:t>
      </w:r>
      <w:r w:rsidR="00FC0FA1" w:rsidRPr="004E1192">
        <w:rPr>
          <w:sz w:val="22"/>
          <w:szCs w:val="22"/>
        </w:rPr>
        <w:t>5’</w:t>
      </w:r>
      <w:r w:rsidRPr="004E1192">
        <w:rPr>
          <w:sz w:val="22"/>
          <w:szCs w:val="22"/>
        </w:rPr>
        <w:t>er tane bekliyoruz, yine aynı</w:t>
      </w:r>
      <w:r w:rsidR="00A56AB8" w:rsidRPr="004E1192">
        <w:rPr>
          <w:sz w:val="22"/>
          <w:szCs w:val="22"/>
        </w:rPr>
        <w:t xml:space="preserve"> yöntemle ortaklaşabilirsiniz. B</w:t>
      </w:r>
      <w:r w:rsidRPr="004E1192">
        <w:rPr>
          <w:sz w:val="22"/>
          <w:szCs w:val="22"/>
        </w:rPr>
        <w:t>azı güçlü ve za</w:t>
      </w:r>
      <w:r w:rsidR="00A56AB8" w:rsidRPr="004E1192">
        <w:rPr>
          <w:sz w:val="22"/>
          <w:szCs w:val="22"/>
        </w:rPr>
        <w:t>yıf yönler çok bariz olabilir. B</w:t>
      </w:r>
      <w:r w:rsidRPr="004E1192">
        <w:rPr>
          <w:sz w:val="22"/>
          <w:szCs w:val="22"/>
        </w:rPr>
        <w:t>azılarında da karşılaştırmalı olarak bazı maddeleri belirlemek saptamalarımızı</w:t>
      </w:r>
      <w:r w:rsidR="00FC0FA1" w:rsidRPr="004E1192">
        <w:rPr>
          <w:sz w:val="22"/>
          <w:szCs w:val="22"/>
        </w:rPr>
        <w:t xml:space="preserve"> </w:t>
      </w:r>
      <w:r w:rsidRPr="004E1192">
        <w:rPr>
          <w:sz w:val="22"/>
          <w:szCs w:val="22"/>
        </w:rPr>
        <w:t xml:space="preserve">güçlendirir. </w:t>
      </w:r>
    </w:p>
    <w:p w:rsidR="002D5033" w:rsidRPr="004E1192" w:rsidRDefault="00A56AB8" w:rsidP="004E1192">
      <w:pPr>
        <w:rPr>
          <w:sz w:val="22"/>
          <w:szCs w:val="22"/>
        </w:rPr>
      </w:pPr>
      <w:r w:rsidRPr="004E1192">
        <w:rPr>
          <w:sz w:val="22"/>
          <w:szCs w:val="22"/>
        </w:rPr>
        <w:t>İlk</w:t>
      </w:r>
      <w:r w:rsidR="002D5033" w:rsidRPr="004E1192">
        <w:rPr>
          <w:sz w:val="22"/>
          <w:szCs w:val="22"/>
        </w:rPr>
        <w:t xml:space="preserve"> 5 grup için bakanlar genel bir şehrin ne beklediğine bakacak ama bunu yaparken de Erzincan'ı göz önüne alarak yapmalısınız. </w:t>
      </w:r>
      <w:r w:rsidRPr="004E1192">
        <w:rPr>
          <w:sz w:val="22"/>
          <w:szCs w:val="22"/>
        </w:rPr>
        <w:t xml:space="preserve">Ama burada bir ikirciklik var; </w:t>
      </w:r>
      <w:r w:rsidR="00FC0FA1" w:rsidRPr="004E1192">
        <w:rPr>
          <w:sz w:val="22"/>
          <w:szCs w:val="22"/>
        </w:rPr>
        <w:t>sırf Erzincan için</w:t>
      </w:r>
      <w:r w:rsidR="002D5033" w:rsidRPr="004E1192">
        <w:rPr>
          <w:sz w:val="22"/>
          <w:szCs w:val="22"/>
        </w:rPr>
        <w:t xml:space="preserve"> de düşünmemeliyiz. </w:t>
      </w:r>
    </w:p>
    <w:p w:rsidR="00FC0FA1" w:rsidRPr="004E1192" w:rsidRDefault="00A56AB8" w:rsidP="004E1192">
      <w:pPr>
        <w:rPr>
          <w:sz w:val="22"/>
          <w:szCs w:val="22"/>
        </w:rPr>
      </w:pPr>
      <w:r w:rsidRPr="004E1192">
        <w:rPr>
          <w:sz w:val="22"/>
          <w:szCs w:val="22"/>
        </w:rPr>
        <w:t>Her</w:t>
      </w:r>
      <w:r w:rsidR="002D5033" w:rsidRPr="004E1192">
        <w:rPr>
          <w:sz w:val="22"/>
          <w:szCs w:val="22"/>
        </w:rPr>
        <w:t xml:space="preserve"> grup kendini yöneten bir </w:t>
      </w:r>
      <w:r w:rsidR="00FC0FA1" w:rsidRPr="004E1192">
        <w:rPr>
          <w:sz w:val="22"/>
          <w:szCs w:val="22"/>
        </w:rPr>
        <w:t>takımdır</w:t>
      </w:r>
      <w:r w:rsidR="002D5033" w:rsidRPr="004E1192">
        <w:rPr>
          <w:sz w:val="22"/>
          <w:szCs w:val="22"/>
        </w:rPr>
        <w:t xml:space="preserve">. </w:t>
      </w:r>
      <w:r w:rsidRPr="004E1192">
        <w:rPr>
          <w:sz w:val="22"/>
          <w:szCs w:val="22"/>
        </w:rPr>
        <w:t>Herkesin</w:t>
      </w:r>
      <w:r w:rsidR="002D5033" w:rsidRPr="004E1192">
        <w:rPr>
          <w:sz w:val="22"/>
          <w:szCs w:val="22"/>
        </w:rPr>
        <w:t xml:space="preserve"> katılımı öne</w:t>
      </w:r>
      <w:r w:rsidR="00FC0FA1" w:rsidRPr="004E1192">
        <w:rPr>
          <w:sz w:val="22"/>
          <w:szCs w:val="22"/>
        </w:rPr>
        <w:t xml:space="preserve">mli, zamanlamayı kollamak, tahtaya yazmak ve sunmak </w:t>
      </w:r>
      <w:r w:rsidRPr="004E1192">
        <w:rPr>
          <w:sz w:val="22"/>
          <w:szCs w:val="22"/>
        </w:rPr>
        <w:t>gerekecek</w:t>
      </w:r>
      <w:r w:rsidR="002D5033" w:rsidRPr="004E1192">
        <w:rPr>
          <w:sz w:val="22"/>
          <w:szCs w:val="22"/>
        </w:rPr>
        <w:t xml:space="preserve">. </w:t>
      </w:r>
      <w:r w:rsidRPr="004E1192">
        <w:rPr>
          <w:sz w:val="22"/>
          <w:szCs w:val="22"/>
        </w:rPr>
        <w:t>B</w:t>
      </w:r>
      <w:r w:rsidR="00FC0FA1" w:rsidRPr="004E1192">
        <w:rPr>
          <w:sz w:val="22"/>
          <w:szCs w:val="22"/>
        </w:rPr>
        <w:t xml:space="preserve">u görev paylaşımını grup içinde yapmanızı bekliyoruz. </w:t>
      </w:r>
    </w:p>
    <w:p w:rsidR="00FC0FA1" w:rsidRPr="004E1192" w:rsidRDefault="00FC0FA1" w:rsidP="004E1192">
      <w:pPr>
        <w:rPr>
          <w:sz w:val="22"/>
          <w:szCs w:val="22"/>
        </w:rPr>
      </w:pPr>
      <w:r w:rsidRPr="004E1192">
        <w:rPr>
          <w:sz w:val="22"/>
          <w:szCs w:val="22"/>
        </w:rPr>
        <w:t>S</w:t>
      </w:r>
      <w:r w:rsidR="002D5033" w:rsidRPr="004E1192">
        <w:rPr>
          <w:sz w:val="22"/>
          <w:szCs w:val="22"/>
        </w:rPr>
        <w:t>oru: sadece 2023 için mi</w:t>
      </w:r>
      <w:r w:rsidRPr="004E1192">
        <w:rPr>
          <w:sz w:val="22"/>
          <w:szCs w:val="22"/>
        </w:rPr>
        <w:t>, daha uzun vade için mi düşünelim?</w:t>
      </w:r>
      <w:r w:rsidR="002D5033" w:rsidRPr="004E1192">
        <w:rPr>
          <w:sz w:val="22"/>
          <w:szCs w:val="22"/>
        </w:rPr>
        <w:t xml:space="preserve"> </w:t>
      </w:r>
    </w:p>
    <w:p w:rsidR="002D5033" w:rsidRPr="004E1192" w:rsidRDefault="002D5033" w:rsidP="004E1192">
      <w:pPr>
        <w:rPr>
          <w:sz w:val="22"/>
          <w:szCs w:val="22"/>
        </w:rPr>
      </w:pPr>
      <w:r w:rsidRPr="004E1192">
        <w:rPr>
          <w:sz w:val="22"/>
          <w:szCs w:val="22"/>
        </w:rPr>
        <w:t xml:space="preserve">2023 için net bir bakış istiyoruz ama ilerisine pay veren şeyler </w:t>
      </w:r>
      <w:r w:rsidR="00FC0FA1" w:rsidRPr="004E1192">
        <w:rPr>
          <w:sz w:val="22"/>
          <w:szCs w:val="22"/>
        </w:rPr>
        <w:t xml:space="preserve">de </w:t>
      </w:r>
      <w:r w:rsidRPr="004E1192">
        <w:rPr>
          <w:sz w:val="22"/>
          <w:szCs w:val="22"/>
        </w:rPr>
        <w:t xml:space="preserve">olması iyi olur. </w:t>
      </w:r>
    </w:p>
    <w:p w:rsidR="007151D7" w:rsidRDefault="007151D7" w:rsidP="004E1192">
      <w:pPr>
        <w:rPr>
          <w:b/>
          <w:color w:val="0000FF"/>
          <w:spacing w:val="-4"/>
          <w:kern w:val="28"/>
          <w:szCs w:val="20"/>
        </w:rPr>
      </w:pPr>
    </w:p>
    <w:p w:rsidR="002E1323" w:rsidRPr="00482413" w:rsidRDefault="002E1323" w:rsidP="004E1192">
      <w:pPr>
        <w:pStyle w:val="Balk2"/>
      </w:pPr>
      <w:bookmarkStart w:id="19" w:name="_Toc465467953"/>
      <w:r>
        <w:t>AKIMLAR GÜÇLÜ VE ZAYIF YÖNLER KÜÇÜK GRUP ÇALIŞMASI</w:t>
      </w:r>
      <w:bookmarkEnd w:id="19"/>
    </w:p>
    <w:p w:rsidR="007151D7" w:rsidRDefault="007151D7" w:rsidP="004E1192">
      <w:r w:rsidRPr="00004D51">
        <w:rPr>
          <w:b/>
        </w:rPr>
        <w:t>Oğuz Babüroğlu</w:t>
      </w:r>
      <w:r>
        <w:t xml:space="preserve">: </w:t>
      </w:r>
    </w:p>
    <w:p w:rsidR="007151D7" w:rsidRDefault="00D0059D" w:rsidP="004E1192">
      <w:r>
        <w:t>Grupların yaptığı çalışmaları dinleyeceğiz</w:t>
      </w:r>
      <w:r w:rsidR="007151D7">
        <w:t>,</w:t>
      </w:r>
      <w:r>
        <w:t xml:space="preserve"> nasıl hangi konuları bulmuşlar</w:t>
      </w:r>
      <w:r w:rsidR="007151D7">
        <w:t>,</w:t>
      </w:r>
      <w:r>
        <w:t xml:space="preserve"> ondan sonra da yapılan çalışmanın ortaklaştırmasını gözden geçireceğiz. Bir de toplu bir yorum seansımız var ne çıktı</w:t>
      </w:r>
      <w:r w:rsidR="007151D7">
        <w:t>,</w:t>
      </w:r>
      <w:r>
        <w:t xml:space="preserve"> bu ortak akıl nasıl bir ortak akıl</w:t>
      </w:r>
      <w:r w:rsidR="007151D7">
        <w:t>,</w:t>
      </w:r>
      <w:r>
        <w:t xml:space="preserve"> nereye odaklanmışız</w:t>
      </w:r>
      <w:r w:rsidR="007151D7">
        <w:t>,</w:t>
      </w:r>
      <w:r>
        <w:t xml:space="preserve"> içlerinde farklılıklar var mı</w:t>
      </w:r>
      <w:r w:rsidR="007151D7">
        <w:t>,</w:t>
      </w:r>
      <w:r>
        <w:t xml:space="preserve"> tortuda farklılık var mı</w:t>
      </w:r>
      <w:r w:rsidR="007151D7">
        <w:t>,</w:t>
      </w:r>
      <w:r>
        <w:t xml:space="preserve"> bun anlamak için katkı bekleyeceğiz sizden. Gruplardan çıkan </w:t>
      </w:r>
      <w:r w:rsidR="007151D7">
        <w:t>sonuçları ayrımlaştırarak</w:t>
      </w:r>
      <w:r>
        <w:t xml:space="preserve"> veya ort</w:t>
      </w:r>
      <w:r w:rsidR="007151D7">
        <w:t>akları gözeterek dinlemenizi bekliyoruz</w:t>
      </w:r>
      <w:r>
        <w:t xml:space="preserve">. Eldeki bu saptamalar nereye getirdi </w:t>
      </w:r>
      <w:r w:rsidR="007151D7">
        <w:t xml:space="preserve">bizi, </w:t>
      </w:r>
      <w:r>
        <w:t>doğru mu</w:t>
      </w:r>
      <w:r w:rsidR="007151D7">
        <w:t>,</w:t>
      </w:r>
      <w:r>
        <w:t xml:space="preserve"> üzerine inşa edilecek gibi</w:t>
      </w:r>
      <w:r w:rsidR="007151D7">
        <w:t xml:space="preserve"> mi anlamamız lazım.</w:t>
      </w:r>
      <w:r>
        <w:t xml:space="preserve"> </w:t>
      </w:r>
      <w:r w:rsidR="007151D7">
        <w:lastRenderedPageBreak/>
        <w:t>S</w:t>
      </w:r>
      <w:r>
        <w:t>onra d</w:t>
      </w:r>
      <w:r w:rsidR="007151D7">
        <w:t>a zaten üzerine inşaya başlayıp, 2023 için</w:t>
      </w:r>
      <w:r>
        <w:t xml:space="preserve"> plan çıkaracağız</w:t>
      </w:r>
      <w:r w:rsidR="007151D7">
        <w:t>.</w:t>
      </w:r>
      <w:r>
        <w:t xml:space="preserve"> </w:t>
      </w:r>
      <w:r w:rsidR="007151D7">
        <w:t>Valili</w:t>
      </w:r>
      <w:r w:rsidR="00DE7974">
        <w:t>k bilahare buradan yola çıkarak stratejik planı tamamlayacak.</w:t>
      </w:r>
    </w:p>
    <w:p w:rsidR="004B6104" w:rsidRDefault="00DE7974" w:rsidP="00FC0FA1">
      <w:pPr>
        <w:tabs>
          <w:tab w:val="left" w:pos="3750"/>
        </w:tabs>
      </w:pPr>
      <w:r>
        <w:t>Birinci g</w:t>
      </w:r>
      <w:r w:rsidR="00D0059D">
        <w:t>rubun sunucusunu davet ederek başlayalım. Şöyle bir hatırlatma var onlar grubun sunucusu başka bir sunuş beklemiyoruz gerçekten grubun çıktısını bizimle paylaşmasını istiyoruz. 1. Grupta kimler var bir el kaldırabilirler mi?</w:t>
      </w:r>
    </w:p>
    <w:p w:rsidR="004B6104" w:rsidRDefault="004B6104">
      <w:pPr>
        <w:spacing w:before="0" w:after="0"/>
        <w:jc w:val="left"/>
      </w:pPr>
    </w:p>
    <w:p w:rsidR="00DE7974" w:rsidRDefault="00DE7974" w:rsidP="00DE7974">
      <w:pPr>
        <w:pStyle w:val="Balk3"/>
      </w:pPr>
      <w:r>
        <w:t>GRUP SUNUMLARI</w:t>
      </w:r>
    </w:p>
    <w:p w:rsidR="00DE7974" w:rsidRPr="00DE7974" w:rsidRDefault="00DE7974" w:rsidP="00DE7974"/>
    <w:p w:rsidR="00D0059D" w:rsidRPr="00DE7974" w:rsidRDefault="00D0059D" w:rsidP="00DE7974">
      <w:pPr>
        <w:rPr>
          <w:b/>
        </w:rPr>
      </w:pPr>
      <w:r w:rsidRPr="00DE7974">
        <w:rPr>
          <w:b/>
        </w:rPr>
        <w:t>GRUP 1</w:t>
      </w:r>
      <w:r w:rsidR="00DE7974">
        <w:rPr>
          <w:b/>
        </w:rPr>
        <w:t xml:space="preserve"> (S</w:t>
      </w:r>
      <w:r w:rsidR="00DE7974" w:rsidRPr="00DE7974">
        <w:rPr>
          <w:b/>
        </w:rPr>
        <w:t>unucu: Hasan İ</w:t>
      </w:r>
      <w:r w:rsidRPr="00DE7974">
        <w:rPr>
          <w:b/>
        </w:rPr>
        <w:t>skender)</w:t>
      </w:r>
    </w:p>
    <w:p w:rsidR="00D0059D" w:rsidRDefault="00D0059D" w:rsidP="00D0059D">
      <w:r>
        <w:t>Fırsatlar</w:t>
      </w:r>
    </w:p>
    <w:p w:rsidR="00D0059D" w:rsidRDefault="00D0059D" w:rsidP="003B37D0">
      <w:pPr>
        <w:pStyle w:val="ListeParagraf"/>
        <w:numPr>
          <w:ilvl w:val="0"/>
          <w:numId w:val="5"/>
        </w:numPr>
        <w:spacing w:after="160" w:line="259" w:lineRule="auto"/>
      </w:pPr>
      <w:r>
        <w:t>Organik tarım</w:t>
      </w:r>
      <w:r w:rsidR="00DE7974">
        <w:t>a olan ilgi ve kentin</w:t>
      </w:r>
      <w:r>
        <w:t xml:space="preserve"> imkanları</w:t>
      </w:r>
    </w:p>
    <w:p w:rsidR="00D0059D" w:rsidRDefault="00D0059D" w:rsidP="003B37D0">
      <w:pPr>
        <w:pStyle w:val="ListeParagraf"/>
        <w:numPr>
          <w:ilvl w:val="0"/>
          <w:numId w:val="5"/>
        </w:numPr>
        <w:spacing w:after="160" w:line="259" w:lineRule="auto"/>
      </w:pPr>
      <w:r>
        <w:t>Yeraltı kaynaklarının zenginliği</w:t>
      </w:r>
    </w:p>
    <w:p w:rsidR="00D0059D" w:rsidRDefault="00D0059D" w:rsidP="003B37D0">
      <w:pPr>
        <w:pStyle w:val="ListeParagraf"/>
        <w:numPr>
          <w:ilvl w:val="0"/>
          <w:numId w:val="5"/>
        </w:numPr>
        <w:spacing w:after="160" w:line="259" w:lineRule="auto"/>
      </w:pPr>
      <w:r>
        <w:t>Lojistiğin önemi</w:t>
      </w:r>
    </w:p>
    <w:p w:rsidR="00D0059D" w:rsidRDefault="00D0059D" w:rsidP="003B37D0">
      <w:pPr>
        <w:pStyle w:val="ListeParagraf"/>
        <w:numPr>
          <w:ilvl w:val="0"/>
          <w:numId w:val="5"/>
        </w:numPr>
        <w:spacing w:after="160" w:line="259" w:lineRule="auto"/>
      </w:pPr>
      <w:r>
        <w:t xml:space="preserve">Arge ve inovasyon </w:t>
      </w:r>
    </w:p>
    <w:p w:rsidR="00D0059D" w:rsidRDefault="00D0059D" w:rsidP="003B37D0">
      <w:pPr>
        <w:pStyle w:val="ListeParagraf"/>
        <w:numPr>
          <w:ilvl w:val="0"/>
          <w:numId w:val="5"/>
        </w:numPr>
        <w:spacing w:after="160" w:line="259" w:lineRule="auto"/>
      </w:pPr>
      <w:r>
        <w:t>Alternatif enerji kaynakları</w:t>
      </w:r>
    </w:p>
    <w:p w:rsidR="00D0059D" w:rsidRDefault="00D0059D" w:rsidP="00D0059D">
      <w:r>
        <w:t>Tehditler</w:t>
      </w:r>
    </w:p>
    <w:p w:rsidR="00D0059D" w:rsidRDefault="00D0059D" w:rsidP="003B37D0">
      <w:pPr>
        <w:pStyle w:val="ListeParagraf"/>
        <w:numPr>
          <w:ilvl w:val="0"/>
          <w:numId w:val="6"/>
        </w:numPr>
        <w:spacing w:after="160" w:line="259" w:lineRule="auto"/>
      </w:pPr>
      <w:r>
        <w:t>Doğal afetler ve küresel ısınma</w:t>
      </w:r>
    </w:p>
    <w:p w:rsidR="00D0059D" w:rsidRDefault="00DE7974" w:rsidP="003B37D0">
      <w:pPr>
        <w:pStyle w:val="ListeParagraf"/>
        <w:numPr>
          <w:ilvl w:val="0"/>
          <w:numId w:val="6"/>
        </w:numPr>
        <w:spacing w:after="160" w:line="259" w:lineRule="auto"/>
      </w:pPr>
      <w:r>
        <w:t>Çevre ve su kirliliği: İ</w:t>
      </w:r>
      <w:r w:rsidR="00D0059D">
        <w:t>laç kullanımı</w:t>
      </w:r>
      <w:r>
        <w:t>nın etkisi</w:t>
      </w:r>
    </w:p>
    <w:p w:rsidR="00D0059D" w:rsidRDefault="00D0059D" w:rsidP="003B37D0">
      <w:pPr>
        <w:pStyle w:val="ListeParagraf"/>
        <w:numPr>
          <w:ilvl w:val="0"/>
          <w:numId w:val="6"/>
        </w:numPr>
        <w:spacing w:after="160" w:line="259" w:lineRule="auto"/>
      </w:pPr>
      <w:r>
        <w:t>Yaşlılık oranı</w:t>
      </w:r>
      <w:r w:rsidR="00DE7974">
        <w:t>nın artıyor olması</w:t>
      </w:r>
    </w:p>
    <w:p w:rsidR="00D0059D" w:rsidRDefault="00DE7974" w:rsidP="003B37D0">
      <w:pPr>
        <w:pStyle w:val="ListeParagraf"/>
        <w:numPr>
          <w:ilvl w:val="0"/>
          <w:numId w:val="6"/>
        </w:numPr>
        <w:spacing w:after="160" w:line="259" w:lineRule="auto"/>
      </w:pPr>
      <w:r>
        <w:t>İşsizliğin artması</w:t>
      </w:r>
    </w:p>
    <w:p w:rsidR="00D0059D" w:rsidRDefault="00DE7974" w:rsidP="003B37D0">
      <w:pPr>
        <w:pStyle w:val="ListeParagraf"/>
        <w:numPr>
          <w:ilvl w:val="0"/>
          <w:numId w:val="6"/>
        </w:numPr>
        <w:spacing w:after="160" w:line="259" w:lineRule="auto"/>
      </w:pPr>
      <w:r>
        <w:t>Göç tehdidi</w:t>
      </w:r>
    </w:p>
    <w:p w:rsidR="00D0059D" w:rsidRDefault="00D0059D" w:rsidP="00D0059D">
      <w:pPr>
        <w:spacing w:after="0"/>
        <w:rPr>
          <w:b/>
        </w:rPr>
      </w:pPr>
      <w:r>
        <w:rPr>
          <w:b/>
        </w:rPr>
        <w:t>Açıklamalar:</w:t>
      </w:r>
    </w:p>
    <w:p w:rsidR="00D0059D" w:rsidRPr="00B14EBE" w:rsidRDefault="00D0059D" w:rsidP="003B37D0">
      <w:pPr>
        <w:pStyle w:val="ListeParagraf"/>
        <w:numPr>
          <w:ilvl w:val="0"/>
          <w:numId w:val="4"/>
        </w:numPr>
        <w:spacing w:after="0" w:line="240" w:lineRule="auto"/>
      </w:pPr>
      <w:r w:rsidRPr="00B14EBE">
        <w:t xml:space="preserve">Demokratik bir çalışma oldu, en fazla çıkanları </w:t>
      </w:r>
      <w:r w:rsidR="00DE7974">
        <w:t xml:space="preserve">buraya </w:t>
      </w:r>
      <w:r w:rsidRPr="00B14EBE">
        <w:t>koyduk</w:t>
      </w:r>
      <w:r w:rsidR="00DE7974">
        <w:t>.</w:t>
      </w:r>
    </w:p>
    <w:p w:rsidR="00D0059D" w:rsidRPr="00B14EBE" w:rsidRDefault="00D0059D" w:rsidP="003B37D0">
      <w:pPr>
        <w:pStyle w:val="ListeParagraf"/>
        <w:numPr>
          <w:ilvl w:val="0"/>
          <w:numId w:val="4"/>
        </w:numPr>
        <w:spacing w:after="0" w:line="240" w:lineRule="auto"/>
        <w:rPr>
          <w:b/>
        </w:rPr>
      </w:pPr>
      <w:r>
        <w:t>Lojistik konusunda biraz daha Erzincan’ı düşündük</w:t>
      </w:r>
      <w:r w:rsidR="00DE7974">
        <w:t>.</w:t>
      </w:r>
    </w:p>
    <w:p w:rsidR="00D0059D" w:rsidRPr="00B14EBE" w:rsidRDefault="00D0059D" w:rsidP="003B37D0">
      <w:pPr>
        <w:pStyle w:val="ListeParagraf"/>
        <w:numPr>
          <w:ilvl w:val="0"/>
          <w:numId w:val="4"/>
        </w:numPr>
        <w:spacing w:after="0" w:line="240" w:lineRule="auto"/>
        <w:rPr>
          <w:b/>
        </w:rPr>
      </w:pPr>
      <w:r>
        <w:t>ARGE konusu doğu bölgesinin geleceği açısından kritik</w:t>
      </w:r>
      <w:r w:rsidR="00DE7974">
        <w:t>.</w:t>
      </w:r>
    </w:p>
    <w:p w:rsidR="00D0059D" w:rsidRPr="00B14EBE" w:rsidRDefault="00D0059D" w:rsidP="003B37D0">
      <w:pPr>
        <w:pStyle w:val="ListeParagraf"/>
        <w:numPr>
          <w:ilvl w:val="0"/>
          <w:numId w:val="4"/>
        </w:numPr>
        <w:spacing w:after="0" w:line="240" w:lineRule="auto"/>
        <w:rPr>
          <w:b/>
        </w:rPr>
      </w:pPr>
      <w:r>
        <w:t>Tehditler daha çok doğayla ilgili çıktı</w:t>
      </w:r>
      <w:r w:rsidR="00DE7974">
        <w:t>.</w:t>
      </w:r>
    </w:p>
    <w:p w:rsidR="00D0059D" w:rsidRPr="00B14EBE" w:rsidRDefault="00D0059D" w:rsidP="003B37D0">
      <w:pPr>
        <w:pStyle w:val="ListeParagraf"/>
        <w:numPr>
          <w:ilvl w:val="0"/>
          <w:numId w:val="4"/>
        </w:numPr>
        <w:spacing w:after="0" w:line="240" w:lineRule="auto"/>
        <w:rPr>
          <w:b/>
        </w:rPr>
      </w:pPr>
      <w:r>
        <w:t>Tarımsal alanların kirlenmesi diğer ciddi bir tehdit</w:t>
      </w:r>
      <w:r w:rsidR="00DE7974">
        <w:t>!</w:t>
      </w:r>
    </w:p>
    <w:p w:rsidR="00D0059D" w:rsidRPr="00DE7974" w:rsidRDefault="00D0059D" w:rsidP="003B37D0">
      <w:pPr>
        <w:pStyle w:val="ListeParagraf"/>
        <w:numPr>
          <w:ilvl w:val="0"/>
          <w:numId w:val="4"/>
        </w:numPr>
        <w:spacing w:after="0" w:line="240" w:lineRule="auto"/>
        <w:rPr>
          <w:b/>
        </w:rPr>
      </w:pPr>
      <w:r>
        <w:t>Genç konusunda</w:t>
      </w:r>
      <w:r w:rsidR="00DE7974">
        <w:t xml:space="preserve"> da </w:t>
      </w:r>
      <w:r>
        <w:t xml:space="preserve"> gençleri dışarıya göçle vermek ve içeride işsizlik ele alındı</w:t>
      </w:r>
      <w:r w:rsidR="00DE7974">
        <w:t>.</w:t>
      </w:r>
    </w:p>
    <w:p w:rsidR="00DE7974" w:rsidRPr="00DE7974" w:rsidRDefault="00DE7974" w:rsidP="00DE7974">
      <w:pPr>
        <w:spacing w:after="0"/>
        <w:rPr>
          <w:b/>
        </w:rPr>
      </w:pPr>
    </w:p>
    <w:p w:rsidR="00D0059D" w:rsidRPr="00E36413" w:rsidRDefault="00DE7974" w:rsidP="00D0059D">
      <w:pPr>
        <w:rPr>
          <w:b/>
        </w:rPr>
      </w:pPr>
      <w:r>
        <w:rPr>
          <w:b/>
        </w:rPr>
        <w:t xml:space="preserve">GRUP 2 </w:t>
      </w:r>
      <w:r w:rsidR="00D0059D" w:rsidRPr="00E36413">
        <w:rPr>
          <w:b/>
        </w:rPr>
        <w:t>(Sunucu: Tamer Cömert)</w:t>
      </w:r>
    </w:p>
    <w:p w:rsidR="00D0059D" w:rsidRDefault="00D0059D" w:rsidP="00D0059D">
      <w:r>
        <w:t>Fırsatlar</w:t>
      </w:r>
    </w:p>
    <w:p w:rsidR="00D0059D" w:rsidRDefault="00D0059D" w:rsidP="003B37D0">
      <w:pPr>
        <w:pStyle w:val="ListeParagraf"/>
        <w:numPr>
          <w:ilvl w:val="0"/>
          <w:numId w:val="10"/>
        </w:numPr>
      </w:pPr>
      <w:r>
        <w:t>Ekolojik hassasiyetin artması</w:t>
      </w:r>
    </w:p>
    <w:p w:rsidR="00D0059D" w:rsidRDefault="00D0059D" w:rsidP="003B37D0">
      <w:pPr>
        <w:pStyle w:val="ListeParagraf"/>
        <w:numPr>
          <w:ilvl w:val="0"/>
          <w:numId w:val="10"/>
        </w:numPr>
      </w:pPr>
      <w:r>
        <w:t>Doğal, kültürel ve tarihsel etkinliklerin bir bütünlük içer</w:t>
      </w:r>
      <w:r w:rsidR="00DA7617">
        <w:t>i</w:t>
      </w:r>
      <w:r>
        <w:t>sinde organize edilmesi</w:t>
      </w:r>
    </w:p>
    <w:p w:rsidR="00D0059D" w:rsidRDefault="00D0059D" w:rsidP="003B37D0">
      <w:pPr>
        <w:pStyle w:val="ListeParagraf"/>
        <w:numPr>
          <w:ilvl w:val="0"/>
          <w:numId w:val="10"/>
        </w:numPr>
      </w:pPr>
      <w:r>
        <w:t>Lojistiğin öneminin artması</w:t>
      </w:r>
    </w:p>
    <w:p w:rsidR="00D0059D" w:rsidRDefault="00DA7617" w:rsidP="003B37D0">
      <w:pPr>
        <w:pStyle w:val="ListeParagraf"/>
        <w:numPr>
          <w:ilvl w:val="0"/>
          <w:numId w:val="10"/>
        </w:numPr>
      </w:pPr>
      <w:r>
        <w:t>Et ve Süt K</w:t>
      </w:r>
      <w:r w:rsidR="00D0059D">
        <w:t>urumu dahil kentin tarım,</w:t>
      </w:r>
      <w:r w:rsidR="00276D6D">
        <w:t xml:space="preserve"> </w:t>
      </w:r>
      <w:r w:rsidR="00D0059D">
        <w:t>ziraat ve hayvancılık faaliyetlerinin geliştirilmesi</w:t>
      </w:r>
    </w:p>
    <w:p w:rsidR="00D0059D" w:rsidRDefault="00D0059D" w:rsidP="003B37D0">
      <w:pPr>
        <w:pStyle w:val="ListeParagraf"/>
        <w:numPr>
          <w:ilvl w:val="0"/>
          <w:numId w:val="10"/>
        </w:numPr>
      </w:pPr>
      <w:r>
        <w:t>STK’lar arasında işbirliği sonucu ortaya çıkacak yararlar</w:t>
      </w:r>
      <w:r w:rsidR="00DA7617">
        <w:t xml:space="preserve"> </w:t>
      </w:r>
      <w:r>
        <w:t>(Şehir merkezinde bir irtibat bürosu)</w:t>
      </w:r>
    </w:p>
    <w:p w:rsidR="00D0059D" w:rsidRDefault="00D0059D" w:rsidP="00D0059D">
      <w:r>
        <w:t>Tehditler</w:t>
      </w:r>
    </w:p>
    <w:p w:rsidR="00D0059D" w:rsidRDefault="00D0059D" w:rsidP="003B37D0">
      <w:pPr>
        <w:pStyle w:val="ListeParagraf"/>
        <w:numPr>
          <w:ilvl w:val="0"/>
          <w:numId w:val="11"/>
        </w:numPr>
      </w:pPr>
      <w:r>
        <w:t>Ovanın kentsel yapılanma gerekçesiyle heba edilişi ve deprem riski</w:t>
      </w:r>
    </w:p>
    <w:p w:rsidR="00D0059D" w:rsidRDefault="00D0059D" w:rsidP="003B37D0">
      <w:pPr>
        <w:pStyle w:val="ListeParagraf"/>
        <w:numPr>
          <w:ilvl w:val="0"/>
          <w:numId w:val="11"/>
        </w:numPr>
      </w:pPr>
      <w:r>
        <w:lastRenderedPageBreak/>
        <w:t>Nitelikli insan göçü ve nüfusun azalışı</w:t>
      </w:r>
    </w:p>
    <w:p w:rsidR="00D0059D" w:rsidRDefault="00D0059D" w:rsidP="003B37D0">
      <w:pPr>
        <w:pStyle w:val="ListeParagraf"/>
        <w:numPr>
          <w:ilvl w:val="0"/>
          <w:numId w:val="11"/>
        </w:numPr>
      </w:pPr>
      <w:r>
        <w:t>Tarihsel ve kültürel değerlerin yok olması</w:t>
      </w:r>
    </w:p>
    <w:p w:rsidR="00D0059D" w:rsidRDefault="00D0059D" w:rsidP="003B37D0">
      <w:pPr>
        <w:pStyle w:val="ListeParagraf"/>
        <w:numPr>
          <w:ilvl w:val="0"/>
          <w:numId w:val="11"/>
        </w:numPr>
      </w:pPr>
      <w:r>
        <w:t>Rant ekonomisinin şehirciliği olumsuz etkilemesi</w:t>
      </w:r>
      <w:r w:rsidR="00276D6D">
        <w:t xml:space="preserve">: </w:t>
      </w:r>
      <w:r w:rsidR="00DA7617">
        <w:t>Yüksek kat</w:t>
      </w:r>
      <w:r>
        <w:t>,</w:t>
      </w:r>
      <w:r w:rsidR="00DA7617">
        <w:t xml:space="preserve"> g</w:t>
      </w:r>
      <w:r w:rsidR="00276D6D">
        <w:t>eleneksel binaların yıkılması, …</w:t>
      </w:r>
    </w:p>
    <w:p w:rsidR="00D0059D" w:rsidRDefault="00D0059D" w:rsidP="003B37D0">
      <w:pPr>
        <w:pStyle w:val="ListeParagraf"/>
        <w:numPr>
          <w:ilvl w:val="0"/>
          <w:numId w:val="11"/>
        </w:numPr>
      </w:pPr>
      <w:r>
        <w:t>Yerel dinami</w:t>
      </w:r>
      <w:r w:rsidR="00DA7617">
        <w:t xml:space="preserve">klerin yeterince kullanılmaması: </w:t>
      </w:r>
      <w:r>
        <w:t>Yerel yatırımcı dikkate alınmıyor.</w:t>
      </w:r>
    </w:p>
    <w:p w:rsidR="00D0059D" w:rsidRPr="00F7104D" w:rsidRDefault="00D0059D" w:rsidP="00D0059D">
      <w:pPr>
        <w:rPr>
          <w:b/>
        </w:rPr>
      </w:pPr>
      <w:r w:rsidRPr="00F7104D">
        <w:rPr>
          <w:b/>
        </w:rPr>
        <w:t>Açıklamalar</w:t>
      </w:r>
    </w:p>
    <w:p w:rsidR="00D0059D" w:rsidRDefault="00D0059D" w:rsidP="003B37D0">
      <w:pPr>
        <w:pStyle w:val="ListeParagraf"/>
        <w:numPr>
          <w:ilvl w:val="0"/>
          <w:numId w:val="18"/>
        </w:numPr>
      </w:pPr>
      <w:r>
        <w:t>Herkes 5 tane belirledi daha sonra ortaklaştırdık.</w:t>
      </w:r>
    </w:p>
    <w:p w:rsidR="00D0059D" w:rsidRDefault="00D0059D" w:rsidP="003B37D0">
      <w:pPr>
        <w:pStyle w:val="ListeParagraf"/>
        <w:numPr>
          <w:ilvl w:val="0"/>
          <w:numId w:val="18"/>
        </w:numPr>
      </w:pPr>
      <w:r>
        <w:t>İnsanlar</w:t>
      </w:r>
      <w:r w:rsidR="00DA7617">
        <w:t>ın</w:t>
      </w:r>
      <w:r>
        <w:t xml:space="preserve"> ilaç yapımından tutun </w:t>
      </w:r>
      <w:r w:rsidR="00DA7617">
        <w:t xml:space="preserve">da birçok konuda </w:t>
      </w:r>
      <w:r>
        <w:t>ekolojik hassasiyet arttı.</w:t>
      </w:r>
    </w:p>
    <w:p w:rsidR="00D0059D" w:rsidRDefault="00D0059D" w:rsidP="003B37D0">
      <w:pPr>
        <w:pStyle w:val="ListeParagraf"/>
        <w:numPr>
          <w:ilvl w:val="0"/>
          <w:numId w:val="18"/>
        </w:numPr>
      </w:pPr>
      <w:r>
        <w:t xml:space="preserve">Günümüzde alternatif turizm olarak tarih </w:t>
      </w:r>
      <w:r w:rsidR="00DA7617">
        <w:t xml:space="preserve">ve </w:t>
      </w:r>
      <w:r>
        <w:t>kültürün önem kazanmasını önemli gördük.</w:t>
      </w:r>
    </w:p>
    <w:p w:rsidR="00D0059D" w:rsidRDefault="00D0059D" w:rsidP="003B37D0">
      <w:pPr>
        <w:pStyle w:val="ListeParagraf"/>
        <w:numPr>
          <w:ilvl w:val="0"/>
          <w:numId w:val="18"/>
        </w:numPr>
      </w:pPr>
      <w:r>
        <w:t>Erzincan kuzey ile güne</w:t>
      </w:r>
      <w:r w:rsidR="00DA7617">
        <w:t>y arasında bir kavşak ve geçiş noktasıdır.</w:t>
      </w:r>
    </w:p>
    <w:p w:rsidR="00D0059D" w:rsidRDefault="00D0059D" w:rsidP="003B37D0">
      <w:pPr>
        <w:pStyle w:val="ListeParagraf"/>
        <w:numPr>
          <w:ilvl w:val="0"/>
          <w:numId w:val="18"/>
        </w:numPr>
      </w:pPr>
      <w:r>
        <w:t>Et ve süt konusunda</w:t>
      </w:r>
      <w:r w:rsidR="00DA7617">
        <w:t>,</w:t>
      </w:r>
      <w:r>
        <w:t xml:space="preserve"> önümüzde </w:t>
      </w:r>
      <w:r w:rsidR="00DA7617">
        <w:t xml:space="preserve">dönemde </w:t>
      </w:r>
      <w:r>
        <w:t>özellikle beyaz et ve küçük baş hayvancılığın önem kazan</w:t>
      </w:r>
      <w:r w:rsidR="00DA7617">
        <w:t>aca</w:t>
      </w:r>
      <w:r>
        <w:t>ğını düşünüyoruz.</w:t>
      </w:r>
    </w:p>
    <w:p w:rsidR="00D0059D" w:rsidRDefault="00D0059D" w:rsidP="003B37D0">
      <w:pPr>
        <w:pStyle w:val="ListeParagraf"/>
        <w:numPr>
          <w:ilvl w:val="0"/>
          <w:numId w:val="18"/>
        </w:numPr>
      </w:pPr>
      <w:r>
        <w:t>STK’ların</w:t>
      </w:r>
      <w:r w:rsidR="00DA7617">
        <w:t>ın</w:t>
      </w:r>
      <w:r>
        <w:t xml:space="preserve"> koordine olup itici güç olarak ivme yaratacağını düşündük.</w:t>
      </w:r>
    </w:p>
    <w:p w:rsidR="00D0059D" w:rsidRDefault="00D0059D" w:rsidP="003B37D0">
      <w:pPr>
        <w:pStyle w:val="ListeParagraf"/>
        <w:numPr>
          <w:ilvl w:val="0"/>
          <w:numId w:val="18"/>
        </w:numPr>
      </w:pPr>
      <w:r>
        <w:t>Tehdit olarak, tarımsal alanların yok olabileceğini düşündük.</w:t>
      </w:r>
    </w:p>
    <w:p w:rsidR="00D0059D" w:rsidRDefault="00D0059D" w:rsidP="003B37D0">
      <w:pPr>
        <w:pStyle w:val="ListeParagraf"/>
        <w:numPr>
          <w:ilvl w:val="0"/>
          <w:numId w:val="18"/>
        </w:numPr>
      </w:pPr>
      <w:r>
        <w:t>İl genelinde bulunan tarihsel yapıların restorasyonlarının yavaşlama</w:t>
      </w:r>
      <w:r w:rsidR="00DA7617">
        <w:t>sı ve sürdürülebilr hale gelme</w:t>
      </w:r>
      <w:r>
        <w:t>mesi bir risk.</w:t>
      </w:r>
    </w:p>
    <w:p w:rsidR="00D0059D" w:rsidRDefault="00D0059D" w:rsidP="003B37D0">
      <w:pPr>
        <w:pStyle w:val="ListeParagraf"/>
        <w:numPr>
          <w:ilvl w:val="0"/>
          <w:numId w:val="18"/>
        </w:numPr>
      </w:pPr>
      <w:r>
        <w:t>Rant şehirciliği olumsuz etkiliyor.</w:t>
      </w:r>
    </w:p>
    <w:p w:rsidR="00D0059D" w:rsidRDefault="00D0059D" w:rsidP="003B37D0">
      <w:pPr>
        <w:pStyle w:val="ListeParagraf"/>
        <w:numPr>
          <w:ilvl w:val="0"/>
          <w:numId w:val="18"/>
        </w:numPr>
      </w:pPr>
      <w:r>
        <w:t xml:space="preserve">Yerel dinamikleri daha aktif kullanılması gerektiğini düşünüyoruz. Yatırım olarak </w:t>
      </w:r>
      <w:r w:rsidR="00DA7617">
        <w:t>dışarıdan</w:t>
      </w:r>
      <w:r>
        <w:t xml:space="preserve"> gelen</w:t>
      </w:r>
      <w:r w:rsidR="00DA7617">
        <w:t>e</w:t>
      </w:r>
      <w:r>
        <w:t xml:space="preserve"> daha </w:t>
      </w:r>
      <w:r w:rsidR="00DA7617">
        <w:t xml:space="preserve">çok </w:t>
      </w:r>
      <w:r>
        <w:t xml:space="preserve">önem </w:t>
      </w:r>
      <w:r w:rsidR="00DA7617">
        <w:t xml:space="preserve">verildiği </w:t>
      </w:r>
      <w:r>
        <w:t>görü</w:t>
      </w:r>
      <w:r w:rsidR="00DA7617">
        <w:t>lü</w:t>
      </w:r>
      <w:r>
        <w:t>yor</w:t>
      </w:r>
      <w:r w:rsidR="00DA7617">
        <w:t>.</w:t>
      </w:r>
    </w:p>
    <w:p w:rsidR="00D0059D" w:rsidRDefault="00D0059D" w:rsidP="00D0059D">
      <w:pPr>
        <w:pStyle w:val="ListeParagraf"/>
      </w:pPr>
    </w:p>
    <w:p w:rsidR="00D0059D" w:rsidRPr="00E36413" w:rsidRDefault="00D0059D" w:rsidP="00D0059D">
      <w:pPr>
        <w:rPr>
          <w:b/>
        </w:rPr>
      </w:pPr>
      <w:r w:rsidRPr="00E36413">
        <w:rPr>
          <w:b/>
        </w:rPr>
        <w:t>Grup 3</w:t>
      </w:r>
      <w:r w:rsidR="00DA7617">
        <w:rPr>
          <w:b/>
        </w:rPr>
        <w:t xml:space="preserve"> </w:t>
      </w:r>
      <w:r w:rsidRPr="00E36413">
        <w:rPr>
          <w:b/>
        </w:rPr>
        <w:t>(</w:t>
      </w:r>
      <w:r w:rsidR="00DA7617">
        <w:rPr>
          <w:b/>
        </w:rPr>
        <w:t xml:space="preserve">Sunucu: </w:t>
      </w:r>
      <w:r w:rsidRPr="00E36413">
        <w:rPr>
          <w:b/>
        </w:rPr>
        <w:t>Selçuk Aktürk)</w:t>
      </w:r>
    </w:p>
    <w:p w:rsidR="00D0059D" w:rsidRDefault="00D0059D" w:rsidP="00D0059D">
      <w:r>
        <w:t xml:space="preserve">Fırsatlar </w:t>
      </w:r>
    </w:p>
    <w:p w:rsidR="00D0059D" w:rsidRDefault="00DA7617" w:rsidP="003B37D0">
      <w:pPr>
        <w:pStyle w:val="ListeParagraf"/>
        <w:numPr>
          <w:ilvl w:val="0"/>
          <w:numId w:val="17"/>
        </w:numPr>
      </w:pPr>
      <w:r>
        <w:t xml:space="preserve">Beslenme ve gıdanın </w:t>
      </w:r>
      <w:r w:rsidR="00D0059D">
        <w:t xml:space="preserve">önemi </w:t>
      </w:r>
      <w:r>
        <w:t>artıyor</w:t>
      </w:r>
      <w:r w:rsidR="00D0059D">
        <w:t xml:space="preserve">, </w:t>
      </w:r>
      <w:r>
        <w:t xml:space="preserve">ilde </w:t>
      </w:r>
      <w:r w:rsidR="00D0059D">
        <w:t>organik tarıma elverişli arazilerin ve zengin tıbbi aromatik bitkilerin bulunması v</w:t>
      </w:r>
      <w:r>
        <w:t>e bunların gıda ve ilaç sanayisine</w:t>
      </w:r>
      <w:r w:rsidR="00D0059D">
        <w:t xml:space="preserve"> dönüştürebilme imkanı</w:t>
      </w:r>
    </w:p>
    <w:p w:rsidR="00D0059D" w:rsidRDefault="00D0059D" w:rsidP="003B37D0">
      <w:pPr>
        <w:pStyle w:val="ListeParagraf"/>
        <w:numPr>
          <w:ilvl w:val="0"/>
          <w:numId w:val="17"/>
        </w:numPr>
      </w:pPr>
      <w:r>
        <w:t>Yeraltı kaynaklarının, su ve güneş gibi enerji kaynaklarının varlığı ve etkin kullanma potansiyeli</w:t>
      </w:r>
    </w:p>
    <w:p w:rsidR="00D0059D" w:rsidRDefault="00D0059D" w:rsidP="003B37D0">
      <w:pPr>
        <w:pStyle w:val="ListeParagraf"/>
        <w:numPr>
          <w:ilvl w:val="0"/>
          <w:numId w:val="17"/>
        </w:numPr>
      </w:pPr>
      <w:r>
        <w:t>Kültürel zenginlikler, tarih, inanç doğa turizmi ile ve kış sporları imkanlarının bulunması</w:t>
      </w:r>
    </w:p>
    <w:p w:rsidR="00D0059D" w:rsidRDefault="00D0059D" w:rsidP="003B37D0">
      <w:pPr>
        <w:pStyle w:val="ListeParagraf"/>
        <w:numPr>
          <w:ilvl w:val="0"/>
          <w:numId w:val="17"/>
        </w:numPr>
      </w:pPr>
      <w:r>
        <w:t>Kara,</w:t>
      </w:r>
      <w:r w:rsidR="00DA7617">
        <w:t xml:space="preserve"> </w:t>
      </w:r>
      <w:r>
        <w:t>hava ve demiryolu ana ulaşım arterleri üzerinde bulunan lojistik merkez konumunda olmasının avantajları.</w:t>
      </w:r>
    </w:p>
    <w:p w:rsidR="00D0059D" w:rsidRDefault="00D0059D" w:rsidP="003B37D0">
      <w:pPr>
        <w:pStyle w:val="ListeParagraf"/>
        <w:numPr>
          <w:ilvl w:val="0"/>
          <w:numId w:val="17"/>
        </w:numPr>
      </w:pPr>
      <w:r>
        <w:t>Huzurlu ve sakin şehirlere olan ilginin artması, sosyal yaşam ve ilişkilere elverişli ortamın bulunması</w:t>
      </w:r>
    </w:p>
    <w:p w:rsidR="00D0059D" w:rsidRDefault="00D0059D" w:rsidP="00D0059D">
      <w:r>
        <w:t>Tehditler</w:t>
      </w:r>
    </w:p>
    <w:p w:rsidR="00D0059D" w:rsidRDefault="00D0059D" w:rsidP="003B37D0">
      <w:pPr>
        <w:pStyle w:val="ListeParagraf"/>
        <w:numPr>
          <w:ilvl w:val="0"/>
          <w:numId w:val="16"/>
        </w:numPr>
      </w:pPr>
      <w:r>
        <w:t>Su, toprak ve doğal kaynakların kirlenmesinden dolayı çevresel kirlilik tehdidinin artması</w:t>
      </w:r>
    </w:p>
    <w:p w:rsidR="00D0059D" w:rsidRDefault="00D0059D" w:rsidP="003B37D0">
      <w:pPr>
        <w:pStyle w:val="ListeParagraf"/>
        <w:numPr>
          <w:ilvl w:val="0"/>
          <w:numId w:val="16"/>
        </w:numPr>
      </w:pPr>
      <w:r>
        <w:t>Nüfusun yaşlanma nedeniyle sağlık ve sosyal yardım ve hizmet ihtiyacının artması</w:t>
      </w:r>
    </w:p>
    <w:p w:rsidR="00D0059D" w:rsidRDefault="00D0059D" w:rsidP="003B37D0">
      <w:pPr>
        <w:pStyle w:val="ListeParagraf"/>
        <w:numPr>
          <w:ilvl w:val="0"/>
          <w:numId w:val="16"/>
        </w:numPr>
      </w:pPr>
      <w:r>
        <w:t>Teknolojik gelişmeden ötürü istihdam alanlarının daralması, genç nüfusa yönelik işsizliğin artması</w:t>
      </w:r>
    </w:p>
    <w:p w:rsidR="00D0059D" w:rsidRDefault="00DA7617" w:rsidP="003B37D0">
      <w:pPr>
        <w:pStyle w:val="ListeParagraf"/>
        <w:numPr>
          <w:ilvl w:val="0"/>
          <w:numId w:val="16"/>
        </w:numPr>
      </w:pPr>
      <w:r>
        <w:t>Göç</w:t>
      </w:r>
      <w:r w:rsidR="00D0059D">
        <w:t xml:space="preserve"> olgusu, sosyalleşmenin zayıflaması, bireyselliğin artması sonucunda gençlerdeki değerlerin aşınması.</w:t>
      </w:r>
    </w:p>
    <w:p w:rsidR="00D0059D" w:rsidRDefault="00D0059D" w:rsidP="003B37D0">
      <w:pPr>
        <w:pStyle w:val="ListeParagraf"/>
        <w:numPr>
          <w:ilvl w:val="0"/>
          <w:numId w:val="16"/>
        </w:numPr>
      </w:pPr>
      <w:r>
        <w:t>Küresel olarak terörün artarak yaygınlaşmasından dolayı toplumsal güvenliğin tehdit altında olması</w:t>
      </w:r>
    </w:p>
    <w:p w:rsidR="00D0059D" w:rsidRDefault="00D0059D" w:rsidP="00D0059D">
      <w:r w:rsidRPr="00923250">
        <w:lastRenderedPageBreak/>
        <w:t>Açıklamalar</w:t>
      </w:r>
    </w:p>
    <w:p w:rsidR="00923250" w:rsidRDefault="00923250" w:rsidP="003B37D0">
      <w:pPr>
        <w:pStyle w:val="ListeParagraf"/>
        <w:numPr>
          <w:ilvl w:val="0"/>
          <w:numId w:val="18"/>
        </w:numPr>
      </w:pPr>
      <w:r>
        <w:t>Gıda ve ilaç sanayisine</w:t>
      </w:r>
      <w:r w:rsidR="00D0059D">
        <w:t xml:space="preserve"> ürünlerimizin kazandır</w:t>
      </w:r>
      <w:r>
        <w:t>ı</w:t>
      </w:r>
      <w:r w:rsidR="00D0059D">
        <w:t xml:space="preserve">lmasını fırsat olarak gördük. </w:t>
      </w:r>
    </w:p>
    <w:p w:rsidR="00D0059D" w:rsidRDefault="00D0059D" w:rsidP="003B37D0">
      <w:pPr>
        <w:pStyle w:val="ListeParagraf"/>
        <w:numPr>
          <w:ilvl w:val="0"/>
          <w:numId w:val="18"/>
        </w:numPr>
      </w:pPr>
      <w:r>
        <w:t xml:space="preserve">Yeraltı, güneş </w:t>
      </w:r>
      <w:r w:rsidR="00923250">
        <w:t>v</w:t>
      </w:r>
      <w:r>
        <w:t>e</w:t>
      </w:r>
      <w:r w:rsidR="00923250">
        <w:t xml:space="preserve"> </w:t>
      </w:r>
      <w:r>
        <w:t>su gibi ene</w:t>
      </w:r>
      <w:r w:rsidR="00923250">
        <w:t>rji kaynaklarının kullanım açsı</w:t>
      </w:r>
      <w:r>
        <w:t>ndan potansiyelin</w:t>
      </w:r>
      <w:r w:rsidR="00923250">
        <w:t>in</w:t>
      </w:r>
      <w:r>
        <w:t xml:space="preserve"> yüksek oluşu</w:t>
      </w:r>
      <w:r w:rsidR="00923250">
        <w:t xml:space="preserve"> bizim için fırsat.</w:t>
      </w:r>
    </w:p>
    <w:p w:rsidR="00D0059D" w:rsidRDefault="00D0059D" w:rsidP="003B37D0">
      <w:pPr>
        <w:pStyle w:val="ListeParagraf"/>
        <w:numPr>
          <w:ilvl w:val="0"/>
          <w:numId w:val="18"/>
        </w:numPr>
      </w:pPr>
      <w:r>
        <w:t>Kara hav</w:t>
      </w:r>
      <w:r w:rsidR="00923250">
        <w:t>a</w:t>
      </w:r>
      <w:r>
        <w:t xml:space="preserve"> gibi ana ulaşım arterlerinin ilimizin </w:t>
      </w:r>
      <w:r w:rsidR="00923250">
        <w:t>olduğu bölgede</w:t>
      </w:r>
      <w:r>
        <w:t xml:space="preserve"> oluşu fırsat.</w:t>
      </w:r>
    </w:p>
    <w:p w:rsidR="00D0059D" w:rsidRDefault="00D0059D" w:rsidP="003B37D0">
      <w:pPr>
        <w:pStyle w:val="ListeParagraf"/>
        <w:numPr>
          <w:ilvl w:val="0"/>
          <w:numId w:val="18"/>
        </w:numPr>
      </w:pPr>
      <w:r>
        <w:t>Tehditlerimiz</w:t>
      </w:r>
      <w:r w:rsidR="00923250">
        <w:t xml:space="preserve"> </w:t>
      </w:r>
      <w:r>
        <w:t>de su toprak ve doğal kaynakların kirlenmes</w:t>
      </w:r>
      <w:r w:rsidR="00923250">
        <w:t xml:space="preserve">inden dolayı çevresel sorunlar </w:t>
      </w:r>
      <w:r>
        <w:t>işaret eden parametre</w:t>
      </w:r>
    </w:p>
    <w:p w:rsidR="00D0059D" w:rsidRDefault="00F7104D" w:rsidP="003B37D0">
      <w:pPr>
        <w:pStyle w:val="ListeParagraf"/>
        <w:numPr>
          <w:ilvl w:val="0"/>
          <w:numId w:val="18"/>
        </w:numPr>
      </w:pPr>
      <w:r>
        <w:t>Çalışmamızda</w:t>
      </w:r>
      <w:r w:rsidR="00D0059D" w:rsidRPr="00F7104D">
        <w:t xml:space="preserve"> temel başlıklar</w:t>
      </w:r>
      <w:r>
        <w:t>ı</w:t>
      </w:r>
      <w:r w:rsidR="00D0059D" w:rsidRPr="00F7104D">
        <w:t xml:space="preserve"> tarım</w:t>
      </w:r>
      <w:r>
        <w:t>,</w:t>
      </w:r>
      <w:r w:rsidR="00D0059D" w:rsidRPr="00F7104D">
        <w:t xml:space="preserve"> sosyal ilişkiler</w:t>
      </w:r>
      <w:r>
        <w:t>,</w:t>
      </w:r>
      <w:r w:rsidR="00D0059D" w:rsidRPr="00F7104D">
        <w:t xml:space="preserve"> çevre ve sağlık olarak ele aldık.</w:t>
      </w:r>
    </w:p>
    <w:p w:rsidR="00F7104D" w:rsidRPr="00F7104D" w:rsidRDefault="00F7104D" w:rsidP="00F7104D"/>
    <w:p w:rsidR="00D0059D" w:rsidRPr="00E36413" w:rsidRDefault="00D0059D" w:rsidP="00D0059D">
      <w:pPr>
        <w:rPr>
          <w:b/>
        </w:rPr>
      </w:pPr>
      <w:r w:rsidRPr="00E36413">
        <w:rPr>
          <w:b/>
        </w:rPr>
        <w:t>Grup 4</w:t>
      </w:r>
      <w:r w:rsidR="00F7104D">
        <w:rPr>
          <w:b/>
        </w:rPr>
        <w:t xml:space="preserve"> </w:t>
      </w:r>
      <w:r w:rsidRPr="00E36413">
        <w:rPr>
          <w:b/>
        </w:rPr>
        <w:t>(Muharrem Güneş)</w:t>
      </w:r>
    </w:p>
    <w:p w:rsidR="00D0059D" w:rsidRDefault="00D0059D" w:rsidP="00D0059D">
      <w:r>
        <w:t>Fırsatlar</w:t>
      </w:r>
    </w:p>
    <w:p w:rsidR="00D0059D" w:rsidRDefault="00D0059D" w:rsidP="003B37D0">
      <w:pPr>
        <w:pStyle w:val="ListeParagraf"/>
        <w:numPr>
          <w:ilvl w:val="0"/>
          <w:numId w:val="15"/>
        </w:numPr>
      </w:pPr>
      <w:r>
        <w:t>Ulaşımda ve lojistikte Kuzey-Güney, Doğu-Batı kavş</w:t>
      </w:r>
      <w:r w:rsidR="00F7104D">
        <w:t>ak noktasında olması</w:t>
      </w:r>
    </w:p>
    <w:p w:rsidR="00D0059D" w:rsidRDefault="00D0059D" w:rsidP="003B37D0">
      <w:pPr>
        <w:pStyle w:val="ListeParagraf"/>
        <w:numPr>
          <w:ilvl w:val="0"/>
          <w:numId w:val="15"/>
        </w:numPr>
      </w:pPr>
      <w:r>
        <w:t>Doğa ve alternatif turizminin giderek gelişmesi.</w:t>
      </w:r>
    </w:p>
    <w:p w:rsidR="00D0059D" w:rsidRDefault="00D0059D" w:rsidP="003B37D0">
      <w:pPr>
        <w:pStyle w:val="ListeParagraf"/>
        <w:numPr>
          <w:ilvl w:val="0"/>
          <w:numId w:val="15"/>
        </w:numPr>
      </w:pPr>
      <w:r>
        <w:t>Doğal ve yeraltı kaynaklarının değerlendirilmesine yönelik teknolo</w:t>
      </w:r>
      <w:r w:rsidR="00F7104D">
        <w:t>jinin gelişiyor olması</w:t>
      </w:r>
    </w:p>
    <w:p w:rsidR="00D0059D" w:rsidRDefault="00D0059D" w:rsidP="003B37D0">
      <w:pPr>
        <w:pStyle w:val="ListeParagraf"/>
        <w:numPr>
          <w:ilvl w:val="0"/>
          <w:numId w:val="15"/>
        </w:numPr>
      </w:pPr>
      <w:r>
        <w:t>Kırsal alanda nüfusun artması ve organik tarı</w:t>
      </w:r>
      <w:r w:rsidR="00185D6C">
        <w:t>mın giderek önem kazanması</w:t>
      </w:r>
    </w:p>
    <w:p w:rsidR="00D0059D" w:rsidRDefault="00D0059D" w:rsidP="003B37D0">
      <w:pPr>
        <w:pStyle w:val="ListeParagraf"/>
        <w:numPr>
          <w:ilvl w:val="0"/>
          <w:numId w:val="15"/>
        </w:numPr>
      </w:pPr>
      <w:r>
        <w:t>Tarihsel ve kültürel zenginliklerin ortaya çıkarılmasına yönelik çalışmaların yapılması</w:t>
      </w:r>
    </w:p>
    <w:p w:rsidR="00D0059D" w:rsidRDefault="00D0059D" w:rsidP="00D0059D">
      <w:r>
        <w:t>Tehdit</w:t>
      </w:r>
    </w:p>
    <w:p w:rsidR="00D0059D" w:rsidRDefault="00D0059D" w:rsidP="003B37D0">
      <w:pPr>
        <w:pStyle w:val="ListeParagraf"/>
        <w:numPr>
          <w:ilvl w:val="0"/>
          <w:numId w:val="14"/>
        </w:numPr>
      </w:pPr>
      <w:r>
        <w:t>Doğal Afet</w:t>
      </w:r>
      <w:r w:rsidR="00185D6C">
        <w:t xml:space="preserve">ler </w:t>
      </w:r>
      <w:r>
        <w:t>(Deprem,</w:t>
      </w:r>
      <w:r w:rsidR="00185D6C">
        <w:t xml:space="preserve"> </w:t>
      </w:r>
      <w:r>
        <w:t>Sel vb.</w:t>
      </w:r>
      <w:r w:rsidR="00185D6C">
        <w:t>) ve i</w:t>
      </w:r>
      <w:r>
        <w:t xml:space="preserve">nşaatlarda </w:t>
      </w:r>
      <w:r w:rsidR="00185D6C">
        <w:t>düşük kalite beton kullanılması</w:t>
      </w:r>
    </w:p>
    <w:p w:rsidR="00D0059D" w:rsidRDefault="00D0059D" w:rsidP="003B37D0">
      <w:pPr>
        <w:pStyle w:val="ListeParagraf"/>
        <w:numPr>
          <w:ilvl w:val="0"/>
          <w:numId w:val="14"/>
        </w:numPr>
      </w:pPr>
      <w:r>
        <w:t>Su kaynaklarının ve tarımsal alanları</w:t>
      </w:r>
      <w:r w:rsidR="00185D6C">
        <w:t>n tehdit altında olması</w:t>
      </w:r>
    </w:p>
    <w:p w:rsidR="00D0059D" w:rsidRDefault="00D0059D" w:rsidP="003B37D0">
      <w:pPr>
        <w:pStyle w:val="ListeParagraf"/>
        <w:numPr>
          <w:ilvl w:val="0"/>
          <w:numId w:val="14"/>
        </w:numPr>
      </w:pPr>
      <w:r>
        <w:t>Kırsal alandan şehirlere göç sonucu çalışacak genç nüfusun azalması</w:t>
      </w:r>
    </w:p>
    <w:p w:rsidR="00D0059D" w:rsidRDefault="00D0059D" w:rsidP="003B37D0">
      <w:pPr>
        <w:pStyle w:val="ListeParagraf"/>
        <w:numPr>
          <w:ilvl w:val="0"/>
          <w:numId w:val="14"/>
        </w:numPr>
      </w:pPr>
      <w:r>
        <w:t>Bölgesel ve küresel savaşların devam etmesi</w:t>
      </w:r>
    </w:p>
    <w:p w:rsidR="00D0059D" w:rsidRDefault="00D0059D" w:rsidP="003B37D0">
      <w:pPr>
        <w:pStyle w:val="ListeParagraf"/>
        <w:numPr>
          <w:ilvl w:val="0"/>
          <w:numId w:val="14"/>
        </w:numPr>
      </w:pPr>
      <w:r>
        <w:t>GDO’lu ve sağlıksı</w:t>
      </w:r>
      <w:r w:rsidR="00185D6C">
        <w:t>z gıda üretiminin artması</w:t>
      </w:r>
    </w:p>
    <w:p w:rsidR="00D0059D" w:rsidRPr="00F7104D" w:rsidRDefault="00D0059D" w:rsidP="00D0059D">
      <w:pPr>
        <w:rPr>
          <w:b/>
        </w:rPr>
      </w:pPr>
      <w:r w:rsidRPr="00F7104D">
        <w:rPr>
          <w:b/>
        </w:rPr>
        <w:t>Açıklamalar</w:t>
      </w:r>
    </w:p>
    <w:p w:rsidR="00D0059D" w:rsidRDefault="00D0059D" w:rsidP="003B37D0">
      <w:pPr>
        <w:pStyle w:val="ListeParagraf"/>
        <w:numPr>
          <w:ilvl w:val="0"/>
          <w:numId w:val="18"/>
        </w:numPr>
      </w:pPr>
      <w:r>
        <w:t>Doğa ve yerel kaynaklar olarak z</w:t>
      </w:r>
      <w:r w:rsidR="00F44C1E">
        <w:t>engin olan ilimiz için teknolojik yatı</w:t>
      </w:r>
      <w:r>
        <w:t>rımların yapılması.</w:t>
      </w:r>
    </w:p>
    <w:p w:rsidR="00D0059D" w:rsidRDefault="00D0059D" w:rsidP="003B37D0">
      <w:pPr>
        <w:pStyle w:val="ListeParagraf"/>
        <w:numPr>
          <w:ilvl w:val="0"/>
          <w:numId w:val="18"/>
        </w:numPr>
      </w:pPr>
      <w:r>
        <w:t>Göçü engelleyici çalışmalar ile organik tarımı</w:t>
      </w:r>
      <w:r w:rsidR="00F44C1E">
        <w:t>n</w:t>
      </w:r>
      <w:r>
        <w:t xml:space="preserve"> teşvik edilişi bizim için fırsat.</w:t>
      </w:r>
    </w:p>
    <w:p w:rsidR="00D0059D" w:rsidRDefault="00F44C1E" w:rsidP="003B37D0">
      <w:pPr>
        <w:pStyle w:val="ListeParagraf"/>
        <w:numPr>
          <w:ilvl w:val="0"/>
          <w:numId w:val="18"/>
        </w:numPr>
      </w:pPr>
      <w:r>
        <w:t>Tehditlerimiz</w:t>
      </w:r>
      <w:r w:rsidR="00D0059D">
        <w:t>de ise en büyük te</w:t>
      </w:r>
      <w:r>
        <w:t>hdit deprem sel gibi doğal afetler.</w:t>
      </w:r>
    </w:p>
    <w:p w:rsidR="00D0059D" w:rsidRDefault="00D0059D" w:rsidP="003B37D0">
      <w:pPr>
        <w:pStyle w:val="ListeParagraf"/>
        <w:numPr>
          <w:ilvl w:val="0"/>
          <w:numId w:val="18"/>
        </w:numPr>
      </w:pPr>
      <w:r>
        <w:t>Kaynakların kirlenmesi</w:t>
      </w:r>
      <w:r w:rsidR="00F44C1E">
        <w:t>,</w:t>
      </w:r>
      <w:r>
        <w:t xml:space="preserve"> özellikle tarımsal alanlarda kullanılan kimyasallardan dolayı bir kirlilik mevcut</w:t>
      </w:r>
    </w:p>
    <w:p w:rsidR="00D0059D" w:rsidRDefault="00D0059D" w:rsidP="003B37D0">
      <w:pPr>
        <w:pStyle w:val="ListeParagraf"/>
        <w:numPr>
          <w:ilvl w:val="0"/>
          <w:numId w:val="18"/>
        </w:numPr>
      </w:pPr>
      <w:r>
        <w:t>Kırsal alanda g</w:t>
      </w:r>
      <w:r w:rsidR="00F44C1E">
        <w:t>enç nüfusun azalması bir tehdit</w:t>
      </w:r>
    </w:p>
    <w:p w:rsidR="00D0059D" w:rsidRDefault="00D0059D" w:rsidP="003B37D0">
      <w:pPr>
        <w:pStyle w:val="ListeParagraf"/>
        <w:numPr>
          <w:ilvl w:val="0"/>
          <w:numId w:val="18"/>
        </w:numPr>
      </w:pPr>
      <w:r>
        <w:t>Savaşların bölgemizde etkin olarak hisse</w:t>
      </w:r>
      <w:r w:rsidR="00F44C1E">
        <w:t>dilmesi ayrıca başka bir tehdit</w:t>
      </w:r>
    </w:p>
    <w:p w:rsidR="00D0059D" w:rsidRDefault="00F44C1E" w:rsidP="003B37D0">
      <w:pPr>
        <w:pStyle w:val="ListeParagraf"/>
        <w:numPr>
          <w:ilvl w:val="0"/>
          <w:numId w:val="18"/>
        </w:numPr>
      </w:pPr>
      <w:r>
        <w:t>Hibrit tohumdan dolayı GDO’l</w:t>
      </w:r>
      <w:r w:rsidR="00D0059D">
        <w:t>u ürünler ciddi sorunlara yol açacak diye düşünüy</w:t>
      </w:r>
      <w:r>
        <w:t>oruz.</w:t>
      </w:r>
    </w:p>
    <w:p w:rsidR="00F44C1E" w:rsidRDefault="00F44C1E" w:rsidP="00F44C1E"/>
    <w:p w:rsidR="00D0059D" w:rsidRPr="00E36413" w:rsidRDefault="00D0059D" w:rsidP="00D0059D">
      <w:pPr>
        <w:rPr>
          <w:b/>
        </w:rPr>
      </w:pPr>
      <w:r w:rsidRPr="00E36413">
        <w:rPr>
          <w:b/>
        </w:rPr>
        <w:t>Grup 5(Sıtkı Küçüktaş)</w:t>
      </w:r>
    </w:p>
    <w:p w:rsidR="00D0059D" w:rsidRDefault="00D0059D" w:rsidP="00D0059D">
      <w:r>
        <w:t>Fırsatlar</w:t>
      </w:r>
    </w:p>
    <w:p w:rsidR="00D0059D" w:rsidRDefault="00D0059D" w:rsidP="003B37D0">
      <w:pPr>
        <w:pStyle w:val="ListeParagraf"/>
        <w:numPr>
          <w:ilvl w:val="0"/>
          <w:numId w:val="12"/>
        </w:numPr>
      </w:pPr>
      <w:r>
        <w:t>Yeraltı kaynakları</w:t>
      </w:r>
      <w:r w:rsidR="00437665">
        <w:t xml:space="preserve"> </w:t>
      </w:r>
      <w:r>
        <w:t>(Perlit,</w:t>
      </w:r>
      <w:r w:rsidR="00437665">
        <w:t xml:space="preserve"> </w:t>
      </w:r>
      <w:r>
        <w:t>Krom,</w:t>
      </w:r>
      <w:r w:rsidR="00437665">
        <w:t xml:space="preserve"> </w:t>
      </w:r>
      <w:r>
        <w:t>Altın,</w:t>
      </w:r>
      <w:r w:rsidR="00437665">
        <w:t xml:space="preserve"> </w:t>
      </w:r>
      <w:r>
        <w:t>Tuz ve Su)</w:t>
      </w:r>
    </w:p>
    <w:p w:rsidR="00D0059D" w:rsidRDefault="00D0059D" w:rsidP="003B37D0">
      <w:pPr>
        <w:pStyle w:val="ListeParagraf"/>
        <w:numPr>
          <w:ilvl w:val="0"/>
          <w:numId w:val="12"/>
        </w:numPr>
      </w:pPr>
      <w:r>
        <w:t>Alternatif enerji kaynakları</w:t>
      </w:r>
      <w:r w:rsidR="00437665">
        <w:t xml:space="preserve"> </w:t>
      </w:r>
      <w:r>
        <w:t>(Güneş su vb.</w:t>
      </w:r>
      <w:r w:rsidR="00437665">
        <w:t>)</w:t>
      </w:r>
    </w:p>
    <w:p w:rsidR="00D0059D" w:rsidRDefault="00D0059D" w:rsidP="003B37D0">
      <w:pPr>
        <w:pStyle w:val="ListeParagraf"/>
        <w:numPr>
          <w:ilvl w:val="0"/>
          <w:numId w:val="12"/>
        </w:numPr>
      </w:pPr>
      <w:r>
        <w:t>Cazibe merkezi kapsamında olan iller arasında yer alması</w:t>
      </w:r>
    </w:p>
    <w:p w:rsidR="00D0059D" w:rsidRDefault="00D0059D" w:rsidP="003B37D0">
      <w:pPr>
        <w:pStyle w:val="ListeParagraf"/>
        <w:numPr>
          <w:ilvl w:val="0"/>
          <w:numId w:val="12"/>
        </w:numPr>
      </w:pPr>
      <w:r>
        <w:lastRenderedPageBreak/>
        <w:t>Lojistik potansiyeli ve altyapının olması</w:t>
      </w:r>
      <w:r w:rsidR="00437665">
        <w:t xml:space="preserve"> (Havaalanı ve </w:t>
      </w:r>
      <w:r>
        <w:t>Hızlı tren Bağlantı yolu, Kuzey Güney geçişli</w:t>
      </w:r>
      <w:r w:rsidR="00437665">
        <w:t>li</w:t>
      </w:r>
      <w:r>
        <w:t>ği)</w:t>
      </w:r>
    </w:p>
    <w:p w:rsidR="00D0059D" w:rsidRDefault="00D0059D" w:rsidP="003B37D0">
      <w:pPr>
        <w:pStyle w:val="ListeParagraf"/>
        <w:numPr>
          <w:ilvl w:val="0"/>
          <w:numId w:val="12"/>
        </w:numPr>
      </w:pPr>
      <w:r>
        <w:t>Turizm imkanlarının olması</w:t>
      </w:r>
      <w:r w:rsidR="00437665">
        <w:t xml:space="preserve"> </w:t>
      </w:r>
      <w:r>
        <w:t>(İnanç,</w:t>
      </w:r>
      <w:r w:rsidR="00437665">
        <w:t xml:space="preserve"> </w:t>
      </w:r>
      <w:r>
        <w:t>Tarih, Kayak turizmi, Spor ve Kültür, Turistik)</w:t>
      </w:r>
    </w:p>
    <w:p w:rsidR="00D0059D" w:rsidRDefault="00D0059D" w:rsidP="003B37D0">
      <w:pPr>
        <w:pStyle w:val="ListeParagraf"/>
        <w:numPr>
          <w:ilvl w:val="0"/>
          <w:numId w:val="12"/>
        </w:numPr>
      </w:pPr>
      <w:r>
        <w:t>Tarım ve hayvancılık potansiyelinin bulunması (Endemik bitkilerin fazla olması)</w:t>
      </w:r>
    </w:p>
    <w:p w:rsidR="00D0059D" w:rsidRDefault="00D0059D" w:rsidP="00D0059D">
      <w:r>
        <w:t>Tehditler</w:t>
      </w:r>
    </w:p>
    <w:p w:rsidR="00D0059D" w:rsidRDefault="00437665" w:rsidP="003B37D0">
      <w:pPr>
        <w:pStyle w:val="ListeParagraf"/>
        <w:numPr>
          <w:ilvl w:val="0"/>
          <w:numId w:val="13"/>
        </w:numPr>
      </w:pPr>
      <w:r>
        <w:t>Birinci derece</w:t>
      </w:r>
      <w:r w:rsidR="00D0059D">
        <w:t xml:space="preserve"> deprem kuşağında bulunması</w:t>
      </w:r>
    </w:p>
    <w:p w:rsidR="00D0059D" w:rsidRDefault="00D0059D" w:rsidP="003B37D0">
      <w:pPr>
        <w:pStyle w:val="ListeParagraf"/>
        <w:numPr>
          <w:ilvl w:val="0"/>
          <w:numId w:val="13"/>
        </w:numPr>
      </w:pPr>
      <w:r>
        <w:t>Şehirleşmenin tarımsal alanları yok etmesi</w:t>
      </w:r>
    </w:p>
    <w:p w:rsidR="00D0059D" w:rsidRDefault="00D0059D" w:rsidP="003B37D0">
      <w:pPr>
        <w:pStyle w:val="ListeParagraf"/>
        <w:numPr>
          <w:ilvl w:val="0"/>
          <w:numId w:val="13"/>
        </w:numPr>
      </w:pPr>
      <w:r>
        <w:t>Nitelikli insan göçünün fazla olması</w:t>
      </w:r>
    </w:p>
    <w:p w:rsidR="00D0059D" w:rsidRDefault="00D0059D" w:rsidP="003B37D0">
      <w:pPr>
        <w:pStyle w:val="ListeParagraf"/>
        <w:numPr>
          <w:ilvl w:val="0"/>
          <w:numId w:val="13"/>
        </w:numPr>
      </w:pPr>
      <w:r>
        <w:t>AVM ve ulusal markaların ve market zincirinin yerel esnafın rekabet gücünü azaltması</w:t>
      </w:r>
    </w:p>
    <w:p w:rsidR="00D0059D" w:rsidRDefault="00D0059D" w:rsidP="003B37D0">
      <w:pPr>
        <w:pStyle w:val="ListeParagraf"/>
        <w:numPr>
          <w:ilvl w:val="0"/>
          <w:numId w:val="13"/>
        </w:numPr>
      </w:pPr>
      <w:r>
        <w:t>Erzincan’ın çekim merkezi illeri arasında yer alması</w:t>
      </w:r>
    </w:p>
    <w:p w:rsidR="00D0059D" w:rsidRPr="00437665" w:rsidRDefault="00D0059D" w:rsidP="00D0059D">
      <w:pPr>
        <w:rPr>
          <w:b/>
        </w:rPr>
      </w:pPr>
      <w:r w:rsidRPr="00437665">
        <w:rPr>
          <w:b/>
        </w:rPr>
        <w:t>Açıklamalar</w:t>
      </w:r>
    </w:p>
    <w:p w:rsidR="00D0059D" w:rsidRDefault="00D0059D" w:rsidP="003B37D0">
      <w:pPr>
        <w:pStyle w:val="ListeParagraf"/>
        <w:numPr>
          <w:ilvl w:val="0"/>
          <w:numId w:val="18"/>
        </w:numPr>
      </w:pPr>
      <w:r>
        <w:t>Biz Erzincan bazında baktık, yerel kaynaklar açısından potansiyeli olan değerlerimizi ön plana çık</w:t>
      </w:r>
      <w:r w:rsidR="00A02B57">
        <w:t>ararak bilhassa su ve tuz konusu</w:t>
      </w:r>
      <w:r>
        <w:t>nda çalışmaları hayat geçirmemiz lazım.</w:t>
      </w:r>
    </w:p>
    <w:p w:rsidR="00D0059D" w:rsidRDefault="00D0059D" w:rsidP="003B37D0">
      <w:pPr>
        <w:pStyle w:val="ListeParagraf"/>
        <w:numPr>
          <w:ilvl w:val="0"/>
          <w:numId w:val="18"/>
        </w:numPr>
      </w:pPr>
      <w:r>
        <w:t>Turizm potansiyellerini bir kotada değerlendirilmeli.</w:t>
      </w:r>
    </w:p>
    <w:p w:rsidR="00D0059D" w:rsidRDefault="00A02B57" w:rsidP="003B37D0">
      <w:pPr>
        <w:pStyle w:val="ListeParagraf"/>
        <w:numPr>
          <w:ilvl w:val="0"/>
          <w:numId w:val="18"/>
        </w:numPr>
      </w:pPr>
      <w:r>
        <w:t>Tarım E</w:t>
      </w:r>
      <w:r w:rsidR="00D0059D">
        <w:t>rzincan’da kan kaybediyor gittikçe.</w:t>
      </w:r>
    </w:p>
    <w:p w:rsidR="00D0059D" w:rsidRDefault="00D0059D" w:rsidP="003B37D0">
      <w:pPr>
        <w:pStyle w:val="ListeParagraf"/>
        <w:numPr>
          <w:ilvl w:val="0"/>
          <w:numId w:val="18"/>
        </w:numPr>
      </w:pPr>
      <w:r>
        <w:t>Tehdit olarak deprem kuşağında yer alınması.</w:t>
      </w:r>
    </w:p>
    <w:p w:rsidR="00D0059D" w:rsidRDefault="00D0059D" w:rsidP="003B37D0">
      <w:pPr>
        <w:pStyle w:val="ListeParagraf"/>
        <w:numPr>
          <w:ilvl w:val="0"/>
          <w:numId w:val="18"/>
        </w:numPr>
      </w:pPr>
      <w:r>
        <w:t>Ş</w:t>
      </w:r>
      <w:r w:rsidR="00A02B57">
        <w:t>ehirleşmenin tarım alanlarını y</w:t>
      </w:r>
      <w:r>
        <w:t>ok etmesi</w:t>
      </w:r>
      <w:r w:rsidR="00A02B57">
        <w:t>, nitelikli g</w:t>
      </w:r>
      <w:r>
        <w:t>ö</w:t>
      </w:r>
      <w:r w:rsidR="00A02B57">
        <w:t>ç</w:t>
      </w:r>
      <w:r>
        <w:t>ün olması</w:t>
      </w:r>
      <w:r w:rsidR="00A02B57">
        <w:t>, niteliksiz insan kaynaklarının</w:t>
      </w:r>
      <w:r>
        <w:t xml:space="preserve"> ge</w:t>
      </w:r>
      <w:r w:rsidR="00A02B57">
        <w:t>lmesi açık bir tehdit bizim için.</w:t>
      </w:r>
    </w:p>
    <w:p w:rsidR="00D0059D" w:rsidRDefault="00D0059D" w:rsidP="003B37D0">
      <w:pPr>
        <w:pStyle w:val="ListeParagraf"/>
        <w:numPr>
          <w:ilvl w:val="0"/>
          <w:numId w:val="18"/>
        </w:numPr>
      </w:pPr>
      <w:r>
        <w:t>Sivas ve Erzurum gibi illerin arasında olması</w:t>
      </w:r>
      <w:r w:rsidR="00A02B57">
        <w:t>,</w:t>
      </w:r>
      <w:r>
        <w:t xml:space="preserve"> yatırımların </w:t>
      </w:r>
      <w:r w:rsidR="00A02B57">
        <w:t xml:space="preserve">başka illere kaymasından dolayı </w:t>
      </w:r>
      <w:r>
        <w:t>tehditlerim</w:t>
      </w:r>
      <w:r w:rsidR="00A02B57">
        <w:t>i</w:t>
      </w:r>
      <w:r>
        <w:t>z arasında</w:t>
      </w:r>
      <w:r w:rsidR="00A02B57">
        <w:t>.</w:t>
      </w:r>
    </w:p>
    <w:p w:rsidR="00A02B57" w:rsidRPr="00D0059D" w:rsidRDefault="00A02B57" w:rsidP="00A02B57"/>
    <w:p w:rsidR="00D0059D" w:rsidRPr="00D0059D" w:rsidRDefault="00D0059D" w:rsidP="00D0059D">
      <w:pPr>
        <w:pStyle w:val="Balk3"/>
        <w:spacing w:before="0" w:after="0"/>
        <w:rPr>
          <w:sz w:val="22"/>
          <w:szCs w:val="22"/>
        </w:rPr>
      </w:pPr>
      <w:r>
        <w:rPr>
          <w:sz w:val="22"/>
          <w:szCs w:val="22"/>
        </w:rPr>
        <w:t>GRUP 6</w:t>
      </w:r>
    </w:p>
    <w:p w:rsidR="00D0059D" w:rsidRDefault="00D0059D" w:rsidP="00D0059D">
      <w:r>
        <w:t xml:space="preserve">Güçlü </w:t>
      </w:r>
    </w:p>
    <w:p w:rsidR="00D0059D" w:rsidRDefault="00D0059D" w:rsidP="003B37D0">
      <w:pPr>
        <w:pStyle w:val="ListeParagraf"/>
        <w:numPr>
          <w:ilvl w:val="0"/>
          <w:numId w:val="7"/>
        </w:numPr>
        <w:spacing w:after="160" w:line="259" w:lineRule="auto"/>
      </w:pPr>
      <w:r>
        <w:t>Turizm potansiyeli</w:t>
      </w:r>
    </w:p>
    <w:p w:rsidR="00D0059D" w:rsidRDefault="00D0059D" w:rsidP="003B37D0">
      <w:pPr>
        <w:pStyle w:val="ListeParagraf"/>
        <w:numPr>
          <w:ilvl w:val="1"/>
          <w:numId w:val="7"/>
        </w:numPr>
        <w:spacing w:after="160" w:line="259" w:lineRule="auto"/>
      </w:pPr>
      <w:r>
        <w:t xml:space="preserve">Ergan dağı </w:t>
      </w:r>
    </w:p>
    <w:p w:rsidR="00D0059D" w:rsidRDefault="00D0059D" w:rsidP="003B37D0">
      <w:pPr>
        <w:pStyle w:val="ListeParagraf"/>
        <w:numPr>
          <w:ilvl w:val="1"/>
          <w:numId w:val="7"/>
        </w:numPr>
        <w:spacing w:after="160" w:line="259" w:lineRule="auto"/>
      </w:pPr>
      <w:r>
        <w:t>Doğa sporları</w:t>
      </w:r>
    </w:p>
    <w:p w:rsidR="00D0059D" w:rsidRDefault="00D0059D" w:rsidP="003B37D0">
      <w:pPr>
        <w:pStyle w:val="ListeParagraf"/>
        <w:numPr>
          <w:ilvl w:val="1"/>
          <w:numId w:val="7"/>
        </w:numPr>
        <w:spacing w:after="160" w:line="259" w:lineRule="auto"/>
      </w:pPr>
      <w:r>
        <w:t>Termal</w:t>
      </w:r>
      <w:r w:rsidR="00BA5B8A">
        <w:t xml:space="preserve"> kaynaklar</w:t>
      </w:r>
    </w:p>
    <w:p w:rsidR="00D0059D" w:rsidRDefault="00D0059D" w:rsidP="003B37D0">
      <w:pPr>
        <w:pStyle w:val="ListeParagraf"/>
        <w:numPr>
          <w:ilvl w:val="1"/>
          <w:numId w:val="7"/>
        </w:numPr>
        <w:spacing w:after="160" w:line="259" w:lineRule="auto"/>
      </w:pPr>
      <w:r>
        <w:t>Kemah</w:t>
      </w:r>
      <w:r w:rsidR="00BA5B8A">
        <w:t xml:space="preserve"> </w:t>
      </w:r>
      <w:r>
        <w:t>- Kemaliye</w:t>
      </w:r>
    </w:p>
    <w:p w:rsidR="00D0059D" w:rsidRDefault="00D0059D" w:rsidP="003B37D0">
      <w:pPr>
        <w:pStyle w:val="ListeParagraf"/>
        <w:numPr>
          <w:ilvl w:val="1"/>
          <w:numId w:val="7"/>
        </w:numPr>
        <w:spacing w:after="160" w:line="259" w:lineRule="auto"/>
      </w:pPr>
      <w:r>
        <w:t>Altıntepe</w:t>
      </w:r>
      <w:r w:rsidR="00BA5B8A">
        <w:t xml:space="preserve"> </w:t>
      </w:r>
      <w:r>
        <w:t>(kültür tarih)</w:t>
      </w:r>
    </w:p>
    <w:p w:rsidR="00D0059D" w:rsidRDefault="00D0059D" w:rsidP="003B37D0">
      <w:pPr>
        <w:pStyle w:val="ListeParagraf"/>
        <w:numPr>
          <w:ilvl w:val="0"/>
          <w:numId w:val="7"/>
        </w:numPr>
        <w:spacing w:after="160" w:line="259" w:lineRule="auto"/>
      </w:pPr>
      <w:r>
        <w:t>Başbakanımızın Erzincanlı olması</w:t>
      </w:r>
    </w:p>
    <w:p w:rsidR="00D0059D" w:rsidRDefault="00D0059D" w:rsidP="003B37D0">
      <w:pPr>
        <w:pStyle w:val="ListeParagraf"/>
        <w:numPr>
          <w:ilvl w:val="0"/>
          <w:numId w:val="7"/>
        </w:numPr>
        <w:spacing w:after="160" w:line="259" w:lineRule="auto"/>
      </w:pPr>
      <w:r>
        <w:t>Yenilenebilir enerji kaynaklarının zengin oluşu</w:t>
      </w:r>
      <w:r w:rsidR="00BA5B8A">
        <w:t xml:space="preserve"> </w:t>
      </w:r>
      <w:r>
        <w:t>(su, güneş, rüzgâr)</w:t>
      </w:r>
    </w:p>
    <w:p w:rsidR="00D0059D" w:rsidRDefault="00D0059D" w:rsidP="003B37D0">
      <w:pPr>
        <w:pStyle w:val="ListeParagraf"/>
        <w:numPr>
          <w:ilvl w:val="0"/>
          <w:numId w:val="7"/>
        </w:numPr>
        <w:spacing w:after="160" w:line="259" w:lineRule="auto"/>
      </w:pPr>
      <w:r>
        <w:t>Tarım ve hayvancılık potansiyeli yüksek olması</w:t>
      </w:r>
      <w:r w:rsidR="00BA5B8A">
        <w:t xml:space="preserve"> </w:t>
      </w:r>
      <w:r>
        <w:t>(organik ve doğal)</w:t>
      </w:r>
    </w:p>
    <w:p w:rsidR="00D0059D" w:rsidRDefault="00D0059D" w:rsidP="003B37D0">
      <w:pPr>
        <w:pStyle w:val="ListeParagraf"/>
        <w:numPr>
          <w:ilvl w:val="0"/>
          <w:numId w:val="7"/>
        </w:numPr>
        <w:spacing w:after="160" w:line="259" w:lineRule="auto"/>
      </w:pPr>
      <w:r>
        <w:t>Ulaşımda kavşak noktası</w:t>
      </w:r>
      <w:r w:rsidR="00BA5B8A">
        <w:t xml:space="preserve"> </w:t>
      </w:r>
      <w:r>
        <w:t>(Erzincan’ın konumu)</w:t>
      </w:r>
    </w:p>
    <w:p w:rsidR="00D0059D" w:rsidRDefault="00D0059D" w:rsidP="003B37D0">
      <w:pPr>
        <w:pStyle w:val="ListeParagraf"/>
        <w:numPr>
          <w:ilvl w:val="0"/>
          <w:numId w:val="7"/>
        </w:numPr>
        <w:spacing w:after="160" w:line="259" w:lineRule="auto"/>
      </w:pPr>
      <w:r>
        <w:t>Yeraltı zenginlikleri</w:t>
      </w:r>
      <w:r w:rsidR="00BA5B8A">
        <w:t xml:space="preserve"> </w:t>
      </w:r>
      <w:r>
        <w:t>(altın rezervlerinin varlığı)</w:t>
      </w:r>
    </w:p>
    <w:p w:rsidR="00D0059D" w:rsidRDefault="00D0059D" w:rsidP="00D0059D">
      <w:r>
        <w:t>Zayıf</w:t>
      </w:r>
    </w:p>
    <w:p w:rsidR="00D0059D" w:rsidRDefault="00D0059D" w:rsidP="003B37D0">
      <w:pPr>
        <w:pStyle w:val="ListeParagraf"/>
        <w:numPr>
          <w:ilvl w:val="0"/>
          <w:numId w:val="8"/>
        </w:numPr>
        <w:spacing w:after="160" w:line="259" w:lineRule="auto"/>
      </w:pPr>
      <w:r>
        <w:t>Deprem bölgesinde yer alması</w:t>
      </w:r>
      <w:r w:rsidR="00D82415">
        <w:t xml:space="preserve"> </w:t>
      </w:r>
      <w:r>
        <w:t>(yatırımcının endişesi, yüksek binaların yapılamaması, depremin psikolojik etkisi)</w:t>
      </w:r>
    </w:p>
    <w:p w:rsidR="00D0059D" w:rsidRDefault="00D0059D" w:rsidP="003B37D0">
      <w:pPr>
        <w:pStyle w:val="ListeParagraf"/>
        <w:numPr>
          <w:ilvl w:val="1"/>
          <w:numId w:val="8"/>
        </w:numPr>
        <w:spacing w:after="160" w:line="259" w:lineRule="auto"/>
      </w:pPr>
      <w:r>
        <w:t>İmar planının yatırımcıya hitap etmemesi</w:t>
      </w:r>
    </w:p>
    <w:p w:rsidR="00D0059D" w:rsidRDefault="00D0059D" w:rsidP="003B37D0">
      <w:pPr>
        <w:pStyle w:val="ListeParagraf"/>
        <w:numPr>
          <w:ilvl w:val="0"/>
          <w:numId w:val="8"/>
        </w:numPr>
        <w:spacing w:after="160" w:line="259" w:lineRule="auto"/>
      </w:pPr>
      <w:r>
        <w:t>Bürokrasi ile sivil toplum arasındaki ilişki</w:t>
      </w:r>
    </w:p>
    <w:p w:rsidR="00D0059D" w:rsidRDefault="00D0059D" w:rsidP="003B37D0">
      <w:pPr>
        <w:pStyle w:val="ListeParagraf"/>
        <w:numPr>
          <w:ilvl w:val="0"/>
          <w:numId w:val="8"/>
        </w:numPr>
        <w:spacing w:after="160" w:line="259" w:lineRule="auto"/>
      </w:pPr>
      <w:r>
        <w:lastRenderedPageBreak/>
        <w:t>Erzincan’ın tanıtımının eksik olması</w:t>
      </w:r>
    </w:p>
    <w:p w:rsidR="00D0059D" w:rsidRDefault="00D82415" w:rsidP="003B37D0">
      <w:pPr>
        <w:pStyle w:val="ListeParagraf"/>
        <w:numPr>
          <w:ilvl w:val="0"/>
          <w:numId w:val="8"/>
        </w:numPr>
        <w:spacing w:after="160" w:line="259" w:lineRule="auto"/>
      </w:pPr>
      <w:r>
        <w:t>“E</w:t>
      </w:r>
      <w:r w:rsidR="00D0059D">
        <w:t>n” imiz yok</w:t>
      </w:r>
      <w:r>
        <w:t xml:space="preserve"> </w:t>
      </w:r>
      <w:r w:rsidR="00D0059D">
        <w:t>(imalat sanayinde)(hammaddenin işlenememesi, “patates var”)</w:t>
      </w:r>
    </w:p>
    <w:p w:rsidR="00D0059D" w:rsidRDefault="00D0059D" w:rsidP="003B37D0">
      <w:pPr>
        <w:pStyle w:val="ListeParagraf"/>
        <w:numPr>
          <w:ilvl w:val="0"/>
          <w:numId w:val="8"/>
        </w:numPr>
        <w:spacing w:after="160" w:line="259" w:lineRule="auto"/>
      </w:pPr>
      <w:r>
        <w:t>Şehir kimliğinin oluşmamış olması</w:t>
      </w:r>
    </w:p>
    <w:p w:rsidR="00D0059D" w:rsidRDefault="00D0059D" w:rsidP="003B37D0">
      <w:pPr>
        <w:pStyle w:val="ListeParagraf"/>
        <w:numPr>
          <w:ilvl w:val="1"/>
          <w:numId w:val="8"/>
        </w:numPr>
        <w:spacing w:after="160" w:line="259" w:lineRule="auto"/>
      </w:pPr>
      <w:r>
        <w:t>Şehir master planının yapılması</w:t>
      </w:r>
    </w:p>
    <w:p w:rsidR="00D0059D" w:rsidRDefault="00D0059D" w:rsidP="003B37D0">
      <w:pPr>
        <w:pStyle w:val="ListeParagraf"/>
        <w:numPr>
          <w:ilvl w:val="0"/>
          <w:numId w:val="8"/>
        </w:numPr>
        <w:spacing w:after="160" w:line="259" w:lineRule="auto"/>
      </w:pPr>
      <w:r>
        <w:t>Terör hareketlerinin olumsuz etkisi ve önyargı</w:t>
      </w:r>
    </w:p>
    <w:p w:rsidR="00D0059D" w:rsidRDefault="00D0059D" w:rsidP="003B37D0">
      <w:pPr>
        <w:pStyle w:val="ListeParagraf"/>
        <w:numPr>
          <w:ilvl w:val="0"/>
          <w:numId w:val="8"/>
        </w:numPr>
        <w:spacing w:after="160" w:line="259" w:lineRule="auto"/>
      </w:pPr>
      <w:r>
        <w:t>Merkezlerde sosyal yaşamın zayıf olması</w:t>
      </w:r>
      <w:r w:rsidR="00D82415">
        <w:t xml:space="preserve"> </w:t>
      </w:r>
      <w:r>
        <w:t>(sosyal ve kültürel faaliyetlerin az, mekânların kısıtlılığı)</w:t>
      </w:r>
    </w:p>
    <w:p w:rsidR="00D0059D" w:rsidRDefault="00D0059D" w:rsidP="00D0059D">
      <w:pPr>
        <w:spacing w:after="0"/>
        <w:rPr>
          <w:b/>
        </w:rPr>
      </w:pPr>
      <w:r>
        <w:rPr>
          <w:b/>
        </w:rPr>
        <w:t>Açıklamalar:</w:t>
      </w:r>
    </w:p>
    <w:p w:rsidR="00D0059D" w:rsidRPr="00901AF3" w:rsidRDefault="00D0059D" w:rsidP="003B37D0">
      <w:pPr>
        <w:pStyle w:val="ListeParagraf"/>
        <w:numPr>
          <w:ilvl w:val="0"/>
          <w:numId w:val="9"/>
        </w:numPr>
        <w:spacing w:after="0" w:line="240" w:lineRule="auto"/>
        <w:rPr>
          <w:b/>
        </w:rPr>
      </w:pPr>
      <w:r>
        <w:t>Fırsat ve tehditlerle iç içe geçmiş olarak göründü şu an bakınca</w:t>
      </w:r>
    </w:p>
    <w:p w:rsidR="00D0059D" w:rsidRPr="00901AF3" w:rsidRDefault="00D0059D" w:rsidP="003B37D0">
      <w:pPr>
        <w:pStyle w:val="ListeParagraf"/>
        <w:numPr>
          <w:ilvl w:val="0"/>
          <w:numId w:val="9"/>
        </w:numPr>
        <w:spacing w:after="0" w:line="240" w:lineRule="auto"/>
        <w:rPr>
          <w:b/>
        </w:rPr>
      </w:pPr>
      <w:r>
        <w:t>Başbakanımızın varlığı bizim için “bonus” bir fırsat</w:t>
      </w:r>
    </w:p>
    <w:p w:rsidR="00D0059D" w:rsidRPr="00901AF3" w:rsidRDefault="00D0059D" w:rsidP="003B37D0">
      <w:pPr>
        <w:pStyle w:val="ListeParagraf"/>
        <w:numPr>
          <w:ilvl w:val="0"/>
          <w:numId w:val="9"/>
        </w:numPr>
        <w:spacing w:after="0" w:line="240" w:lineRule="auto"/>
        <w:rPr>
          <w:b/>
        </w:rPr>
      </w:pPr>
      <w:r>
        <w:t>Zayıf yanlarımızı belirlerken önce doğal afet ve terörizm meselelerini koymuştuk. Daha sonra bunların ülke genelinde problemler olduğuna karar verip geri çektik.</w:t>
      </w:r>
    </w:p>
    <w:p w:rsidR="00D0059D" w:rsidRPr="00901AF3" w:rsidRDefault="00D0059D" w:rsidP="003B37D0">
      <w:pPr>
        <w:pStyle w:val="ListeParagraf"/>
        <w:numPr>
          <w:ilvl w:val="0"/>
          <w:numId w:val="9"/>
        </w:numPr>
        <w:spacing w:after="0" w:line="240" w:lineRule="auto"/>
        <w:rPr>
          <w:b/>
        </w:rPr>
      </w:pPr>
      <w:r>
        <w:t xml:space="preserve">Erzincan’ın güçlü olduğu yanlarının </w:t>
      </w:r>
    </w:p>
    <w:p w:rsidR="00D0059D" w:rsidRPr="00901AF3" w:rsidRDefault="00D0059D" w:rsidP="003B37D0">
      <w:pPr>
        <w:pStyle w:val="ListeParagraf"/>
        <w:numPr>
          <w:ilvl w:val="0"/>
          <w:numId w:val="9"/>
        </w:numPr>
        <w:spacing w:after="0" w:line="240" w:lineRule="auto"/>
        <w:rPr>
          <w:b/>
        </w:rPr>
      </w:pPr>
      <w:r>
        <w:t>Afyon’dan sonra Erzincan’a açıldı meyve suyu fabrikası. Bunun yanına karbondioksit gücümüzü de kullanıp bir “en” olduğumuz bir değer yaratılabilir</w:t>
      </w:r>
    </w:p>
    <w:p w:rsidR="00D0059D" w:rsidRPr="00D82415" w:rsidRDefault="00D0059D" w:rsidP="003B37D0">
      <w:pPr>
        <w:pStyle w:val="ListeParagraf"/>
        <w:numPr>
          <w:ilvl w:val="0"/>
          <w:numId w:val="9"/>
        </w:numPr>
        <w:spacing w:after="0" w:line="240" w:lineRule="auto"/>
        <w:rPr>
          <w:b/>
        </w:rPr>
      </w:pPr>
      <w:r>
        <w:t xml:space="preserve">İnsanların saat 22.00’den sonra ailesiyle yapacağı sosyal imkânlar yok  </w:t>
      </w:r>
    </w:p>
    <w:p w:rsidR="00D82415" w:rsidRPr="00D82415" w:rsidRDefault="00D82415" w:rsidP="00D82415">
      <w:pPr>
        <w:spacing w:after="0"/>
        <w:rPr>
          <w:b/>
        </w:rPr>
      </w:pPr>
    </w:p>
    <w:p w:rsidR="00D0059D" w:rsidRPr="00D0059D" w:rsidRDefault="00D0059D" w:rsidP="00D0059D">
      <w:pPr>
        <w:pStyle w:val="Balk3"/>
        <w:spacing w:before="0" w:after="0"/>
        <w:rPr>
          <w:sz w:val="22"/>
          <w:szCs w:val="22"/>
        </w:rPr>
      </w:pPr>
      <w:r>
        <w:rPr>
          <w:sz w:val="22"/>
          <w:szCs w:val="22"/>
        </w:rPr>
        <w:t>GRUP 7</w:t>
      </w:r>
    </w:p>
    <w:p w:rsidR="00D0059D" w:rsidRDefault="00D0059D" w:rsidP="00D0059D">
      <w:r>
        <w:t>Artılar</w:t>
      </w:r>
    </w:p>
    <w:p w:rsidR="00D0059D" w:rsidRDefault="00D0059D" w:rsidP="003B37D0">
      <w:pPr>
        <w:pStyle w:val="ListeParagraf"/>
        <w:numPr>
          <w:ilvl w:val="0"/>
          <w:numId w:val="20"/>
        </w:numPr>
        <w:spacing w:after="160" w:line="259" w:lineRule="auto"/>
      </w:pPr>
      <w:r>
        <w:t>Ulaşım imkânları</w:t>
      </w:r>
    </w:p>
    <w:p w:rsidR="00D0059D" w:rsidRDefault="00D0059D" w:rsidP="003B37D0">
      <w:pPr>
        <w:pStyle w:val="ListeParagraf"/>
        <w:numPr>
          <w:ilvl w:val="0"/>
          <w:numId w:val="20"/>
        </w:numPr>
        <w:spacing w:after="160" w:line="259" w:lineRule="auto"/>
      </w:pPr>
      <w:r>
        <w:t>Turizm ve doğa sporları</w:t>
      </w:r>
    </w:p>
    <w:p w:rsidR="00D0059D" w:rsidRDefault="00D0059D" w:rsidP="003B37D0">
      <w:pPr>
        <w:pStyle w:val="ListeParagraf"/>
        <w:numPr>
          <w:ilvl w:val="0"/>
          <w:numId w:val="20"/>
        </w:numPr>
        <w:spacing w:after="160" w:line="259" w:lineRule="auto"/>
      </w:pPr>
      <w:r>
        <w:t>Tarım ve hayvancılık</w:t>
      </w:r>
    </w:p>
    <w:p w:rsidR="00D0059D" w:rsidRDefault="00D0059D" w:rsidP="003B37D0">
      <w:pPr>
        <w:pStyle w:val="ListeParagraf"/>
        <w:numPr>
          <w:ilvl w:val="0"/>
          <w:numId w:val="20"/>
        </w:numPr>
        <w:spacing w:after="160" w:line="259" w:lineRule="auto"/>
      </w:pPr>
      <w:r>
        <w:t>Yenilenebilir enerji</w:t>
      </w:r>
    </w:p>
    <w:p w:rsidR="00D0059D" w:rsidRDefault="00D0059D" w:rsidP="003B37D0">
      <w:pPr>
        <w:pStyle w:val="ListeParagraf"/>
        <w:numPr>
          <w:ilvl w:val="0"/>
          <w:numId w:val="20"/>
        </w:numPr>
        <w:spacing w:after="160" w:line="259" w:lineRule="auto"/>
      </w:pPr>
      <w:r>
        <w:t>Yeraltı ve yer üstü kaynakları</w:t>
      </w:r>
    </w:p>
    <w:p w:rsidR="00D0059D" w:rsidRDefault="00D0059D" w:rsidP="003B37D0">
      <w:pPr>
        <w:pStyle w:val="ListeParagraf"/>
        <w:numPr>
          <w:ilvl w:val="0"/>
          <w:numId w:val="20"/>
        </w:numPr>
        <w:spacing w:after="160" w:line="259" w:lineRule="auto"/>
      </w:pPr>
      <w:r>
        <w:t xml:space="preserve">Eğitimli insan gücü </w:t>
      </w:r>
      <w:r w:rsidR="0040264C">
        <w:t>ile</w:t>
      </w:r>
      <w:r>
        <w:t xml:space="preserve"> iç ve dış bölgeden iş adamı gücü</w:t>
      </w:r>
    </w:p>
    <w:p w:rsidR="00D0059D" w:rsidRDefault="00D0059D" w:rsidP="00D0059D">
      <w:r>
        <w:t>Eksiler</w:t>
      </w:r>
    </w:p>
    <w:p w:rsidR="00D0059D" w:rsidRDefault="00D0059D" w:rsidP="003B37D0">
      <w:pPr>
        <w:pStyle w:val="ListeParagraf"/>
        <w:numPr>
          <w:ilvl w:val="0"/>
          <w:numId w:val="21"/>
        </w:numPr>
        <w:spacing w:after="160" w:line="259" w:lineRule="auto"/>
      </w:pPr>
      <w:r>
        <w:t>Göç, insan, sermaye vs.</w:t>
      </w:r>
    </w:p>
    <w:p w:rsidR="00D0059D" w:rsidRDefault="0040264C" w:rsidP="003B37D0">
      <w:pPr>
        <w:pStyle w:val="ListeParagraf"/>
        <w:numPr>
          <w:ilvl w:val="0"/>
          <w:numId w:val="21"/>
        </w:numPr>
        <w:spacing w:after="160" w:line="259" w:lineRule="auto"/>
      </w:pPr>
      <w:r>
        <w:t>Yetersiz tanıtım ( turizm</w:t>
      </w:r>
      <w:r w:rsidR="00D0059D">
        <w:t>, kayak)</w:t>
      </w:r>
    </w:p>
    <w:p w:rsidR="00D0059D" w:rsidRDefault="00D0059D" w:rsidP="003B37D0">
      <w:pPr>
        <w:pStyle w:val="ListeParagraf"/>
        <w:numPr>
          <w:ilvl w:val="0"/>
          <w:numId w:val="21"/>
        </w:numPr>
        <w:spacing w:after="160" w:line="259" w:lineRule="auto"/>
      </w:pPr>
      <w:r>
        <w:t>Kentleşmenin yoğunluğu ( köyden kente )</w:t>
      </w:r>
    </w:p>
    <w:p w:rsidR="00D0059D" w:rsidRDefault="0040264C" w:rsidP="003B37D0">
      <w:pPr>
        <w:pStyle w:val="ListeParagraf"/>
        <w:numPr>
          <w:ilvl w:val="0"/>
          <w:numId w:val="21"/>
        </w:numPr>
        <w:spacing w:after="160" w:line="259" w:lineRule="auto"/>
      </w:pPr>
      <w:r>
        <w:t>Coğrafi konum (terör, deprem</w:t>
      </w:r>
      <w:r w:rsidR="00D0059D">
        <w:t>)</w:t>
      </w:r>
    </w:p>
    <w:p w:rsidR="00D0059D" w:rsidRPr="00D0059D" w:rsidRDefault="00D0059D" w:rsidP="003B37D0">
      <w:pPr>
        <w:pStyle w:val="ListeParagraf"/>
        <w:numPr>
          <w:ilvl w:val="0"/>
          <w:numId w:val="21"/>
        </w:numPr>
        <w:spacing w:after="160" w:line="259" w:lineRule="auto"/>
      </w:pPr>
      <w:r>
        <w:t>Kurumsallaşmanın olmaması</w:t>
      </w:r>
    </w:p>
    <w:p w:rsidR="00D0059D" w:rsidRDefault="00D0059D" w:rsidP="00D0059D">
      <w:pPr>
        <w:spacing w:after="0"/>
        <w:rPr>
          <w:b/>
        </w:rPr>
      </w:pPr>
      <w:r>
        <w:rPr>
          <w:b/>
        </w:rPr>
        <w:t>Açıklamalar:</w:t>
      </w:r>
    </w:p>
    <w:p w:rsidR="00D0059D" w:rsidRDefault="00D0059D" w:rsidP="003B37D0">
      <w:pPr>
        <w:pStyle w:val="ListeParagraf"/>
        <w:numPr>
          <w:ilvl w:val="0"/>
          <w:numId w:val="19"/>
        </w:numPr>
        <w:spacing w:after="160" w:line="259" w:lineRule="auto"/>
      </w:pPr>
      <w:r>
        <w:t>Bizim</w:t>
      </w:r>
      <w:r w:rsidR="0040264C">
        <w:t xml:space="preserve"> </w:t>
      </w:r>
      <w:r>
        <w:t>de çok benzer artılarımız çıktı</w:t>
      </w:r>
      <w:r w:rsidR="0040264C">
        <w:t>. Ulaşım imkânlarımız dedik,  2023’</w:t>
      </w:r>
      <w:r>
        <w:t>e kadar genişletilecek ulaşım imkânlarından bahsettik</w:t>
      </w:r>
      <w:r w:rsidR="0040264C">
        <w:t>.</w:t>
      </w:r>
    </w:p>
    <w:p w:rsidR="00D0059D" w:rsidRDefault="00D0059D" w:rsidP="003B37D0">
      <w:pPr>
        <w:pStyle w:val="ListeParagraf"/>
        <w:numPr>
          <w:ilvl w:val="0"/>
          <w:numId w:val="19"/>
        </w:numPr>
        <w:spacing w:after="160" w:line="259" w:lineRule="auto"/>
      </w:pPr>
      <w:r>
        <w:t>Raylı sistemin Erzincan’dan geçmesi büyük bir imkan</w:t>
      </w:r>
      <w:r w:rsidR="0040264C">
        <w:t>.</w:t>
      </w:r>
      <w:r>
        <w:t xml:space="preserve"> </w:t>
      </w:r>
    </w:p>
    <w:p w:rsidR="00D0059D" w:rsidRDefault="00D0059D" w:rsidP="003B37D0">
      <w:pPr>
        <w:pStyle w:val="ListeParagraf"/>
        <w:numPr>
          <w:ilvl w:val="0"/>
          <w:numId w:val="19"/>
        </w:numPr>
        <w:spacing w:after="160" w:line="259" w:lineRule="auto"/>
      </w:pPr>
      <w:r>
        <w:t>Ben maden üretiyorum</w:t>
      </w:r>
      <w:r w:rsidR="0040264C">
        <w:t>. K</w:t>
      </w:r>
      <w:r>
        <w:t>arayolunun uzaklığı ile rekabetçiliğimizi kaybediyor</w:t>
      </w:r>
      <w:r w:rsidR="0040264C">
        <w:t>uz. Demiryolu hatlarının 2023 ve sonrasın</w:t>
      </w:r>
      <w:r>
        <w:t>da bütün sektörlere katkı sağlayacağını düşündük</w:t>
      </w:r>
      <w:r w:rsidR="0040264C">
        <w:t>.</w:t>
      </w:r>
    </w:p>
    <w:p w:rsidR="00D0059D" w:rsidRDefault="00D0059D" w:rsidP="003B37D0">
      <w:pPr>
        <w:pStyle w:val="ListeParagraf"/>
        <w:numPr>
          <w:ilvl w:val="0"/>
          <w:numId w:val="19"/>
        </w:numPr>
        <w:spacing w:after="160" w:line="259" w:lineRule="auto"/>
      </w:pPr>
      <w:r>
        <w:t>Doğa sporlarında öncelik k</w:t>
      </w:r>
      <w:r w:rsidR="0040264C">
        <w:t xml:space="preserve">ayak. Küresel ısınma nedeniyle iki </w:t>
      </w:r>
      <w:r>
        <w:t>bin metre altı pistler kaldırılıyor</w:t>
      </w:r>
      <w:r w:rsidR="0040264C">
        <w:t>,</w:t>
      </w:r>
      <w:r>
        <w:t xml:space="preserve"> burada bir fırsat var.</w:t>
      </w:r>
    </w:p>
    <w:p w:rsidR="00D0059D" w:rsidRDefault="00D0059D" w:rsidP="003B37D0">
      <w:pPr>
        <w:pStyle w:val="ListeParagraf"/>
        <w:numPr>
          <w:ilvl w:val="0"/>
          <w:numId w:val="19"/>
        </w:numPr>
        <w:spacing w:after="160" w:line="259" w:lineRule="auto"/>
      </w:pPr>
      <w:r>
        <w:t>Holl</w:t>
      </w:r>
      <w:r w:rsidR="0040264C">
        <w:t>anda’nın Erzincan’dan ne fark</w:t>
      </w:r>
      <w:r>
        <w:t>ı</w:t>
      </w:r>
      <w:r w:rsidR="0040264C">
        <w:t xml:space="preserve"> var,</w:t>
      </w:r>
      <w:r>
        <w:t xml:space="preserve"> onları tes</w:t>
      </w:r>
      <w:r w:rsidR="0040264C">
        <w:t>pit ettik</w:t>
      </w:r>
      <w:r>
        <w:t>. Hollanda’da büyük başta farklı ırklar üreti</w:t>
      </w:r>
      <w:r w:rsidR="0040264C">
        <w:t>li</w:t>
      </w:r>
      <w:r>
        <w:t>yor</w:t>
      </w:r>
      <w:r w:rsidR="0040264C">
        <w:t>,</w:t>
      </w:r>
      <w:r>
        <w:t xml:space="preserve"> biz</w:t>
      </w:r>
      <w:r w:rsidR="0040264C">
        <w:t xml:space="preserve"> </w:t>
      </w:r>
      <w:r>
        <w:t>de kendi ırkımız oluşturabiliriz.</w:t>
      </w:r>
    </w:p>
    <w:p w:rsidR="00D0059D" w:rsidRDefault="00D0059D" w:rsidP="003B37D0">
      <w:pPr>
        <w:pStyle w:val="ListeParagraf"/>
        <w:numPr>
          <w:ilvl w:val="0"/>
          <w:numId w:val="19"/>
        </w:numPr>
        <w:spacing w:after="160" w:line="259" w:lineRule="auto"/>
      </w:pPr>
      <w:r>
        <w:t>Yenilenebili</w:t>
      </w:r>
      <w:r w:rsidR="0040264C">
        <w:t>r enerjide şanslıyız yıllık %21’</w:t>
      </w:r>
      <w:r>
        <w:t>lik ihtiyaç artışı var.</w:t>
      </w:r>
    </w:p>
    <w:p w:rsidR="00D0059D" w:rsidRDefault="00D0059D" w:rsidP="003B37D0">
      <w:pPr>
        <w:pStyle w:val="ListeParagraf"/>
        <w:numPr>
          <w:ilvl w:val="0"/>
          <w:numId w:val="19"/>
        </w:numPr>
        <w:spacing w:after="160" w:line="259" w:lineRule="auto"/>
      </w:pPr>
      <w:r>
        <w:lastRenderedPageBreak/>
        <w:t xml:space="preserve">Yer üstü ve yer altı kaynaklarımız var. Maden konusunda tam işlenmemiş durumda. </w:t>
      </w:r>
    </w:p>
    <w:p w:rsidR="00D0059D" w:rsidRDefault="00D0059D" w:rsidP="003B37D0">
      <w:pPr>
        <w:pStyle w:val="ListeParagraf"/>
        <w:numPr>
          <w:ilvl w:val="0"/>
          <w:numId w:val="19"/>
        </w:numPr>
        <w:spacing w:after="160" w:line="259" w:lineRule="auto"/>
      </w:pPr>
      <w:r>
        <w:t>Erzincan’da 11 çeşit maden var</w:t>
      </w:r>
      <w:r w:rsidR="0040264C">
        <w:t>.</w:t>
      </w:r>
    </w:p>
    <w:p w:rsidR="00D0059D" w:rsidRDefault="00D0059D" w:rsidP="003B37D0">
      <w:pPr>
        <w:pStyle w:val="ListeParagraf"/>
        <w:numPr>
          <w:ilvl w:val="0"/>
          <w:numId w:val="19"/>
        </w:numPr>
        <w:spacing w:after="160" w:line="259" w:lineRule="auto"/>
      </w:pPr>
      <w:r>
        <w:t>Eğitimde insan gücümüz var</w:t>
      </w:r>
      <w:r w:rsidR="0040264C">
        <w:t>,</w:t>
      </w:r>
      <w:r>
        <w:t xml:space="preserve"> hem ülke içi hem de ülke dışı</w:t>
      </w:r>
    </w:p>
    <w:p w:rsidR="00D0059D" w:rsidRDefault="00D0059D" w:rsidP="003B37D0">
      <w:pPr>
        <w:pStyle w:val="ListeParagraf"/>
        <w:numPr>
          <w:ilvl w:val="0"/>
          <w:numId w:val="19"/>
        </w:numPr>
        <w:spacing w:after="160" w:line="259" w:lineRule="auto"/>
      </w:pPr>
      <w:r>
        <w:t>Kamu</w:t>
      </w:r>
      <w:r w:rsidR="0040264C">
        <w:t>da ve</w:t>
      </w:r>
      <w:r>
        <w:t xml:space="preserve"> siyasette başarılı olan burada yetişmiş insanlar neden başarılarına burada da devam etmiyor</w:t>
      </w:r>
      <w:r w:rsidR="0040264C">
        <w:t>,</w:t>
      </w:r>
      <w:r>
        <w:t xml:space="preserve"> bunları getireceğiz gündeme</w:t>
      </w:r>
    </w:p>
    <w:p w:rsidR="00D0059D" w:rsidRDefault="00D0059D" w:rsidP="003B37D0">
      <w:pPr>
        <w:pStyle w:val="ListeParagraf"/>
        <w:numPr>
          <w:ilvl w:val="0"/>
          <w:numId w:val="19"/>
        </w:numPr>
        <w:spacing w:after="160" w:line="259" w:lineRule="auto"/>
      </w:pPr>
      <w:r>
        <w:t>Tehditte göç sıkıntısı var</w:t>
      </w:r>
      <w:r w:rsidR="0040264C">
        <w:t>,</w:t>
      </w:r>
      <w:r>
        <w:t xml:space="preserve"> kalifiye </w:t>
      </w:r>
      <w:r w:rsidR="0040264C">
        <w:t xml:space="preserve">iş gücünün </w:t>
      </w:r>
      <w:r>
        <w:t>gidişi var</w:t>
      </w:r>
      <w:r w:rsidR="0040264C">
        <w:t>.</w:t>
      </w:r>
    </w:p>
    <w:p w:rsidR="00D0059D" w:rsidRDefault="00D0059D" w:rsidP="003B37D0">
      <w:pPr>
        <w:pStyle w:val="ListeParagraf"/>
        <w:numPr>
          <w:ilvl w:val="0"/>
          <w:numId w:val="19"/>
        </w:numPr>
        <w:spacing w:after="160" w:line="259" w:lineRule="auto"/>
      </w:pPr>
      <w:r>
        <w:t>Tanıtımın önemine inanmıyoruz</w:t>
      </w:r>
      <w:r w:rsidR="0040264C">
        <w:t>.</w:t>
      </w:r>
    </w:p>
    <w:p w:rsidR="00D0059D" w:rsidRDefault="00D0059D" w:rsidP="003B37D0">
      <w:pPr>
        <w:pStyle w:val="ListeParagraf"/>
        <w:numPr>
          <w:ilvl w:val="0"/>
          <w:numId w:val="19"/>
        </w:numPr>
        <w:spacing w:after="160" w:line="259" w:lineRule="auto"/>
      </w:pPr>
      <w:r>
        <w:t>Kentleşme yoğunluğu olduğunu görüyoruz. Tarım ve hayvancılık azalıyor.</w:t>
      </w:r>
    </w:p>
    <w:p w:rsidR="00D0059D" w:rsidRDefault="00D0059D" w:rsidP="003B37D0">
      <w:pPr>
        <w:pStyle w:val="ListeParagraf"/>
        <w:numPr>
          <w:ilvl w:val="0"/>
          <w:numId w:val="19"/>
        </w:numPr>
        <w:spacing w:after="160" w:line="259" w:lineRule="auto"/>
      </w:pPr>
      <w:r>
        <w:t>Deprem en önemli faktör</w:t>
      </w:r>
      <w:r w:rsidR="0040264C">
        <w:t>,</w:t>
      </w:r>
      <w:r>
        <w:t xml:space="preserve"> ama şuanda depremde çok büyük aşama kaydedildi. Depremden dolayı binalar daha iyi yapılıyor</w:t>
      </w:r>
      <w:r w:rsidR="0040264C">
        <w:t>. D</w:t>
      </w:r>
      <w:r>
        <w:t>eprem 20 sene öncesi kadar tehdit değil</w:t>
      </w:r>
      <w:r w:rsidR="0040264C">
        <w:t>,</w:t>
      </w:r>
      <w:r>
        <w:t xml:space="preserve"> ama iş adamları bunu öne sürerek yine gidiyor</w:t>
      </w:r>
      <w:r w:rsidR="0040264C">
        <w:t>.</w:t>
      </w:r>
    </w:p>
    <w:p w:rsidR="00D0059D" w:rsidRDefault="00D0059D" w:rsidP="003B37D0">
      <w:pPr>
        <w:pStyle w:val="ListeParagraf"/>
        <w:numPr>
          <w:ilvl w:val="0"/>
          <w:numId w:val="19"/>
        </w:numPr>
        <w:spacing w:after="160" w:line="259" w:lineRule="auto"/>
      </w:pPr>
      <w:r>
        <w:t>Kurumsallaşmanın olmaması</w:t>
      </w:r>
      <w:r w:rsidR="0040264C">
        <w:t>,</w:t>
      </w:r>
      <w:r>
        <w:t xml:space="preserve"> iki şirketin iki tüzelin bir araya gel</w:t>
      </w:r>
      <w:r w:rsidR="0040264C">
        <w:t>e</w:t>
      </w:r>
      <w:r>
        <w:t>memesi. Yaptığımız yatırımlarda başarı elde edemiyoruz burada.</w:t>
      </w:r>
    </w:p>
    <w:p w:rsidR="0040264C" w:rsidRDefault="0040264C" w:rsidP="0040264C">
      <w:pPr>
        <w:spacing w:after="160" w:line="259" w:lineRule="auto"/>
      </w:pPr>
    </w:p>
    <w:p w:rsidR="00D0059D" w:rsidRPr="00D0059D" w:rsidRDefault="00D0059D" w:rsidP="00D0059D">
      <w:pPr>
        <w:spacing w:after="160" w:line="259" w:lineRule="auto"/>
        <w:rPr>
          <w:b/>
        </w:rPr>
      </w:pPr>
      <w:r w:rsidRPr="00D0059D">
        <w:rPr>
          <w:b/>
        </w:rPr>
        <w:t>Grup 8</w:t>
      </w:r>
    </w:p>
    <w:p w:rsidR="00D0059D" w:rsidRDefault="00D0059D" w:rsidP="00D0059D">
      <w:r>
        <w:t>Artılar</w:t>
      </w:r>
    </w:p>
    <w:p w:rsidR="00D0059D" w:rsidRDefault="0040264C" w:rsidP="003B37D0">
      <w:pPr>
        <w:pStyle w:val="ListeParagraf"/>
        <w:numPr>
          <w:ilvl w:val="0"/>
          <w:numId w:val="26"/>
        </w:numPr>
        <w:spacing w:after="160" w:line="259" w:lineRule="auto"/>
      </w:pPr>
      <w:r>
        <w:t>Flora ve f</w:t>
      </w:r>
      <w:r w:rsidR="00D0059D">
        <w:t xml:space="preserve">auna zengini olması, </w:t>
      </w:r>
      <w:r>
        <w:t xml:space="preserve">Kemaliye’de </w:t>
      </w:r>
      <w:r w:rsidR="00D0059D">
        <w:t>Prof. Ali Demirsoy doğa tarihi müzesi</w:t>
      </w:r>
      <w:r>
        <w:t>,</w:t>
      </w:r>
      <w:r w:rsidR="00D0059D">
        <w:t xml:space="preserve"> doğa okulu </w:t>
      </w:r>
    </w:p>
    <w:p w:rsidR="00D0059D" w:rsidRDefault="00D0059D" w:rsidP="003B37D0">
      <w:pPr>
        <w:pStyle w:val="ListeParagraf"/>
        <w:numPr>
          <w:ilvl w:val="0"/>
          <w:numId w:val="26"/>
        </w:numPr>
        <w:spacing w:after="160" w:line="259" w:lineRule="auto"/>
      </w:pPr>
      <w:r>
        <w:t>Sosyal sermayenin her dönemde güçlü olması</w:t>
      </w:r>
      <w:r w:rsidR="006F6E7B">
        <w:t>,</w:t>
      </w:r>
      <w:r>
        <w:t xml:space="preserve"> kamu</w:t>
      </w:r>
      <w:r w:rsidR="006F6E7B">
        <w:t>, siyaset</w:t>
      </w:r>
      <w:r>
        <w:t xml:space="preserve"> ve ticarette kültürde etkinlik</w:t>
      </w:r>
    </w:p>
    <w:p w:rsidR="00D0059D" w:rsidRDefault="00D0059D" w:rsidP="003B37D0">
      <w:pPr>
        <w:pStyle w:val="ListeParagraf"/>
        <w:numPr>
          <w:ilvl w:val="0"/>
          <w:numId w:val="26"/>
        </w:numPr>
        <w:spacing w:after="160" w:line="259" w:lineRule="auto"/>
      </w:pPr>
      <w:r>
        <w:t>Bölge halkının ilçe ve köylerle beraber teröre destek vermemesi</w:t>
      </w:r>
      <w:r w:rsidR="006F6E7B">
        <w:t>,</w:t>
      </w:r>
      <w:r>
        <w:t xml:space="preserve"> devletine ve milletine bağlı kalması</w:t>
      </w:r>
    </w:p>
    <w:p w:rsidR="00D0059D" w:rsidRDefault="00D0059D" w:rsidP="003B37D0">
      <w:pPr>
        <w:pStyle w:val="ListeParagraf"/>
        <w:numPr>
          <w:ilvl w:val="0"/>
          <w:numId w:val="26"/>
        </w:numPr>
        <w:spacing w:after="160" w:line="259" w:lineRule="auto"/>
      </w:pPr>
      <w:r>
        <w:t>Fır</w:t>
      </w:r>
      <w:r w:rsidR="006F6E7B">
        <w:t>at Nehri’nin öneminin bilinmesi:</w:t>
      </w:r>
      <w:r>
        <w:t xml:space="preserve"> Yeraltı su kaynakları, kaliteli termal tesislerine imkan kazandırılması, organik tarıma dönük bakir ve kaliteli tarım arazinin olması</w:t>
      </w:r>
    </w:p>
    <w:p w:rsidR="00D0059D" w:rsidRDefault="006F6E7B" w:rsidP="003B37D0">
      <w:pPr>
        <w:pStyle w:val="ListeParagraf"/>
        <w:numPr>
          <w:ilvl w:val="0"/>
          <w:numId w:val="26"/>
        </w:numPr>
        <w:spacing w:after="160" w:line="259" w:lineRule="auto"/>
      </w:pPr>
      <w:r>
        <w:t>Doğa sporları</w:t>
      </w:r>
    </w:p>
    <w:p w:rsidR="00D0059D" w:rsidRDefault="00D0059D" w:rsidP="00D0059D">
      <w:r>
        <w:t>Eksiler</w:t>
      </w:r>
    </w:p>
    <w:p w:rsidR="00D0059D" w:rsidRPr="00B96E3F" w:rsidRDefault="00D0059D" w:rsidP="003B37D0">
      <w:pPr>
        <w:pStyle w:val="ListeParagraf"/>
        <w:numPr>
          <w:ilvl w:val="0"/>
          <w:numId w:val="27"/>
        </w:numPr>
        <w:spacing w:after="160" w:line="259" w:lineRule="auto"/>
      </w:pPr>
      <w:r w:rsidRPr="00B96E3F">
        <w:t>Ula</w:t>
      </w:r>
      <w:r w:rsidR="00B96E3F">
        <w:t>şım altyapısı ve lojistik açı</w:t>
      </w:r>
      <w:r w:rsidRPr="00B96E3F">
        <w:t>dan eksiklikler</w:t>
      </w:r>
    </w:p>
    <w:p w:rsidR="00D0059D" w:rsidRDefault="00D0059D" w:rsidP="003B37D0">
      <w:pPr>
        <w:pStyle w:val="ListeParagraf"/>
        <w:numPr>
          <w:ilvl w:val="0"/>
          <w:numId w:val="27"/>
        </w:numPr>
        <w:spacing w:after="160" w:line="259" w:lineRule="auto"/>
      </w:pPr>
      <w:r>
        <w:t>Vahşi sulama, yeni teknolojilerden uzak yanlış tarım ve hayvancılık uygula</w:t>
      </w:r>
      <w:r w:rsidR="00B96E3F">
        <w:t>maları. Sulamanın pahalı olması… T</w:t>
      </w:r>
      <w:r>
        <w:t>eşviklerin sonuçlarının değerlendirilmemesi</w:t>
      </w:r>
    </w:p>
    <w:p w:rsidR="00D0059D" w:rsidRDefault="00D0059D" w:rsidP="003B37D0">
      <w:pPr>
        <w:pStyle w:val="ListeParagraf"/>
        <w:numPr>
          <w:ilvl w:val="0"/>
          <w:numId w:val="27"/>
        </w:numPr>
        <w:spacing w:after="160" w:line="259" w:lineRule="auto"/>
      </w:pPr>
      <w:r>
        <w:t>Yatırımcılar, iş dünyası, STKlar</w:t>
      </w:r>
      <w:r w:rsidR="00B96E3F">
        <w:t>ı</w:t>
      </w:r>
      <w:r>
        <w:t xml:space="preserve"> kendi içinde kurumsallaşamıyor. Bürokras</w:t>
      </w:r>
      <w:r w:rsidR="00B96E3F">
        <w:t>i ile iletişim kurulamıyor. STK’</w:t>
      </w:r>
      <w:r>
        <w:t>lar</w:t>
      </w:r>
      <w:r w:rsidR="00B96E3F">
        <w:t>ı</w:t>
      </w:r>
      <w:r>
        <w:t xml:space="preserve"> ortak iletişim ağı içinde değiller. Kali</w:t>
      </w:r>
      <w:r w:rsidR="00B96E3F">
        <w:t>fiye eleman bulamama sorunu…</w:t>
      </w:r>
    </w:p>
    <w:p w:rsidR="00D0059D" w:rsidRDefault="00D0059D" w:rsidP="003B37D0">
      <w:pPr>
        <w:pStyle w:val="ListeParagraf"/>
        <w:numPr>
          <w:ilvl w:val="0"/>
          <w:numId w:val="27"/>
        </w:numPr>
        <w:spacing w:after="160" w:line="259" w:lineRule="auto"/>
      </w:pPr>
      <w:r>
        <w:t>İlçeler ve kent</w:t>
      </w:r>
      <w:r w:rsidR="00B96E3F">
        <w:t>in</w:t>
      </w:r>
      <w:r>
        <w:t xml:space="preserve"> ke</w:t>
      </w:r>
      <w:r w:rsidR="00B96E3F">
        <w:t>ndi içinde birbirini tanımaması ve</w:t>
      </w:r>
      <w:r>
        <w:t xml:space="preserve"> birbirini tanıtmaması. Erzincan markası adı altında</w:t>
      </w:r>
      <w:r w:rsidR="00B96E3F">
        <w:t>,</w:t>
      </w:r>
      <w:r>
        <w:t xml:space="preserve"> tüm ilçe ve </w:t>
      </w:r>
      <w:r w:rsidR="00B96E3F">
        <w:t>kültürleri bir arada destekleyen, markalaşmanın gerçekleştirilememiş olması,</w:t>
      </w:r>
      <w:r>
        <w:t xml:space="preserve"> </w:t>
      </w:r>
      <w:r w:rsidR="00B96E3F">
        <w:t xml:space="preserve">tanıtım çalışmalarının </w:t>
      </w:r>
      <w:r>
        <w:t>bütünleşememesi, ili tanımaması.</w:t>
      </w:r>
    </w:p>
    <w:p w:rsidR="00B96E3F" w:rsidRPr="00B96E3F" w:rsidRDefault="00D0059D" w:rsidP="003B37D0">
      <w:pPr>
        <w:pStyle w:val="ListeParagraf"/>
        <w:numPr>
          <w:ilvl w:val="0"/>
          <w:numId w:val="27"/>
        </w:numPr>
        <w:spacing w:after="0" w:line="240" w:lineRule="auto"/>
        <w:rPr>
          <w:b/>
        </w:rPr>
      </w:pPr>
      <w:r>
        <w:t>Şehrin tarım ürünlerinin taklitlerinin satılabilmesi</w:t>
      </w:r>
      <w:r w:rsidR="00B96E3F">
        <w:t>, bunun için</w:t>
      </w:r>
      <w:r>
        <w:t xml:space="preserve"> yeterli denetlemelerin yapılmaması, Türkiye çapında yöresel ürün markası sağlanamaması</w:t>
      </w:r>
      <w:r w:rsidR="00B96E3F">
        <w:t>.</w:t>
      </w:r>
    </w:p>
    <w:p w:rsidR="00D0059D" w:rsidRDefault="00D0059D" w:rsidP="00D0059D">
      <w:pPr>
        <w:spacing w:after="0"/>
        <w:rPr>
          <w:b/>
        </w:rPr>
      </w:pPr>
      <w:r>
        <w:rPr>
          <w:b/>
        </w:rPr>
        <w:t>Açıklamalar:</w:t>
      </w:r>
    </w:p>
    <w:p w:rsidR="00D0059D" w:rsidRDefault="00D0059D" w:rsidP="003B37D0">
      <w:pPr>
        <w:pStyle w:val="ListeParagraf"/>
        <w:numPr>
          <w:ilvl w:val="0"/>
          <w:numId w:val="19"/>
        </w:numPr>
        <w:spacing w:after="160" w:line="259" w:lineRule="auto"/>
      </w:pPr>
      <w:r>
        <w:t>Güçlü tarafımız olarak buradaki doğa müzesi. Kozmetik sanayi</w:t>
      </w:r>
      <w:r w:rsidR="00B96E3F">
        <w:t>n</w:t>
      </w:r>
      <w:r>
        <w:t>de ve tıpta endemik bitiklerimiz kullanılabilir</w:t>
      </w:r>
      <w:r w:rsidR="00B96E3F">
        <w:t>. Kemaliye bölgesinde b</w:t>
      </w:r>
      <w:r>
        <w:t>u konuda araştırmalar yapılıyor</w:t>
      </w:r>
      <w:r w:rsidR="00B96E3F">
        <w:t>.</w:t>
      </w:r>
    </w:p>
    <w:p w:rsidR="00D0059D" w:rsidRDefault="00D0059D" w:rsidP="003B37D0">
      <w:pPr>
        <w:pStyle w:val="ListeParagraf"/>
        <w:numPr>
          <w:ilvl w:val="0"/>
          <w:numId w:val="19"/>
        </w:numPr>
        <w:spacing w:after="160" w:line="259" w:lineRule="auto"/>
      </w:pPr>
      <w:r>
        <w:t xml:space="preserve">Sosyal sermayemizin </w:t>
      </w:r>
      <w:r w:rsidR="00B96E3F">
        <w:t>g</w:t>
      </w:r>
      <w:r>
        <w:t>üçlü olması</w:t>
      </w:r>
      <w:r w:rsidR="00B96E3F">
        <w:t>,</w:t>
      </w:r>
      <w:r>
        <w:t xml:space="preserve"> çok iyi bürokratlar ve okumuşlarımız var</w:t>
      </w:r>
      <w:r w:rsidR="00B96E3F">
        <w:t>,</w:t>
      </w:r>
      <w:r>
        <w:t xml:space="preserve"> bu bizim için büyük bir şans</w:t>
      </w:r>
      <w:r w:rsidR="00B96E3F">
        <w:t>,</w:t>
      </w:r>
      <w:r>
        <w:t xml:space="preserve"> bu şansı Erzincan’da kullanmamız lazım</w:t>
      </w:r>
      <w:r w:rsidR="00B96E3F">
        <w:t>.</w:t>
      </w:r>
    </w:p>
    <w:p w:rsidR="00D0059D" w:rsidRDefault="00D0059D" w:rsidP="003B37D0">
      <w:pPr>
        <w:pStyle w:val="ListeParagraf"/>
        <w:numPr>
          <w:ilvl w:val="0"/>
          <w:numId w:val="19"/>
        </w:numPr>
        <w:spacing w:after="160" w:line="259" w:lineRule="auto"/>
      </w:pPr>
      <w:r>
        <w:t>Teröre halkımızın karşı gelmesi</w:t>
      </w:r>
      <w:r w:rsidR="00B96E3F">
        <w:t>,</w:t>
      </w:r>
      <w:r>
        <w:t xml:space="preserve"> devletine ve milletine bağlı o</w:t>
      </w:r>
      <w:r w:rsidR="00B96E3F">
        <w:t xml:space="preserve">lduğumuzun büyük bir kanıtıdır. </w:t>
      </w:r>
      <w:r>
        <w:t>Birlikte yaşamayı bilen bir şehiriz</w:t>
      </w:r>
      <w:r w:rsidR="00B96E3F">
        <w:t>.</w:t>
      </w:r>
    </w:p>
    <w:p w:rsidR="00D0059D" w:rsidRDefault="00D0059D" w:rsidP="003B37D0">
      <w:pPr>
        <w:pStyle w:val="ListeParagraf"/>
        <w:numPr>
          <w:ilvl w:val="0"/>
          <w:numId w:val="19"/>
        </w:numPr>
        <w:spacing w:after="160" w:line="259" w:lineRule="auto"/>
      </w:pPr>
      <w:r>
        <w:lastRenderedPageBreak/>
        <w:t>Fırat nehrinin Erzincan’da olması çok önemli</w:t>
      </w:r>
      <w:r w:rsidR="002B730B">
        <w:t>: S</w:t>
      </w:r>
      <w:r>
        <w:t>ulamanın yapılması gere</w:t>
      </w:r>
      <w:r w:rsidR="002B730B">
        <w:t>kiyor bunu kullanarak cazibeli</w:t>
      </w:r>
      <w:r>
        <w:t xml:space="preserve"> </w:t>
      </w:r>
      <w:r w:rsidR="002B730B">
        <w:t>sulama yapmıyoruz. E</w:t>
      </w:r>
      <w:r>
        <w:t xml:space="preserve">lektrik masrafını çiftçiye yansıtıyoruz bunu aşabilirsek </w:t>
      </w:r>
      <w:r w:rsidR="002B730B">
        <w:t xml:space="preserve">tarım ürünlerini </w:t>
      </w:r>
      <w:r>
        <w:t>daha ucuza mal edebiliriz</w:t>
      </w:r>
      <w:r w:rsidR="002B730B">
        <w:t>.</w:t>
      </w:r>
    </w:p>
    <w:p w:rsidR="00D0059D" w:rsidRDefault="002B730B" w:rsidP="003B37D0">
      <w:pPr>
        <w:pStyle w:val="ListeParagraf"/>
        <w:numPr>
          <w:ilvl w:val="0"/>
          <w:numId w:val="19"/>
        </w:numPr>
        <w:spacing w:after="160" w:line="259" w:lineRule="auto"/>
      </w:pPr>
      <w:r>
        <w:t>Kemaliye bir kültür merkezi:</w:t>
      </w:r>
      <w:r w:rsidR="00D0059D">
        <w:t xml:space="preserve"> Kültür değerleri içinde yer alıyor</w:t>
      </w:r>
      <w:r>
        <w:t>,</w:t>
      </w:r>
      <w:r w:rsidR="00D0059D">
        <w:t xml:space="preserve"> tarihi eserlerimizin olması </w:t>
      </w:r>
      <w:r>
        <w:t>çok önemli</w:t>
      </w:r>
    </w:p>
    <w:p w:rsidR="00D0059D" w:rsidRDefault="002B730B" w:rsidP="003B37D0">
      <w:pPr>
        <w:pStyle w:val="ListeParagraf"/>
        <w:numPr>
          <w:ilvl w:val="0"/>
          <w:numId w:val="19"/>
        </w:numPr>
        <w:spacing w:after="160" w:line="259" w:lineRule="auto"/>
      </w:pPr>
      <w:r>
        <w:t>Altıntepe’</w:t>
      </w:r>
      <w:r w:rsidR="00D0059D">
        <w:t>ye gittik</w:t>
      </w:r>
      <w:r>
        <w:t>,</w:t>
      </w:r>
      <w:r w:rsidR="00D0059D">
        <w:t xml:space="preserve"> ama giremedik nöbetçi arkadaş yok.</w:t>
      </w:r>
      <w:r>
        <w:t xml:space="preserve"> </w:t>
      </w:r>
      <w:r w:rsidR="00D0059D">
        <w:t>Tuvalet ihtiyacımızı bile gideremedik ama buralar güçlü yanlarımız ama tamamlamamız gerek</w:t>
      </w:r>
      <w:r>
        <w:t>en çok şey var.</w:t>
      </w:r>
    </w:p>
    <w:p w:rsidR="00D0059D" w:rsidRDefault="00D0059D" w:rsidP="003B37D0">
      <w:pPr>
        <w:pStyle w:val="ListeParagraf"/>
        <w:numPr>
          <w:ilvl w:val="0"/>
          <w:numId w:val="19"/>
        </w:numPr>
        <w:spacing w:after="160" w:line="259" w:lineRule="auto"/>
      </w:pPr>
      <w:r>
        <w:t xml:space="preserve">Teşvik açısından Erzincan avantajlı bir konumda </w:t>
      </w:r>
    </w:p>
    <w:p w:rsidR="00D0059D" w:rsidRDefault="00D0059D" w:rsidP="003B37D0">
      <w:pPr>
        <w:pStyle w:val="ListeParagraf"/>
        <w:numPr>
          <w:ilvl w:val="0"/>
          <w:numId w:val="19"/>
        </w:numPr>
        <w:spacing w:after="160" w:line="259" w:lineRule="auto"/>
      </w:pPr>
      <w:r>
        <w:t>Herkesin olumlu gördüğü şeyi biz olumsuz gördük lojistik konusundan eksiğiz</w:t>
      </w:r>
      <w:r w:rsidR="002B730B">
        <w:t xml:space="preserve">. </w:t>
      </w:r>
      <w:r>
        <w:t>Devlet demir yolları ile limana ulaşmamız lazım</w:t>
      </w:r>
      <w:r w:rsidR="002B730B">
        <w:t>,</w:t>
      </w:r>
      <w:r>
        <w:t xml:space="preserve"> diğer ürünleri de</w:t>
      </w:r>
      <w:r w:rsidR="002B730B">
        <w:t>,</w:t>
      </w:r>
      <w:r>
        <w:t xml:space="preserve"> sanayi</w:t>
      </w:r>
      <w:r w:rsidR="002B730B">
        <w:t xml:space="preserve">yi </w:t>
      </w:r>
      <w:r>
        <w:t>de var edemeyiz</w:t>
      </w:r>
      <w:r w:rsidR="002B730B">
        <w:t xml:space="preserve"> denizlere ulaşım olmadıkça.</w:t>
      </w:r>
      <w:r>
        <w:t xml:space="preserve"> Hem hammadde</w:t>
      </w:r>
      <w:r w:rsidR="002B730B">
        <w:t>,</w:t>
      </w:r>
      <w:r>
        <w:t xml:space="preserve"> hem de </w:t>
      </w:r>
      <w:r w:rsidR="002B730B">
        <w:t xml:space="preserve">ürün </w:t>
      </w:r>
      <w:r>
        <w:t>taşınması yönünden</w:t>
      </w:r>
      <w:r w:rsidR="002B730B">
        <w:t xml:space="preserve"> eksiğimiz.</w:t>
      </w:r>
    </w:p>
    <w:p w:rsidR="00D0059D" w:rsidRDefault="00D0059D" w:rsidP="003B37D0">
      <w:pPr>
        <w:pStyle w:val="ListeParagraf"/>
        <w:numPr>
          <w:ilvl w:val="0"/>
          <w:numId w:val="19"/>
        </w:numPr>
        <w:spacing w:after="160" w:line="259" w:lineRule="auto"/>
      </w:pPr>
      <w:r>
        <w:t>Sulamada tek</w:t>
      </w:r>
      <w:r w:rsidR="002B730B">
        <w:t xml:space="preserve">nolojik sistemler kullanılmıyor. </w:t>
      </w:r>
      <w:r>
        <w:t>Bitkimiz</w:t>
      </w:r>
      <w:r w:rsidR="002B730B">
        <w:t>i</w:t>
      </w:r>
      <w:r>
        <w:t xml:space="preserve"> yok edip toprağa zarar veriyor</w:t>
      </w:r>
      <w:r w:rsidR="002B730B">
        <w:t>.</w:t>
      </w:r>
      <w:r>
        <w:t xml:space="preserve"> </w:t>
      </w:r>
    </w:p>
    <w:p w:rsidR="00D0059D" w:rsidRDefault="002B730B" w:rsidP="003B37D0">
      <w:pPr>
        <w:pStyle w:val="ListeParagraf"/>
        <w:numPr>
          <w:ilvl w:val="0"/>
          <w:numId w:val="19"/>
        </w:numPr>
        <w:spacing w:after="160" w:line="259" w:lineRule="auto"/>
      </w:pPr>
      <w:r>
        <w:t>Erzincan’da</w:t>
      </w:r>
      <w:r w:rsidR="00687895">
        <w:t>ki yatımcılar,</w:t>
      </w:r>
      <w:r w:rsidR="00D0059D">
        <w:t xml:space="preserve"> bürokratlar arasında sıkı arkadaşlıklar var</w:t>
      </w:r>
      <w:r w:rsidR="00687895">
        <w:t>,</w:t>
      </w:r>
      <w:r w:rsidR="00D0059D">
        <w:t xml:space="preserve"> ama bunu işe yansıtabil</w:t>
      </w:r>
      <w:r w:rsidR="00687895">
        <w:t>e</w:t>
      </w:r>
      <w:r w:rsidR="00D0059D">
        <w:t>cek durumda değil. Bunu işe yansıtmamız lazım. Birlikte hareket etmeyi öğrenmemiz lazım</w:t>
      </w:r>
      <w:r w:rsidR="00687895">
        <w:t xml:space="preserve">. </w:t>
      </w:r>
      <w:r w:rsidR="00D0059D">
        <w:t>İlçe ve kent me</w:t>
      </w:r>
      <w:r w:rsidR="00687895">
        <w:t xml:space="preserve">rkezlerimiz birbirini tanımıyor. Örneğin ben </w:t>
      </w:r>
      <w:r w:rsidR="00D0059D">
        <w:t>Kemaliye</w:t>
      </w:r>
      <w:r w:rsidR="00687895">
        <w:t>’ye</w:t>
      </w:r>
      <w:r w:rsidR="00D0059D">
        <w:t xml:space="preserve"> 2 kere Otlukbeline 1 kere gittim</w:t>
      </w:r>
      <w:r w:rsidR="00687895">
        <w:t>…</w:t>
      </w:r>
      <w:r w:rsidR="00D0059D">
        <w:t xml:space="preserve"> Önce Erzincan’ı tanıyalım ki tanıtalım önce öğrenmek lazım ileriye götürmek için</w:t>
      </w:r>
      <w:r w:rsidR="00687895">
        <w:t>.</w:t>
      </w:r>
    </w:p>
    <w:p w:rsidR="00D0059D" w:rsidRPr="004307C5" w:rsidRDefault="00D0059D" w:rsidP="003B37D0">
      <w:pPr>
        <w:pStyle w:val="ListeParagraf"/>
        <w:numPr>
          <w:ilvl w:val="0"/>
          <w:numId w:val="19"/>
        </w:numPr>
        <w:spacing w:after="160" w:line="259" w:lineRule="auto"/>
      </w:pPr>
      <w:r>
        <w:t>Her ürünümüzün çakması yapılıyor</w:t>
      </w:r>
      <w:r w:rsidR="00687895">
        <w:t>,</w:t>
      </w:r>
      <w:r>
        <w:t xml:space="preserve"> mesela Erzincan tulumu. Yöresel ürün </w:t>
      </w:r>
      <w:r w:rsidR="00687895">
        <w:t>işaretini</w:t>
      </w:r>
      <w:r>
        <w:t xml:space="preserve"> almışız</w:t>
      </w:r>
      <w:r w:rsidR="00687895">
        <w:t>,</w:t>
      </w:r>
      <w:r>
        <w:t xml:space="preserve"> bunun bir şekilde denetlenmesi ve pazarlanmasını sağlamamız lazım.</w:t>
      </w:r>
    </w:p>
    <w:p w:rsidR="00D0059D" w:rsidRDefault="00D0059D" w:rsidP="00D0059D">
      <w:pPr>
        <w:spacing w:after="0"/>
        <w:rPr>
          <w:b/>
        </w:rPr>
      </w:pPr>
    </w:p>
    <w:p w:rsidR="00D0059D" w:rsidRPr="00EC60F3" w:rsidRDefault="00D0059D" w:rsidP="00D0059D">
      <w:pPr>
        <w:pStyle w:val="Balk3"/>
        <w:spacing w:before="0" w:after="0"/>
        <w:rPr>
          <w:sz w:val="22"/>
          <w:szCs w:val="22"/>
        </w:rPr>
      </w:pPr>
      <w:r>
        <w:rPr>
          <w:sz w:val="22"/>
          <w:szCs w:val="22"/>
        </w:rPr>
        <w:t>GRUP 9</w:t>
      </w:r>
    </w:p>
    <w:p w:rsidR="00D0059D" w:rsidRDefault="00D0059D" w:rsidP="00D0059D">
      <w:r w:rsidRPr="00642E3B">
        <w:t>Artılar</w:t>
      </w:r>
    </w:p>
    <w:p w:rsidR="00D0059D" w:rsidRDefault="00D0059D" w:rsidP="003B37D0">
      <w:pPr>
        <w:pStyle w:val="ListeParagraf"/>
        <w:numPr>
          <w:ilvl w:val="0"/>
          <w:numId w:val="28"/>
        </w:numPr>
        <w:spacing w:after="160" w:line="259" w:lineRule="auto"/>
      </w:pPr>
      <w:r>
        <w:t>Zengin turizm potansiyelinin olması</w:t>
      </w:r>
    </w:p>
    <w:p w:rsidR="00D0059D" w:rsidRDefault="00D0059D" w:rsidP="003B37D0">
      <w:pPr>
        <w:pStyle w:val="ListeParagraf"/>
        <w:numPr>
          <w:ilvl w:val="0"/>
          <w:numId w:val="28"/>
        </w:numPr>
        <w:spacing w:after="160" w:line="259" w:lineRule="auto"/>
      </w:pPr>
      <w:r>
        <w:t>Alternatif enerji kaynaklarının bulunması</w:t>
      </w:r>
    </w:p>
    <w:p w:rsidR="00D0059D" w:rsidRDefault="00D0059D" w:rsidP="003B37D0">
      <w:pPr>
        <w:pStyle w:val="ListeParagraf"/>
        <w:numPr>
          <w:ilvl w:val="0"/>
          <w:numId w:val="28"/>
        </w:numPr>
        <w:spacing w:after="160" w:line="259" w:lineRule="auto"/>
      </w:pPr>
      <w:r>
        <w:t>Tarım</w:t>
      </w:r>
      <w:r w:rsidR="00642E3B">
        <w:t>sal üretimin varlığı ve kolaylaş</w:t>
      </w:r>
      <w:r>
        <w:t>tırıcı unsurların bulunması</w:t>
      </w:r>
    </w:p>
    <w:p w:rsidR="00D0059D" w:rsidRDefault="00D0059D" w:rsidP="003B37D0">
      <w:pPr>
        <w:pStyle w:val="ListeParagraf"/>
        <w:numPr>
          <w:ilvl w:val="0"/>
          <w:numId w:val="28"/>
        </w:numPr>
        <w:spacing w:after="160" w:line="259" w:lineRule="auto"/>
      </w:pPr>
      <w:r>
        <w:t>Ulaşım ve lojistik açısından konum olarak uygunluğu</w:t>
      </w:r>
    </w:p>
    <w:p w:rsidR="00D0059D" w:rsidRDefault="00D0059D" w:rsidP="003B37D0">
      <w:pPr>
        <w:pStyle w:val="ListeParagraf"/>
        <w:numPr>
          <w:ilvl w:val="0"/>
          <w:numId w:val="28"/>
        </w:numPr>
        <w:spacing w:after="160" w:line="259" w:lineRule="auto"/>
      </w:pPr>
      <w:r>
        <w:t>Beşeri sermayenin güçlü olması</w:t>
      </w:r>
      <w:r w:rsidR="00294A06">
        <w:t xml:space="preserve">: </w:t>
      </w:r>
      <w:r>
        <w:t>Üniversitelerin varlığı ve şehir dışındaki sosyal sermayenin güçlü olması</w:t>
      </w:r>
    </w:p>
    <w:p w:rsidR="00D0059D" w:rsidRDefault="00D0059D" w:rsidP="00D0059D">
      <w:r>
        <w:t>Eksiler</w:t>
      </w:r>
    </w:p>
    <w:p w:rsidR="00D0059D" w:rsidRDefault="00D0059D" w:rsidP="003B37D0">
      <w:pPr>
        <w:pStyle w:val="ListeParagraf"/>
        <w:numPr>
          <w:ilvl w:val="0"/>
          <w:numId w:val="29"/>
        </w:numPr>
        <w:spacing w:after="160" w:line="259" w:lineRule="auto"/>
      </w:pPr>
      <w:r>
        <w:t>Sulama ve tarım girdilerini</w:t>
      </w:r>
      <w:r w:rsidR="00642E3B">
        <w:t>n pahalı olması ve profesyonel</w:t>
      </w:r>
      <w:r>
        <w:t xml:space="preserve"> sulamanın eksikliği</w:t>
      </w:r>
    </w:p>
    <w:p w:rsidR="00D0059D" w:rsidRDefault="00642E3B" w:rsidP="003B37D0">
      <w:pPr>
        <w:pStyle w:val="ListeParagraf"/>
        <w:numPr>
          <w:ilvl w:val="0"/>
          <w:numId w:val="29"/>
        </w:numPr>
        <w:spacing w:after="160" w:line="259" w:lineRule="auto"/>
      </w:pPr>
      <w:r>
        <w:t>Şehrin t</w:t>
      </w:r>
      <w:r w:rsidR="00D0059D">
        <w:t>anıtım yetersi</w:t>
      </w:r>
      <w:r>
        <w:t>zliği (turizm açısından</w:t>
      </w:r>
      <w:r w:rsidR="00D0059D">
        <w:t>)</w:t>
      </w:r>
    </w:p>
    <w:p w:rsidR="00D0059D" w:rsidRDefault="00D0059D" w:rsidP="003B37D0">
      <w:pPr>
        <w:pStyle w:val="ListeParagraf"/>
        <w:numPr>
          <w:ilvl w:val="0"/>
          <w:numId w:val="29"/>
        </w:numPr>
        <w:spacing w:after="160" w:line="259" w:lineRule="auto"/>
      </w:pPr>
      <w:r>
        <w:t>Deprem riski</w:t>
      </w:r>
    </w:p>
    <w:p w:rsidR="00D0059D" w:rsidRDefault="00D0059D" w:rsidP="003B37D0">
      <w:pPr>
        <w:pStyle w:val="ListeParagraf"/>
        <w:numPr>
          <w:ilvl w:val="0"/>
          <w:numId w:val="29"/>
        </w:numPr>
        <w:spacing w:after="160" w:line="259" w:lineRule="auto"/>
      </w:pPr>
      <w:r>
        <w:t>Göç</w:t>
      </w:r>
    </w:p>
    <w:p w:rsidR="00D0059D" w:rsidRPr="00022036" w:rsidRDefault="00D0059D" w:rsidP="003B37D0">
      <w:pPr>
        <w:pStyle w:val="ListeParagraf"/>
        <w:numPr>
          <w:ilvl w:val="0"/>
          <w:numId w:val="29"/>
        </w:numPr>
        <w:spacing w:after="160" w:line="259" w:lineRule="auto"/>
      </w:pPr>
      <w:r>
        <w:t>Kamu ağırlıklı ekonomin olması ve girişimciliğin olmaması</w:t>
      </w:r>
    </w:p>
    <w:p w:rsidR="00D0059D" w:rsidRDefault="00D0059D" w:rsidP="00D0059D">
      <w:pPr>
        <w:spacing w:after="0"/>
        <w:rPr>
          <w:b/>
        </w:rPr>
      </w:pPr>
      <w:r>
        <w:rPr>
          <w:b/>
        </w:rPr>
        <w:t>Açıklamalar:</w:t>
      </w:r>
    </w:p>
    <w:p w:rsidR="00D0059D" w:rsidRDefault="00D0059D" w:rsidP="003B37D0">
      <w:pPr>
        <w:pStyle w:val="ListeParagraf"/>
        <w:numPr>
          <w:ilvl w:val="0"/>
          <w:numId w:val="24"/>
        </w:numPr>
        <w:spacing w:after="160" w:line="259" w:lineRule="auto"/>
      </w:pPr>
      <w:r>
        <w:t xml:space="preserve">Ürün zenginliğinin var olması </w:t>
      </w:r>
    </w:p>
    <w:p w:rsidR="00D0059D" w:rsidRDefault="00D0059D" w:rsidP="003B37D0">
      <w:pPr>
        <w:pStyle w:val="ListeParagraf"/>
        <w:numPr>
          <w:ilvl w:val="0"/>
          <w:numId w:val="24"/>
        </w:numPr>
        <w:spacing w:after="160" w:line="259" w:lineRule="auto"/>
      </w:pPr>
      <w:r>
        <w:t>Farklı turizm alanlarında var olmamız</w:t>
      </w:r>
    </w:p>
    <w:p w:rsidR="00D0059D" w:rsidRDefault="00D0059D" w:rsidP="003B37D0">
      <w:pPr>
        <w:pStyle w:val="ListeParagraf"/>
        <w:numPr>
          <w:ilvl w:val="0"/>
          <w:numId w:val="24"/>
        </w:numPr>
        <w:spacing w:after="160" w:line="259" w:lineRule="auto"/>
      </w:pPr>
      <w:r>
        <w:t xml:space="preserve">Yenilenebilir enerji kaynaklarımızın olması </w:t>
      </w:r>
    </w:p>
    <w:p w:rsidR="00D0059D" w:rsidRDefault="00D0059D" w:rsidP="003B37D0">
      <w:pPr>
        <w:pStyle w:val="ListeParagraf"/>
        <w:numPr>
          <w:ilvl w:val="0"/>
          <w:numId w:val="24"/>
        </w:numPr>
        <w:spacing w:after="160" w:line="259" w:lineRule="auto"/>
      </w:pPr>
      <w:r>
        <w:t>Tarımsal üretimin varlığı ve bunu destekleyici unsurların şehirde var olması</w:t>
      </w:r>
      <w:r w:rsidR="000E3F67">
        <w:t>: H</w:t>
      </w:r>
      <w:r>
        <w:t>ayvancılık ve hayvansal ürünlerle var olması</w:t>
      </w:r>
      <w:r w:rsidR="000E3F67">
        <w:t>,</w:t>
      </w:r>
      <w:r>
        <w:t xml:space="preserve"> bu diğer sektörleri de taşıyabilir. Tarımsal</w:t>
      </w:r>
      <w:r w:rsidR="000E3F67">
        <w:t xml:space="preserve"> ve hayvansal üretime fırsat</w:t>
      </w:r>
      <w:r>
        <w:t xml:space="preserve"> sağlanmalı</w:t>
      </w:r>
    </w:p>
    <w:p w:rsidR="00D0059D" w:rsidRDefault="00D0059D" w:rsidP="003B37D0">
      <w:pPr>
        <w:pStyle w:val="ListeParagraf"/>
        <w:numPr>
          <w:ilvl w:val="0"/>
          <w:numId w:val="24"/>
        </w:numPr>
        <w:spacing w:after="160" w:line="259" w:lineRule="auto"/>
      </w:pPr>
      <w:r>
        <w:t>Lojistik konumunun sağladığı avantajlar</w:t>
      </w:r>
      <w:r w:rsidR="000E3F67">
        <w:t>: K</w:t>
      </w:r>
      <w:r>
        <w:t>uzey güney ve doğu batı arasında köprü olması.</w:t>
      </w:r>
    </w:p>
    <w:p w:rsidR="00D0059D" w:rsidRDefault="00D0059D" w:rsidP="003B37D0">
      <w:pPr>
        <w:pStyle w:val="ListeParagraf"/>
        <w:numPr>
          <w:ilvl w:val="0"/>
          <w:numId w:val="24"/>
        </w:numPr>
        <w:spacing w:after="160" w:line="259" w:lineRule="auto"/>
      </w:pPr>
      <w:r>
        <w:lastRenderedPageBreak/>
        <w:t>Beşeri sermayenin güçlü olması ve şehir dışındaki sosyal sermayenin varlığı</w:t>
      </w:r>
    </w:p>
    <w:p w:rsidR="00D0059D" w:rsidRDefault="00D0059D" w:rsidP="003B37D0">
      <w:pPr>
        <w:pStyle w:val="ListeParagraf"/>
        <w:numPr>
          <w:ilvl w:val="0"/>
          <w:numId w:val="24"/>
        </w:numPr>
        <w:spacing w:after="160" w:line="259" w:lineRule="auto"/>
      </w:pPr>
      <w:r>
        <w:t>Burada hem üniversitenin var olması</w:t>
      </w:r>
      <w:r w:rsidR="000E3F67">
        <w:t>,</w:t>
      </w:r>
      <w:r>
        <w:t xml:space="preserve"> mesleğe </w:t>
      </w:r>
      <w:r w:rsidR="000E3F67">
        <w:t>yönelik</w:t>
      </w:r>
      <w:r>
        <w:t xml:space="preserve"> eğitim verilmesi. Beşeri sermaye yetiştirme potansiyeli yaratıyor. Sosyal sermayeyi değerlendirdiğimizde güçlü bir yan olarak ortaya çıkıyor.</w:t>
      </w:r>
    </w:p>
    <w:p w:rsidR="00D0059D" w:rsidRDefault="00D0059D" w:rsidP="003B37D0">
      <w:pPr>
        <w:pStyle w:val="ListeParagraf"/>
        <w:numPr>
          <w:ilvl w:val="0"/>
          <w:numId w:val="24"/>
        </w:numPr>
        <w:spacing w:after="160" w:line="259" w:lineRule="auto"/>
      </w:pPr>
      <w:r>
        <w:t>Sulamanın pahalılığı ve eksikliği</w:t>
      </w:r>
      <w:r w:rsidR="000E3F67">
        <w:t>,</w:t>
      </w:r>
      <w:r>
        <w:t xml:space="preserve"> profesyonel tarım yapamama</w:t>
      </w:r>
      <w:r w:rsidR="000E3F67">
        <w:t>,</w:t>
      </w:r>
      <w:r>
        <w:t xml:space="preserve"> gelir düşüklüğüne ve verim düşüklüğüne neden oluyor</w:t>
      </w:r>
      <w:r w:rsidR="000E3F67">
        <w:t>.</w:t>
      </w:r>
    </w:p>
    <w:p w:rsidR="00D0059D" w:rsidRPr="00500753" w:rsidRDefault="00D0059D" w:rsidP="003B37D0">
      <w:pPr>
        <w:pStyle w:val="ListeParagraf"/>
        <w:numPr>
          <w:ilvl w:val="0"/>
          <w:numId w:val="24"/>
        </w:numPr>
        <w:spacing w:after="160" w:line="259" w:lineRule="auto"/>
      </w:pPr>
      <w:r w:rsidRPr="00500753">
        <w:t>Şehrin tanıtım yetersizliği çok açık. Medya ve belirli aktivitelerle mesela festivallerle canlan</w:t>
      </w:r>
      <w:r w:rsidR="00500753">
        <w:t>dır</w:t>
      </w:r>
      <w:r w:rsidRPr="00500753">
        <w:t>ılması ve marka değeri oluşturmaya destek olması</w:t>
      </w:r>
    </w:p>
    <w:p w:rsidR="00D0059D" w:rsidRPr="00C86049" w:rsidRDefault="00D0059D" w:rsidP="003B37D0">
      <w:pPr>
        <w:pStyle w:val="ListeParagraf"/>
        <w:numPr>
          <w:ilvl w:val="0"/>
          <w:numId w:val="24"/>
        </w:numPr>
        <w:spacing w:after="160" w:line="259" w:lineRule="auto"/>
      </w:pPr>
      <w:r w:rsidRPr="00C86049">
        <w:t>Bölgenin maalesef doğal afetler ile anılıyor olması. İnsanlarda zihinler zayıf</w:t>
      </w:r>
      <w:r w:rsidR="00500753" w:rsidRPr="00C86049">
        <w:t>,</w:t>
      </w:r>
      <w:r w:rsidRPr="00C86049">
        <w:t xml:space="preserve"> yön olarak </w:t>
      </w:r>
      <w:r w:rsidR="00C86049">
        <w:t xml:space="preserve">afetler </w:t>
      </w:r>
      <w:r w:rsidRPr="00C86049">
        <w:t>beliriyor.</w:t>
      </w:r>
    </w:p>
    <w:p w:rsidR="00D0059D" w:rsidRPr="00C86049" w:rsidRDefault="00D0059D" w:rsidP="003B37D0">
      <w:pPr>
        <w:pStyle w:val="ListeParagraf"/>
        <w:numPr>
          <w:ilvl w:val="0"/>
          <w:numId w:val="24"/>
        </w:numPr>
        <w:spacing w:after="0" w:line="240" w:lineRule="auto"/>
        <w:rPr>
          <w:b/>
        </w:rPr>
      </w:pPr>
      <w:r>
        <w:t>En çok göç veren şehirlerden biri olması</w:t>
      </w:r>
      <w:r w:rsidR="00C86049">
        <w:t xml:space="preserve">: </w:t>
      </w:r>
      <w:r>
        <w:t xml:space="preserve">Halen daha bu olgu devam ediyor nitelikli olanı da fakiri eğitimlisi de eğitimsizi de göç ediyor. </w:t>
      </w:r>
      <w:r w:rsidR="00C86049">
        <w:t>E</w:t>
      </w:r>
      <w:r>
        <w:t xml:space="preserve">n azından </w:t>
      </w:r>
      <w:r w:rsidR="00C86049">
        <w:t xml:space="preserve">yaşlı, emekli nüfusun </w:t>
      </w:r>
      <w:r>
        <w:t xml:space="preserve">buraya </w:t>
      </w:r>
      <w:r w:rsidR="00C86049">
        <w:t xml:space="preserve">geriye </w:t>
      </w:r>
      <w:r>
        <w:t xml:space="preserve">göçü </w:t>
      </w:r>
      <w:r w:rsidR="00C86049">
        <w:t>sağlanabilir</w:t>
      </w:r>
      <w:r>
        <w:t>.</w:t>
      </w:r>
    </w:p>
    <w:p w:rsidR="00D0059D" w:rsidRPr="004307C5" w:rsidRDefault="00C86049" w:rsidP="003B37D0">
      <w:pPr>
        <w:pStyle w:val="ListeParagraf"/>
        <w:numPr>
          <w:ilvl w:val="0"/>
          <w:numId w:val="24"/>
        </w:numPr>
        <w:spacing w:after="0" w:line="240" w:lineRule="auto"/>
        <w:rPr>
          <w:b/>
        </w:rPr>
      </w:pPr>
      <w:r>
        <w:t>Harekete geçir</w:t>
      </w:r>
      <w:r w:rsidR="00D0059D">
        <w:t>ecek girişimcilik olmaması</w:t>
      </w:r>
      <w:r>
        <w:t>:</w:t>
      </w:r>
      <w:r w:rsidR="00D0059D">
        <w:t xml:space="preserve"> Ekonomi anlayışının yerleşik olması, şehre katma değer katan girişimcilik anlayışının olmaması.</w:t>
      </w:r>
    </w:p>
    <w:p w:rsidR="00D0059D" w:rsidRDefault="00D0059D" w:rsidP="00D0059D">
      <w:pPr>
        <w:spacing w:after="0"/>
        <w:rPr>
          <w:b/>
        </w:rPr>
      </w:pPr>
    </w:p>
    <w:p w:rsidR="00D0059D" w:rsidRPr="00EC60F3" w:rsidRDefault="00D0059D" w:rsidP="00D0059D">
      <w:pPr>
        <w:pStyle w:val="Balk3"/>
        <w:spacing w:before="0" w:after="0"/>
        <w:rPr>
          <w:sz w:val="22"/>
          <w:szCs w:val="22"/>
        </w:rPr>
      </w:pPr>
      <w:r>
        <w:rPr>
          <w:sz w:val="22"/>
          <w:szCs w:val="22"/>
        </w:rPr>
        <w:t>GRUP 10</w:t>
      </w:r>
    </w:p>
    <w:p w:rsidR="00C86049" w:rsidRDefault="00C86049" w:rsidP="00C86049">
      <w:r>
        <w:t>Güçlü</w:t>
      </w:r>
    </w:p>
    <w:p w:rsidR="00C86049" w:rsidRDefault="00C86049" w:rsidP="003B37D0">
      <w:pPr>
        <w:pStyle w:val="ListeParagraf"/>
        <w:numPr>
          <w:ilvl w:val="0"/>
          <w:numId w:val="23"/>
        </w:numPr>
        <w:spacing w:after="160" w:line="259" w:lineRule="auto"/>
      </w:pPr>
      <w:r>
        <w:t>Marka değeri olan tarımsal, hayvansal, madensel ürünlere sahip olunması</w:t>
      </w:r>
    </w:p>
    <w:p w:rsidR="00C86049" w:rsidRDefault="00C86049" w:rsidP="003B37D0">
      <w:pPr>
        <w:pStyle w:val="ListeParagraf"/>
        <w:numPr>
          <w:ilvl w:val="0"/>
          <w:numId w:val="23"/>
        </w:numPr>
        <w:spacing w:after="160" w:line="259" w:lineRule="auto"/>
      </w:pPr>
      <w:r>
        <w:t>Yavaş, huzurlu yaşanan bir şehir olarak, alternatif turizm ve doğa sporları imkânlarının bulunması</w:t>
      </w:r>
    </w:p>
    <w:p w:rsidR="00C86049" w:rsidRDefault="00C86049" w:rsidP="003B37D0">
      <w:pPr>
        <w:pStyle w:val="ListeParagraf"/>
        <w:numPr>
          <w:ilvl w:val="0"/>
          <w:numId w:val="23"/>
        </w:numPr>
        <w:spacing w:after="160" w:line="259" w:lineRule="auto"/>
      </w:pPr>
      <w:r>
        <w:t>2006’dan sonra kurulan üniversitenin fiziksel ve akademik altyapısının son derece güçlü olması</w:t>
      </w:r>
    </w:p>
    <w:p w:rsidR="00C86049" w:rsidRDefault="00C86049" w:rsidP="003B37D0">
      <w:pPr>
        <w:pStyle w:val="ListeParagraf"/>
        <w:numPr>
          <w:ilvl w:val="0"/>
          <w:numId w:val="23"/>
        </w:numPr>
        <w:spacing w:after="160" w:line="259" w:lineRule="auto"/>
      </w:pPr>
      <w:r>
        <w:t>Coğrafi konumu dolayısıyla stratejik bir ulaşım altyapısının olması ( K, G, D, B bağlantısını sağlayan önemli bir bağlantı)</w:t>
      </w:r>
    </w:p>
    <w:p w:rsidR="00C86049" w:rsidRPr="00022036" w:rsidRDefault="00C86049" w:rsidP="003B37D0">
      <w:pPr>
        <w:pStyle w:val="ListeParagraf"/>
        <w:numPr>
          <w:ilvl w:val="0"/>
          <w:numId w:val="23"/>
        </w:numPr>
        <w:spacing w:after="160" w:line="259" w:lineRule="auto"/>
      </w:pPr>
      <w:r>
        <w:t>İklim koşullarına bağlı alternatif enerji olanağının çok olması (su, güneş, jeotermal, vb.)</w:t>
      </w:r>
    </w:p>
    <w:p w:rsidR="00D0059D" w:rsidRDefault="00D0059D" w:rsidP="00D0059D">
      <w:r>
        <w:t>Zayıf</w:t>
      </w:r>
    </w:p>
    <w:p w:rsidR="00D0059D" w:rsidRDefault="00D0059D" w:rsidP="003B37D0">
      <w:pPr>
        <w:pStyle w:val="ListeParagraf"/>
        <w:numPr>
          <w:ilvl w:val="0"/>
          <w:numId w:val="22"/>
        </w:numPr>
        <w:spacing w:after="160" w:line="259" w:lineRule="auto"/>
      </w:pPr>
      <w:r>
        <w:t>Göçün fazla olması nedeniyle genel nüfusun azlığı yanında mesleki eğitim eksikliği</w:t>
      </w:r>
      <w:r w:rsidR="00C86049">
        <w:t>nin olması</w:t>
      </w:r>
      <w:r>
        <w:t xml:space="preserve"> dolayısıyla nitelikli insan gücü</w:t>
      </w:r>
      <w:r w:rsidR="00C86049">
        <w:t>nün temininde yaşanan zorluklar</w:t>
      </w:r>
    </w:p>
    <w:p w:rsidR="00D0059D" w:rsidRDefault="00D0059D" w:rsidP="003B37D0">
      <w:pPr>
        <w:pStyle w:val="ListeParagraf"/>
        <w:numPr>
          <w:ilvl w:val="0"/>
          <w:numId w:val="22"/>
        </w:numPr>
        <w:spacing w:after="160" w:line="259" w:lineRule="auto"/>
      </w:pPr>
      <w:r>
        <w:t>Erzincan’ın ekonomik, sosyal, kültürel tanıtım eksikliği</w:t>
      </w:r>
    </w:p>
    <w:p w:rsidR="00D0059D" w:rsidRDefault="00D0059D" w:rsidP="003B37D0">
      <w:pPr>
        <w:pStyle w:val="ListeParagraf"/>
        <w:numPr>
          <w:ilvl w:val="0"/>
          <w:numId w:val="22"/>
        </w:numPr>
        <w:spacing w:after="160" w:line="259" w:lineRule="auto"/>
      </w:pPr>
      <w:r>
        <w:t>Sanayileşmemiş tarım ve hayvancılık alanları</w:t>
      </w:r>
    </w:p>
    <w:p w:rsidR="00D0059D" w:rsidRDefault="00D0059D" w:rsidP="003B37D0">
      <w:pPr>
        <w:pStyle w:val="ListeParagraf"/>
        <w:numPr>
          <w:ilvl w:val="0"/>
          <w:numId w:val="22"/>
        </w:numPr>
        <w:spacing w:after="160" w:line="259" w:lineRule="auto"/>
      </w:pPr>
      <w:r>
        <w:t>Tarımsal toprakların imara açılarak tarım arazilerinin bilinçsizce heba edilmesi</w:t>
      </w:r>
    </w:p>
    <w:p w:rsidR="00D0059D" w:rsidRDefault="00C86049" w:rsidP="003B37D0">
      <w:pPr>
        <w:pStyle w:val="ListeParagraf"/>
        <w:numPr>
          <w:ilvl w:val="0"/>
          <w:numId w:val="22"/>
        </w:numPr>
        <w:spacing w:after="160" w:line="259" w:lineRule="auto"/>
      </w:pPr>
      <w:r>
        <w:t>Erzincan’ın hangi yönlerinin öne çıkarılacağı, nasıl</w:t>
      </w:r>
      <w:r w:rsidR="00D0059D">
        <w:t xml:space="preserve"> bir şehir olacağının belirlenmemiş olması</w:t>
      </w:r>
    </w:p>
    <w:p w:rsidR="00D0059D" w:rsidRDefault="00D0059D" w:rsidP="00D0059D">
      <w:pPr>
        <w:spacing w:after="0"/>
        <w:rPr>
          <w:b/>
        </w:rPr>
      </w:pPr>
      <w:r>
        <w:rPr>
          <w:b/>
        </w:rPr>
        <w:t>Açıklamalar:</w:t>
      </w:r>
    </w:p>
    <w:p w:rsidR="00D0059D" w:rsidRDefault="00D0059D" w:rsidP="003B37D0">
      <w:pPr>
        <w:pStyle w:val="ListeParagraf"/>
        <w:numPr>
          <w:ilvl w:val="0"/>
          <w:numId w:val="25"/>
        </w:numPr>
        <w:spacing w:after="160" w:line="259" w:lineRule="auto"/>
      </w:pPr>
      <w:r>
        <w:t>Yavaş huzurlu sakin yaşanan bir şehir olarak alternatif turizm imkânların</w:t>
      </w:r>
      <w:r w:rsidR="00C86049">
        <w:t>ın</w:t>
      </w:r>
      <w:r>
        <w:t xml:space="preserve"> bulunması</w:t>
      </w:r>
    </w:p>
    <w:p w:rsidR="00D0059D" w:rsidRDefault="00D0059D" w:rsidP="003B37D0">
      <w:pPr>
        <w:pStyle w:val="ListeParagraf"/>
        <w:numPr>
          <w:ilvl w:val="0"/>
          <w:numId w:val="25"/>
        </w:numPr>
        <w:spacing w:after="160" w:line="259" w:lineRule="auto"/>
      </w:pPr>
      <w:r>
        <w:t>Doğa sporlarına uygun olması</w:t>
      </w:r>
    </w:p>
    <w:p w:rsidR="00D0059D" w:rsidRDefault="00C86049" w:rsidP="003B37D0">
      <w:pPr>
        <w:pStyle w:val="ListeParagraf"/>
        <w:numPr>
          <w:ilvl w:val="0"/>
          <w:numId w:val="25"/>
        </w:numPr>
        <w:spacing w:after="160" w:line="259" w:lineRule="auto"/>
      </w:pPr>
      <w:r>
        <w:t>2006’</w:t>
      </w:r>
      <w:r w:rsidR="00D0059D">
        <w:t>dan sonra kurulan üniversiteler içerisinde fiziksel ve akademik altyapısını</w:t>
      </w:r>
      <w:r>
        <w:t>n son derece güçlü bir durumda olması</w:t>
      </w:r>
    </w:p>
    <w:p w:rsidR="00D0059D" w:rsidRDefault="00D0059D" w:rsidP="003B37D0">
      <w:pPr>
        <w:pStyle w:val="ListeParagraf"/>
        <w:numPr>
          <w:ilvl w:val="0"/>
          <w:numId w:val="25"/>
        </w:numPr>
        <w:spacing w:after="160" w:line="259" w:lineRule="auto"/>
      </w:pPr>
      <w:r>
        <w:t>Coğrafi konum</w:t>
      </w:r>
      <w:r w:rsidR="00C86049">
        <w:t>u</w:t>
      </w:r>
      <w:r>
        <w:t xml:space="preserve"> dolayısı ile stratejik bir altyapıya sahip olması</w:t>
      </w:r>
      <w:r w:rsidR="00C86049">
        <w:t xml:space="preserve">. </w:t>
      </w:r>
      <w:r>
        <w:t>Dolayısı ile karayolların bağlantılı olması havaalanına sahip olması</w:t>
      </w:r>
    </w:p>
    <w:p w:rsidR="00D0059D" w:rsidRDefault="00D0059D" w:rsidP="003B37D0">
      <w:pPr>
        <w:pStyle w:val="ListeParagraf"/>
        <w:numPr>
          <w:ilvl w:val="0"/>
          <w:numId w:val="25"/>
        </w:numPr>
        <w:spacing w:after="160" w:line="259" w:lineRule="auto"/>
      </w:pPr>
      <w:r>
        <w:t>İklim koşullarına bağlı ola</w:t>
      </w:r>
      <w:r w:rsidR="00C86049">
        <w:t>rak alternatif enerji kullanım potansiyelinin</w:t>
      </w:r>
      <w:r>
        <w:t xml:space="preserve"> fazla olması</w:t>
      </w:r>
      <w:r w:rsidR="00C86049">
        <w:t>: S</w:t>
      </w:r>
      <w:r>
        <w:t>u</w:t>
      </w:r>
      <w:r w:rsidR="00C86049">
        <w:t>,</w:t>
      </w:r>
      <w:r>
        <w:t xml:space="preserve"> güneş</w:t>
      </w:r>
      <w:r w:rsidR="00C86049">
        <w:t>, jeotermalin</w:t>
      </w:r>
      <w:r>
        <w:t xml:space="preserve"> olması güçlü olduğumuz yanlar.</w:t>
      </w:r>
    </w:p>
    <w:p w:rsidR="00D0059D" w:rsidRDefault="00D0059D" w:rsidP="003B37D0">
      <w:pPr>
        <w:pStyle w:val="ListeParagraf"/>
        <w:numPr>
          <w:ilvl w:val="0"/>
          <w:numId w:val="25"/>
        </w:numPr>
        <w:spacing w:after="160" w:line="259" w:lineRule="auto"/>
      </w:pPr>
      <w:r>
        <w:lastRenderedPageBreak/>
        <w:t xml:space="preserve">Göçün fazla olması </w:t>
      </w:r>
      <w:r w:rsidR="00C86049">
        <w:t>ve</w:t>
      </w:r>
      <w:r>
        <w:t xml:space="preserve"> mesleki eğitimin eksikliği ile </w:t>
      </w:r>
      <w:r w:rsidR="00C86049">
        <w:t xml:space="preserve">birleştiğinde </w:t>
      </w:r>
      <w:r>
        <w:t xml:space="preserve">nitelikli insan </w:t>
      </w:r>
      <w:r w:rsidR="00C86049">
        <w:t xml:space="preserve">bulmakta </w:t>
      </w:r>
      <w:r>
        <w:t>yaşanan zorluk</w:t>
      </w:r>
      <w:r w:rsidR="00C86049">
        <w:t>.</w:t>
      </w:r>
    </w:p>
    <w:p w:rsidR="00D0059D" w:rsidRDefault="00A63095" w:rsidP="003B37D0">
      <w:pPr>
        <w:pStyle w:val="ListeParagraf"/>
        <w:numPr>
          <w:ilvl w:val="0"/>
          <w:numId w:val="25"/>
        </w:numPr>
        <w:spacing w:after="160" w:line="259" w:lineRule="auto"/>
      </w:pPr>
      <w:r>
        <w:t>Güçlü potansiyel olmasına rağmen, e</w:t>
      </w:r>
      <w:r w:rsidR="00D0059D">
        <w:t xml:space="preserve">konomik </w:t>
      </w:r>
      <w:r w:rsidR="005341B6">
        <w:t xml:space="preserve">ve </w:t>
      </w:r>
      <w:r w:rsidR="00D0059D">
        <w:t>sosyal açıdan tanıtım yeterli değil</w:t>
      </w:r>
      <w:r>
        <w:t>. Kamu</w:t>
      </w:r>
      <w:r w:rsidR="00D0059D">
        <w:t>oyuna yeterince yansıtamıyoruz</w:t>
      </w:r>
      <w:r>
        <w:t>.</w:t>
      </w:r>
    </w:p>
    <w:p w:rsidR="00D0059D" w:rsidRDefault="00D0059D" w:rsidP="003B37D0">
      <w:pPr>
        <w:pStyle w:val="ListeParagraf"/>
        <w:numPr>
          <w:ilvl w:val="0"/>
          <w:numId w:val="25"/>
        </w:numPr>
        <w:spacing w:after="160" w:line="259" w:lineRule="auto"/>
      </w:pPr>
      <w:r>
        <w:t>Tarım, hayvancılığın azalmaya doğru gidiyor. Küçük sanayile ortaklaştırılamamış katma değer sağlanamaması</w:t>
      </w:r>
    </w:p>
    <w:p w:rsidR="00D0059D" w:rsidRDefault="00D0059D" w:rsidP="003B37D0">
      <w:pPr>
        <w:pStyle w:val="ListeParagraf"/>
        <w:numPr>
          <w:ilvl w:val="0"/>
          <w:numId w:val="25"/>
        </w:numPr>
        <w:spacing w:after="160" w:line="259" w:lineRule="auto"/>
      </w:pPr>
      <w:r>
        <w:t>Tarımsal alanların heba edilmesi</w:t>
      </w:r>
    </w:p>
    <w:p w:rsidR="00D0059D" w:rsidRDefault="00A63095" w:rsidP="003B37D0">
      <w:pPr>
        <w:pStyle w:val="ListeParagraf"/>
        <w:numPr>
          <w:ilvl w:val="0"/>
          <w:numId w:val="25"/>
        </w:numPr>
        <w:spacing w:after="160" w:line="259" w:lineRule="auto"/>
      </w:pPr>
      <w:r>
        <w:t>V</w:t>
      </w:r>
      <w:r w:rsidR="00D0059D">
        <w:t>izyonunu yeterince belirlenmemiş olması</w:t>
      </w:r>
      <w:r>
        <w:t>, üniversite şeh</w:t>
      </w:r>
      <w:r w:rsidR="00D0059D">
        <w:t>r</w:t>
      </w:r>
      <w:r>
        <w:t>i</w:t>
      </w:r>
      <w:r w:rsidR="00D0059D">
        <w:t xml:space="preserve"> mi</w:t>
      </w:r>
      <w:r>
        <w:t>,</w:t>
      </w:r>
      <w:r w:rsidR="00D0059D">
        <w:t xml:space="preserve"> tarım şehir mi</w:t>
      </w:r>
      <w:r>
        <w:t>,</w:t>
      </w:r>
      <w:r w:rsidR="00D0059D">
        <w:t xml:space="preserve"> sanayi şehir mi buna karar verilmesi gerekiyor.</w:t>
      </w:r>
    </w:p>
    <w:p w:rsidR="007D7840" w:rsidRDefault="007D7840" w:rsidP="007D7840">
      <w:pPr>
        <w:spacing w:after="160" w:line="259" w:lineRule="auto"/>
      </w:pPr>
    </w:p>
    <w:p w:rsidR="007D7840" w:rsidRDefault="007D7840" w:rsidP="007D7840">
      <w:pPr>
        <w:pStyle w:val="Balk2"/>
      </w:pPr>
      <w:bookmarkStart w:id="20" w:name="_Toc465467954"/>
      <w:r>
        <w:t>ORTAKLAŞTIRILMIŞ FIRSAT VE TEHDİTLER</w:t>
      </w:r>
      <w:bookmarkEnd w:id="20"/>
    </w:p>
    <w:p w:rsidR="00BD43D3" w:rsidRDefault="00BD43D3" w:rsidP="00BD43D3">
      <w:pPr>
        <w:rPr>
          <w:i/>
        </w:rPr>
      </w:pPr>
      <w:r w:rsidRPr="00BD43D3">
        <w:rPr>
          <w:i/>
        </w:rPr>
        <w:t>Grup sunumlarından sonra Arama Danışmanlık’ın grup çalışmalarına dayanarak ortaklaştırdığı ve katılımcılarla paylaştığ</w:t>
      </w:r>
      <w:r>
        <w:rPr>
          <w:i/>
        </w:rPr>
        <w:t>ı, ortak akılda öne çıkan</w:t>
      </w:r>
      <w:r w:rsidRPr="00BD43D3">
        <w:rPr>
          <w:i/>
        </w:rPr>
        <w:t xml:space="preserve"> fırsatlar ve tehditler aşağıda verilmiştir.</w:t>
      </w:r>
    </w:p>
    <w:p w:rsidR="00463131" w:rsidRPr="00BD43D3" w:rsidRDefault="00463131" w:rsidP="00BD43D3">
      <w:pPr>
        <w:rPr>
          <w:i/>
        </w:rPr>
      </w:pPr>
    </w:p>
    <w:p w:rsidR="007D7840" w:rsidRPr="00895B3D" w:rsidRDefault="007D7840" w:rsidP="007D7840">
      <w:pPr>
        <w:rPr>
          <w:b/>
        </w:rPr>
      </w:pPr>
      <w:r w:rsidRPr="00895B3D">
        <w:rPr>
          <w:b/>
        </w:rPr>
        <w:t>Fırsatlar</w:t>
      </w:r>
    </w:p>
    <w:p w:rsidR="00BD43D3" w:rsidRDefault="00BD43D3" w:rsidP="003B37D0">
      <w:pPr>
        <w:pStyle w:val="ListeParagraf"/>
        <w:numPr>
          <w:ilvl w:val="0"/>
          <w:numId w:val="61"/>
        </w:numPr>
      </w:pPr>
      <w:r>
        <w:t>Alternatif turizminin giderek gelişmesi (4)</w:t>
      </w:r>
    </w:p>
    <w:p w:rsidR="00BD43D3" w:rsidRDefault="00BD43D3" w:rsidP="003B37D0">
      <w:pPr>
        <w:pStyle w:val="ListeParagraf"/>
        <w:numPr>
          <w:ilvl w:val="1"/>
          <w:numId w:val="60"/>
        </w:numPr>
      </w:pPr>
      <w:r>
        <w:t>Kültürel zenginlikler, tarih, inanç ve doğa turizmi ile kış sporları imkanlarının bulunması</w:t>
      </w:r>
      <w:r w:rsidR="006147C2">
        <w:t xml:space="preserve"> (kayak turizmi)</w:t>
      </w:r>
    </w:p>
    <w:p w:rsidR="00BD43D3" w:rsidRDefault="00BD43D3" w:rsidP="003B37D0">
      <w:pPr>
        <w:pStyle w:val="ListeParagraf"/>
        <w:numPr>
          <w:ilvl w:val="1"/>
          <w:numId w:val="60"/>
        </w:numPr>
      </w:pPr>
      <w:r>
        <w:t>Tarihsel ve kültürel zenginliklerin ortaya çıkarılmasına yönelik çalışmaların yapılması</w:t>
      </w:r>
    </w:p>
    <w:p w:rsidR="00BD43D3" w:rsidRDefault="00BD43D3" w:rsidP="003B37D0">
      <w:pPr>
        <w:pStyle w:val="ListeParagraf"/>
        <w:numPr>
          <w:ilvl w:val="1"/>
          <w:numId w:val="60"/>
        </w:numPr>
      </w:pPr>
      <w:r>
        <w:t>Doğal, kültürel ve tarihsel etkinliklerin bir bütünlük içerisinde organize edilmesi</w:t>
      </w:r>
    </w:p>
    <w:p w:rsidR="00BD43D3" w:rsidRDefault="00BD43D3" w:rsidP="003B37D0">
      <w:pPr>
        <w:pStyle w:val="ListeParagraf"/>
        <w:numPr>
          <w:ilvl w:val="0"/>
          <w:numId w:val="61"/>
        </w:numPr>
      </w:pPr>
      <w:r>
        <w:t>Lojistiğin öneminin artması (4)</w:t>
      </w:r>
    </w:p>
    <w:p w:rsidR="00BD43D3" w:rsidRDefault="00BD43D3" w:rsidP="003B37D0">
      <w:pPr>
        <w:pStyle w:val="ListeParagraf"/>
        <w:numPr>
          <w:ilvl w:val="1"/>
          <w:numId w:val="60"/>
        </w:numPr>
      </w:pPr>
      <w:r>
        <w:t>Ulaşımda ve lojistikte Kuzey-Güney, Doğu-Batı kavşak noktas</w:t>
      </w:r>
      <w:r w:rsidR="006147C2">
        <w:t>ında olması</w:t>
      </w:r>
    </w:p>
    <w:p w:rsidR="00BD43D3" w:rsidRDefault="00BD43D3" w:rsidP="003B37D0">
      <w:pPr>
        <w:pStyle w:val="ListeParagraf"/>
        <w:numPr>
          <w:ilvl w:val="1"/>
          <w:numId w:val="60"/>
        </w:numPr>
      </w:pPr>
      <w:r>
        <w:t xml:space="preserve">Kara, hava ve demiryolu ana ulaşım arterleri üzerinde bulunan lojistik merkez </w:t>
      </w:r>
      <w:r w:rsidR="00794F54">
        <w:t>konumunda olması</w:t>
      </w:r>
    </w:p>
    <w:p w:rsidR="00BD43D3" w:rsidRPr="00794F54" w:rsidRDefault="00BD43D3" w:rsidP="003B37D0">
      <w:pPr>
        <w:pStyle w:val="ListeParagraf"/>
        <w:numPr>
          <w:ilvl w:val="1"/>
          <w:numId w:val="60"/>
        </w:numPr>
      </w:pPr>
      <w:r w:rsidRPr="00794F54">
        <w:t>Lojistik p</w:t>
      </w:r>
      <w:r w:rsidR="006147C2" w:rsidRPr="00794F54">
        <w:t xml:space="preserve">otansiyeli ve altyapının olması: </w:t>
      </w:r>
      <w:r w:rsidRPr="00794F54">
        <w:t>Havaalanı-Hızlı tren Bağla</w:t>
      </w:r>
      <w:r w:rsidR="006147C2" w:rsidRPr="00794F54">
        <w:t>ntı yolu, Kuzey Güney geçişliği</w:t>
      </w:r>
    </w:p>
    <w:p w:rsidR="00BD43D3" w:rsidRDefault="00794F54" w:rsidP="003B37D0">
      <w:pPr>
        <w:pStyle w:val="ListeParagraf"/>
        <w:numPr>
          <w:ilvl w:val="0"/>
          <w:numId w:val="61"/>
        </w:numPr>
        <w:spacing w:after="160" w:line="259" w:lineRule="auto"/>
      </w:pPr>
      <w:r>
        <w:t>Doğal ve y</w:t>
      </w:r>
      <w:r w:rsidR="00BD43D3">
        <w:t xml:space="preserve">eraltı kaynaklarının önemi </w:t>
      </w:r>
      <w:r>
        <w:t>ile</w:t>
      </w:r>
      <w:r w:rsidR="00BD43D3">
        <w:t xml:space="preserve"> teknolojinin gelişimi (4)</w:t>
      </w:r>
    </w:p>
    <w:p w:rsidR="00BD43D3" w:rsidRDefault="00794F54" w:rsidP="003B37D0">
      <w:pPr>
        <w:pStyle w:val="ListeParagraf"/>
        <w:numPr>
          <w:ilvl w:val="1"/>
          <w:numId w:val="60"/>
        </w:numPr>
      </w:pPr>
      <w:r>
        <w:t>S</w:t>
      </w:r>
      <w:r w:rsidR="00BD43D3">
        <w:t xml:space="preserve">u ve güneş </w:t>
      </w:r>
    </w:p>
    <w:p w:rsidR="00AE539E" w:rsidRDefault="00AE539E" w:rsidP="003B37D0">
      <w:pPr>
        <w:pStyle w:val="ListeParagraf"/>
        <w:numPr>
          <w:ilvl w:val="1"/>
          <w:numId w:val="60"/>
        </w:numPr>
      </w:pPr>
      <w:r>
        <w:t>Yeraltı kaynakları: Perlit, Krom, Altın, Tuz ve Su</w:t>
      </w:r>
    </w:p>
    <w:p w:rsidR="00BD43D3" w:rsidRDefault="00BD43D3" w:rsidP="003B37D0">
      <w:pPr>
        <w:pStyle w:val="ListeParagraf"/>
        <w:numPr>
          <w:ilvl w:val="1"/>
          <w:numId w:val="60"/>
        </w:numPr>
      </w:pPr>
      <w:r>
        <w:t>Doğal ve yeraltı kaynaklarının değerlendirilmesine yönelik teknolojinin gelişiyor olması</w:t>
      </w:r>
    </w:p>
    <w:p w:rsidR="007D7840" w:rsidRDefault="007D7840" w:rsidP="003B37D0">
      <w:pPr>
        <w:pStyle w:val="ListeParagraf"/>
        <w:numPr>
          <w:ilvl w:val="0"/>
          <w:numId w:val="61"/>
        </w:numPr>
        <w:spacing w:after="160" w:line="259" w:lineRule="auto"/>
      </w:pPr>
      <w:r>
        <w:t>Beslenmede organik tarımın önemi ve imkanlarının ar</w:t>
      </w:r>
      <w:r w:rsidR="00440885">
        <w:t>t</w:t>
      </w:r>
      <w:r>
        <w:t>ması (3)</w:t>
      </w:r>
    </w:p>
    <w:p w:rsidR="007D7840" w:rsidRDefault="007D7840" w:rsidP="003B37D0">
      <w:pPr>
        <w:pStyle w:val="ListeParagraf"/>
        <w:numPr>
          <w:ilvl w:val="1"/>
          <w:numId w:val="60"/>
        </w:numPr>
      </w:pPr>
      <w:r>
        <w:t>Beslenme ve gıdanın önemi nedeniyle, organik tarıma elverişli arazilerin ve zengin tıbbi aromatik bitkilerin bulunması v</w:t>
      </w:r>
      <w:r w:rsidR="00BD43D3">
        <w:t>e bunların gıda ve ilaç sanayisine</w:t>
      </w:r>
      <w:r>
        <w:t xml:space="preserve"> dönüştürebilme imkanı</w:t>
      </w:r>
    </w:p>
    <w:p w:rsidR="007D7840" w:rsidRDefault="007D7840" w:rsidP="003B37D0">
      <w:pPr>
        <w:pStyle w:val="ListeParagraf"/>
        <w:numPr>
          <w:ilvl w:val="1"/>
          <w:numId w:val="60"/>
        </w:numPr>
      </w:pPr>
      <w:r>
        <w:t>Kırsal alanda nüfusun artması ve organik tarımın giderek önem kazanması</w:t>
      </w:r>
    </w:p>
    <w:p w:rsidR="00463131" w:rsidRDefault="00463131" w:rsidP="003B37D0">
      <w:pPr>
        <w:pStyle w:val="ListeParagraf"/>
        <w:numPr>
          <w:ilvl w:val="0"/>
          <w:numId w:val="61"/>
        </w:numPr>
      </w:pPr>
      <w:r>
        <w:t>Huzurlu ve sakin şehirlere olan ilginin ve ekolojik hassasiyetin artması (3)</w:t>
      </w:r>
    </w:p>
    <w:p w:rsidR="00463131" w:rsidRDefault="00463131" w:rsidP="003B37D0">
      <w:pPr>
        <w:pStyle w:val="ListeParagraf"/>
        <w:numPr>
          <w:ilvl w:val="1"/>
          <w:numId w:val="60"/>
        </w:numPr>
      </w:pPr>
      <w:r>
        <w:t xml:space="preserve">Erzincan’da sosyal yaşam ve ilişkilere elverişli ortamın bulunması </w:t>
      </w:r>
    </w:p>
    <w:p w:rsidR="00463131" w:rsidRDefault="00463131" w:rsidP="003B37D0">
      <w:pPr>
        <w:pStyle w:val="ListeParagraf"/>
        <w:numPr>
          <w:ilvl w:val="1"/>
          <w:numId w:val="60"/>
        </w:numPr>
      </w:pPr>
      <w:r>
        <w:t>Cazibe merkezi kapsamında olan iller arasında yer alması</w:t>
      </w:r>
    </w:p>
    <w:p w:rsidR="007D7840" w:rsidRDefault="007D7840" w:rsidP="003B37D0">
      <w:pPr>
        <w:pStyle w:val="ListeParagraf"/>
        <w:numPr>
          <w:ilvl w:val="0"/>
          <w:numId w:val="61"/>
        </w:numPr>
      </w:pPr>
      <w:r>
        <w:t>Et ve Süt</w:t>
      </w:r>
      <w:r w:rsidR="00463131">
        <w:t xml:space="preserve"> K</w:t>
      </w:r>
      <w:r>
        <w:t>urumu dahil kentin tarım, ziraat ve hayvancılık faaliyetlerinin geliştirilmesi (2)</w:t>
      </w:r>
    </w:p>
    <w:p w:rsidR="00BD43D3" w:rsidRDefault="007D7840" w:rsidP="003B37D0">
      <w:pPr>
        <w:pStyle w:val="ListeParagraf"/>
        <w:numPr>
          <w:ilvl w:val="1"/>
          <w:numId w:val="60"/>
        </w:numPr>
      </w:pPr>
      <w:r>
        <w:t>Tarım ve hayvan</w:t>
      </w:r>
      <w:r w:rsidR="00BD43D3">
        <w:t xml:space="preserve">cılık potansiyelinin bulunması </w:t>
      </w:r>
    </w:p>
    <w:p w:rsidR="007D7840" w:rsidRDefault="00BD43D3" w:rsidP="003B37D0">
      <w:pPr>
        <w:pStyle w:val="ListeParagraf"/>
        <w:numPr>
          <w:ilvl w:val="1"/>
          <w:numId w:val="60"/>
        </w:numPr>
      </w:pPr>
      <w:r>
        <w:lastRenderedPageBreak/>
        <w:t>Endemik bitkilerin fazla olması</w:t>
      </w:r>
    </w:p>
    <w:p w:rsidR="007D7840" w:rsidRDefault="007D7840" w:rsidP="003B37D0">
      <w:pPr>
        <w:pStyle w:val="ListeParagraf"/>
        <w:numPr>
          <w:ilvl w:val="0"/>
          <w:numId w:val="61"/>
        </w:numPr>
        <w:spacing w:after="160" w:line="259" w:lineRule="auto"/>
      </w:pPr>
      <w:r>
        <w:t>Alternatif enerji kaynaklarının önem kazanması (2)</w:t>
      </w:r>
    </w:p>
    <w:p w:rsidR="007D7840" w:rsidRDefault="00AE539E" w:rsidP="003B37D0">
      <w:pPr>
        <w:pStyle w:val="ListeParagraf"/>
        <w:numPr>
          <w:ilvl w:val="1"/>
          <w:numId w:val="60"/>
        </w:numPr>
      </w:pPr>
      <w:r>
        <w:t>Alternatif enerji kaynakları: Güneş su vb</w:t>
      </w:r>
    </w:p>
    <w:p w:rsidR="007D7840" w:rsidRDefault="007D7840" w:rsidP="003B37D0">
      <w:pPr>
        <w:pStyle w:val="ListeParagraf"/>
        <w:numPr>
          <w:ilvl w:val="1"/>
          <w:numId w:val="60"/>
        </w:numPr>
      </w:pPr>
      <w:r>
        <w:t>Enerji kaynaklarının varlığı ve etkin kullanma potansiyeli</w:t>
      </w:r>
    </w:p>
    <w:p w:rsidR="007D7840" w:rsidRPr="00463131" w:rsidRDefault="007D7840" w:rsidP="007D7840">
      <w:pPr>
        <w:rPr>
          <w:i/>
        </w:rPr>
      </w:pPr>
      <w:r w:rsidRPr="00463131">
        <w:rPr>
          <w:i/>
        </w:rPr>
        <w:t>Tek Grupta Çıkanlar</w:t>
      </w:r>
    </w:p>
    <w:p w:rsidR="007D7840" w:rsidRDefault="007D7840" w:rsidP="003B37D0">
      <w:pPr>
        <w:pStyle w:val="ListeParagraf"/>
        <w:numPr>
          <w:ilvl w:val="0"/>
          <w:numId w:val="5"/>
        </w:numPr>
        <w:spacing w:after="160" w:line="259" w:lineRule="auto"/>
      </w:pPr>
      <w:r>
        <w:t xml:space="preserve">Arge ve inovasyon </w:t>
      </w:r>
    </w:p>
    <w:p w:rsidR="007D7840" w:rsidRDefault="007D7840" w:rsidP="003B37D0">
      <w:pPr>
        <w:pStyle w:val="ListeParagraf"/>
        <w:numPr>
          <w:ilvl w:val="0"/>
          <w:numId w:val="5"/>
        </w:numPr>
      </w:pPr>
      <w:r>
        <w:t>STK’lar</w:t>
      </w:r>
      <w:r w:rsidR="00AE539E">
        <w:t>ı</w:t>
      </w:r>
      <w:r>
        <w:t xml:space="preserve"> arasında işbirliği sonucu ortaya çıkacak yararlar</w:t>
      </w:r>
      <w:r w:rsidR="00F27E66">
        <w:t xml:space="preserve">: </w:t>
      </w:r>
      <w:r>
        <w:t>Şehi</w:t>
      </w:r>
      <w:r w:rsidR="00F27E66">
        <w:t>r merkezinde bir irtibat bürosu kurulması.</w:t>
      </w:r>
    </w:p>
    <w:p w:rsidR="007D7840" w:rsidRDefault="007D7840" w:rsidP="007D7840">
      <w:pPr>
        <w:rPr>
          <w:b/>
        </w:rPr>
      </w:pPr>
    </w:p>
    <w:p w:rsidR="007D7840" w:rsidRPr="00447F88" w:rsidRDefault="007D7840" w:rsidP="007D7840">
      <w:pPr>
        <w:rPr>
          <w:b/>
        </w:rPr>
      </w:pPr>
      <w:r w:rsidRPr="00447F88">
        <w:rPr>
          <w:b/>
        </w:rPr>
        <w:t>Tehditler</w:t>
      </w:r>
    </w:p>
    <w:p w:rsidR="007D7840" w:rsidRPr="000670BC" w:rsidRDefault="007D7840" w:rsidP="003B37D0">
      <w:pPr>
        <w:pStyle w:val="ListeParagraf"/>
        <w:numPr>
          <w:ilvl w:val="0"/>
          <w:numId w:val="62"/>
        </w:numPr>
      </w:pPr>
      <w:r w:rsidRPr="000670BC">
        <w:t>Nitelikli insan göçü ve nüfusun azalışı (4)</w:t>
      </w:r>
    </w:p>
    <w:p w:rsidR="007D7840" w:rsidRDefault="000670BC" w:rsidP="003B37D0">
      <w:pPr>
        <w:pStyle w:val="ListeParagraf"/>
        <w:numPr>
          <w:ilvl w:val="1"/>
          <w:numId w:val="60"/>
        </w:numPr>
      </w:pPr>
      <w:r>
        <w:t>Göç olgusu ile</w:t>
      </w:r>
      <w:r w:rsidR="007D7840">
        <w:t xml:space="preserve"> sosyalleşmenin zayıflaması, bireyselliğin artması sonucunda gençlerdeki değerlerin aşınması.</w:t>
      </w:r>
    </w:p>
    <w:p w:rsidR="007D7840" w:rsidRDefault="007D7840" w:rsidP="003B37D0">
      <w:pPr>
        <w:pStyle w:val="ListeParagraf"/>
        <w:numPr>
          <w:ilvl w:val="1"/>
          <w:numId w:val="60"/>
        </w:numPr>
      </w:pPr>
      <w:r>
        <w:t>Kırsal alandan şehirlere göç sonucu çalışacak genç nüfusun azalması</w:t>
      </w:r>
    </w:p>
    <w:p w:rsidR="000670BC" w:rsidRDefault="000670BC" w:rsidP="003B37D0">
      <w:pPr>
        <w:pStyle w:val="ListeParagraf"/>
        <w:numPr>
          <w:ilvl w:val="0"/>
          <w:numId w:val="62"/>
        </w:numPr>
        <w:spacing w:after="160" w:line="259" w:lineRule="auto"/>
      </w:pPr>
      <w:r>
        <w:t>Doğal afetler ve küresel ısınma (3)</w:t>
      </w:r>
    </w:p>
    <w:p w:rsidR="000670BC" w:rsidRDefault="000670BC" w:rsidP="003B37D0">
      <w:pPr>
        <w:pStyle w:val="ListeParagraf"/>
        <w:numPr>
          <w:ilvl w:val="1"/>
          <w:numId w:val="60"/>
        </w:numPr>
      </w:pPr>
      <w:r>
        <w:t>1.derecede deprem kuşağında bulunması</w:t>
      </w:r>
    </w:p>
    <w:p w:rsidR="000670BC" w:rsidRDefault="000670BC" w:rsidP="003B37D0">
      <w:pPr>
        <w:pStyle w:val="ListeParagraf"/>
        <w:numPr>
          <w:ilvl w:val="1"/>
          <w:numId w:val="60"/>
        </w:numPr>
      </w:pPr>
      <w:r>
        <w:t>Deprem,Sel vb. doğal afetler ve inşaatlarda düşük kalite beton kullanılması</w:t>
      </w:r>
    </w:p>
    <w:p w:rsidR="000670BC" w:rsidRDefault="000670BC" w:rsidP="003B37D0">
      <w:pPr>
        <w:pStyle w:val="ListeParagraf"/>
        <w:numPr>
          <w:ilvl w:val="0"/>
          <w:numId w:val="62"/>
        </w:numPr>
      </w:pPr>
      <w:r>
        <w:t>Şehirleşmenin tarımsal alanları yok etmesi (3)</w:t>
      </w:r>
    </w:p>
    <w:p w:rsidR="000670BC" w:rsidRDefault="000670BC" w:rsidP="003B37D0">
      <w:pPr>
        <w:pStyle w:val="ListeParagraf"/>
        <w:numPr>
          <w:ilvl w:val="1"/>
          <w:numId w:val="60"/>
        </w:numPr>
      </w:pPr>
      <w:r>
        <w:t>Çevre ve su kirliliği- ilaç kullanımı</w:t>
      </w:r>
    </w:p>
    <w:p w:rsidR="000670BC" w:rsidRDefault="000670BC" w:rsidP="003B37D0">
      <w:pPr>
        <w:pStyle w:val="ListeParagraf"/>
        <w:numPr>
          <w:ilvl w:val="1"/>
          <w:numId w:val="60"/>
        </w:numPr>
      </w:pPr>
      <w:r>
        <w:t>Su kaynaklarının ve tarımsal alanlarının tehdit altında olması</w:t>
      </w:r>
    </w:p>
    <w:p w:rsidR="000670BC" w:rsidRDefault="000670BC" w:rsidP="003B37D0">
      <w:pPr>
        <w:pStyle w:val="ListeParagraf"/>
        <w:numPr>
          <w:ilvl w:val="1"/>
          <w:numId w:val="60"/>
        </w:numPr>
      </w:pPr>
      <w:r>
        <w:t>GDO’lu ve sağlıksız gıda üretiminin artması</w:t>
      </w:r>
    </w:p>
    <w:p w:rsidR="000670BC" w:rsidRDefault="000670BC" w:rsidP="003B37D0">
      <w:pPr>
        <w:pStyle w:val="ListeParagraf"/>
        <w:numPr>
          <w:ilvl w:val="0"/>
          <w:numId w:val="62"/>
        </w:numPr>
      </w:pPr>
      <w:r>
        <w:t>Rant ekonomisinin şehirciliği olumsuz etkilemesi ile tarihsel ve kültürel değerlerin yok olması (2)</w:t>
      </w:r>
    </w:p>
    <w:p w:rsidR="000670BC" w:rsidRDefault="000670BC" w:rsidP="003B37D0">
      <w:pPr>
        <w:pStyle w:val="ListeParagraf"/>
        <w:numPr>
          <w:ilvl w:val="1"/>
          <w:numId w:val="60"/>
        </w:numPr>
      </w:pPr>
      <w:r>
        <w:t>Yüksek kat…</w:t>
      </w:r>
    </w:p>
    <w:p w:rsidR="000670BC" w:rsidRDefault="000670BC" w:rsidP="003B37D0">
      <w:pPr>
        <w:pStyle w:val="ListeParagraf"/>
        <w:numPr>
          <w:ilvl w:val="1"/>
          <w:numId w:val="60"/>
        </w:numPr>
      </w:pPr>
      <w:r>
        <w:t>Geleneksel binaların yıkılması</w:t>
      </w:r>
    </w:p>
    <w:p w:rsidR="007D7840" w:rsidRDefault="007D7840" w:rsidP="003B37D0">
      <w:pPr>
        <w:pStyle w:val="ListeParagraf"/>
        <w:numPr>
          <w:ilvl w:val="0"/>
          <w:numId w:val="62"/>
        </w:numPr>
      </w:pPr>
      <w:r>
        <w:t>Ovanın kentsel yapılanma</w:t>
      </w:r>
      <w:r w:rsidR="000670BC">
        <w:t xml:space="preserve"> ve deprem riski</w:t>
      </w:r>
      <w:r>
        <w:t xml:space="preserve"> gerekçesi</w:t>
      </w:r>
      <w:r w:rsidR="000670BC">
        <w:t>yle heba ediliş</w:t>
      </w:r>
      <w:r>
        <w:t xml:space="preserve"> (2)</w:t>
      </w:r>
    </w:p>
    <w:p w:rsidR="007D7840" w:rsidRDefault="007D7840" w:rsidP="003B37D0">
      <w:pPr>
        <w:pStyle w:val="ListeParagraf"/>
        <w:numPr>
          <w:ilvl w:val="1"/>
          <w:numId w:val="60"/>
        </w:numPr>
      </w:pPr>
      <w:r>
        <w:t>Su, toprak ve doğal kaynakların kirlenmesinden dolayı çevresel kirlilik tehdidinin artması</w:t>
      </w:r>
    </w:p>
    <w:p w:rsidR="007D7840" w:rsidRDefault="007D7840" w:rsidP="003B37D0">
      <w:pPr>
        <w:pStyle w:val="ListeParagraf"/>
        <w:numPr>
          <w:ilvl w:val="0"/>
          <w:numId w:val="62"/>
        </w:numPr>
        <w:spacing w:after="160" w:line="259" w:lineRule="auto"/>
      </w:pPr>
      <w:r>
        <w:t>Yaşlılık oranında Artış</w:t>
      </w:r>
      <w:r w:rsidR="000670BC">
        <w:t xml:space="preserve"> (2)</w:t>
      </w:r>
    </w:p>
    <w:p w:rsidR="007D7840" w:rsidRDefault="007D7840" w:rsidP="003B37D0">
      <w:pPr>
        <w:pStyle w:val="ListeParagraf"/>
        <w:numPr>
          <w:ilvl w:val="1"/>
          <w:numId w:val="60"/>
        </w:numPr>
      </w:pPr>
      <w:r>
        <w:t>Nüfusun yaşlanma nedeniyle sağlık ve sosyal yardım ve hizmet ihtiyacının artması</w:t>
      </w:r>
    </w:p>
    <w:p w:rsidR="007D7840" w:rsidRDefault="007D7840" w:rsidP="003B37D0">
      <w:pPr>
        <w:pStyle w:val="ListeParagraf"/>
        <w:numPr>
          <w:ilvl w:val="0"/>
          <w:numId w:val="62"/>
        </w:numPr>
        <w:spacing w:after="160" w:line="259" w:lineRule="auto"/>
      </w:pPr>
      <w:r>
        <w:t>İşsizlik (2)</w:t>
      </w:r>
    </w:p>
    <w:p w:rsidR="007D7840" w:rsidRDefault="007D7840" w:rsidP="003B37D0">
      <w:pPr>
        <w:pStyle w:val="ListeParagraf"/>
        <w:numPr>
          <w:ilvl w:val="1"/>
          <w:numId w:val="60"/>
        </w:numPr>
      </w:pPr>
      <w:r>
        <w:t>Teknolojik gelişmeden ötürü istihdam alanlarının daralması, genç nüfusa yönelik işsizliğin artması</w:t>
      </w:r>
    </w:p>
    <w:p w:rsidR="007D7840" w:rsidRDefault="007D7840" w:rsidP="003B37D0">
      <w:pPr>
        <w:pStyle w:val="ListeParagraf"/>
        <w:numPr>
          <w:ilvl w:val="0"/>
          <w:numId w:val="62"/>
        </w:numPr>
      </w:pPr>
      <w:r>
        <w:t>Bölgesel ve küresel savaşların devam etmesi (2)</w:t>
      </w:r>
    </w:p>
    <w:p w:rsidR="007D7840" w:rsidRDefault="007D7840" w:rsidP="003B37D0">
      <w:pPr>
        <w:pStyle w:val="ListeParagraf"/>
        <w:numPr>
          <w:ilvl w:val="1"/>
          <w:numId w:val="60"/>
        </w:numPr>
      </w:pPr>
      <w:r>
        <w:t>Küresel olarak terörün artarak yaygınlaşmasından dolayı toplumsal güvenliğin tehdit altında olması</w:t>
      </w:r>
    </w:p>
    <w:p w:rsidR="007D7840" w:rsidRDefault="007D7840" w:rsidP="003B37D0">
      <w:pPr>
        <w:pStyle w:val="ListeParagraf"/>
        <w:numPr>
          <w:ilvl w:val="0"/>
          <w:numId w:val="62"/>
        </w:numPr>
      </w:pPr>
      <w:r>
        <w:t>Yerel dinami</w:t>
      </w:r>
      <w:r w:rsidR="000670BC">
        <w:t xml:space="preserve">klerin yeterince kullanılmaması: </w:t>
      </w:r>
      <w:r>
        <w:t>Yerel yatırımcı dikkate alınmıyor.</w:t>
      </w:r>
      <w:r w:rsidR="000670BC">
        <w:t xml:space="preserve"> (2)</w:t>
      </w:r>
    </w:p>
    <w:p w:rsidR="007D7840" w:rsidRDefault="007D7840" w:rsidP="003B37D0">
      <w:pPr>
        <w:pStyle w:val="ListeParagraf"/>
        <w:numPr>
          <w:ilvl w:val="1"/>
          <w:numId w:val="60"/>
        </w:numPr>
      </w:pPr>
      <w:r>
        <w:t>AVM ve ulusal markaların ve market zincirinin yerel esnafın rekabet gücünü azaltması</w:t>
      </w:r>
    </w:p>
    <w:p w:rsidR="007D7840" w:rsidRDefault="007D7840" w:rsidP="007D7840">
      <w:r>
        <w:t>Tek Grupta Çıkanlar</w:t>
      </w:r>
    </w:p>
    <w:p w:rsidR="007D7840" w:rsidRDefault="007D7840" w:rsidP="003B37D0">
      <w:pPr>
        <w:pStyle w:val="ListeParagraf"/>
        <w:numPr>
          <w:ilvl w:val="0"/>
          <w:numId w:val="11"/>
        </w:numPr>
      </w:pPr>
      <w:r>
        <w:t>Erzincan’ın çekim merkezi illeri arasında yer alması</w:t>
      </w:r>
    </w:p>
    <w:p w:rsidR="00B21C75" w:rsidRPr="00A70749" w:rsidRDefault="00B21C75" w:rsidP="00B21C75">
      <w:pPr>
        <w:pStyle w:val="Balk2"/>
      </w:pPr>
      <w:bookmarkStart w:id="21" w:name="_Toc465467955"/>
      <w:r>
        <w:lastRenderedPageBreak/>
        <w:t>ORTAKLAŞTIRILMIŞ ARTILAR VE EKSİLER</w:t>
      </w:r>
      <w:bookmarkEnd w:id="21"/>
    </w:p>
    <w:p w:rsidR="00B21C75" w:rsidRPr="00D54F1D" w:rsidRDefault="00B21C75" w:rsidP="00B21C75">
      <w:pPr>
        <w:rPr>
          <w:b/>
        </w:rPr>
      </w:pPr>
      <w:r w:rsidRPr="00D54F1D">
        <w:rPr>
          <w:b/>
        </w:rPr>
        <w:t>Artılar</w:t>
      </w:r>
    </w:p>
    <w:p w:rsidR="00B21C75" w:rsidRDefault="00B21C75" w:rsidP="003B37D0">
      <w:pPr>
        <w:pStyle w:val="ListeParagraf"/>
        <w:numPr>
          <w:ilvl w:val="0"/>
          <w:numId w:val="63"/>
        </w:numPr>
        <w:spacing w:after="160" w:line="259" w:lineRule="auto"/>
      </w:pPr>
      <w:r>
        <w:t>Zengin turizm potansiyeli ve yavaş, huzurlu yaşanan bir şehir olarak alternatif turizm ve doğa sporları imkanlarının bulunması  (5)</w:t>
      </w:r>
    </w:p>
    <w:p w:rsidR="00B21C75" w:rsidRDefault="00B21C75" w:rsidP="003B37D0">
      <w:pPr>
        <w:pStyle w:val="ListeParagraf"/>
        <w:numPr>
          <w:ilvl w:val="1"/>
          <w:numId w:val="63"/>
        </w:numPr>
        <w:spacing w:after="160" w:line="259" w:lineRule="auto"/>
      </w:pPr>
      <w:r>
        <w:t xml:space="preserve">Ergan dağı </w:t>
      </w:r>
    </w:p>
    <w:p w:rsidR="00B21C75" w:rsidRDefault="00B21C75" w:rsidP="003B37D0">
      <w:pPr>
        <w:pStyle w:val="ListeParagraf"/>
        <w:numPr>
          <w:ilvl w:val="1"/>
          <w:numId w:val="63"/>
        </w:numPr>
        <w:spacing w:after="160" w:line="259" w:lineRule="auto"/>
      </w:pPr>
      <w:r>
        <w:t>Doğa sporları</w:t>
      </w:r>
    </w:p>
    <w:p w:rsidR="00B21C75" w:rsidRDefault="00B21C75" w:rsidP="003B37D0">
      <w:pPr>
        <w:pStyle w:val="ListeParagraf"/>
        <w:numPr>
          <w:ilvl w:val="1"/>
          <w:numId w:val="63"/>
        </w:numPr>
        <w:spacing w:after="160" w:line="259" w:lineRule="auto"/>
      </w:pPr>
      <w:r>
        <w:t>Termal</w:t>
      </w:r>
    </w:p>
    <w:p w:rsidR="00B21C75" w:rsidRDefault="00B21C75" w:rsidP="003B37D0">
      <w:pPr>
        <w:pStyle w:val="ListeParagraf"/>
        <w:numPr>
          <w:ilvl w:val="1"/>
          <w:numId w:val="63"/>
        </w:numPr>
        <w:spacing w:after="160" w:line="259" w:lineRule="auto"/>
      </w:pPr>
      <w:r>
        <w:t>Kemah- Kemaliye</w:t>
      </w:r>
    </w:p>
    <w:p w:rsidR="00B21C75" w:rsidRDefault="00B21C75" w:rsidP="003B37D0">
      <w:pPr>
        <w:pStyle w:val="ListeParagraf"/>
        <w:numPr>
          <w:ilvl w:val="1"/>
          <w:numId w:val="63"/>
        </w:numPr>
        <w:spacing w:after="160" w:line="259" w:lineRule="auto"/>
      </w:pPr>
      <w:r>
        <w:t>Altıntepe(kültür tarih)</w:t>
      </w:r>
    </w:p>
    <w:p w:rsidR="00B21C75" w:rsidRDefault="00B21C75" w:rsidP="003B37D0">
      <w:pPr>
        <w:pStyle w:val="ListeParagraf"/>
        <w:numPr>
          <w:ilvl w:val="0"/>
          <w:numId w:val="63"/>
        </w:numPr>
        <w:spacing w:after="160" w:line="259" w:lineRule="auto"/>
      </w:pPr>
      <w:r>
        <w:t>Sosyal sermayenin her dönemde güçlü olması</w:t>
      </w:r>
      <w:r w:rsidR="006523CA">
        <w:t>,</w:t>
      </w:r>
      <w:r>
        <w:t xml:space="preserve"> kamu</w:t>
      </w:r>
      <w:r w:rsidR="006523CA">
        <w:t>, siyaset, ticaret ve</w:t>
      </w:r>
      <w:r>
        <w:t xml:space="preserve"> kültürde etkinlik (4)</w:t>
      </w:r>
    </w:p>
    <w:p w:rsidR="00B21C75" w:rsidRDefault="00B21C75" w:rsidP="003B37D0">
      <w:pPr>
        <w:pStyle w:val="ListeParagraf"/>
        <w:numPr>
          <w:ilvl w:val="1"/>
          <w:numId w:val="63"/>
        </w:numPr>
        <w:spacing w:after="160" w:line="259" w:lineRule="auto"/>
      </w:pPr>
      <w:r>
        <w:t>Baş</w:t>
      </w:r>
      <w:r w:rsidR="006523CA">
        <w:t>ba</w:t>
      </w:r>
      <w:r>
        <w:t>kanımızın Erzincanlı olması</w:t>
      </w:r>
    </w:p>
    <w:p w:rsidR="00B21C75" w:rsidRDefault="00B21C75" w:rsidP="003B37D0">
      <w:pPr>
        <w:pStyle w:val="ListeParagraf"/>
        <w:numPr>
          <w:ilvl w:val="1"/>
          <w:numId w:val="63"/>
        </w:numPr>
        <w:spacing w:after="160" w:line="259" w:lineRule="auto"/>
      </w:pPr>
      <w:r>
        <w:t>Eğitimli insan gücü ve iç ve dış bölgeden iş adamı gücü</w:t>
      </w:r>
    </w:p>
    <w:p w:rsidR="00B21C75" w:rsidRDefault="00B21C75" w:rsidP="003B37D0">
      <w:pPr>
        <w:pStyle w:val="ListeParagraf"/>
        <w:numPr>
          <w:ilvl w:val="1"/>
          <w:numId w:val="63"/>
        </w:numPr>
        <w:spacing w:after="160" w:line="259" w:lineRule="auto"/>
      </w:pPr>
      <w:r w:rsidRPr="00243F29">
        <w:t>Beşeri sermayenin güçlü olması: Üniversitelerin varlığı ve şehir dışındaki sosyal</w:t>
      </w:r>
      <w:r>
        <w:t xml:space="preserve"> sermayenin güçlü olması</w:t>
      </w:r>
    </w:p>
    <w:p w:rsidR="00B21C75" w:rsidRDefault="00B21C75" w:rsidP="003B37D0">
      <w:pPr>
        <w:pStyle w:val="ListeParagraf"/>
        <w:numPr>
          <w:ilvl w:val="1"/>
          <w:numId w:val="63"/>
        </w:numPr>
        <w:spacing w:after="160" w:line="259" w:lineRule="auto"/>
      </w:pPr>
      <w:r>
        <w:t>2006’dan sonra kurulan üniversite içerisinde fiziksel ve akademik altyapısının son derece bir güçlü bir üniversite olması</w:t>
      </w:r>
    </w:p>
    <w:p w:rsidR="00B21C75" w:rsidRDefault="00B21C75" w:rsidP="003B37D0">
      <w:pPr>
        <w:pStyle w:val="ListeParagraf"/>
        <w:numPr>
          <w:ilvl w:val="0"/>
          <w:numId w:val="63"/>
        </w:numPr>
        <w:spacing w:after="160" w:line="259" w:lineRule="auto"/>
      </w:pPr>
      <w:r>
        <w:t>Tarım ve hayvancılık potansiyeli</w:t>
      </w:r>
      <w:r w:rsidR="00243F29">
        <w:t>nin</w:t>
      </w:r>
      <w:r>
        <w:t xml:space="preserve"> yüksek olması</w:t>
      </w:r>
      <w:r w:rsidR="00243F29">
        <w:t xml:space="preserve"> </w:t>
      </w:r>
      <w:r>
        <w:t>(organik ve doğal) (4)</w:t>
      </w:r>
    </w:p>
    <w:p w:rsidR="00B21C75" w:rsidRDefault="00B21C75" w:rsidP="003B37D0">
      <w:pPr>
        <w:pStyle w:val="ListeParagraf"/>
        <w:numPr>
          <w:ilvl w:val="1"/>
          <w:numId w:val="63"/>
        </w:numPr>
        <w:spacing w:after="160" w:line="259" w:lineRule="auto"/>
      </w:pPr>
      <w:r>
        <w:t>Tarımsal üretimin varlığı ve kolaylaştırıcı unsurların bulunması</w:t>
      </w:r>
    </w:p>
    <w:p w:rsidR="00B21C75" w:rsidRDefault="00B21C75" w:rsidP="003B37D0">
      <w:pPr>
        <w:pStyle w:val="ListeParagraf"/>
        <w:numPr>
          <w:ilvl w:val="1"/>
          <w:numId w:val="63"/>
        </w:numPr>
        <w:spacing w:after="160" w:line="259" w:lineRule="auto"/>
      </w:pPr>
      <w:r>
        <w:t>Marka değeri olan tarımsal, hayvansal, madensel ürünlere sahip olunması</w:t>
      </w:r>
    </w:p>
    <w:p w:rsidR="00762BA8" w:rsidRDefault="00762BA8" w:rsidP="003B37D0">
      <w:pPr>
        <w:pStyle w:val="ListeParagraf"/>
        <w:numPr>
          <w:ilvl w:val="1"/>
          <w:numId w:val="63"/>
        </w:numPr>
        <w:spacing w:after="160" w:line="259" w:lineRule="auto"/>
      </w:pPr>
      <w:r>
        <w:t>Fırat Nehri’nin öneminin bilinmesi: Yeraltı su kaynakları, kaliteli termal tesislerine imkan kazandırılması, organik tarıma dönük bakir ve kaliteli tarım arazinin olması</w:t>
      </w:r>
    </w:p>
    <w:p w:rsidR="00B21C75" w:rsidRDefault="00B21C75" w:rsidP="003B37D0">
      <w:pPr>
        <w:pStyle w:val="ListeParagraf"/>
        <w:numPr>
          <w:ilvl w:val="0"/>
          <w:numId w:val="63"/>
        </w:numPr>
        <w:spacing w:after="160" w:line="259" w:lineRule="auto"/>
      </w:pPr>
      <w:r>
        <w:t>Alternatif enerji kaynaklarının bulunması (4)</w:t>
      </w:r>
    </w:p>
    <w:p w:rsidR="00B21C75" w:rsidRDefault="00B21C75" w:rsidP="003B37D0">
      <w:pPr>
        <w:pStyle w:val="ListeParagraf"/>
        <w:numPr>
          <w:ilvl w:val="1"/>
          <w:numId w:val="63"/>
        </w:numPr>
        <w:spacing w:after="160" w:line="259" w:lineRule="auto"/>
      </w:pPr>
      <w:r>
        <w:t xml:space="preserve">Yenilenebilir enerji kaynaklarının </w:t>
      </w:r>
      <w:r w:rsidR="00243F29">
        <w:t xml:space="preserve">iklim koşullarına bağlı olarak </w:t>
      </w:r>
      <w:r>
        <w:t>zengin oluşu</w:t>
      </w:r>
      <w:r w:rsidR="00243F29">
        <w:t>: Su, güneş, rüzgar,  jeotermal, vb.</w:t>
      </w:r>
    </w:p>
    <w:p w:rsidR="00B21C75" w:rsidRDefault="00B21C75" w:rsidP="003B37D0">
      <w:pPr>
        <w:pStyle w:val="ListeParagraf"/>
        <w:numPr>
          <w:ilvl w:val="0"/>
          <w:numId w:val="63"/>
        </w:numPr>
        <w:spacing w:after="160" w:line="259" w:lineRule="auto"/>
      </w:pPr>
      <w:r>
        <w:t>Yeraltı ve yer üstü kaynakları (3)</w:t>
      </w:r>
    </w:p>
    <w:p w:rsidR="00B21C75" w:rsidRDefault="00B21C75" w:rsidP="003B37D0">
      <w:pPr>
        <w:pStyle w:val="ListeParagraf"/>
        <w:numPr>
          <w:ilvl w:val="1"/>
          <w:numId w:val="63"/>
        </w:numPr>
        <w:spacing w:after="160" w:line="259" w:lineRule="auto"/>
      </w:pPr>
      <w:r>
        <w:t>Yeraltı zenginlikleri</w:t>
      </w:r>
      <w:r w:rsidR="00243F29">
        <w:t xml:space="preserve"> </w:t>
      </w:r>
      <w:r>
        <w:t>(altın rezervlerinin varlığı)</w:t>
      </w:r>
    </w:p>
    <w:p w:rsidR="00243F29" w:rsidRDefault="00243F29" w:rsidP="003B37D0">
      <w:pPr>
        <w:pStyle w:val="ListeParagraf"/>
        <w:numPr>
          <w:ilvl w:val="1"/>
          <w:numId w:val="63"/>
        </w:numPr>
        <w:spacing w:after="160" w:line="259" w:lineRule="auto"/>
      </w:pPr>
      <w:r>
        <w:t>Flora ve f</w:t>
      </w:r>
      <w:r w:rsidR="00B21C75">
        <w:t>auna</w:t>
      </w:r>
      <w:r>
        <w:t xml:space="preserve"> açısından</w:t>
      </w:r>
      <w:r w:rsidR="00B21C75">
        <w:t xml:space="preserve"> zengini olması, </w:t>
      </w:r>
    </w:p>
    <w:p w:rsidR="00B21C75" w:rsidRDefault="00B21C75" w:rsidP="003B37D0">
      <w:pPr>
        <w:pStyle w:val="ListeParagraf"/>
        <w:numPr>
          <w:ilvl w:val="1"/>
          <w:numId w:val="63"/>
        </w:numPr>
        <w:spacing w:after="160" w:line="259" w:lineRule="auto"/>
      </w:pPr>
      <w:r>
        <w:t xml:space="preserve">Prof. Ali Demirsoy doğa tarihi müzesi </w:t>
      </w:r>
      <w:r w:rsidR="00243F29">
        <w:t xml:space="preserve">ve </w:t>
      </w:r>
      <w:r>
        <w:t>doğa okulu</w:t>
      </w:r>
      <w:r w:rsidR="00243F29">
        <w:t>nun</w:t>
      </w:r>
      <w:r>
        <w:t xml:space="preserve"> Kemaliye</w:t>
      </w:r>
      <w:r w:rsidR="00243F29">
        <w:t>’de olması.</w:t>
      </w:r>
    </w:p>
    <w:p w:rsidR="00B21C75" w:rsidRDefault="00B21C75" w:rsidP="003B37D0">
      <w:pPr>
        <w:pStyle w:val="ListeParagraf"/>
        <w:numPr>
          <w:ilvl w:val="0"/>
          <w:numId w:val="63"/>
        </w:numPr>
        <w:spacing w:after="160" w:line="259" w:lineRule="auto"/>
      </w:pPr>
      <w:r>
        <w:t>Ulaşımda kavşak noktası (Erzincanın konumu) (2)</w:t>
      </w:r>
    </w:p>
    <w:p w:rsidR="00B21C75" w:rsidRDefault="00B21C75" w:rsidP="003B37D0">
      <w:pPr>
        <w:pStyle w:val="ListeParagraf"/>
        <w:numPr>
          <w:ilvl w:val="1"/>
          <w:numId w:val="63"/>
        </w:numPr>
        <w:spacing w:after="160" w:line="259" w:lineRule="auto"/>
      </w:pPr>
      <w:r>
        <w:t>Ulaşım imkânları</w:t>
      </w:r>
    </w:p>
    <w:p w:rsidR="00B21C75" w:rsidRDefault="00B21C75" w:rsidP="003B37D0">
      <w:pPr>
        <w:pStyle w:val="ListeParagraf"/>
        <w:numPr>
          <w:ilvl w:val="1"/>
          <w:numId w:val="63"/>
        </w:numPr>
        <w:spacing w:after="160" w:line="259" w:lineRule="auto"/>
      </w:pPr>
      <w:r>
        <w:t>Coğrafi konumu dolayısıyla</w:t>
      </w:r>
      <w:r w:rsidR="00762BA8">
        <w:t>,</w:t>
      </w:r>
      <w:r>
        <w:t xml:space="preserve"> stratejik bir ulaşım altyapısının olmaması</w:t>
      </w:r>
      <w:r w:rsidR="00762BA8">
        <w:t xml:space="preserve"> </w:t>
      </w:r>
      <w:r>
        <w:t>(K, Ç, D, B bağlantısını sağlayan önemli bir bağlantısı)</w:t>
      </w:r>
    </w:p>
    <w:p w:rsidR="00B21C75" w:rsidRPr="00762BA8" w:rsidRDefault="00B21C75" w:rsidP="00B21C75">
      <w:pPr>
        <w:rPr>
          <w:i/>
        </w:rPr>
      </w:pPr>
      <w:r w:rsidRPr="00762BA8">
        <w:rPr>
          <w:i/>
        </w:rPr>
        <w:t>Tek Grupta Çıkanlar</w:t>
      </w:r>
    </w:p>
    <w:p w:rsidR="00B21C75" w:rsidRDefault="00B21C75" w:rsidP="003B37D0">
      <w:pPr>
        <w:pStyle w:val="ListeParagraf"/>
        <w:numPr>
          <w:ilvl w:val="0"/>
          <w:numId w:val="26"/>
        </w:numPr>
        <w:spacing w:after="160" w:line="259" w:lineRule="auto"/>
      </w:pPr>
      <w:r>
        <w:t>Bölge halkının ilçe ve köylerle beraber teröre destek vermemesi devletine ve milletine bağlı kalması</w:t>
      </w:r>
    </w:p>
    <w:p w:rsidR="00B21C75" w:rsidRDefault="00B21C75" w:rsidP="00B21C75"/>
    <w:p w:rsidR="00B21C75" w:rsidRPr="005D4BD1" w:rsidRDefault="00B21C75" w:rsidP="00B21C75">
      <w:pPr>
        <w:rPr>
          <w:b/>
        </w:rPr>
      </w:pPr>
      <w:r w:rsidRPr="005D4BD1">
        <w:rPr>
          <w:b/>
        </w:rPr>
        <w:t>Eksiler</w:t>
      </w:r>
    </w:p>
    <w:p w:rsidR="00B21C75" w:rsidRDefault="00B21C75" w:rsidP="003B37D0">
      <w:pPr>
        <w:pStyle w:val="ListeParagraf"/>
        <w:numPr>
          <w:ilvl w:val="0"/>
          <w:numId w:val="64"/>
        </w:numPr>
        <w:spacing w:after="160" w:line="259" w:lineRule="auto"/>
      </w:pPr>
      <w:r>
        <w:t>Şehir kimliğinin oluşmamış olması</w:t>
      </w:r>
      <w:r w:rsidR="00FF3B05">
        <w:t>: Şehir master planının yapılmamış olması</w:t>
      </w:r>
      <w:r>
        <w:t xml:space="preserve"> (4)</w:t>
      </w:r>
    </w:p>
    <w:p w:rsidR="00B21C75" w:rsidRDefault="00B21C75" w:rsidP="003B37D0">
      <w:pPr>
        <w:pStyle w:val="ListeParagraf"/>
        <w:numPr>
          <w:ilvl w:val="1"/>
          <w:numId w:val="64"/>
        </w:numPr>
        <w:spacing w:after="160" w:line="259" w:lineRule="auto"/>
      </w:pPr>
      <w:r>
        <w:t>Kentleşmenin yoğunluğu ( köyden kente )</w:t>
      </w:r>
    </w:p>
    <w:p w:rsidR="00B21C75" w:rsidRDefault="00B21C75" w:rsidP="003B37D0">
      <w:pPr>
        <w:pStyle w:val="ListeParagraf"/>
        <w:numPr>
          <w:ilvl w:val="1"/>
          <w:numId w:val="64"/>
        </w:numPr>
        <w:spacing w:after="160" w:line="259" w:lineRule="auto"/>
      </w:pPr>
      <w:r>
        <w:t>Merkezle</w:t>
      </w:r>
      <w:r w:rsidR="00FF3B05">
        <w:t>rde sosyal yaşamın zayıf olması: S</w:t>
      </w:r>
      <w:r>
        <w:t>osyal ve kültürel faaliyetl</w:t>
      </w:r>
      <w:r w:rsidR="00FF3B05">
        <w:t>erin az, mekanların kısıtlılığı</w:t>
      </w:r>
    </w:p>
    <w:p w:rsidR="00B21C75" w:rsidRDefault="00FF3B05" w:rsidP="003B37D0">
      <w:pPr>
        <w:pStyle w:val="ListeParagraf"/>
        <w:numPr>
          <w:ilvl w:val="1"/>
          <w:numId w:val="64"/>
        </w:numPr>
        <w:spacing w:after="160" w:line="259" w:lineRule="auto"/>
      </w:pPr>
      <w:r>
        <w:t xml:space="preserve">“En” imiz yok: İmalat sanayinde, </w:t>
      </w:r>
      <w:r w:rsidR="00B21C75">
        <w:t>hammadde</w:t>
      </w:r>
      <w:r>
        <w:t>nin işlenememesi, “patates var”</w:t>
      </w:r>
    </w:p>
    <w:p w:rsidR="00B21C75" w:rsidRDefault="00B21C75" w:rsidP="003B37D0">
      <w:pPr>
        <w:pStyle w:val="ListeParagraf"/>
        <w:numPr>
          <w:ilvl w:val="1"/>
          <w:numId w:val="64"/>
        </w:numPr>
        <w:spacing w:after="160" w:line="259" w:lineRule="auto"/>
      </w:pPr>
      <w:r>
        <w:t>Erzincan’ın hangi yönlerde bir şehir olacağının belirlenmemiş olması</w:t>
      </w:r>
    </w:p>
    <w:p w:rsidR="00B21C75" w:rsidRDefault="00B21C75" w:rsidP="003B37D0">
      <w:pPr>
        <w:pStyle w:val="ListeParagraf"/>
        <w:numPr>
          <w:ilvl w:val="1"/>
          <w:numId w:val="64"/>
        </w:numPr>
        <w:spacing w:after="160" w:line="259" w:lineRule="auto"/>
      </w:pPr>
      <w:r>
        <w:lastRenderedPageBreak/>
        <w:t>Şehrin tarım ürünlerinin taklitlerinin satılabilmesi yeterli denetlemelerin yapılmaması, Türkiye çapında yöresel ürün markası sağlanamaması</w:t>
      </w:r>
    </w:p>
    <w:p w:rsidR="00B21C75" w:rsidRDefault="00B21C75" w:rsidP="003B37D0">
      <w:pPr>
        <w:pStyle w:val="ListeParagraf"/>
        <w:numPr>
          <w:ilvl w:val="0"/>
          <w:numId w:val="64"/>
        </w:numPr>
        <w:spacing w:after="160" w:line="259" w:lineRule="auto"/>
      </w:pPr>
      <w:r>
        <w:t>Erzincan’ın tanıtımının eksik olması (5)</w:t>
      </w:r>
    </w:p>
    <w:p w:rsidR="00B21C75" w:rsidRDefault="00B21C75" w:rsidP="003B37D0">
      <w:pPr>
        <w:pStyle w:val="ListeParagraf"/>
        <w:numPr>
          <w:ilvl w:val="1"/>
          <w:numId w:val="64"/>
        </w:numPr>
        <w:spacing w:after="160" w:line="259" w:lineRule="auto"/>
      </w:pPr>
      <w:r>
        <w:t>Erzincan’ın ekonomik, sosyal, kültürel tanıtım eksikliği</w:t>
      </w:r>
    </w:p>
    <w:p w:rsidR="00FF3B05" w:rsidRDefault="00B21C75" w:rsidP="003B37D0">
      <w:pPr>
        <w:pStyle w:val="ListeParagraf"/>
        <w:numPr>
          <w:ilvl w:val="1"/>
          <w:numId w:val="64"/>
        </w:numPr>
        <w:spacing w:after="160" w:line="259" w:lineRule="auto"/>
      </w:pPr>
      <w:r>
        <w:t>İlçeler ve kent kendi içinde birbirini tanımaması, birbirini tanıtmaması.</w:t>
      </w:r>
    </w:p>
    <w:p w:rsidR="00B21C75" w:rsidRDefault="00B21C75" w:rsidP="003B37D0">
      <w:pPr>
        <w:pStyle w:val="ListeParagraf"/>
        <w:numPr>
          <w:ilvl w:val="1"/>
          <w:numId w:val="64"/>
        </w:numPr>
        <w:spacing w:after="160" w:line="259" w:lineRule="auto"/>
      </w:pPr>
      <w:r>
        <w:t xml:space="preserve"> Erzincan markası adı altında tüm ilçe ve kültürleri</w:t>
      </w:r>
      <w:r w:rsidR="00FF3B05">
        <w:t>n bir arada desteklen</w:t>
      </w:r>
      <w:r>
        <w:t xml:space="preserve">ip, markalaşamaması, </w:t>
      </w:r>
      <w:r w:rsidR="00FF3B05">
        <w:t>bütünleşememesi</w:t>
      </w:r>
    </w:p>
    <w:p w:rsidR="00FF3B05" w:rsidRDefault="00B21C75" w:rsidP="003B37D0">
      <w:pPr>
        <w:pStyle w:val="ListeParagraf"/>
        <w:numPr>
          <w:ilvl w:val="0"/>
          <w:numId w:val="64"/>
        </w:numPr>
        <w:spacing w:after="160" w:line="259" w:lineRule="auto"/>
      </w:pPr>
      <w:r>
        <w:t>Deprem bölgesinde yer alması</w:t>
      </w:r>
      <w:r w:rsidR="00FF3B05">
        <w:t xml:space="preserve"> (3)</w:t>
      </w:r>
    </w:p>
    <w:p w:rsidR="00B21C75" w:rsidRDefault="00FF3B05" w:rsidP="003B37D0">
      <w:pPr>
        <w:pStyle w:val="ListeParagraf"/>
        <w:numPr>
          <w:ilvl w:val="1"/>
          <w:numId w:val="64"/>
        </w:numPr>
        <w:spacing w:after="160" w:line="259" w:lineRule="auto"/>
      </w:pPr>
      <w:r>
        <w:t>Y</w:t>
      </w:r>
      <w:r w:rsidR="00B21C75">
        <w:t>atırımcının endişesi, yüksek binaların yapılamaması, depr</w:t>
      </w:r>
      <w:r>
        <w:t>emin psikolojik etkisi</w:t>
      </w:r>
    </w:p>
    <w:p w:rsidR="00B21C75" w:rsidRDefault="00B21C75" w:rsidP="003B37D0">
      <w:pPr>
        <w:pStyle w:val="ListeParagraf"/>
        <w:numPr>
          <w:ilvl w:val="1"/>
          <w:numId w:val="64"/>
        </w:numPr>
        <w:spacing w:after="160" w:line="259" w:lineRule="auto"/>
      </w:pPr>
      <w:r>
        <w:t>İmar planının yatırımcıya hitap etmemesi</w:t>
      </w:r>
    </w:p>
    <w:p w:rsidR="00B21C75" w:rsidRDefault="00B21C75" w:rsidP="003B37D0">
      <w:pPr>
        <w:pStyle w:val="ListeParagraf"/>
        <w:numPr>
          <w:ilvl w:val="0"/>
          <w:numId w:val="64"/>
        </w:numPr>
        <w:spacing w:after="160" w:line="259" w:lineRule="auto"/>
      </w:pPr>
      <w:r>
        <w:t>Göç, insan, sermaye vs. (2)</w:t>
      </w:r>
    </w:p>
    <w:p w:rsidR="00B21C75" w:rsidRDefault="00B21C75" w:rsidP="003B37D0">
      <w:pPr>
        <w:pStyle w:val="ListeParagraf"/>
        <w:numPr>
          <w:ilvl w:val="1"/>
          <w:numId w:val="64"/>
        </w:numPr>
        <w:spacing w:after="160" w:line="259" w:lineRule="auto"/>
      </w:pPr>
      <w:r>
        <w:t>Göçün fazla olması nedeniyle genel nüfusun azlığı yanında mesleki eğitim eksikliği dolayısıyla nitelikli insan gücünün temininde yaşanan zorlukları</w:t>
      </w:r>
    </w:p>
    <w:p w:rsidR="00B21C75" w:rsidRDefault="00B21C75" w:rsidP="003B37D0">
      <w:pPr>
        <w:pStyle w:val="ListeParagraf"/>
        <w:numPr>
          <w:ilvl w:val="0"/>
          <w:numId w:val="64"/>
        </w:numPr>
        <w:spacing w:after="160" w:line="259" w:lineRule="auto"/>
      </w:pPr>
      <w:r>
        <w:t>Terör hareketlerinin olumsuz etkisi ve önyargı (2)</w:t>
      </w:r>
    </w:p>
    <w:p w:rsidR="00B21C75" w:rsidRDefault="00B21C75" w:rsidP="003B37D0">
      <w:pPr>
        <w:pStyle w:val="ListeParagraf"/>
        <w:numPr>
          <w:ilvl w:val="0"/>
          <w:numId w:val="64"/>
        </w:numPr>
        <w:spacing w:after="160" w:line="259" w:lineRule="auto"/>
      </w:pPr>
      <w:r>
        <w:t>Sulama ve tarım girdilerinin pahalı olması ve profesyonel sulamanın eksikliği (2)</w:t>
      </w:r>
    </w:p>
    <w:p w:rsidR="00B21C75" w:rsidRDefault="00B21C75" w:rsidP="003B37D0">
      <w:pPr>
        <w:pStyle w:val="ListeParagraf"/>
        <w:numPr>
          <w:ilvl w:val="1"/>
          <w:numId w:val="64"/>
        </w:numPr>
        <w:spacing w:after="160" w:line="259" w:lineRule="auto"/>
      </w:pPr>
      <w:r>
        <w:t>Vahşi sulama, yeni teknolojilerden uzak yanlış tarım ve hayvancılık uygula</w:t>
      </w:r>
      <w:r w:rsidR="00FF3B05">
        <w:t>maları. Sulamanın pahalı olması ve t</w:t>
      </w:r>
      <w:r>
        <w:t>eşviklerin sonuçlarının değerlendirilmemesi</w:t>
      </w:r>
    </w:p>
    <w:p w:rsidR="00B21C75" w:rsidRDefault="00B21C75" w:rsidP="003B37D0">
      <w:pPr>
        <w:pStyle w:val="ListeParagraf"/>
        <w:numPr>
          <w:ilvl w:val="0"/>
          <w:numId w:val="64"/>
        </w:numPr>
        <w:spacing w:after="160" w:line="259" w:lineRule="auto"/>
      </w:pPr>
      <w:r>
        <w:t>Yatırımcılar</w:t>
      </w:r>
      <w:r w:rsidR="00FF3B05">
        <w:t>ın</w:t>
      </w:r>
      <w:r>
        <w:t>, iş dünyası</w:t>
      </w:r>
      <w:r w:rsidR="00FF3B05">
        <w:t>nın</w:t>
      </w:r>
      <w:r>
        <w:t>, STK</w:t>
      </w:r>
      <w:r w:rsidR="00FF3B05">
        <w:t>’</w:t>
      </w:r>
      <w:r>
        <w:t>lar</w:t>
      </w:r>
      <w:r w:rsidR="00FF3B05">
        <w:t>ının</w:t>
      </w:r>
      <w:r>
        <w:t xml:space="preserve"> kendi içinde kurumsallaşa</w:t>
      </w:r>
      <w:r w:rsidR="00FF3B05">
        <w:t>mıyor ve işbirliği yapamıyor olması (2)</w:t>
      </w:r>
    </w:p>
    <w:p w:rsidR="00FF3B05" w:rsidRDefault="00B21C75" w:rsidP="003B37D0">
      <w:pPr>
        <w:pStyle w:val="ListeParagraf"/>
        <w:numPr>
          <w:ilvl w:val="1"/>
          <w:numId w:val="64"/>
        </w:numPr>
        <w:spacing w:after="160" w:line="259" w:lineRule="auto"/>
      </w:pPr>
      <w:r>
        <w:t xml:space="preserve"> Bürokras</w:t>
      </w:r>
      <w:r w:rsidR="00FF3B05">
        <w:t xml:space="preserve">i ile iletişim kurulamıyor. </w:t>
      </w:r>
    </w:p>
    <w:p w:rsidR="00B21C75" w:rsidRDefault="00FF3B05" w:rsidP="003B37D0">
      <w:pPr>
        <w:pStyle w:val="ListeParagraf"/>
        <w:numPr>
          <w:ilvl w:val="1"/>
          <w:numId w:val="64"/>
        </w:numPr>
        <w:spacing w:after="160" w:line="259" w:lineRule="auto"/>
      </w:pPr>
      <w:r>
        <w:t>Kalifiye eleman sorunu</w:t>
      </w:r>
    </w:p>
    <w:p w:rsidR="00B21C75" w:rsidRDefault="00B21C75" w:rsidP="003B37D0">
      <w:pPr>
        <w:pStyle w:val="ListeParagraf"/>
        <w:numPr>
          <w:ilvl w:val="0"/>
          <w:numId w:val="64"/>
        </w:numPr>
        <w:spacing w:after="160" w:line="259" w:lineRule="auto"/>
      </w:pPr>
      <w:r>
        <w:t>Kamu ağırlıklı ekonomin olması ve girişimciliğin olmaması (2)</w:t>
      </w:r>
    </w:p>
    <w:p w:rsidR="00B21C75" w:rsidRDefault="00B21C75" w:rsidP="003B37D0">
      <w:pPr>
        <w:pStyle w:val="ListeParagraf"/>
        <w:numPr>
          <w:ilvl w:val="1"/>
          <w:numId w:val="64"/>
        </w:numPr>
        <w:spacing w:after="160" w:line="259" w:lineRule="auto"/>
      </w:pPr>
      <w:r>
        <w:t>Bürokrasi ile sivil toplum arasındaki ilişki</w:t>
      </w:r>
    </w:p>
    <w:p w:rsidR="00FF3B05" w:rsidRDefault="00FF3B05" w:rsidP="003B37D0">
      <w:pPr>
        <w:pStyle w:val="ListeParagraf"/>
        <w:numPr>
          <w:ilvl w:val="1"/>
          <w:numId w:val="64"/>
        </w:numPr>
        <w:spacing w:after="160" w:line="259" w:lineRule="auto"/>
      </w:pPr>
      <w:r>
        <w:t>STK’ları ortak iletişim ağı içinde değiller.</w:t>
      </w:r>
    </w:p>
    <w:p w:rsidR="00B21C75" w:rsidRDefault="00B21C75" w:rsidP="003B37D0">
      <w:pPr>
        <w:pStyle w:val="ListeParagraf"/>
        <w:numPr>
          <w:ilvl w:val="0"/>
          <w:numId w:val="64"/>
        </w:numPr>
        <w:spacing w:after="160" w:line="259" w:lineRule="auto"/>
      </w:pPr>
      <w:r>
        <w:t>Tarımsal toprakların imara açılarak tarım arazilerinin bilinçsizce heba edilmesi</w:t>
      </w:r>
    </w:p>
    <w:p w:rsidR="00B21C75" w:rsidRDefault="00B21C75" w:rsidP="003B37D0">
      <w:pPr>
        <w:pStyle w:val="ListeParagraf"/>
        <w:numPr>
          <w:ilvl w:val="1"/>
          <w:numId w:val="64"/>
        </w:numPr>
        <w:spacing w:after="160" w:line="259" w:lineRule="auto"/>
      </w:pPr>
      <w:r>
        <w:t>Sanayileşmemiş tarım ve hayvancılık alanları</w:t>
      </w:r>
    </w:p>
    <w:p w:rsidR="00B21C75" w:rsidRDefault="00B21C75" w:rsidP="00B21C75">
      <w:r>
        <w:t>Tek Grupta Çıkanlar</w:t>
      </w:r>
    </w:p>
    <w:p w:rsidR="00B21C75" w:rsidRDefault="00B21C75" w:rsidP="003B37D0">
      <w:pPr>
        <w:pStyle w:val="ListeParagraf"/>
        <w:numPr>
          <w:ilvl w:val="0"/>
          <w:numId w:val="27"/>
        </w:numPr>
        <w:spacing w:after="160" w:line="259" w:lineRule="auto"/>
      </w:pPr>
      <w:r>
        <w:t>Ulaşım altyapısı ve lojistik açısından eksiklikler</w:t>
      </w:r>
    </w:p>
    <w:p w:rsidR="00B21C75" w:rsidRDefault="00B21C75" w:rsidP="00B21C75"/>
    <w:p w:rsidR="0037771A" w:rsidRDefault="0037771A" w:rsidP="004B5C6D">
      <w:pPr>
        <w:pStyle w:val="Balk2"/>
      </w:pPr>
      <w:bookmarkStart w:id="22" w:name="_Toc465467956"/>
      <w:r>
        <w:t>DEĞERLENDİRME VE YORUMLAR</w:t>
      </w:r>
      <w:bookmarkEnd w:id="22"/>
    </w:p>
    <w:p w:rsidR="00A63095" w:rsidRDefault="00A63095" w:rsidP="00D0059D">
      <w:r w:rsidRPr="00B83B57">
        <w:rPr>
          <w:b/>
        </w:rPr>
        <w:t>Oğuz Babüroğlu</w:t>
      </w:r>
      <w:r>
        <w:t xml:space="preserve">: </w:t>
      </w:r>
    </w:p>
    <w:p w:rsidR="00D308BC" w:rsidRDefault="00D0059D" w:rsidP="00D0059D">
      <w:r w:rsidRPr="00D308BC">
        <w:t>Çok güzel bir noktaya geldik arkadaşlar</w:t>
      </w:r>
      <w:r w:rsidR="00D308BC">
        <w:t xml:space="preserve">, şimdi size </w:t>
      </w:r>
      <w:r w:rsidR="00045E5A">
        <w:t xml:space="preserve">ortak </w:t>
      </w:r>
      <w:r w:rsidR="00D308BC">
        <w:t>çıkan ortak noktaları</w:t>
      </w:r>
      <w:r w:rsidRPr="00D308BC">
        <w:t xml:space="preserve"> dağıtıyorlar</w:t>
      </w:r>
      <w:r w:rsidR="00D308BC">
        <w:t>,</w:t>
      </w:r>
      <w:r w:rsidRPr="00D308BC">
        <w:t xml:space="preserve"> güçlü</w:t>
      </w:r>
      <w:r w:rsidR="00045E5A">
        <w:t>-</w:t>
      </w:r>
      <w:r w:rsidRPr="00D308BC">
        <w:t>zayıf ve</w:t>
      </w:r>
      <w:r>
        <w:t xml:space="preserve"> fırsat</w:t>
      </w:r>
      <w:r w:rsidR="00406FD0">
        <w:t>-</w:t>
      </w:r>
      <w:r w:rsidR="00D308BC">
        <w:t>tehditte grupların ortaklaştırmalarını içeriyor bu dağıtılan</w:t>
      </w:r>
      <w:r>
        <w:t xml:space="preserve">lar. </w:t>
      </w:r>
      <w:r w:rsidR="00D308BC">
        <w:t>Şimdi birlikte bu ortak aklı yorumlayacağız. Burada o</w:t>
      </w:r>
      <w:r>
        <w:t>rtak akıl çok belli</w:t>
      </w:r>
      <w:r w:rsidR="00D308BC">
        <w:t>, net</w:t>
      </w:r>
      <w:r>
        <w:t xml:space="preserve"> gözüküyor. Bu seansta beklediğimi</w:t>
      </w:r>
      <w:r w:rsidR="00D308BC">
        <w:t>z</w:t>
      </w:r>
      <w:r>
        <w:t xml:space="preserve"> katkı</w:t>
      </w:r>
      <w:r w:rsidR="00D308BC">
        <w:t>,</w:t>
      </w:r>
      <w:r>
        <w:t xml:space="preserve"> bu nasıl bir ortak akıl</w:t>
      </w:r>
      <w:r w:rsidR="00D308BC">
        <w:t>,</w:t>
      </w:r>
      <w:r>
        <w:t xml:space="preserve"> bir örtüşme var</w:t>
      </w:r>
      <w:r w:rsidR="00D308BC">
        <w:t>,</w:t>
      </w:r>
      <w:r>
        <w:t xml:space="preserve"> tamam ama bunu nasıl tanımlayabiliriz. </w:t>
      </w:r>
      <w:r w:rsidR="00D308BC">
        <w:t>Tespitlerinizi bekliyorum, v</w:t>
      </w:r>
      <w:r>
        <w:t xml:space="preserve">izyon ya da çözüm beklemiyorum. Kimlik nedir nereye odaklanması lazım falan ona </w:t>
      </w:r>
      <w:r w:rsidR="00D308BC">
        <w:t xml:space="preserve">bilahare </w:t>
      </w:r>
      <w:r>
        <w:t>geleceği</w:t>
      </w:r>
      <w:r w:rsidR="00D308BC">
        <w:t>z</w:t>
      </w:r>
      <w:r>
        <w:t xml:space="preserve">. Sabahtan beri çok hızlı ve metodik çalışıyoruz. Geldiğimiz zemini anlamak istiyoruz. </w:t>
      </w:r>
    </w:p>
    <w:p w:rsidR="00D308BC" w:rsidRDefault="00D308BC" w:rsidP="00D0059D">
      <w:r>
        <w:t>Örneğin f</w:t>
      </w:r>
      <w:r w:rsidR="00D0059D">
        <w:t xml:space="preserve">ırsat tehdit iç içe geçmiş diyor </w:t>
      </w:r>
      <w:r>
        <w:t xml:space="preserve">bir arkadaşımız anlatırken, </w:t>
      </w:r>
      <w:r w:rsidR="00D0059D">
        <w:t>bu ne demek.</w:t>
      </w:r>
      <w:r>
        <w:t xml:space="preserve"> Akımları</w:t>
      </w:r>
      <w:r w:rsidR="00D0059D">
        <w:t xml:space="preserve"> </w:t>
      </w:r>
      <w:r>
        <w:t>5’e indirgenken b</w:t>
      </w:r>
      <w:r w:rsidR="00D0059D">
        <w:t>ir takım şeyler dışarıda kalıyor</w:t>
      </w:r>
      <w:r>
        <w:t>,</w:t>
      </w:r>
      <w:r w:rsidR="00D0059D">
        <w:t xml:space="preserve"> dışarıda kalan çok m</w:t>
      </w:r>
      <w:r>
        <w:t>u</w:t>
      </w:r>
      <w:r w:rsidR="00D0059D">
        <w:t xml:space="preserve"> kritikti</w:t>
      </w:r>
      <w:r>
        <w:t xml:space="preserve"> onu da irdeleyelim. </w:t>
      </w:r>
    </w:p>
    <w:p w:rsidR="00D308BC" w:rsidRDefault="00D308BC" w:rsidP="00D0059D">
      <w:r>
        <w:lastRenderedPageBreak/>
        <w:t>B</w:t>
      </w:r>
      <w:r w:rsidR="00D0059D">
        <w:t>ir</w:t>
      </w:r>
      <w:r>
        <w:t xml:space="preserve"> de bir şeyleri anlamak için,</w:t>
      </w:r>
      <w:r w:rsidR="00D0059D">
        <w:t xml:space="preserve"> birbirimiz</w:t>
      </w:r>
      <w:r>
        <w:t>e</w:t>
      </w:r>
      <w:r w:rsidR="00D0059D">
        <w:t xml:space="preserve"> ile içerik vermemiz lazım. Örnek vereyim mesela tarihsel kültürden bahsediyoruz</w:t>
      </w:r>
      <w:r>
        <w:t>,</w:t>
      </w:r>
      <w:r w:rsidR="00D0059D">
        <w:t xml:space="preserve"> ama aslında bu nedir</w:t>
      </w:r>
      <w:r>
        <w:t>, nasıl bir mirastır sorusunu yanıtlamamız lazım. Üniversitemiz</w:t>
      </w:r>
      <w:r w:rsidR="00D0059D">
        <w:t xml:space="preserve"> çok iyi diyoruz</w:t>
      </w:r>
      <w:r>
        <w:t>,</w:t>
      </w:r>
      <w:r w:rsidR="00D0059D">
        <w:t xml:space="preserve"> ama hangi bölümü önde. İş birliği çok istiyorum</w:t>
      </w:r>
      <w:r>
        <w:t>,</w:t>
      </w:r>
      <w:r w:rsidR="00D0059D">
        <w:t xml:space="preserve"> ama hangi konuda. Bilgi bazlı söylen</w:t>
      </w:r>
      <w:r>
        <w:t>miş konular var:</w:t>
      </w:r>
      <w:r w:rsidR="00D0059D">
        <w:t xml:space="preserve"> Sular kirlenmiş diyoruz</w:t>
      </w:r>
      <w:r>
        <w:t>,</w:t>
      </w:r>
      <w:r w:rsidR="00D0059D">
        <w:t xml:space="preserve"> ama neden</w:t>
      </w:r>
      <w:r>
        <w:t>,</w:t>
      </w:r>
      <w:r w:rsidR="00D0059D">
        <w:t xml:space="preserve"> acaba bizden mi</w:t>
      </w:r>
      <w:r>
        <w:t>, yan şehirlerden mi kaynaklanıyor</w:t>
      </w:r>
      <w:r w:rsidR="00D0059D">
        <w:t>? Sizin de biraz daha merak ettiğini</w:t>
      </w:r>
      <w:r>
        <w:t>z</w:t>
      </w:r>
      <w:r w:rsidR="00D0059D">
        <w:t xml:space="preserve"> konular olabilir</w:t>
      </w:r>
      <w:r>
        <w:t>, bu oturumda</w:t>
      </w:r>
      <w:r w:rsidR="00D0059D">
        <w:t xml:space="preserve"> onları da sorabilirsiniz. </w:t>
      </w:r>
    </w:p>
    <w:p w:rsidR="00D308BC" w:rsidRDefault="00D0059D" w:rsidP="00D308BC">
      <w:r>
        <w:t>Şu</w:t>
      </w:r>
      <w:r w:rsidR="00D308BC">
        <w:t xml:space="preserve"> </w:t>
      </w:r>
      <w:r>
        <w:t xml:space="preserve">anda ortak aklı hem yakalayıp hem de zenginleştireceğiz. Anlamadığınız şeyin üstüne varsayımlar ile </w:t>
      </w:r>
      <w:r w:rsidR="00D308BC">
        <w:t xml:space="preserve">gitmek, </w:t>
      </w:r>
      <w:r>
        <w:t>saptamalar yapmak kötü olabilir</w:t>
      </w:r>
      <w:r w:rsidR="00D308BC">
        <w:t xml:space="preserve"> dolayısı ile bazı konuları daha iyi anlamalıyız.</w:t>
      </w:r>
      <w:r>
        <w:t xml:space="preserve"> Şu</w:t>
      </w:r>
      <w:r w:rsidR="00D308BC">
        <w:t xml:space="preserve"> </w:t>
      </w:r>
      <w:r>
        <w:t>ana kadar kalabalık olması</w:t>
      </w:r>
      <w:r w:rsidR="00D308BC">
        <w:t>na</w:t>
      </w:r>
      <w:r>
        <w:t xml:space="preserve"> rağmen </w:t>
      </w:r>
      <w:r w:rsidR="00D308BC">
        <w:t xml:space="preserve">çalışma </w:t>
      </w:r>
      <w:r>
        <w:t xml:space="preserve">süper gitti. </w:t>
      </w:r>
    </w:p>
    <w:p w:rsidR="00D0059D" w:rsidRDefault="00D0059D" w:rsidP="003B37D0">
      <w:pPr>
        <w:pStyle w:val="ListeParagraf"/>
        <w:numPr>
          <w:ilvl w:val="0"/>
          <w:numId w:val="59"/>
        </w:numPr>
      </w:pPr>
      <w:r>
        <w:t>Genç ve dinamik üniversite olma gayretimiz var. İş adamlarının bir kaynağa ihtiyacı var</w:t>
      </w:r>
      <w:r w:rsidR="002668E8">
        <w:t>,</w:t>
      </w:r>
      <w:r>
        <w:t xml:space="preserve"> buna ilgili öğrenciler</w:t>
      </w:r>
      <w:r w:rsidR="007E14EF">
        <w:t>l</w:t>
      </w:r>
      <w:r>
        <w:t>e</w:t>
      </w:r>
      <w:r w:rsidR="007E14EF">
        <w:t>,</w:t>
      </w:r>
      <w:r>
        <w:t xml:space="preserve"> bursla</w:t>
      </w:r>
      <w:r w:rsidR="007E14EF">
        <w:t xml:space="preserve"> katkı verip, hem istihdam elde etmiş oluruz, h</w:t>
      </w:r>
      <w:r>
        <w:t>em de inovasyon yapmış oluruz</w:t>
      </w:r>
      <w:r w:rsidR="007E14EF">
        <w:t>.</w:t>
      </w:r>
    </w:p>
    <w:p w:rsidR="00D0059D" w:rsidRDefault="007E14EF" w:rsidP="003B37D0">
      <w:pPr>
        <w:pStyle w:val="ListeParagraf"/>
        <w:numPr>
          <w:ilvl w:val="0"/>
          <w:numId w:val="30"/>
        </w:numPr>
        <w:spacing w:after="160" w:line="259" w:lineRule="auto"/>
      </w:pPr>
      <w:r>
        <w:t>Bundan 2-</w:t>
      </w:r>
      <w:r w:rsidR="00D0059D">
        <w:t>3 yıl önce lojistik sempozyumu yapıldı. 2012 y</w:t>
      </w:r>
      <w:r>
        <w:t>ılında. Yöneylem araştırması yaptık. Anadolu Ü</w:t>
      </w:r>
      <w:r w:rsidR="00D0059D">
        <w:t>ni</w:t>
      </w:r>
      <w:r>
        <w:t>versitesi ve Karadeniz T</w:t>
      </w:r>
      <w:r w:rsidR="00D0059D">
        <w:t>eknik</w:t>
      </w:r>
      <w:r>
        <w:t xml:space="preserve"> Üniversitesi’nden </w:t>
      </w:r>
      <w:r w:rsidR="00D0059D">
        <w:t>iki arkadaş ile hazırlamıştık. Doğu batı arasında içinde demir yolu geçen şehirlerde konumlandırma yaptık</w:t>
      </w:r>
      <w:r>
        <w:t>. Trabzon ve Mersin limanları</w:t>
      </w:r>
      <w:r w:rsidR="00D0059D">
        <w:t xml:space="preserve"> hattını doğu batı aksında birleştirecek bir araştırma yaptık. </w:t>
      </w:r>
      <w:r>
        <w:t xml:space="preserve">Bu çalışmada </w:t>
      </w:r>
      <w:r w:rsidR="00D0059D">
        <w:t xml:space="preserve">En iyi seçenek Erzincan </w:t>
      </w:r>
      <w:r>
        <w:t>çıkıyor. Optimum nokta Erzincan!</w:t>
      </w:r>
      <w:r w:rsidR="00D0059D">
        <w:t xml:space="preserve"> Çalışmalar bizde mevcut</w:t>
      </w:r>
      <w:r>
        <w:t>,</w:t>
      </w:r>
      <w:r w:rsidR="00D0059D">
        <w:t xml:space="preserve"> isteyen ile paylaşabiliriz. Biz bu yayını yaptığımızda Sivas bunu Sivas’a kaydırmakla ilgili bir iki haber yaptı. Yayından bir yıl sonra doğu Anadolu ve güneydoğu Anadolu’ya gittik ve stantlarımız</w:t>
      </w:r>
      <w:r>
        <w:t>ı</w:t>
      </w:r>
      <w:r w:rsidR="00D0059D">
        <w:t xml:space="preserve"> ziyar</w:t>
      </w:r>
      <w:r>
        <w:t>et eden uluslararası firmaları gördük.</w:t>
      </w:r>
      <w:r w:rsidR="00D0059D">
        <w:t xml:space="preserve"> </w:t>
      </w:r>
    </w:p>
    <w:p w:rsidR="00D0059D" w:rsidRDefault="007E14EF" w:rsidP="003B37D0">
      <w:pPr>
        <w:pStyle w:val="ListeParagraf"/>
        <w:numPr>
          <w:ilvl w:val="0"/>
          <w:numId w:val="30"/>
        </w:numPr>
        <w:spacing w:after="160" w:line="259" w:lineRule="auto"/>
      </w:pPr>
      <w:r>
        <w:t>“</w:t>
      </w:r>
      <w:r w:rsidR="00D0059D">
        <w:t>Yere</w:t>
      </w:r>
      <w:r>
        <w:t>l potansiyeli</w:t>
      </w:r>
      <w:r w:rsidR="00D0059D">
        <w:t xml:space="preserve"> nasıl </w:t>
      </w:r>
      <w:r>
        <w:t>kullanabiliriz”</w:t>
      </w:r>
      <w:r w:rsidR="00D0059D">
        <w:t xml:space="preserve"> ortak akılda böyle bir mantık var önce biz kendimiz bir toparlayalım diyoruz</w:t>
      </w:r>
      <w:r>
        <w:t>.</w:t>
      </w:r>
    </w:p>
    <w:p w:rsidR="00D0059D" w:rsidRDefault="00D0059D" w:rsidP="003B37D0">
      <w:pPr>
        <w:pStyle w:val="ListeParagraf"/>
        <w:numPr>
          <w:ilvl w:val="0"/>
          <w:numId w:val="30"/>
        </w:numPr>
        <w:spacing w:after="160" w:line="259" w:lineRule="auto"/>
      </w:pPr>
      <w:r>
        <w:t xml:space="preserve">Sanayi üniversite iş birliği </w:t>
      </w:r>
      <w:r w:rsidR="007E14EF">
        <w:t xml:space="preserve">tekrar </w:t>
      </w:r>
      <w:r>
        <w:t>önem kazanıyor. Siyasi çekişmeler zamanla çözüldü ün</w:t>
      </w:r>
      <w:r w:rsidR="007E14EF">
        <w:t>iversiteler içinde. 57 milyar</w:t>
      </w:r>
      <w:r>
        <w:t xml:space="preserve"> para var ama Avrupa’ya </w:t>
      </w:r>
      <w:r w:rsidR="007E14EF">
        <w:t xml:space="preserve">bizden </w:t>
      </w:r>
      <w:r>
        <w:t>proje gitmiyor. 26 üniversitede teknoloji araştırma bölgeleri kuruldu. Teknoloji önem kazanıyor. Bütçemizd</w:t>
      </w:r>
      <w:r w:rsidR="007E14EF">
        <w:t>en bu fona para ödüyoruz ama %6’</w:t>
      </w:r>
      <w:r>
        <w:t>sından bir dönüş alıyoruz.</w:t>
      </w:r>
    </w:p>
    <w:p w:rsidR="00D0059D" w:rsidRDefault="00D0059D" w:rsidP="003B37D0">
      <w:pPr>
        <w:pStyle w:val="ListeParagraf"/>
        <w:numPr>
          <w:ilvl w:val="0"/>
          <w:numId w:val="30"/>
        </w:numPr>
        <w:spacing w:after="160" w:line="259" w:lineRule="auto"/>
      </w:pPr>
      <w:r w:rsidRPr="00A633B1">
        <w:t>Erzinca</w:t>
      </w:r>
      <w:r w:rsidR="00A633B1">
        <w:t>n OSB’ye demir yolu getirildi</w:t>
      </w:r>
      <w:r w:rsidRPr="00A633B1">
        <w:t>. Demir yolu taşımacılığı karayolundan %150 daha pahalı</w:t>
      </w:r>
      <w:r w:rsidR="00A633B1">
        <w:t>!</w:t>
      </w:r>
      <w:r>
        <w:t xml:space="preserve"> Bu bir gerçek</w:t>
      </w:r>
      <w:r w:rsidR="00A633B1">
        <w:t>,</w:t>
      </w:r>
      <w:r>
        <w:t xml:space="preserve"> be</w:t>
      </w:r>
      <w:r w:rsidR="00A633B1">
        <w:t>n bunu sayın bakanımıza anlattım,</w:t>
      </w:r>
      <w:r>
        <w:t xml:space="preserve"> ama 10 senedir çözüm bulamadık. Demir yolu ile 1 tonluk malzemenin yüklenmesi zor</w:t>
      </w:r>
      <w:r w:rsidR="00A633B1">
        <w:t>,</w:t>
      </w:r>
      <w:r>
        <w:t xml:space="preserve"> bunu demir yolu</w:t>
      </w:r>
      <w:r w:rsidR="00A633B1">
        <w:t>nun</w:t>
      </w:r>
      <w:r>
        <w:t xml:space="preserve"> yapma yetisi yok. Boşaltma yapmak için nakliyecinin kendi aracı ile gitmesi gerekiyor. Altyapı eksikliği var o yüzden pahalı oluyor. 20 kadar sanayinin kapanma </w:t>
      </w:r>
      <w:r w:rsidR="00372E5D">
        <w:t xml:space="preserve">riski </w:t>
      </w:r>
      <w:r>
        <w:t xml:space="preserve">ile yüz yüze gelmesi çok üzücü. </w:t>
      </w:r>
    </w:p>
    <w:p w:rsidR="00D0059D" w:rsidRDefault="00372E5D" w:rsidP="003B37D0">
      <w:pPr>
        <w:pStyle w:val="ListeParagraf"/>
        <w:numPr>
          <w:ilvl w:val="0"/>
          <w:numId w:val="30"/>
        </w:numPr>
        <w:spacing w:after="160" w:line="259" w:lineRule="auto"/>
      </w:pPr>
      <w:r>
        <w:t>Yeni gelişmeler var: D</w:t>
      </w:r>
      <w:r w:rsidR="00D0059D">
        <w:t xml:space="preserve">emiryollarının kara ve deniz bağlantısı </w:t>
      </w:r>
      <w:r>
        <w:t xml:space="preserve">çalışmaları </w:t>
      </w:r>
      <w:r w:rsidR="00D0059D">
        <w:t xml:space="preserve">başladı. Yeni bir anonim şirket kuruldu TCDD için, yük ve yolcu bazında yetkilendirme yönetmeliği çıktı. Yük ve yolcu taşımacılığı yapacak şirketlere yetki verilecek. Son noktada ciddi bir yapılanma olacak. TCDD temel </w:t>
      </w:r>
      <w:r>
        <w:t>taşımacılıktan çıkıyor. Sanayi k</w:t>
      </w:r>
      <w:r w:rsidR="00D0059D">
        <w:t>artelleri arasındaki taşımacılık özel şirketlere aktarılıyor. Lokomotif alacak, vagonları işletecek, demiryolu taşımacılığının oranı artacak</w:t>
      </w:r>
      <w:r>
        <w:t>.</w:t>
      </w:r>
    </w:p>
    <w:p w:rsidR="00D0059D" w:rsidRDefault="00D0059D" w:rsidP="003B37D0">
      <w:pPr>
        <w:pStyle w:val="ListeParagraf"/>
        <w:numPr>
          <w:ilvl w:val="0"/>
          <w:numId w:val="30"/>
        </w:numPr>
        <w:spacing w:after="160" w:line="259" w:lineRule="auto"/>
      </w:pPr>
      <w:r>
        <w:t>Dünyanın gittiği yerde kentin nereye kon</w:t>
      </w:r>
      <w:r w:rsidR="00372E5D">
        <w:t>umlan</w:t>
      </w:r>
      <w:r>
        <w:t xml:space="preserve">ması gerektiği ile ilgili örnekler vereceğim. İnsan ilk defa kendi yüzyılını analiz edecek bir duruma geldi. </w:t>
      </w:r>
      <w:r w:rsidR="00372E5D">
        <w:t>Bu durumda ç</w:t>
      </w:r>
      <w:r>
        <w:t>ok daha gelecekçi ufuklar çizebilir. Üst bir dünya olduğuna in</w:t>
      </w:r>
      <w:r w:rsidR="00372E5D">
        <w:t>anıyorum. Sadece Avrasya değil Afro-</w:t>
      </w:r>
      <w:r>
        <w:t>Avrasya noktasına gideceğimize inanıyorum. Erzincan’ın durumunu anlamak için</w:t>
      </w:r>
      <w:r w:rsidR="00372E5D">
        <w:t>,</w:t>
      </w:r>
      <w:r>
        <w:t xml:space="preserve"> bu </w:t>
      </w:r>
      <w:r w:rsidR="00372E5D">
        <w:t>durumu anlamak lazım. Bu kent, A</w:t>
      </w:r>
      <w:r>
        <w:t xml:space="preserve">fro Avrasya’nın bilim, kültür merkezi olabilir. Bir kent özgün kimliği ile </w:t>
      </w:r>
      <w:r w:rsidR="00372E5D">
        <w:t xml:space="preserve">bu dünyaya </w:t>
      </w:r>
      <w:r>
        <w:t xml:space="preserve">katkıda </w:t>
      </w:r>
      <w:r w:rsidR="00372E5D">
        <w:t xml:space="preserve">bulunabilir, örneğin </w:t>
      </w:r>
      <w:r>
        <w:t xml:space="preserve">tek </w:t>
      </w:r>
      <w:r w:rsidRPr="00D85A4D">
        <w:t>Balşamin Tapınağı</w:t>
      </w:r>
      <w:r>
        <w:t xml:space="preserve"> Erzincan’dır. Altıntepe ilk metropolün olduğu yer</w:t>
      </w:r>
      <w:r w:rsidR="00372E5D">
        <w:t>dir</w:t>
      </w:r>
      <w:r>
        <w:t>. Selçukl</w:t>
      </w:r>
      <w:r w:rsidR="00372E5D">
        <w:t>ul</w:t>
      </w:r>
      <w:r>
        <w:t>ar</w:t>
      </w:r>
      <w:r w:rsidR="00372E5D">
        <w:t>’</w:t>
      </w:r>
      <w:r>
        <w:t>ın önemli kentlerinden biri Erzincan’dır. Selçuklu dönemi en önemli şairi E</w:t>
      </w:r>
      <w:r w:rsidR="00372E5D">
        <w:t>rzincanlıdır. Ayaklı kütüphane Seyid Mehmet E</w:t>
      </w:r>
      <w:r>
        <w:t>fendi</w:t>
      </w:r>
      <w:r w:rsidR="00372E5D">
        <w:t>’den başlar, Şeyh Fevzi E</w:t>
      </w:r>
      <w:r>
        <w:t>fendi</w:t>
      </w:r>
      <w:r w:rsidR="00372E5D">
        <w:t>’ye uzanır,</w:t>
      </w:r>
      <w:r>
        <w:t xml:space="preserve"> kurtuluş savaşında kritik bir adamdır. </w:t>
      </w:r>
      <w:r w:rsidR="00372E5D">
        <w:t>Erzincan’ın b</w:t>
      </w:r>
      <w:r>
        <w:t xml:space="preserve">azı dezavantajlarını </w:t>
      </w:r>
      <w:r>
        <w:lastRenderedPageBreak/>
        <w:t xml:space="preserve">avantaja dönüştürebiliriz. Tarihi bir coğrafya burası! Akıllı varlıklar </w:t>
      </w:r>
      <w:r w:rsidR="00372E5D">
        <w:t xml:space="preserve">olarak </w:t>
      </w:r>
      <w:r>
        <w:t>kendi geleceğimizi inşa etmeye muktediriz.</w:t>
      </w:r>
    </w:p>
    <w:p w:rsidR="00D0059D" w:rsidRDefault="00D0059D" w:rsidP="003B37D0">
      <w:pPr>
        <w:pStyle w:val="ListeParagraf"/>
        <w:numPr>
          <w:ilvl w:val="0"/>
          <w:numId w:val="30"/>
        </w:numPr>
        <w:spacing w:after="160" w:line="259" w:lineRule="auto"/>
        <w:jc w:val="both"/>
      </w:pPr>
      <w:r>
        <w:t>Ergan Dağı için İsviçre’den heyet geldi, dağa baktılar. İyi ki hiçbir şey yapmamışsınız</w:t>
      </w:r>
      <w:r w:rsidR="002E3638">
        <w:t xml:space="preserve"> dediler</w:t>
      </w:r>
      <w:r>
        <w:t>. Elimizde bir proje var, 11 trilyondu</w:t>
      </w:r>
      <w:r w:rsidR="002E3638">
        <w:t xml:space="preserve"> sanırım,</w:t>
      </w:r>
      <w:r>
        <w:t xml:space="preserve"> uygulayın dedi. Şu ana kadar 66 trilyon harcadık, kimse projeyi okumadı. Bildiklerini yaptılar, bu noktaya geldik. Önce hatalarımızı görelim. Kış turizmi en zor turizm, müşteri memnuniy</w:t>
      </w:r>
      <w:r w:rsidR="002E3638">
        <w:t>eti çok kritiktir. Kartalkaya</w:t>
      </w:r>
      <w:r>
        <w:t xml:space="preserve"> %65 kayıp yaşadı</w:t>
      </w:r>
      <w:r w:rsidR="002E3638">
        <w:t>,</w:t>
      </w:r>
      <w:r>
        <w:t xml:space="preserve"> yarım günlük bir hata için. </w:t>
      </w:r>
    </w:p>
    <w:p w:rsidR="00D0059D" w:rsidRDefault="00D0059D" w:rsidP="003B37D0">
      <w:pPr>
        <w:pStyle w:val="ListeParagraf"/>
        <w:numPr>
          <w:ilvl w:val="0"/>
          <w:numId w:val="30"/>
        </w:numPr>
        <w:spacing w:after="160" w:line="259" w:lineRule="auto"/>
      </w:pPr>
      <w:r>
        <w:t>İşletmelerle ilgili zayıf y</w:t>
      </w:r>
      <w:r w:rsidR="002E3638">
        <w:t xml:space="preserve">önlere pek yer verilmedi. </w:t>
      </w:r>
      <w:r w:rsidR="008E0C1E">
        <w:t>İşletmeleriin çoğu s</w:t>
      </w:r>
      <w:r>
        <w:t xml:space="preserve">osyal </w:t>
      </w:r>
      <w:r w:rsidR="002E3638">
        <w:t>girişimcilik</w:t>
      </w:r>
      <w:r w:rsidR="008E0C1E">
        <w:t>,</w:t>
      </w:r>
      <w:r w:rsidR="002E3638">
        <w:t xml:space="preserve"> %99.8’i KOBİ</w:t>
      </w:r>
      <w:r>
        <w:t xml:space="preserve"> ölçeğinde, Erzincan’da çoğunluk bu yönde. İşletmeler arası ortak iş yapabilme kapasitesi çok zayıf. Bu da rekabet gücünü düşürüyor. Buna yönelik teşvik var, 5 tanesi bir araya gelsin. Bakır işletmelerini maalesef bir araya getiremiyoruz. Devlet desteği var</w:t>
      </w:r>
      <w:r w:rsidR="008E0C1E">
        <w:t>,</w:t>
      </w:r>
      <w:r>
        <w:t xml:space="preserve"> bakır işletmesi yönünde. İşletmelerimizin kurumsallaşm</w:t>
      </w:r>
      <w:r w:rsidR="008E0C1E">
        <w:t>a, işletme sorunu var. KOSGEP ile</w:t>
      </w:r>
      <w:r>
        <w:t xml:space="preserve"> her anlamda desteğimiz var, hamisiyiz. İşletmenin markalaşması ve uluslararası seviyeye gelmesi için teşvikler var. Arge alanında da </w:t>
      </w:r>
      <w:r w:rsidR="008E0C1E">
        <w:t>KOSGEP</w:t>
      </w:r>
      <w:r>
        <w:t xml:space="preserve"> gayet iyi destekler veriyor,</w:t>
      </w:r>
      <w:r w:rsidR="008E0C1E">
        <w:t xml:space="preserve"> desteği </w:t>
      </w:r>
      <w:r>
        <w:t>1.6 milyon seviyesindedir. Biz de girişimciliğe yönelik çok destek veriyoruz.</w:t>
      </w:r>
    </w:p>
    <w:p w:rsidR="00D0059D" w:rsidRDefault="00D0059D" w:rsidP="003B37D0">
      <w:pPr>
        <w:pStyle w:val="ListeParagraf"/>
        <w:numPr>
          <w:ilvl w:val="0"/>
          <w:numId w:val="30"/>
        </w:numPr>
        <w:spacing w:after="160" w:line="259" w:lineRule="auto"/>
      </w:pPr>
      <w:r>
        <w:t>Entegre olmaya çalıştığımız bir AB va</w:t>
      </w:r>
      <w:r w:rsidR="008E0C1E">
        <w:t xml:space="preserve">r. Şu an AB’de </w:t>
      </w:r>
      <w:r>
        <w:t>dağılma süreci başlıyor. Biz de uyanık olmalıyız. Az gelişmiş ülkeler emperyalist güçler bir model çiziyor, buradan gideceksiniz diyor. Avrupa’ya gittik, Brüksel’de merkeze çok yakın yerde hayvancılık yapılıyordu. Biz</w:t>
      </w:r>
      <w:r w:rsidR="008E0C1E">
        <w:t>de</w:t>
      </w:r>
      <w:r>
        <w:t xml:space="preserve"> hala şehirde hayvancılık</w:t>
      </w:r>
      <w:r w:rsidR="008E0C1E">
        <w:t xml:space="preserve"> olmaz,</w:t>
      </w:r>
      <w:r>
        <w:t xml:space="preserve"> tarım olmaz deniyor. Avrupa’da yapılıyor</w:t>
      </w:r>
      <w:r w:rsidR="008E0C1E">
        <w:t>,</w:t>
      </w:r>
      <w:r>
        <w:t xml:space="preserve"> ama bizde AB uyum yasaları gereği bu tarz şeyler</w:t>
      </w:r>
      <w:r w:rsidR="008E0C1E">
        <w:t>i yapamıyoruz. Bürokratlarımıza</w:t>
      </w:r>
      <w:r>
        <w:t xml:space="preserve"> bu noktalarda diretmeliyiz. Atalarımız küçükbaş hayvancılık yapmışlar, çünkü coğrafya uygun. Bizim politikamız sütü destekleyen yönde olmalı ki dişi sayısı artsın. Su parası için tarım yapamıyor insanlar, Avrupa’da “sen ek biz gerekeni yaparız” diyor. Bu alanlarda teşviklerimiz yok. Sanayi ve endüstrisi gelişen ülkelerde tarım ve hayvancılık da gelişmiş. Çünkü hammadde buradan geliyor. </w:t>
      </w:r>
      <w:r w:rsidR="008E0C1E">
        <w:t>B</w:t>
      </w:r>
      <w:r>
        <w:t xml:space="preserve">izim de </w:t>
      </w:r>
      <w:r w:rsidR="008E0C1E">
        <w:t xml:space="preserve">entegre </w:t>
      </w:r>
      <w:r>
        <w:t xml:space="preserve">düşünmemiz gerekiyor. </w:t>
      </w:r>
    </w:p>
    <w:p w:rsidR="00D0059D" w:rsidRDefault="00D0059D" w:rsidP="003B37D0">
      <w:pPr>
        <w:pStyle w:val="ListeParagraf"/>
        <w:numPr>
          <w:ilvl w:val="0"/>
          <w:numId w:val="30"/>
        </w:numPr>
        <w:spacing w:after="160" w:line="259" w:lineRule="auto"/>
      </w:pPr>
      <w:r>
        <w:t>Doğru yerlerde güneş enerjisine ya</w:t>
      </w:r>
      <w:r w:rsidR="00D85A4D">
        <w:t>tırım yapılabilir.</w:t>
      </w:r>
    </w:p>
    <w:p w:rsidR="00D0059D" w:rsidRDefault="00E56EA5" w:rsidP="003B37D0">
      <w:pPr>
        <w:pStyle w:val="ListeParagraf"/>
        <w:numPr>
          <w:ilvl w:val="0"/>
          <w:numId w:val="30"/>
        </w:numPr>
        <w:spacing w:after="160" w:line="259" w:lineRule="auto"/>
      </w:pPr>
      <w:r>
        <w:t>En fazla kaynak hayvancılıkta var.</w:t>
      </w:r>
      <w:r w:rsidR="00D0059D">
        <w:t xml:space="preserve"> 6 süt analiz merkezi burada. Süt var elimizde, </w:t>
      </w:r>
      <w:r>
        <w:t>ama pazar problemi yaşıyoruz</w:t>
      </w:r>
      <w:r w:rsidR="00D0059D">
        <w:t xml:space="preserve">. Fabrika </w:t>
      </w:r>
      <w:r>
        <w:t>olmazsa hep sorun olacak! Kebir’</w:t>
      </w:r>
      <w:r w:rsidR="00D0059D">
        <w:t>in haricinde potansiyeli karşılayacak yer yok. Buraya muhakkak bir süt tozu, süt fabr</w:t>
      </w:r>
      <w:r>
        <w:t>ikası kurulmalı. Doğan yavrular</w:t>
      </w:r>
      <w:r w:rsidR="00D0059D">
        <w:t xml:space="preserve"> Güneydoğu’ya gidiyor. Elimizde tutup kullanamıyoruz. Süte teşvik olmazsa yavruların tamamı güneydoğuya gidecek. Aylık 2 milyon TL süt satıldı, yılda 32 milyon lira dağıtıyoruz. Hammadde var, süt fabrikası konusunda yardım edilmeli.</w:t>
      </w:r>
    </w:p>
    <w:p w:rsidR="00D0059D" w:rsidRDefault="00D0059D" w:rsidP="003B37D0">
      <w:pPr>
        <w:pStyle w:val="ListeParagraf"/>
        <w:numPr>
          <w:ilvl w:val="0"/>
          <w:numId w:val="30"/>
        </w:numPr>
        <w:spacing w:after="160" w:line="259" w:lineRule="auto"/>
      </w:pPr>
      <w:r>
        <w:t xml:space="preserve">23 yılın yatırımda desteklenmesi derken bunu kastediyoruz. Biz teşvik gereği sanayi bölgesinde yer vereceğiz, sigorta vergi de avantaj sağlayacak. Kendi öz sermayesiyle kuranlara 5 yıl alım garantisi, kendi sermayesiyle kuramayacakları yere düşük faizle verilecek. İmar planları dışında kimseye bir metre vermeyeceğiz, imar dağlara doğru gidecek. Büyük ovalarımız aynen kalacak, 2 aydır çalışıyoruz bu konuda. </w:t>
      </w:r>
    </w:p>
    <w:p w:rsidR="00D0059D" w:rsidRDefault="00D0059D" w:rsidP="003B37D0">
      <w:pPr>
        <w:pStyle w:val="ListeParagraf"/>
        <w:numPr>
          <w:ilvl w:val="0"/>
          <w:numId w:val="30"/>
        </w:numPr>
        <w:spacing w:after="160" w:line="259" w:lineRule="auto"/>
      </w:pPr>
      <w:r>
        <w:t>Çok fazla eğitim konuşulmadı, kimsenin aklına mı bir şey gelmedi. Erzincan ile ilgili hep tarım, hayvancılık, sanayi konuşuldu. Eğitim şehri Erzincan olarak bir çalıştay yaptık. Her yıl geri dönüşler almak şartıyla bir çalışma başlattık</w:t>
      </w:r>
      <w:r w:rsidR="00E56EA5">
        <w:t>. Akademik başarıda ilk 10’a</w:t>
      </w:r>
      <w:r>
        <w:t xml:space="preserve"> girdik. Okul sporlarında %43 ü lisa</w:t>
      </w:r>
      <w:r w:rsidR="00E56EA5">
        <w:t>nslı sporcu ve Türkiye’de ilk 2’</w:t>
      </w:r>
      <w:r>
        <w:t>deyiz. Öğrencilerimiz sanal dünyada değil, spor yapıyorlar oyun oynuyorlar. Eğitimde ortak paylaşımda 2.</w:t>
      </w:r>
      <w:r w:rsidR="00E56EA5">
        <w:t xml:space="preserve"> </w:t>
      </w:r>
      <w:r>
        <w:t>olduk. 2020 ve 2024 çalışmalarımızı yaptık.</w:t>
      </w:r>
    </w:p>
    <w:p w:rsidR="00D0059D" w:rsidRDefault="00D0059D" w:rsidP="003B37D0">
      <w:pPr>
        <w:pStyle w:val="ListeParagraf"/>
        <w:numPr>
          <w:ilvl w:val="0"/>
          <w:numId w:val="30"/>
        </w:numPr>
        <w:spacing w:after="160" w:line="259" w:lineRule="auto"/>
      </w:pPr>
      <w:r>
        <w:t>İnsan yeterliliği konusuna kimse değinmedi. Uluslararası kriterlere bakınca</w:t>
      </w:r>
      <w:r w:rsidR="00CA759E">
        <w:t>,</w:t>
      </w:r>
      <w:r>
        <w:t xml:space="preserve"> ya üniversiteler işin içinde olacak</w:t>
      </w:r>
      <w:r w:rsidR="00CA759E">
        <w:t>,</w:t>
      </w:r>
      <w:r>
        <w:t xml:space="preserve"> ya da kapasitesi o</w:t>
      </w:r>
      <w:r w:rsidR="00CA759E">
        <w:t>lan taraflar, sivil toplum kuruluşları gibi… M</w:t>
      </w:r>
      <w:r>
        <w:t xml:space="preserve">imari açıdan da Erzincan çok güzel bir yer. Şehre yapılacak projeler için </w:t>
      </w:r>
      <w:r w:rsidR="00504884">
        <w:t>de STK’lar devrede olmalı.</w:t>
      </w:r>
    </w:p>
    <w:p w:rsidR="00E87A01" w:rsidRDefault="00D0059D" w:rsidP="003B37D0">
      <w:pPr>
        <w:pStyle w:val="ListeParagraf"/>
        <w:numPr>
          <w:ilvl w:val="0"/>
          <w:numId w:val="30"/>
        </w:numPr>
        <w:spacing w:after="160" w:line="259" w:lineRule="auto"/>
      </w:pPr>
      <w:r>
        <w:lastRenderedPageBreak/>
        <w:t>10 yıldır şehir plancısı o</w:t>
      </w:r>
      <w:r w:rsidR="00680AB6">
        <w:t>larak çalışıyorum. İlk 5 yılımı</w:t>
      </w:r>
      <w:r>
        <w:t xml:space="preserve"> şehir planı anlatmakla geçti. Şehrin bir önceliği olur, altındakileri diğerlerini destekler. Konulardan biri depremdir, dezavantaj gibi duruyor onu avantaja çevirebiliriz.</w:t>
      </w:r>
    </w:p>
    <w:p w:rsidR="00E87A01" w:rsidRDefault="00E87A01" w:rsidP="003B37D0">
      <w:pPr>
        <w:pStyle w:val="ListeParagraf"/>
        <w:numPr>
          <w:ilvl w:val="0"/>
          <w:numId w:val="30"/>
        </w:numPr>
      </w:pPr>
      <w:r>
        <w:t>Erzincanl</w:t>
      </w:r>
      <w:r w:rsidR="00680AB6">
        <w:t>ıl</w:t>
      </w:r>
      <w:r>
        <w:t>arın bir araya gelmemesi ile ilgili konular oldu</w:t>
      </w:r>
      <w:r w:rsidR="00680AB6">
        <w:t>,</w:t>
      </w:r>
      <w:r>
        <w:t xml:space="preserve"> ama</w:t>
      </w:r>
      <w:r w:rsidR="00680AB6">
        <w:t xml:space="preserve"> bu konuda</w:t>
      </w:r>
      <w:r>
        <w:t xml:space="preserve"> birçok muhabbet var. Dernek kurduğumuzdan beri 30 bin öğrenci okuttuk</w:t>
      </w:r>
      <w:r w:rsidR="00680AB6">
        <w:t>,</w:t>
      </w:r>
      <w:r>
        <w:t xml:space="preserve"> vergi muafiyeti aldık. Erzincanlılar bir araya zor gelir</w:t>
      </w:r>
      <w:r w:rsidR="00680AB6">
        <w:t>,</w:t>
      </w:r>
      <w:r>
        <w:t xml:space="preserve"> ama gelmeli. Gelince de güzel işler yapıyorlar.</w:t>
      </w:r>
    </w:p>
    <w:p w:rsidR="00D0059D" w:rsidRDefault="00D0059D" w:rsidP="00E87A01">
      <w:pPr>
        <w:pStyle w:val="ListeParagraf"/>
        <w:spacing w:after="160" w:line="259" w:lineRule="auto"/>
      </w:pPr>
      <w:r>
        <w:t xml:space="preserve"> </w:t>
      </w:r>
    </w:p>
    <w:p w:rsidR="003B0C97" w:rsidRDefault="003B0C97">
      <w:pPr>
        <w:spacing w:before="0" w:after="0"/>
        <w:jc w:val="left"/>
      </w:pPr>
    </w:p>
    <w:p w:rsidR="00B21C75" w:rsidRDefault="00B21C75">
      <w:pPr>
        <w:spacing w:before="0" w:after="0"/>
        <w:jc w:val="left"/>
        <w:rPr>
          <w:b/>
          <w:i/>
          <w:color w:val="333399"/>
          <w:spacing w:val="-8"/>
          <w:kern w:val="28"/>
          <w:position w:val="6"/>
          <w:sz w:val="36"/>
          <w:szCs w:val="20"/>
        </w:rPr>
      </w:pPr>
      <w:r>
        <w:rPr>
          <w:sz w:val="36"/>
        </w:rPr>
        <w:br w:type="page"/>
      </w:r>
    </w:p>
    <w:p w:rsidR="003B0C97" w:rsidRPr="00C3507F" w:rsidRDefault="00C3507F" w:rsidP="00C3507F">
      <w:pPr>
        <w:pStyle w:val="Balk1"/>
      </w:pPr>
      <w:bookmarkStart w:id="23" w:name="_Toc465467957"/>
      <w:r w:rsidRPr="00C3507F">
        <w:lastRenderedPageBreak/>
        <w:t>ERZİNCAN ARAMA KONFERANSI GELECEK TASARIMI ÇERÇEVESİ</w:t>
      </w:r>
      <w:bookmarkEnd w:id="23"/>
    </w:p>
    <w:p w:rsidR="003B0C97" w:rsidRPr="00813E5C" w:rsidRDefault="003B0C97" w:rsidP="003B0C97"/>
    <w:p w:rsidR="003B0C97" w:rsidRPr="00813E5C" w:rsidRDefault="003B0C97" w:rsidP="003B0C97">
      <w:pPr>
        <w:rPr>
          <w:sz w:val="28"/>
        </w:rPr>
      </w:pPr>
      <w:r w:rsidRPr="00813E5C">
        <w:rPr>
          <w:b/>
          <w:bCs/>
          <w:i/>
          <w:iCs/>
          <w:sz w:val="28"/>
        </w:rPr>
        <w:t>A. Yöngörü</w:t>
      </w:r>
    </w:p>
    <w:p w:rsidR="003B0C97" w:rsidRPr="00813E5C" w:rsidRDefault="003B0C97" w:rsidP="003B37D0">
      <w:pPr>
        <w:numPr>
          <w:ilvl w:val="0"/>
          <w:numId w:val="67"/>
        </w:numPr>
        <w:spacing w:before="0" w:after="160" w:line="259" w:lineRule="auto"/>
        <w:jc w:val="left"/>
        <w:rPr>
          <w:sz w:val="28"/>
        </w:rPr>
      </w:pPr>
      <w:r w:rsidRPr="00813E5C">
        <w:rPr>
          <w:sz w:val="28"/>
        </w:rPr>
        <w:t>Vizyon</w:t>
      </w:r>
      <w:r>
        <w:rPr>
          <w:sz w:val="28"/>
        </w:rPr>
        <w:t xml:space="preserve"> (Uç Başarı)</w:t>
      </w:r>
    </w:p>
    <w:p w:rsidR="003B0C97" w:rsidRPr="00813E5C" w:rsidRDefault="003B0C97" w:rsidP="003B37D0">
      <w:pPr>
        <w:numPr>
          <w:ilvl w:val="0"/>
          <w:numId w:val="67"/>
        </w:numPr>
        <w:spacing w:before="0" w:after="160" w:line="259" w:lineRule="auto"/>
        <w:jc w:val="left"/>
        <w:rPr>
          <w:sz w:val="28"/>
        </w:rPr>
      </w:pPr>
      <w:r>
        <w:rPr>
          <w:sz w:val="28"/>
        </w:rPr>
        <w:t>Kent Kimliği</w:t>
      </w:r>
    </w:p>
    <w:p w:rsidR="003B0C97" w:rsidRPr="00813E5C" w:rsidRDefault="003B0C97" w:rsidP="003B37D0">
      <w:pPr>
        <w:numPr>
          <w:ilvl w:val="0"/>
          <w:numId w:val="67"/>
        </w:numPr>
        <w:spacing w:before="0" w:after="160" w:line="259" w:lineRule="auto"/>
        <w:jc w:val="left"/>
        <w:rPr>
          <w:sz w:val="28"/>
        </w:rPr>
      </w:pPr>
      <w:r w:rsidRPr="00813E5C">
        <w:rPr>
          <w:sz w:val="28"/>
        </w:rPr>
        <w:t xml:space="preserve">2023 Hedefleri </w:t>
      </w:r>
      <w:r>
        <w:t>(En’leri, …)</w:t>
      </w:r>
    </w:p>
    <w:p w:rsidR="003B0C97" w:rsidRPr="00813E5C" w:rsidRDefault="003B0C97" w:rsidP="003B0C97">
      <w:pPr>
        <w:rPr>
          <w:sz w:val="28"/>
        </w:rPr>
      </w:pPr>
      <w:r w:rsidRPr="00813E5C">
        <w:rPr>
          <w:sz w:val="28"/>
        </w:rPr>
        <w:t> </w:t>
      </w:r>
    </w:p>
    <w:p w:rsidR="003B0C97" w:rsidRPr="00813E5C" w:rsidRDefault="003B0C97" w:rsidP="003B0C97">
      <w:pPr>
        <w:rPr>
          <w:sz w:val="28"/>
        </w:rPr>
      </w:pPr>
      <w:r w:rsidRPr="00813E5C">
        <w:rPr>
          <w:b/>
          <w:bCs/>
          <w:i/>
          <w:iCs/>
          <w:sz w:val="28"/>
        </w:rPr>
        <w:t>B. Stratejik Kurgu</w:t>
      </w:r>
    </w:p>
    <w:p w:rsidR="003B0C97" w:rsidRPr="00813E5C" w:rsidRDefault="003B0C97" w:rsidP="003B37D0">
      <w:pPr>
        <w:numPr>
          <w:ilvl w:val="0"/>
          <w:numId w:val="65"/>
        </w:numPr>
        <w:spacing w:before="0" w:after="160" w:line="259" w:lineRule="auto"/>
        <w:jc w:val="left"/>
        <w:rPr>
          <w:sz w:val="28"/>
        </w:rPr>
      </w:pPr>
      <w:r w:rsidRPr="00813E5C">
        <w:rPr>
          <w:sz w:val="28"/>
        </w:rPr>
        <w:t>Hangi Sektörlere Odaklanıp, Hangi Kriterlerle Olacağız?</w:t>
      </w:r>
    </w:p>
    <w:p w:rsidR="003B0C97" w:rsidRPr="00813E5C" w:rsidRDefault="003B0C97" w:rsidP="003B37D0">
      <w:pPr>
        <w:numPr>
          <w:ilvl w:val="1"/>
          <w:numId w:val="44"/>
        </w:numPr>
        <w:spacing w:before="0" w:after="160" w:line="259" w:lineRule="auto"/>
        <w:jc w:val="left"/>
        <w:rPr>
          <w:sz w:val="28"/>
        </w:rPr>
      </w:pPr>
      <w:r>
        <w:rPr>
          <w:sz w:val="28"/>
        </w:rPr>
        <w:t>Mevcut Sektörlerin Dönüşümü: Düzenleme, Kriterlere Uyum</w:t>
      </w:r>
      <w:r w:rsidRPr="0012313E">
        <w:rPr>
          <w:sz w:val="28"/>
        </w:rPr>
        <w:t> </w:t>
      </w:r>
      <w:r>
        <w:t>(Ziraat, Hayvancılık, Lojistik, Yeraltı Kaynakları, sanayi, hizmet,  …)</w:t>
      </w:r>
    </w:p>
    <w:p w:rsidR="003B0C97" w:rsidRPr="00813E5C" w:rsidRDefault="003B0C97" w:rsidP="003B37D0">
      <w:pPr>
        <w:numPr>
          <w:ilvl w:val="1"/>
          <w:numId w:val="44"/>
        </w:numPr>
        <w:spacing w:before="0" w:after="160" w:line="259" w:lineRule="auto"/>
        <w:jc w:val="left"/>
        <w:rPr>
          <w:sz w:val="28"/>
        </w:rPr>
      </w:pPr>
      <w:r w:rsidRPr="00813E5C">
        <w:rPr>
          <w:sz w:val="28"/>
        </w:rPr>
        <w:t>Yeni Sektörlerin Bölgeye Çekimi</w:t>
      </w:r>
      <w:r>
        <w:rPr>
          <w:sz w:val="28"/>
        </w:rPr>
        <w:t xml:space="preserve">: </w:t>
      </w:r>
      <w:r>
        <w:t>(Alternatif Turizm, Organik Tarım, Yenilenebilir Enerji,  …)</w:t>
      </w:r>
    </w:p>
    <w:p w:rsidR="003B0C97" w:rsidRPr="006C5E71" w:rsidRDefault="003B0C97" w:rsidP="003B37D0">
      <w:pPr>
        <w:numPr>
          <w:ilvl w:val="0"/>
          <w:numId w:val="65"/>
        </w:numPr>
        <w:spacing w:before="0" w:after="160" w:line="259" w:lineRule="auto"/>
        <w:jc w:val="left"/>
        <w:rPr>
          <w:sz w:val="28"/>
        </w:rPr>
      </w:pPr>
      <w:r w:rsidRPr="00813E5C">
        <w:rPr>
          <w:sz w:val="28"/>
        </w:rPr>
        <w:t xml:space="preserve">Kentleşme ve Şehir Planlaması </w:t>
      </w:r>
      <w:r w:rsidRPr="00F1054F">
        <w:t>(</w:t>
      </w:r>
      <w:r>
        <w:t>Şehir Kimliği, İmar Planı, Doğal Afetler, Küresel Isınma, Kirlenme, Ovanın Değerlendirilmesi, Sulama, Yerleşim Alanları</w:t>
      </w:r>
      <w:r w:rsidRPr="00F1054F">
        <w:t>, Ulaşım, Yeşil Alanlar, Kültür, Ekonomi, …)</w:t>
      </w:r>
    </w:p>
    <w:p w:rsidR="003B0C97" w:rsidRDefault="003B0C97" w:rsidP="003B37D0">
      <w:pPr>
        <w:numPr>
          <w:ilvl w:val="0"/>
          <w:numId w:val="65"/>
        </w:numPr>
        <w:spacing w:before="0" w:after="160" w:line="259" w:lineRule="auto"/>
        <w:jc w:val="left"/>
      </w:pPr>
      <w:r>
        <w:rPr>
          <w:sz w:val="28"/>
        </w:rPr>
        <w:t xml:space="preserve">Sosyal Yaşam ve Gelişimi </w:t>
      </w:r>
      <w:r w:rsidRPr="006C1F34">
        <w:t>(Tarihi ve Kültürel Değerler, Üniversite, …)</w:t>
      </w:r>
    </w:p>
    <w:p w:rsidR="003B0C97" w:rsidRPr="00F1054F" w:rsidRDefault="003B0C97" w:rsidP="003B37D0">
      <w:pPr>
        <w:numPr>
          <w:ilvl w:val="0"/>
          <w:numId w:val="65"/>
        </w:numPr>
        <w:spacing w:before="0" w:after="160" w:line="259" w:lineRule="auto"/>
        <w:jc w:val="left"/>
      </w:pPr>
      <w:r>
        <w:rPr>
          <w:sz w:val="28"/>
        </w:rPr>
        <w:t>ARGE, İnovasyon, Girişimcilik ve Teknoloji</w:t>
      </w:r>
    </w:p>
    <w:p w:rsidR="003B0C97" w:rsidRPr="00813E5C" w:rsidRDefault="003B0C97" w:rsidP="003B0C97">
      <w:pPr>
        <w:rPr>
          <w:sz w:val="28"/>
        </w:rPr>
      </w:pPr>
    </w:p>
    <w:p w:rsidR="003B0C97" w:rsidRPr="00813E5C" w:rsidRDefault="003B0C97" w:rsidP="003B0C97">
      <w:pPr>
        <w:rPr>
          <w:sz w:val="28"/>
        </w:rPr>
      </w:pPr>
      <w:r w:rsidRPr="00813E5C">
        <w:rPr>
          <w:b/>
          <w:bCs/>
          <w:i/>
          <w:iCs/>
          <w:sz w:val="28"/>
        </w:rPr>
        <w:t>C. Uygulama Yaklaşımı</w:t>
      </w:r>
    </w:p>
    <w:p w:rsidR="003B0C97" w:rsidRPr="00813E5C" w:rsidRDefault="003B0C97" w:rsidP="003B37D0">
      <w:pPr>
        <w:numPr>
          <w:ilvl w:val="0"/>
          <w:numId w:val="66"/>
        </w:numPr>
        <w:spacing w:before="0" w:after="160" w:line="259" w:lineRule="auto"/>
        <w:jc w:val="left"/>
        <w:rPr>
          <w:sz w:val="28"/>
        </w:rPr>
      </w:pPr>
      <w:r w:rsidRPr="00813E5C">
        <w:rPr>
          <w:sz w:val="28"/>
        </w:rPr>
        <w:t>Yerel B</w:t>
      </w:r>
      <w:r>
        <w:rPr>
          <w:sz w:val="28"/>
        </w:rPr>
        <w:t>azlı Örgütlenme ve İ</w:t>
      </w:r>
      <w:r w:rsidRPr="00813E5C">
        <w:rPr>
          <w:sz w:val="28"/>
        </w:rPr>
        <w:t xml:space="preserve">şbirliği </w:t>
      </w:r>
      <w:r>
        <w:t>(OSB</w:t>
      </w:r>
      <w:r w:rsidRPr="00F1054F">
        <w:t xml:space="preserve">, Yatırımcılar, Basın, </w:t>
      </w:r>
      <w:r>
        <w:t xml:space="preserve">Ulusal ve Uluslararası Birlikler ve </w:t>
      </w:r>
      <w:r w:rsidRPr="00F1054F">
        <w:t xml:space="preserve">STK’lar, </w:t>
      </w:r>
      <w:r w:rsidR="00AA2519">
        <w:t xml:space="preserve">Kamu, </w:t>
      </w:r>
      <w:r w:rsidRPr="00F1054F">
        <w:t>…)</w:t>
      </w:r>
    </w:p>
    <w:p w:rsidR="003B0C97" w:rsidRPr="00813E5C" w:rsidRDefault="003B0C97" w:rsidP="003B37D0">
      <w:pPr>
        <w:numPr>
          <w:ilvl w:val="0"/>
          <w:numId w:val="66"/>
        </w:numPr>
        <w:spacing w:before="0" w:after="160" w:line="259" w:lineRule="auto"/>
        <w:jc w:val="left"/>
        <w:rPr>
          <w:sz w:val="28"/>
        </w:rPr>
      </w:pPr>
      <w:r>
        <w:rPr>
          <w:sz w:val="28"/>
        </w:rPr>
        <w:t xml:space="preserve">Nitelikli </w:t>
      </w:r>
      <w:r w:rsidRPr="00813E5C">
        <w:rPr>
          <w:sz w:val="28"/>
        </w:rPr>
        <w:t>İn</w:t>
      </w:r>
      <w:r>
        <w:rPr>
          <w:sz w:val="28"/>
        </w:rPr>
        <w:t>san Kaynakları</w:t>
      </w:r>
      <w:r w:rsidRPr="00813E5C">
        <w:rPr>
          <w:sz w:val="28"/>
        </w:rPr>
        <w:t xml:space="preserve"> </w:t>
      </w:r>
      <w:r w:rsidRPr="00F1054F">
        <w:t xml:space="preserve">(İstihdam programları, Eğitim, Bireysel refah, </w:t>
      </w:r>
      <w:r>
        <w:t xml:space="preserve">göç tehdidi, yaşlı nüfus, kurumsallaşma, </w:t>
      </w:r>
      <w:r w:rsidRPr="00F1054F">
        <w:t>…)</w:t>
      </w:r>
    </w:p>
    <w:p w:rsidR="003B0C97" w:rsidRPr="00813E5C" w:rsidRDefault="003B0C97" w:rsidP="003B37D0">
      <w:pPr>
        <w:numPr>
          <w:ilvl w:val="0"/>
          <w:numId w:val="66"/>
        </w:numPr>
        <w:spacing w:before="0" w:after="160" w:line="259" w:lineRule="auto"/>
        <w:jc w:val="left"/>
        <w:rPr>
          <w:sz w:val="28"/>
        </w:rPr>
      </w:pPr>
      <w:r w:rsidRPr="00813E5C">
        <w:rPr>
          <w:sz w:val="28"/>
        </w:rPr>
        <w:t>Tanıtım</w:t>
      </w:r>
      <w:r>
        <w:rPr>
          <w:sz w:val="28"/>
        </w:rPr>
        <w:t xml:space="preserve"> ve Markalaşma</w:t>
      </w:r>
      <w:r w:rsidRPr="00813E5C">
        <w:rPr>
          <w:sz w:val="28"/>
        </w:rPr>
        <w:t xml:space="preserve"> </w:t>
      </w:r>
    </w:p>
    <w:p w:rsidR="003B0C97" w:rsidRPr="00813E5C" w:rsidRDefault="003B0C97" w:rsidP="003B37D0">
      <w:pPr>
        <w:numPr>
          <w:ilvl w:val="0"/>
          <w:numId w:val="66"/>
        </w:numPr>
        <w:spacing w:before="0" w:after="160" w:line="259" w:lineRule="auto"/>
        <w:jc w:val="left"/>
        <w:rPr>
          <w:sz w:val="28"/>
        </w:rPr>
      </w:pPr>
      <w:r w:rsidRPr="00813E5C">
        <w:rPr>
          <w:sz w:val="28"/>
        </w:rPr>
        <w:t>F</w:t>
      </w:r>
      <w:r>
        <w:rPr>
          <w:sz w:val="28"/>
        </w:rPr>
        <w:t>inansman Kaynakları</w:t>
      </w:r>
    </w:p>
    <w:p w:rsidR="003B0C97" w:rsidRDefault="003B0C97" w:rsidP="00D0059D"/>
    <w:p w:rsidR="004B5C6D" w:rsidRDefault="007077D6" w:rsidP="004B5C6D">
      <w:pPr>
        <w:pStyle w:val="Balk3"/>
      </w:pPr>
      <w:r>
        <w:br w:type="page"/>
      </w:r>
    </w:p>
    <w:p w:rsidR="002C7F66" w:rsidRDefault="006E0F91" w:rsidP="00AA2519">
      <w:pPr>
        <w:pStyle w:val="Balk2"/>
      </w:pPr>
      <w:bookmarkStart w:id="24" w:name="_Toc465467958"/>
      <w:r>
        <w:lastRenderedPageBreak/>
        <w:t xml:space="preserve">GELECEK TASARIMI </w:t>
      </w:r>
      <w:r w:rsidR="00AA2519">
        <w:t>ÇALIŞMALARI</w:t>
      </w:r>
      <w:bookmarkEnd w:id="24"/>
    </w:p>
    <w:p w:rsidR="003B0C97" w:rsidRPr="00AA2519" w:rsidRDefault="00AA2519" w:rsidP="00E87A01">
      <w:pPr>
        <w:rPr>
          <w:i/>
        </w:rPr>
      </w:pPr>
      <w:r w:rsidRPr="00AA2519">
        <w:rPr>
          <w:i/>
        </w:rPr>
        <w:t>Gelecek tasarımı çalışması üç aşamada yürütülmüştür. İlk aşamada yukarıdaki gelecek</w:t>
      </w:r>
      <w:r>
        <w:rPr>
          <w:i/>
        </w:rPr>
        <w:t xml:space="preserve"> tasarımı çerçevesi doğrultusunda sekiz küçük grupta çalışılmış, ardından grup çalışmaları Arama Danışmanlık tarafından bütünleştirilmiş ve son oturumda da bütünleştirilen çalışma tüm katılımcılarla birlikte yorumlanmıştır. Oğuz Babüroğlu’nun grup çalışmaları öncesi yaptığı yönlendirme aşağıda verilmiştir. </w:t>
      </w:r>
      <w:r w:rsidRPr="00AA2519">
        <w:rPr>
          <w:i/>
        </w:rPr>
        <w:t xml:space="preserve"> </w:t>
      </w:r>
    </w:p>
    <w:p w:rsidR="00AA2519" w:rsidRDefault="00AA2519" w:rsidP="00E87A01">
      <w:r w:rsidRPr="00E87A01">
        <w:rPr>
          <w:b/>
        </w:rPr>
        <w:t>Oğuz Babüroğlu</w:t>
      </w:r>
      <w:r>
        <w:t xml:space="preserve">: </w:t>
      </w:r>
    </w:p>
    <w:p w:rsidR="006E0F91" w:rsidRDefault="00E87A01" w:rsidP="00E87A01">
      <w:r w:rsidRPr="00BE691D">
        <w:t xml:space="preserve">Şimdi sizlere </w:t>
      </w:r>
      <w:r w:rsidR="008227D4" w:rsidRPr="00BE691D">
        <w:t>Gelecek Tasarımı Çerçevesini</w:t>
      </w:r>
      <w:r w:rsidRPr="00BE691D">
        <w:t xml:space="preserve"> dağıtıyoruz</w:t>
      </w:r>
      <w:r w:rsidR="008227D4" w:rsidRPr="00BE691D">
        <w:t>,</w:t>
      </w:r>
      <w:r w:rsidRPr="00BE691D">
        <w:t xml:space="preserve"> bu sayfa </w:t>
      </w:r>
      <w:r w:rsidR="008227D4" w:rsidRPr="00BE691D">
        <w:t>ile artık önerilere geçiyoruz.</w:t>
      </w:r>
      <w:r w:rsidR="008227D4">
        <w:t xml:space="preserve"> Aslında şu anda</w:t>
      </w:r>
      <w:r>
        <w:t xml:space="preserve"> bir zeminde duruyoruz. </w:t>
      </w:r>
      <w:r w:rsidR="008227D4">
        <w:t xml:space="preserve">Fırsatları, tehditleri belirledik, güçlü ve zayıf </w:t>
      </w:r>
      <w:r w:rsidR="008227D4" w:rsidRPr="006E0F91">
        <w:t>yanlarımızı tanımladık.</w:t>
      </w:r>
      <w:r w:rsidR="006E0F91" w:rsidRPr="006E0F91">
        <w:t xml:space="preserve"> Elimizde dört</w:t>
      </w:r>
      <w:r w:rsidRPr="006E0F91">
        <w:t xml:space="preserve"> sayfamız olması lazım</w:t>
      </w:r>
      <w:r w:rsidR="00BE691D">
        <w:t xml:space="preserve">, </w:t>
      </w:r>
      <w:r w:rsidRPr="006E0F91">
        <w:t xml:space="preserve">oradan da yardım alın. </w:t>
      </w:r>
    </w:p>
    <w:p w:rsidR="00BE691D" w:rsidRDefault="00BE691D" w:rsidP="00E87A01">
      <w:r>
        <w:t>Gelecek Tasarımı Çerçevesi,</w:t>
      </w:r>
      <w:r w:rsidR="006E0F91" w:rsidRPr="006E0F91">
        <w:t xml:space="preserve"> geleceği inşa etmede</w:t>
      </w:r>
      <w:r w:rsidR="00E87A01" w:rsidRPr="006E0F91">
        <w:t xml:space="preserve">ki yardımcı sayfa </w:t>
      </w:r>
      <w:r w:rsidRPr="006E0F91">
        <w:t xml:space="preserve">içinde </w:t>
      </w:r>
      <w:r w:rsidR="00E87A01" w:rsidRPr="006E0F91">
        <w:t>her şey yok</w:t>
      </w:r>
      <w:r>
        <w:t>,</w:t>
      </w:r>
      <w:r w:rsidR="00E87A01" w:rsidRPr="006E0F91">
        <w:t xml:space="preserve"> yok ama</w:t>
      </w:r>
      <w:r>
        <w:t xml:space="preserve"> size bir hatırlatma yapıyor</w:t>
      </w:r>
      <w:r w:rsidR="00E87A01" w:rsidRPr="006E0F91">
        <w:t xml:space="preserve">. </w:t>
      </w:r>
      <w:r>
        <w:t>Bu çalışmayı g</w:t>
      </w:r>
      <w:r w:rsidR="00E87A01" w:rsidRPr="006E0F91">
        <w:t>rup</w:t>
      </w:r>
      <w:r w:rsidR="00E87A01">
        <w:t xml:space="preserve"> çalışması ile </w:t>
      </w:r>
      <w:r>
        <w:t>gerçekleştireceğiz. B</w:t>
      </w:r>
      <w:r w:rsidR="00E87A01">
        <w:t>u sefer biraz da</w:t>
      </w:r>
      <w:r>
        <w:t>ha farklı bir grup oluşturma yöntemi kullanacağız. M</w:t>
      </w:r>
      <w:r w:rsidR="00E87A01">
        <w:t xml:space="preserve">edya, siyaset sanayi  gibi karma gruplar yapmaya çalışacağız. </w:t>
      </w:r>
    </w:p>
    <w:p w:rsidR="00F86907" w:rsidRDefault="00E87A01" w:rsidP="00E87A01">
      <w:r>
        <w:t>Bu çalışma en kritik çalışmalardan bir tanesi yeni akla en fazla ihtiyaç olacağımız çalışmalardan bir tane</w:t>
      </w:r>
      <w:r w:rsidR="00F86907">
        <w:t xml:space="preserve">si. </w:t>
      </w:r>
      <w:r>
        <w:t>2023 ve ilerisin</w:t>
      </w:r>
      <w:r w:rsidR="00F86907">
        <w:t>e</w:t>
      </w:r>
      <w:r>
        <w:t xml:space="preserve"> bakıyoruz. Erzincan realitelerine bağlı kalacağız tabi </w:t>
      </w:r>
      <w:r w:rsidR="00F86907">
        <w:t xml:space="preserve">ki, </w:t>
      </w:r>
      <w:r>
        <w:t>ama bir takım kararalar vererek yapmamız gerekiyor</w:t>
      </w:r>
      <w:r w:rsidR="00F86907">
        <w:t xml:space="preserve"> bunu</w:t>
      </w:r>
      <w:r>
        <w:t xml:space="preserve">. </w:t>
      </w:r>
      <w:r w:rsidR="00F86907">
        <w:t>Şimdi</w:t>
      </w:r>
      <w:r>
        <w:t xml:space="preserve"> hızlıca birkaç kentin misyon ve vizyonuna da baktık ama maalesef birbirine çok benzeyen hayaller var. Bir yandan altyapısal olarak gelişmeler birbirine benziyor olabilir ama demin birkaç arkadaşımız söylediğin gibi kentin kimliğinin çıkması özgünleşmesi lazım. Bu çalışmayı bu perspektifte yapıyor olmanız lazım. Geçmişe ve bugüne uygun bir gelecek lazım. </w:t>
      </w:r>
    </w:p>
    <w:p w:rsidR="00F86907" w:rsidRDefault="00F86907" w:rsidP="00E87A01">
      <w:r>
        <w:t>Üç</w:t>
      </w:r>
      <w:r w:rsidR="00E87A01">
        <w:t xml:space="preserve"> başl</w:t>
      </w:r>
      <w:r>
        <w:t>ıklı bir çalışma öneriyoruz 1.’s</w:t>
      </w:r>
      <w:r w:rsidR="00E87A01">
        <w:t>ine yöngörü</w:t>
      </w:r>
      <w:r>
        <w:t xml:space="preserve"> diyoruz</w:t>
      </w:r>
      <w:r w:rsidR="00E87A01">
        <w:t>. Biraz daha geniş bir vizyon</w:t>
      </w:r>
      <w:r>
        <w:t xml:space="preserve"> anlamında,</w:t>
      </w:r>
      <w:r w:rsidR="00E87A01">
        <w:t xml:space="preserve"> Erzincan’ın gitmesi gereken bir yön arıyoruz</w:t>
      </w:r>
      <w:r>
        <w:t xml:space="preserve"> bu başlıkta</w:t>
      </w:r>
      <w:r w:rsidR="00E87A01">
        <w:t xml:space="preserve">. Biz neyin peşinde koşup neyi gerçekleştireceğiz. </w:t>
      </w:r>
      <w:r>
        <w:t>Yine bu başlık altında k</w:t>
      </w:r>
      <w:r w:rsidR="00E87A01">
        <w:t xml:space="preserve">imliğimizi belirleyecek konulara değineceğiz. Burada </w:t>
      </w:r>
      <w:r>
        <w:t xml:space="preserve">bir </w:t>
      </w:r>
      <w:r w:rsidR="00E87A01">
        <w:t>tarih yok</w:t>
      </w:r>
      <w:r>
        <w:t>,</w:t>
      </w:r>
      <w:r w:rsidR="00E87A01">
        <w:t xml:space="preserve"> vizyon ve kimlikte. Ama bir</w:t>
      </w:r>
      <w:r>
        <w:t xml:space="preserve"> </w:t>
      </w:r>
      <w:r w:rsidR="00E87A01">
        <w:t>de</w:t>
      </w:r>
      <w:r>
        <w:t xml:space="preserve"> 2023 diye Türkiye</w:t>
      </w:r>
      <w:r w:rsidR="00E87A01">
        <w:t xml:space="preserve"> açısından önemli bir nokta var</w:t>
      </w:r>
      <w:r>
        <w:t>, cumhuriyetimizin</w:t>
      </w:r>
      <w:r w:rsidR="00E87A01">
        <w:t xml:space="preserve"> 100. Yılımız olacak. İ</w:t>
      </w:r>
      <w:r>
        <w:t>hracat hedefi vb hedefieri burada verebiliriz. Erzincan’ın 2023’e kadar neyi başarması lazım, 6 sene sonra yeniden buluştuğumuzda</w:t>
      </w:r>
      <w:r w:rsidR="00E87A01">
        <w:t xml:space="preserve"> burada</w:t>
      </w:r>
      <w:r>
        <w:t>,</w:t>
      </w:r>
      <w:r w:rsidR="00E87A01">
        <w:t xml:space="preserve"> neleri yaptık neleri yapamadık </w:t>
      </w:r>
      <w:r>
        <w:t xml:space="preserve">diye beraber neye </w:t>
      </w:r>
      <w:r w:rsidR="00E87A01">
        <w:t>bakarız</w:t>
      </w:r>
      <w:r>
        <w:t>…</w:t>
      </w:r>
      <w:r w:rsidR="00E87A01">
        <w:t xml:space="preserve"> </w:t>
      </w:r>
    </w:p>
    <w:p w:rsidR="00F86907" w:rsidRDefault="00F86907" w:rsidP="00E87A01">
      <w:r>
        <w:t>Stratejik kurguya geldiğimizde:</w:t>
      </w:r>
      <w:r w:rsidR="00E87A01">
        <w:t xml:space="preserve"> Hangi sektöre odaklanacağız</w:t>
      </w:r>
      <w:r>
        <w:t>,</w:t>
      </w:r>
      <w:r w:rsidR="00E87A01">
        <w:t xml:space="preserve"> yeni sektörlerimiz neler olacak</w:t>
      </w:r>
      <w:r>
        <w:t xml:space="preserve"> sorularına yanıt arayacağız,</w:t>
      </w:r>
      <w:r w:rsidR="00E87A01">
        <w:t xml:space="preserve"> buradaki kararlarımızla ilgili örneklemeler geldi arkadaşlardan zaten. Tüm str</w:t>
      </w:r>
      <w:r>
        <w:t>atejik kurguda seçicilik önemli!</w:t>
      </w:r>
      <w:r w:rsidR="00E87A01">
        <w:t xml:space="preserve"> Kaynağı düzgün kullanabilmek için önceliklendirme yaparak bakmamız l</w:t>
      </w:r>
      <w:r>
        <w:t>azım. Kentleşmemiz nasıl olacak, şehri nasıl planlayacağız, a</w:t>
      </w:r>
      <w:r w:rsidR="00E87A01">
        <w:t>fetler, ısın</w:t>
      </w:r>
      <w:r>
        <w:t>ma, yeşil alanlar</w:t>
      </w:r>
      <w:r w:rsidR="00E87A01">
        <w:t>, eğitim</w:t>
      </w:r>
      <w:r>
        <w:t>,</w:t>
      </w:r>
      <w:r w:rsidR="00E87A01">
        <w:t xml:space="preserve"> eğlence</w:t>
      </w:r>
      <w:r>
        <w:t>,</w:t>
      </w:r>
      <w:r w:rsidR="00E87A01">
        <w:t xml:space="preserve"> kültür</w:t>
      </w:r>
      <w:r>
        <w:t xml:space="preserve"> fonksiyonlarını nasıl dengeleyeceğiz, b</w:t>
      </w:r>
      <w:r w:rsidR="00E87A01">
        <w:t>iz kentin nasıl gelişmesini istiyoruz</w:t>
      </w:r>
      <w:r>
        <w:t>…</w:t>
      </w:r>
      <w:r w:rsidR="00E87A01">
        <w:t xml:space="preserve"> Bir diğer konu tamam sektörlerimiz var ama sosyal yaşam nasıl</w:t>
      </w:r>
      <w:r>
        <w:t>,</w:t>
      </w:r>
      <w:r w:rsidR="00E87A01">
        <w:t xml:space="preserve"> olacak insanlar nasıl yaşayacak burada. Sırf yaşlılar için mi olacak burası. Özel </w:t>
      </w:r>
      <w:r>
        <w:t>olarak 4. maddeyi de koyduk diğer maddelerin içinde</w:t>
      </w:r>
      <w:r w:rsidR="00E87A01">
        <w:t xml:space="preserve"> de olabilir tabi</w:t>
      </w:r>
      <w:r>
        <w:t xml:space="preserve"> ama</w:t>
      </w:r>
      <w:r w:rsidR="00E87A01">
        <w:t xml:space="preserve"> arge inovasyon girişimcilik konusunda baya</w:t>
      </w:r>
      <w:r>
        <w:t>ğı bir</w:t>
      </w:r>
      <w:r w:rsidR="00E87A01">
        <w:t xml:space="preserve"> hareketlilik var</w:t>
      </w:r>
      <w:r>
        <w:t>, bunu kaçırmamak adına ayrı bir madde yaptık</w:t>
      </w:r>
      <w:r w:rsidR="00E87A01">
        <w:t>. Rektörümüz bazı şeyleri dışar</w:t>
      </w:r>
      <w:r>
        <w:t>ı</w:t>
      </w:r>
      <w:r w:rsidR="00E87A01">
        <w:t>da bırakmışız dedi. Bizim yenilikçi alanım</w:t>
      </w:r>
      <w:r>
        <w:t>ız endemik bitkilerde mi olacak, b</w:t>
      </w:r>
      <w:r w:rsidR="00E87A01">
        <w:t>u yenilik inovasyon, daha fazla girişimci istiyoruz ama herkes bunu istiyor</w:t>
      </w:r>
      <w:r>
        <w:t>, biz nasıl yapacağız</w:t>
      </w:r>
      <w:r w:rsidR="00E87A01">
        <w:t xml:space="preserve">. </w:t>
      </w:r>
      <w:r>
        <w:t>Yani 4. k</w:t>
      </w:r>
      <w:r w:rsidR="00E87A01">
        <w:t xml:space="preserve">onu biraz joker bir konu. </w:t>
      </w:r>
    </w:p>
    <w:p w:rsidR="00C813B0" w:rsidRDefault="00E87A01" w:rsidP="00E87A01">
      <w:r>
        <w:t>C şıkkında da peki bunları hayata nasıl geçireceğiz</w:t>
      </w:r>
      <w:r w:rsidR="00F86907">
        <w:t>,</w:t>
      </w:r>
      <w:r>
        <w:t xml:space="preserve"> yerel yöneticilerin daha uzun süre kalması üni</w:t>
      </w:r>
      <w:r w:rsidR="00F86907">
        <w:t>versite</w:t>
      </w:r>
      <w:r>
        <w:t xml:space="preserve"> sanayi iş birliği</w:t>
      </w:r>
      <w:r w:rsidR="00F86907">
        <w:t>,</w:t>
      </w:r>
      <w:r>
        <w:t xml:space="preserve"> Erzincan dışı iş adamı gücümüz</w:t>
      </w:r>
      <w:r w:rsidR="00C813B0">
        <w:t>, hatta uluslar</w:t>
      </w:r>
      <w:r>
        <w:t xml:space="preserve">arası işbirliği gibi </w:t>
      </w:r>
      <w:r>
        <w:lastRenderedPageBreak/>
        <w:t xml:space="preserve">konularımız var </w:t>
      </w:r>
      <w:r w:rsidR="00C813B0">
        <w:t>burada. N</w:t>
      </w:r>
      <w:r>
        <w:t>itelikli insan kaynağını nasıl getirir nasıl tanıtırız. Şimdi bu başlıklar aslında genişletilebilir ama bunlara yönelik</w:t>
      </w:r>
      <w:r w:rsidR="00C813B0">
        <w:t xml:space="preserve"> eklemeler yaparak siz</w:t>
      </w:r>
      <w:r>
        <w:t xml:space="preserve"> geliştirebilirseniz karşılaştırma yapma şansımız</w:t>
      </w:r>
      <w:r w:rsidR="00C813B0">
        <w:t xml:space="preserve"> </w:t>
      </w:r>
      <w:r>
        <w:t xml:space="preserve">da olur. </w:t>
      </w:r>
    </w:p>
    <w:p w:rsidR="00E87A01" w:rsidRDefault="00E87A01" w:rsidP="00E87A01">
      <w:r>
        <w:t xml:space="preserve">Beyin fırtınalarını grup içinde yapmanızı önereceğiz herkesi konuşturup sonra bir noktaya bağlamaya çalışmanızı rica ediyoruz. Bazı başlıklarda birkaç vizyonda çıkabilir seçim yapamamış olabilirseniz. </w:t>
      </w:r>
    </w:p>
    <w:p w:rsidR="002C7F66" w:rsidRDefault="002C7F66" w:rsidP="002C7F66"/>
    <w:p w:rsidR="003B0C97" w:rsidRDefault="003B0C97" w:rsidP="00DF016A">
      <w:pPr>
        <w:pStyle w:val="Balk2"/>
      </w:pPr>
      <w:bookmarkStart w:id="25" w:name="_Toc465467959"/>
      <w:r>
        <w:t>GELECEK TASARIMI KÜÇÜK GRUP ÇALIŞMASI (1. İTERASYON)</w:t>
      </w:r>
      <w:bookmarkEnd w:id="25"/>
    </w:p>
    <w:p w:rsidR="00207EE3" w:rsidRPr="00207EE3" w:rsidRDefault="00207EE3" w:rsidP="00207EE3">
      <w:pPr>
        <w:rPr>
          <w:i/>
        </w:rPr>
      </w:pPr>
      <w:r w:rsidRPr="00207EE3">
        <w:rPr>
          <w:i/>
        </w:rPr>
        <w:t>Katılımcılar bu çalışmayı sekiz farklı grupta gerçekleştirmiş ve aşağıdaki gibi sunmuştur.</w:t>
      </w:r>
    </w:p>
    <w:p w:rsidR="00DF016A" w:rsidRDefault="00DF016A" w:rsidP="003B0C97">
      <w:pPr>
        <w:spacing w:after="0"/>
        <w:rPr>
          <w:rFonts w:cs="Arial"/>
        </w:rPr>
      </w:pPr>
      <w:r w:rsidRPr="00557833">
        <w:rPr>
          <w:rFonts w:cs="Arial"/>
          <w:b/>
        </w:rPr>
        <w:t>Oğuz Babüroğlu</w:t>
      </w:r>
      <w:r>
        <w:rPr>
          <w:rFonts w:cs="Arial"/>
        </w:rPr>
        <w:t xml:space="preserve">: </w:t>
      </w:r>
    </w:p>
    <w:p w:rsidR="003B0C97" w:rsidRPr="00557833" w:rsidRDefault="003B0C97" w:rsidP="003B0C97">
      <w:pPr>
        <w:spacing w:after="0"/>
        <w:rPr>
          <w:rFonts w:cs="Arial"/>
        </w:rPr>
      </w:pPr>
      <w:r w:rsidRPr="00557833">
        <w:rPr>
          <w:rFonts w:cs="Arial"/>
        </w:rPr>
        <w:t xml:space="preserve">Gruplar konsantre şekilde çalıştılar. Sunumları dinleyelim, </w:t>
      </w:r>
      <w:r w:rsidR="00FB5348">
        <w:rPr>
          <w:rFonts w:cs="Arial"/>
        </w:rPr>
        <w:t xml:space="preserve">sunumlar sonrasında </w:t>
      </w:r>
      <w:r w:rsidRPr="00557833">
        <w:rPr>
          <w:rFonts w:cs="Arial"/>
        </w:rPr>
        <w:t>açıklayıcı mahiyette sorular sorabilir</w:t>
      </w:r>
      <w:r w:rsidR="00FB5348">
        <w:rPr>
          <w:rFonts w:cs="Arial"/>
        </w:rPr>
        <w:t>sin</w:t>
      </w:r>
      <w:r w:rsidRPr="00557833">
        <w:rPr>
          <w:rFonts w:cs="Arial"/>
        </w:rPr>
        <w:t xml:space="preserve">iz. </w:t>
      </w:r>
      <w:r w:rsidR="00FB5348" w:rsidRPr="00557833">
        <w:rPr>
          <w:rFonts w:cs="Arial"/>
        </w:rPr>
        <w:t>Sunucuya</w:t>
      </w:r>
      <w:r w:rsidR="00FB5348">
        <w:rPr>
          <w:rFonts w:cs="Arial"/>
        </w:rPr>
        <w:t xml:space="preserve"> ek yapmak istenir</w:t>
      </w:r>
      <w:r w:rsidRPr="00557833">
        <w:rPr>
          <w:rFonts w:cs="Arial"/>
        </w:rPr>
        <w:t>se gruptan birisi</w:t>
      </w:r>
      <w:r w:rsidR="00FB5348">
        <w:rPr>
          <w:rFonts w:cs="Arial"/>
        </w:rPr>
        <w:t xml:space="preserve">ne de </w:t>
      </w:r>
      <w:r w:rsidRPr="00557833">
        <w:rPr>
          <w:rFonts w:cs="Arial"/>
        </w:rPr>
        <w:t xml:space="preserve">söz verebiliriz. </w:t>
      </w:r>
    </w:p>
    <w:p w:rsidR="003B0C97" w:rsidRPr="00091CD7" w:rsidRDefault="003B0C97" w:rsidP="003B0C97">
      <w:pPr>
        <w:pStyle w:val="Balk3"/>
        <w:spacing w:before="0"/>
        <w:rPr>
          <w:rFonts w:ascii="Calibri" w:hAnsi="Calibri"/>
          <w:sz w:val="22"/>
          <w:szCs w:val="22"/>
        </w:rPr>
      </w:pPr>
    </w:p>
    <w:p w:rsidR="003B0C97" w:rsidRPr="008107C9" w:rsidRDefault="003B0C97" w:rsidP="003B0C97">
      <w:pPr>
        <w:rPr>
          <w:b/>
        </w:rPr>
      </w:pPr>
      <w:r w:rsidRPr="008107C9">
        <w:rPr>
          <w:b/>
        </w:rPr>
        <w:t>Grup 1</w:t>
      </w:r>
    </w:p>
    <w:p w:rsidR="003B0C97" w:rsidRPr="008107C9" w:rsidRDefault="003B0C97" w:rsidP="003B37D0">
      <w:pPr>
        <w:pStyle w:val="ListeParagraf"/>
        <w:numPr>
          <w:ilvl w:val="0"/>
          <w:numId w:val="33"/>
        </w:numPr>
        <w:rPr>
          <w:b/>
        </w:rPr>
      </w:pPr>
      <w:r w:rsidRPr="008107C9">
        <w:rPr>
          <w:b/>
        </w:rPr>
        <w:t xml:space="preserve">Yöngörü </w:t>
      </w:r>
    </w:p>
    <w:p w:rsidR="003B0C97" w:rsidRDefault="003B0C97" w:rsidP="003B37D0">
      <w:pPr>
        <w:pStyle w:val="ListeParagraf"/>
        <w:numPr>
          <w:ilvl w:val="0"/>
          <w:numId w:val="34"/>
        </w:numPr>
      </w:pPr>
      <w:r>
        <w:t>Vizyon</w:t>
      </w:r>
      <w:r w:rsidR="00207EE3">
        <w:t xml:space="preserve">: </w:t>
      </w:r>
      <w:r>
        <w:t>Refah ve Huzurun Şehri Erzincan</w:t>
      </w:r>
    </w:p>
    <w:p w:rsidR="00C07DAD" w:rsidRDefault="003B0C97" w:rsidP="003B37D0">
      <w:pPr>
        <w:pStyle w:val="ListeParagraf"/>
        <w:numPr>
          <w:ilvl w:val="0"/>
          <w:numId w:val="34"/>
        </w:numPr>
      </w:pPr>
      <w:r>
        <w:t>Kent Kimliği</w:t>
      </w:r>
      <w:r w:rsidR="00207EE3">
        <w:t xml:space="preserve">: </w:t>
      </w:r>
    </w:p>
    <w:p w:rsidR="003B0C97" w:rsidRDefault="003B0C97" w:rsidP="003B37D0">
      <w:pPr>
        <w:pStyle w:val="ListeParagraf"/>
        <w:numPr>
          <w:ilvl w:val="1"/>
          <w:numId w:val="35"/>
        </w:numPr>
      </w:pPr>
      <w:r>
        <w:t>Yerel ve özgünlüğü içinde barındıran çağdaş bir kimlik</w:t>
      </w:r>
    </w:p>
    <w:p w:rsidR="00C07DAD" w:rsidRDefault="00C07DAD" w:rsidP="003B37D0">
      <w:pPr>
        <w:pStyle w:val="ListeParagraf"/>
        <w:numPr>
          <w:ilvl w:val="1"/>
          <w:numId w:val="35"/>
        </w:numPr>
      </w:pPr>
      <w:r>
        <w:t>Tüm kırsal ve kentleriyle birlikte altyapı sorunları çözülmüş bir Erzincan.</w:t>
      </w:r>
    </w:p>
    <w:p w:rsidR="003B0C97" w:rsidRDefault="003B0C97" w:rsidP="003B37D0">
      <w:pPr>
        <w:pStyle w:val="ListeParagraf"/>
        <w:numPr>
          <w:ilvl w:val="0"/>
          <w:numId w:val="35"/>
        </w:numPr>
      </w:pPr>
      <w:r>
        <w:t>2023 Hedefleri</w:t>
      </w:r>
      <w:r w:rsidR="00207EE3">
        <w:t>:</w:t>
      </w:r>
    </w:p>
    <w:p w:rsidR="003B0C97" w:rsidRDefault="00207EE3" w:rsidP="003B37D0">
      <w:pPr>
        <w:pStyle w:val="ListeParagraf"/>
        <w:numPr>
          <w:ilvl w:val="1"/>
          <w:numId w:val="35"/>
        </w:numPr>
      </w:pPr>
      <w:r>
        <w:t>İlçe ve k</w:t>
      </w:r>
      <w:r w:rsidR="003B0C97">
        <w:t>öylerin bütün teknik ve sosyal altyapısının tamamlanmış olması</w:t>
      </w:r>
    </w:p>
    <w:p w:rsidR="003B0C97" w:rsidRDefault="00207EE3" w:rsidP="003B37D0">
      <w:pPr>
        <w:pStyle w:val="ListeParagraf"/>
        <w:numPr>
          <w:ilvl w:val="1"/>
          <w:numId w:val="35"/>
        </w:numPr>
      </w:pPr>
      <w:r>
        <w:t>“</w:t>
      </w:r>
      <w:r w:rsidR="003B0C97">
        <w:t>Sırat on Fırat</w:t>
      </w:r>
      <w:r>
        <w:t>”</w:t>
      </w:r>
      <w:r w:rsidR="003B0C97">
        <w:t xml:space="preserve"> projesinin tamamlanması</w:t>
      </w:r>
    </w:p>
    <w:p w:rsidR="003B0C97" w:rsidRDefault="00207EE3" w:rsidP="003B37D0">
      <w:pPr>
        <w:pStyle w:val="ListeParagraf"/>
        <w:numPr>
          <w:ilvl w:val="1"/>
          <w:numId w:val="35"/>
        </w:numPr>
      </w:pPr>
      <w:r>
        <w:t>Üniversiteyi, d</w:t>
      </w:r>
      <w:r w:rsidR="003B0C97">
        <w:t>ünya ölçeğinde ilk 1000’e sokmak</w:t>
      </w:r>
    </w:p>
    <w:p w:rsidR="003B0C97" w:rsidRDefault="003B0C97" w:rsidP="003B37D0">
      <w:pPr>
        <w:pStyle w:val="ListeParagraf"/>
        <w:numPr>
          <w:ilvl w:val="1"/>
          <w:numId w:val="35"/>
        </w:numPr>
      </w:pPr>
      <w:r>
        <w:t>Kişi başı milli geliri yükseltmek</w:t>
      </w:r>
    </w:p>
    <w:p w:rsidR="003B0C97" w:rsidRPr="008107C9" w:rsidRDefault="003B0C97" w:rsidP="003B37D0">
      <w:pPr>
        <w:pStyle w:val="ListeParagraf"/>
        <w:numPr>
          <w:ilvl w:val="0"/>
          <w:numId w:val="33"/>
        </w:numPr>
        <w:rPr>
          <w:b/>
        </w:rPr>
      </w:pPr>
      <w:r w:rsidRPr="008107C9">
        <w:rPr>
          <w:b/>
        </w:rPr>
        <w:t>Stratejik Kurgu</w:t>
      </w:r>
    </w:p>
    <w:p w:rsidR="003B0C97" w:rsidRDefault="003B0C97" w:rsidP="003B37D0">
      <w:pPr>
        <w:pStyle w:val="ListeParagraf"/>
        <w:numPr>
          <w:ilvl w:val="0"/>
          <w:numId w:val="35"/>
        </w:numPr>
      </w:pPr>
      <w:r>
        <w:t>Odak</w:t>
      </w:r>
      <w:r w:rsidR="00207EE3">
        <w:t>lanılacak S</w:t>
      </w:r>
      <w:r>
        <w:t>ektörler</w:t>
      </w:r>
      <w:r w:rsidR="00207EE3">
        <w:t xml:space="preserve"> ve Sektörde Varolma Kriterleri</w:t>
      </w:r>
    </w:p>
    <w:p w:rsidR="003B0C97" w:rsidRDefault="000B666A" w:rsidP="003B37D0">
      <w:pPr>
        <w:pStyle w:val="ListeParagraf"/>
        <w:numPr>
          <w:ilvl w:val="1"/>
          <w:numId w:val="35"/>
        </w:numPr>
      </w:pPr>
      <w:r>
        <w:t xml:space="preserve">Tarım ve Hayvancılık: </w:t>
      </w:r>
      <w:r w:rsidR="003B0C97">
        <w:t xml:space="preserve">Tarım ve hayvancılıkta, bilimsel veriler kullanmak, </w:t>
      </w:r>
      <w:r>
        <w:t xml:space="preserve">Erzincan’da işlemek, </w:t>
      </w:r>
      <w:r w:rsidR="003B0C97">
        <w:t xml:space="preserve">üretim yapmak, sanayi </w:t>
      </w:r>
      <w:r w:rsidR="00207EE3">
        <w:t xml:space="preserve">ile </w:t>
      </w:r>
      <w:r w:rsidR="003B0C97">
        <w:t>entegrasyonu sağlamak, lojistik destek ile sunum</w:t>
      </w:r>
    </w:p>
    <w:p w:rsidR="000B666A" w:rsidRDefault="000B666A" w:rsidP="003B37D0">
      <w:pPr>
        <w:pStyle w:val="ListeParagraf"/>
        <w:numPr>
          <w:ilvl w:val="1"/>
          <w:numId w:val="35"/>
        </w:numPr>
      </w:pPr>
      <w:r>
        <w:t>Yeraltı ve Yerüstü Kaynakları: Mevcut çıkarılan kaynakların yanında üretim ve çeşitlilik artırılacak ve bu kaynaklar ilde işlenerek yerelde katma değerden daha fazla yararlanılacak.</w:t>
      </w:r>
    </w:p>
    <w:p w:rsidR="000B666A" w:rsidRDefault="000B666A" w:rsidP="003B37D0">
      <w:pPr>
        <w:pStyle w:val="ListeParagraf"/>
        <w:numPr>
          <w:ilvl w:val="1"/>
          <w:numId w:val="35"/>
        </w:numPr>
      </w:pPr>
      <w:r>
        <w:t>Turizm: Tarih, kültür, kış ve doğa turizminden azami derede faydalanılması.</w:t>
      </w:r>
    </w:p>
    <w:p w:rsidR="000B666A" w:rsidRDefault="000B666A" w:rsidP="003B37D0">
      <w:pPr>
        <w:pStyle w:val="ListeParagraf"/>
        <w:numPr>
          <w:ilvl w:val="1"/>
          <w:numId w:val="35"/>
        </w:numPr>
      </w:pPr>
      <w:r>
        <w:t>Alternatif Enerji Kaynakları: Mevcutların yanında, güneş ve rüzgar enerjisi yatırımlarına hız vermek.</w:t>
      </w:r>
    </w:p>
    <w:p w:rsidR="000B666A" w:rsidRDefault="000B666A" w:rsidP="003B37D0">
      <w:pPr>
        <w:pStyle w:val="ListeParagraf"/>
        <w:numPr>
          <w:ilvl w:val="1"/>
          <w:numId w:val="35"/>
        </w:numPr>
      </w:pPr>
      <w:r>
        <w:t>Ulaşım: Doğu Anadolu’da ulaşım açısından kavşak noktasında bulunmanın avantajlarını en iyi şekilde kullanmak</w:t>
      </w:r>
    </w:p>
    <w:p w:rsidR="003B0C97" w:rsidRDefault="003B0C97" w:rsidP="003B37D0">
      <w:pPr>
        <w:pStyle w:val="ListeParagraf"/>
        <w:numPr>
          <w:ilvl w:val="0"/>
          <w:numId w:val="35"/>
        </w:numPr>
      </w:pPr>
      <w:r>
        <w:t>Kentleşme ve Şehir planlaması</w:t>
      </w:r>
      <w:r w:rsidR="00BD39EF">
        <w:t xml:space="preserve">: </w:t>
      </w:r>
    </w:p>
    <w:p w:rsidR="00BD39EF" w:rsidRDefault="00BD39EF" w:rsidP="003B37D0">
      <w:pPr>
        <w:pStyle w:val="ListeParagraf"/>
        <w:numPr>
          <w:ilvl w:val="1"/>
          <w:numId w:val="35"/>
        </w:numPr>
      </w:pPr>
      <w:r>
        <w:t>Yerel özgün kimliği koruyacak şekilde kentsel dönüşümü tamamlamak.</w:t>
      </w:r>
    </w:p>
    <w:p w:rsidR="00BD39EF" w:rsidRDefault="00BD39EF" w:rsidP="003B37D0">
      <w:pPr>
        <w:pStyle w:val="ListeParagraf"/>
        <w:numPr>
          <w:ilvl w:val="1"/>
          <w:numId w:val="35"/>
        </w:numPr>
      </w:pPr>
      <w:r>
        <w:t>Mevcut yapıların deprem taramasını bitirip, depremi görünür haliyle ilin gündeminden çıkarmak,</w:t>
      </w:r>
    </w:p>
    <w:p w:rsidR="00BD39EF" w:rsidRDefault="00BD39EF" w:rsidP="003B37D0">
      <w:pPr>
        <w:pStyle w:val="ListeParagraf"/>
        <w:numPr>
          <w:ilvl w:val="1"/>
          <w:numId w:val="35"/>
        </w:numPr>
      </w:pPr>
      <w:r>
        <w:lastRenderedPageBreak/>
        <w:t>Kentleşmede yeşil dengesini korumak,</w:t>
      </w:r>
    </w:p>
    <w:p w:rsidR="00BD39EF" w:rsidRDefault="00BD39EF" w:rsidP="003B37D0">
      <w:pPr>
        <w:pStyle w:val="ListeParagraf"/>
        <w:numPr>
          <w:ilvl w:val="1"/>
          <w:numId w:val="35"/>
        </w:numPr>
      </w:pPr>
      <w:r>
        <w:t>Sanayi kirliliğini önlemek,</w:t>
      </w:r>
    </w:p>
    <w:p w:rsidR="00BD39EF" w:rsidRDefault="00BD39EF" w:rsidP="003B37D0">
      <w:pPr>
        <w:pStyle w:val="ListeParagraf"/>
        <w:numPr>
          <w:ilvl w:val="1"/>
          <w:numId w:val="35"/>
        </w:numPr>
      </w:pPr>
      <w:r>
        <w:t>Erzincan ovasını tek parça olarak korumak, ova ve kentleşme yarışına tarım alanlarını heba etmemek.</w:t>
      </w:r>
    </w:p>
    <w:p w:rsidR="00BD39EF" w:rsidRDefault="003B0C97" w:rsidP="003B37D0">
      <w:pPr>
        <w:pStyle w:val="ListeParagraf"/>
        <w:numPr>
          <w:ilvl w:val="0"/>
          <w:numId w:val="35"/>
        </w:numPr>
      </w:pPr>
      <w:r>
        <w:t>Sosyal yaşam ve Gelişim</w:t>
      </w:r>
      <w:r w:rsidR="00207EE3">
        <w:t xml:space="preserve">: </w:t>
      </w:r>
    </w:p>
    <w:p w:rsidR="00BD39EF" w:rsidRDefault="00BD39EF" w:rsidP="003B37D0">
      <w:pPr>
        <w:pStyle w:val="ListeParagraf"/>
        <w:numPr>
          <w:ilvl w:val="1"/>
          <w:numId w:val="35"/>
        </w:numPr>
      </w:pPr>
      <w:r>
        <w:t>Kentte ve kırsalda yaşayan halkın  sosyal ihtiyaçlarını karşılamak</w:t>
      </w:r>
    </w:p>
    <w:p w:rsidR="003B0C97" w:rsidRDefault="00207EE3" w:rsidP="003B37D0">
      <w:pPr>
        <w:pStyle w:val="ListeParagraf"/>
        <w:numPr>
          <w:ilvl w:val="1"/>
          <w:numId w:val="35"/>
        </w:numPr>
      </w:pPr>
      <w:r>
        <w:t xml:space="preserve">Cirit, </w:t>
      </w:r>
      <w:r w:rsidR="003B0C97">
        <w:t>Hipodrom</w:t>
      </w:r>
    </w:p>
    <w:p w:rsidR="003B0C97" w:rsidRDefault="003B0C97" w:rsidP="003B37D0">
      <w:pPr>
        <w:pStyle w:val="ListeParagraf"/>
        <w:numPr>
          <w:ilvl w:val="0"/>
          <w:numId w:val="35"/>
        </w:numPr>
      </w:pPr>
      <w:r>
        <w:t>Arge, İnovasyon, Girişimcilik</w:t>
      </w:r>
      <w:r w:rsidR="00BD39EF">
        <w:t xml:space="preserve">: </w:t>
      </w:r>
    </w:p>
    <w:p w:rsidR="00BD39EF" w:rsidRDefault="00BD39EF" w:rsidP="003B37D0">
      <w:pPr>
        <w:pStyle w:val="ListeParagraf"/>
        <w:numPr>
          <w:ilvl w:val="1"/>
          <w:numId w:val="35"/>
        </w:numPr>
      </w:pPr>
      <w:r>
        <w:t>Bu konular üzerine çalışan kurumlar arasında koordinasyon sağlamak,</w:t>
      </w:r>
    </w:p>
    <w:p w:rsidR="00BD39EF" w:rsidRDefault="00BD39EF" w:rsidP="003B37D0">
      <w:pPr>
        <w:pStyle w:val="ListeParagraf"/>
        <w:numPr>
          <w:ilvl w:val="1"/>
          <w:numId w:val="35"/>
        </w:numPr>
      </w:pPr>
      <w:r>
        <w:t>Eczacılık Fakültesinin sorumluluğunda endemik bitkilerin inovatif yöntemlerle değerlendirilmesi</w:t>
      </w:r>
    </w:p>
    <w:p w:rsidR="00BD39EF" w:rsidRDefault="00BD39EF" w:rsidP="003B37D0">
      <w:pPr>
        <w:pStyle w:val="ListeParagraf"/>
        <w:numPr>
          <w:ilvl w:val="1"/>
          <w:numId w:val="35"/>
        </w:numPr>
      </w:pPr>
      <w:r>
        <w:t>Mevcuy İŞGEM'in aktif hale getirilmesi, yenilerinin kurularak girişimcilik konusunun ele alınması.</w:t>
      </w:r>
    </w:p>
    <w:p w:rsidR="003B0C97" w:rsidRPr="008107C9" w:rsidRDefault="003B0C97" w:rsidP="003B37D0">
      <w:pPr>
        <w:pStyle w:val="ListeParagraf"/>
        <w:numPr>
          <w:ilvl w:val="0"/>
          <w:numId w:val="33"/>
        </w:numPr>
        <w:rPr>
          <w:b/>
        </w:rPr>
      </w:pPr>
      <w:r w:rsidRPr="008107C9">
        <w:rPr>
          <w:b/>
        </w:rPr>
        <w:t>Uygulama Yaklaşımları</w:t>
      </w:r>
    </w:p>
    <w:p w:rsidR="003B0C97" w:rsidRDefault="003B0C97" w:rsidP="003B37D0">
      <w:pPr>
        <w:pStyle w:val="ListeParagraf"/>
        <w:numPr>
          <w:ilvl w:val="0"/>
          <w:numId w:val="35"/>
        </w:numPr>
      </w:pPr>
      <w:r>
        <w:t>Yerel Bazlı Örgütlenme ve İşbirliği</w:t>
      </w:r>
      <w:r w:rsidR="00207EE3">
        <w:t>: -</w:t>
      </w:r>
    </w:p>
    <w:p w:rsidR="00BD39EF" w:rsidRDefault="00BD39EF" w:rsidP="003B37D0">
      <w:pPr>
        <w:pStyle w:val="ListeParagraf"/>
        <w:numPr>
          <w:ilvl w:val="1"/>
          <w:numId w:val="35"/>
        </w:numPr>
      </w:pPr>
      <w:r>
        <w:t>Konusuna göre kamu, üniversite, STK ve özel sektör işbirliğini sağlamak.</w:t>
      </w:r>
    </w:p>
    <w:p w:rsidR="003B0C97" w:rsidRDefault="003B0C97" w:rsidP="003B37D0">
      <w:pPr>
        <w:pStyle w:val="ListeParagraf"/>
        <w:numPr>
          <w:ilvl w:val="0"/>
          <w:numId w:val="35"/>
        </w:numPr>
      </w:pPr>
      <w:r>
        <w:t>Nitelikli insan Kaynakları</w:t>
      </w:r>
      <w:r w:rsidR="00BD39EF">
        <w:t xml:space="preserve">: </w:t>
      </w:r>
    </w:p>
    <w:p w:rsidR="00BD39EF" w:rsidRDefault="00BD39EF" w:rsidP="003B37D0">
      <w:pPr>
        <w:pStyle w:val="ListeParagraf"/>
        <w:numPr>
          <w:ilvl w:val="1"/>
          <w:numId w:val="35"/>
        </w:numPr>
      </w:pPr>
      <w:r>
        <w:t>Sürekli eğitim merkezinin kurulması</w:t>
      </w:r>
    </w:p>
    <w:p w:rsidR="003B0C97" w:rsidRDefault="003B0C97" w:rsidP="003B37D0">
      <w:pPr>
        <w:pStyle w:val="ListeParagraf"/>
        <w:numPr>
          <w:ilvl w:val="0"/>
          <w:numId w:val="35"/>
        </w:numPr>
      </w:pPr>
      <w:r>
        <w:t>Tanıtım ve Markalaşma</w:t>
      </w:r>
    </w:p>
    <w:p w:rsidR="00BD39EF" w:rsidRDefault="00BD39EF" w:rsidP="003B37D0">
      <w:pPr>
        <w:pStyle w:val="ListeParagraf"/>
        <w:numPr>
          <w:ilvl w:val="1"/>
          <w:numId w:val="35"/>
        </w:numPr>
      </w:pPr>
      <w:r>
        <w:t xml:space="preserve">Tanıtımda ve markalaşmada koordinasyon sağlanarak fuarlara katılım ve yerelde düzenlenecek festivallerle tanıtımın artırılması. </w:t>
      </w:r>
    </w:p>
    <w:p w:rsidR="003B0C97" w:rsidRDefault="003B0C97" w:rsidP="003B37D0">
      <w:pPr>
        <w:pStyle w:val="ListeParagraf"/>
        <w:numPr>
          <w:ilvl w:val="1"/>
          <w:numId w:val="35"/>
        </w:numPr>
      </w:pPr>
      <w:r>
        <w:t>Her sektörde uzmanların davet edilmesiyle sunum ortamı sağlaması</w:t>
      </w:r>
    </w:p>
    <w:p w:rsidR="003B0C97" w:rsidRDefault="003B0C97" w:rsidP="003B37D0">
      <w:pPr>
        <w:pStyle w:val="ListeParagraf"/>
        <w:numPr>
          <w:ilvl w:val="0"/>
          <w:numId w:val="35"/>
        </w:numPr>
      </w:pPr>
      <w:r>
        <w:t>Finansman Kaynakları</w:t>
      </w:r>
    </w:p>
    <w:p w:rsidR="00BD39EF" w:rsidRDefault="00BD39EF" w:rsidP="003B37D0">
      <w:pPr>
        <w:pStyle w:val="ListeParagraf"/>
        <w:numPr>
          <w:ilvl w:val="1"/>
          <w:numId w:val="35"/>
        </w:numPr>
      </w:pPr>
      <w:r>
        <w:t>Yerelde KOSGEB, KUDAKA, TKDK ve Teşvikleri daha etkin kullanmak, bunların yanında AB ve uluslararası fonlardan yaralanmak ve ilgili konularda yabancı sermayeyi çekmek.</w:t>
      </w:r>
    </w:p>
    <w:p w:rsidR="003B0C97" w:rsidRDefault="003B0C97" w:rsidP="003B37D0">
      <w:pPr>
        <w:pStyle w:val="ListeParagraf"/>
        <w:numPr>
          <w:ilvl w:val="1"/>
          <w:numId w:val="35"/>
        </w:numPr>
      </w:pPr>
      <w:r>
        <w:t>Kalkınmada öncelikli iller arasında konulması</w:t>
      </w:r>
    </w:p>
    <w:p w:rsidR="003B0C97" w:rsidRDefault="003B0C97" w:rsidP="003B37D0">
      <w:pPr>
        <w:pStyle w:val="ListeParagraf"/>
        <w:numPr>
          <w:ilvl w:val="1"/>
          <w:numId w:val="35"/>
        </w:numPr>
      </w:pPr>
      <w:r>
        <w:t>Dış kaynaklı desteklerinin sağlanması</w:t>
      </w:r>
      <w:r w:rsidR="00207EE3">
        <w:t xml:space="preserve"> </w:t>
      </w:r>
      <w:r>
        <w:t>(AB, Büyükelçilik, TÜBİTAK, Bakanlıklar)</w:t>
      </w:r>
    </w:p>
    <w:p w:rsidR="003B0C97" w:rsidRPr="003D21F1" w:rsidRDefault="003B0C97" w:rsidP="003B0C97">
      <w:pPr>
        <w:rPr>
          <w:b/>
        </w:rPr>
      </w:pPr>
      <w:r w:rsidRPr="003D21F1">
        <w:rPr>
          <w:b/>
        </w:rPr>
        <w:t>Açıklamalar</w:t>
      </w:r>
      <w:r>
        <w:rPr>
          <w:b/>
        </w:rPr>
        <w:t>:</w:t>
      </w:r>
    </w:p>
    <w:p w:rsidR="003B0C97" w:rsidRDefault="003B0C97" w:rsidP="003B37D0">
      <w:pPr>
        <w:pStyle w:val="ListeParagraf"/>
        <w:numPr>
          <w:ilvl w:val="0"/>
          <w:numId w:val="35"/>
        </w:numPr>
      </w:pPr>
      <w:r>
        <w:t xml:space="preserve">Refah </w:t>
      </w:r>
      <w:r w:rsidR="00207EE3">
        <w:t xml:space="preserve">önemli, </w:t>
      </w:r>
      <w:r>
        <w:t>arka planda her türlü ekonomik faaliyet ve huzur da bunun sonucu olarak ortaya çıkacaktır.</w:t>
      </w:r>
    </w:p>
    <w:p w:rsidR="003B0C97" w:rsidRDefault="00EE60F9" w:rsidP="003B37D0">
      <w:pPr>
        <w:pStyle w:val="ListeParagraf"/>
        <w:numPr>
          <w:ilvl w:val="0"/>
          <w:numId w:val="35"/>
        </w:numPr>
      </w:pPr>
      <w:r>
        <w:t>“</w:t>
      </w:r>
      <w:r w:rsidR="003B0C97">
        <w:t>Sırat on Fırat</w:t>
      </w:r>
      <w:r>
        <w:t>”</w:t>
      </w:r>
      <w:r w:rsidR="003B0C97">
        <w:t xml:space="preserve"> Turizm olarak</w:t>
      </w:r>
      <w:r w:rsidR="00207EE3">
        <w:t xml:space="preserve"> önemli bir proje</w:t>
      </w:r>
      <w:r w:rsidR="003B0C97">
        <w:t>.</w:t>
      </w:r>
    </w:p>
    <w:p w:rsidR="003B0C97" w:rsidRDefault="003B0C97" w:rsidP="003B37D0">
      <w:pPr>
        <w:pStyle w:val="ListeParagraf"/>
        <w:numPr>
          <w:ilvl w:val="0"/>
          <w:numId w:val="35"/>
        </w:numPr>
      </w:pPr>
      <w:r>
        <w:t>Biz g</w:t>
      </w:r>
      <w:r w:rsidR="00207EE3">
        <w:t>üçlü yanlarımıza sadık kaldık, t</w:t>
      </w:r>
      <w:r>
        <w:t>arımla başladık</w:t>
      </w:r>
      <w:r w:rsidR="00207EE3">
        <w:t>, tarımda</w:t>
      </w:r>
      <w:r>
        <w:t xml:space="preserve"> potansiyele rağmen üretim düşük. O sebe</w:t>
      </w:r>
      <w:r w:rsidR="00207EE3">
        <w:t>p</w:t>
      </w:r>
      <w:r>
        <w:t xml:space="preserve">ten birinci öncelik bu </w:t>
      </w:r>
      <w:r w:rsidR="00207EE3">
        <w:t>üretimi artırmak ve bu üretimi E</w:t>
      </w:r>
      <w:r>
        <w:t>rzincan</w:t>
      </w:r>
      <w:r w:rsidR="00207EE3">
        <w:t>’</w:t>
      </w:r>
      <w:r>
        <w:t xml:space="preserve">da işlemeyi düşünüyoruz. Dışarı </w:t>
      </w:r>
      <w:r w:rsidR="00207EE3">
        <w:t>büyük kaynakları vermek yerine E</w:t>
      </w:r>
      <w:r>
        <w:t>rzincan</w:t>
      </w:r>
      <w:r w:rsidR="00207EE3">
        <w:t>’</w:t>
      </w:r>
      <w:r>
        <w:t xml:space="preserve">da işlenmeli diye bakıyoruz. </w:t>
      </w:r>
    </w:p>
    <w:p w:rsidR="003B0C97" w:rsidRDefault="003B0C97" w:rsidP="003B37D0">
      <w:pPr>
        <w:pStyle w:val="ListeParagraf"/>
        <w:numPr>
          <w:ilvl w:val="0"/>
          <w:numId w:val="35"/>
        </w:numPr>
      </w:pPr>
      <w:r>
        <w:t>Turizm</w:t>
      </w:r>
      <w:r w:rsidR="00207EE3">
        <w:t>i sadece Ergan ve</w:t>
      </w:r>
      <w:r>
        <w:t xml:space="preserve"> Kemaliye </w:t>
      </w:r>
      <w:r w:rsidR="00207EE3">
        <w:t xml:space="preserve">ile sınırlı </w:t>
      </w:r>
      <w:r>
        <w:t>değil</w:t>
      </w:r>
      <w:r w:rsidR="00207EE3">
        <w:t>,</w:t>
      </w:r>
      <w:r>
        <w:t xml:space="preserve"> tarih</w:t>
      </w:r>
      <w:r w:rsidR="00207EE3">
        <w:t>,</w:t>
      </w:r>
      <w:r>
        <w:t xml:space="preserve"> kültür</w:t>
      </w:r>
      <w:r w:rsidR="00207EE3">
        <w:t xml:space="preserve"> ve doğa turizmi olarak</w:t>
      </w:r>
      <w:r>
        <w:t xml:space="preserve"> öngördük. </w:t>
      </w:r>
    </w:p>
    <w:p w:rsidR="003B0C97" w:rsidRDefault="003B0C97" w:rsidP="003B37D0">
      <w:pPr>
        <w:pStyle w:val="ListeParagraf"/>
        <w:numPr>
          <w:ilvl w:val="0"/>
          <w:numId w:val="35"/>
        </w:numPr>
      </w:pPr>
      <w:r>
        <w:t>Erzincan bir kavşak noktası o sebe</w:t>
      </w:r>
      <w:r w:rsidR="00C748BF">
        <w:t>p</w:t>
      </w:r>
      <w:r>
        <w:t>ten burada lojistik çalışmaları yapılabiliri diye düşündük.</w:t>
      </w:r>
    </w:p>
    <w:p w:rsidR="003B0C97" w:rsidRDefault="003B0C97" w:rsidP="003B37D0">
      <w:pPr>
        <w:pStyle w:val="ListeParagraf"/>
        <w:numPr>
          <w:ilvl w:val="0"/>
          <w:numId w:val="35"/>
        </w:numPr>
      </w:pPr>
      <w:r>
        <w:t>Hidroelektrik kullanılıyor</w:t>
      </w:r>
      <w:r w:rsidR="00C748BF">
        <w:t>,</w:t>
      </w:r>
      <w:r>
        <w:t xml:space="preserve"> su ve güneş kullanılmalı diye baktık.</w:t>
      </w:r>
    </w:p>
    <w:p w:rsidR="003B0C97" w:rsidRDefault="00C748BF" w:rsidP="003B37D0">
      <w:pPr>
        <w:pStyle w:val="ListeParagraf"/>
        <w:numPr>
          <w:ilvl w:val="0"/>
          <w:numId w:val="35"/>
        </w:numPr>
      </w:pPr>
      <w:r>
        <w:t>Önceliklendirmemiz yok, t</w:t>
      </w:r>
      <w:r w:rsidR="003B0C97">
        <w:t>arım genel anlamda hedef</w:t>
      </w:r>
      <w:r>
        <w:t xml:space="preserve"> sektör</w:t>
      </w:r>
      <w:r w:rsidR="003B0C97">
        <w:t>.</w:t>
      </w:r>
    </w:p>
    <w:p w:rsidR="003B0C97" w:rsidRDefault="003B0C97" w:rsidP="003B37D0">
      <w:pPr>
        <w:pStyle w:val="ListeParagraf"/>
        <w:numPr>
          <w:ilvl w:val="0"/>
          <w:numId w:val="35"/>
        </w:numPr>
      </w:pPr>
      <w:r>
        <w:t>Şehrin yeşil dokusu</w:t>
      </w:r>
      <w:r w:rsidR="00C748BF">
        <w:t>nun</w:t>
      </w:r>
      <w:r>
        <w:t xml:space="preserve"> korunması ve deprem bilinci oluşturulması gibi konuları konuştuk</w:t>
      </w:r>
      <w:r w:rsidR="00C748BF">
        <w:t>.</w:t>
      </w:r>
    </w:p>
    <w:p w:rsidR="003B0C97" w:rsidRDefault="00C748BF" w:rsidP="003B37D0">
      <w:pPr>
        <w:pStyle w:val="ListeParagraf"/>
        <w:numPr>
          <w:ilvl w:val="0"/>
          <w:numId w:val="35"/>
        </w:numPr>
      </w:pPr>
      <w:r>
        <w:t>Aynı şekilde sana</w:t>
      </w:r>
      <w:r w:rsidR="003B0C97">
        <w:t>yi için yaşam yerlerini olumsuz etkilemem</w:t>
      </w:r>
      <w:r>
        <w:t>e</w:t>
      </w:r>
      <w:r w:rsidR="003B0C97">
        <w:t>li diye bakıyoruz.</w:t>
      </w:r>
    </w:p>
    <w:p w:rsidR="003B0C97" w:rsidRDefault="003B0C97" w:rsidP="003B37D0">
      <w:pPr>
        <w:pStyle w:val="ListeParagraf"/>
        <w:numPr>
          <w:ilvl w:val="0"/>
          <w:numId w:val="35"/>
        </w:numPr>
      </w:pPr>
      <w:r>
        <w:lastRenderedPageBreak/>
        <w:t>Sosyal yaşam ve gelişimde il çalışmalarında biz sürekli kendimizi dışarı pazarlıyoruz. Biz burada şehirde yaşayan için</w:t>
      </w:r>
      <w:r w:rsidR="00C748BF">
        <w:t xml:space="preserve"> sosyal çalışma yapılması lazım. Özellikle bir detay</w:t>
      </w:r>
      <w:r>
        <w:t xml:space="preserve"> belirtmedik.</w:t>
      </w:r>
    </w:p>
    <w:p w:rsidR="003B0C97" w:rsidRDefault="00C748BF" w:rsidP="003B37D0">
      <w:pPr>
        <w:pStyle w:val="ListeParagraf"/>
        <w:numPr>
          <w:ilvl w:val="0"/>
          <w:numId w:val="35"/>
        </w:numPr>
      </w:pPr>
      <w:r>
        <w:t>Birçok başlık bir</w:t>
      </w:r>
      <w:r w:rsidR="003B0C97">
        <w:t>çok kurumla kesişiyo</w:t>
      </w:r>
      <w:r>
        <w:t xml:space="preserve">r, önerimiz </w:t>
      </w:r>
      <w:r w:rsidR="003B0C97">
        <w:t>girişimcilik üzerine bir merke</w:t>
      </w:r>
      <w:r>
        <w:t>z</w:t>
      </w:r>
      <w:r w:rsidR="003B0C97">
        <w:t xml:space="preserve"> kurulup bunun bölünmemesi lazım. Bölündüğü için </w:t>
      </w:r>
      <w:r>
        <w:t xml:space="preserve">teşvikleri </w:t>
      </w:r>
      <w:r w:rsidR="003B0C97">
        <w:t>kimisi alıyor kimisi al</w:t>
      </w:r>
      <w:r>
        <w:t>amı</w:t>
      </w:r>
      <w:r w:rsidR="003B0C97">
        <w:t>yor. Tek çatı altında toplamamız lazım.</w:t>
      </w:r>
    </w:p>
    <w:p w:rsidR="003B0C97" w:rsidRDefault="003B0C97" w:rsidP="003B37D0">
      <w:pPr>
        <w:pStyle w:val="ListeParagraf"/>
        <w:numPr>
          <w:ilvl w:val="0"/>
          <w:numId w:val="35"/>
        </w:numPr>
      </w:pPr>
      <w:r>
        <w:t xml:space="preserve">Sayılan yatırımlar için </w:t>
      </w:r>
      <w:r w:rsidR="00C748BF">
        <w:t>farklı alanlar var ve bunlar ar</w:t>
      </w:r>
      <w:r>
        <w:t>a</w:t>
      </w:r>
      <w:r w:rsidR="00C748BF">
        <w:t>sı koordinasyon sorunu var ki b</w:t>
      </w:r>
      <w:r>
        <w:t>un</w:t>
      </w:r>
      <w:r w:rsidR="00C748BF">
        <w:t>u çözmek için bir</w:t>
      </w:r>
      <w:r w:rsidR="00DC1F6F">
        <w:t xml:space="preserve"> </w:t>
      </w:r>
      <w:r w:rsidR="00C748BF">
        <w:t>araya geldik z</w:t>
      </w:r>
      <w:r>
        <w:t>a</w:t>
      </w:r>
      <w:r w:rsidR="00C748BF">
        <w:t>t</w:t>
      </w:r>
      <w:r w:rsidR="00DC1F6F">
        <w:t>en biz de… Odalar ve özel sektör beraber çalışılmalı…</w:t>
      </w:r>
    </w:p>
    <w:p w:rsidR="003B0C97" w:rsidRDefault="003B0C97" w:rsidP="003B37D0">
      <w:pPr>
        <w:pStyle w:val="ListeParagraf"/>
        <w:numPr>
          <w:ilvl w:val="0"/>
          <w:numId w:val="35"/>
        </w:numPr>
      </w:pPr>
      <w:r>
        <w:t>Mevcut işgücü</w:t>
      </w:r>
      <w:r w:rsidR="00DC1F6F">
        <w:t>nü</w:t>
      </w:r>
      <w:r>
        <w:t xml:space="preserve"> geliştirip yeni gelenleri de hazırlamamız lazım.</w:t>
      </w:r>
    </w:p>
    <w:p w:rsidR="003B0C97" w:rsidRDefault="003B0C97" w:rsidP="003B37D0">
      <w:pPr>
        <w:pStyle w:val="ListeParagraf"/>
        <w:numPr>
          <w:ilvl w:val="0"/>
          <w:numId w:val="35"/>
        </w:numPr>
      </w:pPr>
      <w:r>
        <w:t>Tantım konsunda</w:t>
      </w:r>
      <w:r w:rsidR="00DC1F6F">
        <w:t>,</w:t>
      </w:r>
      <w:r>
        <w:t xml:space="preserve"> üni</w:t>
      </w:r>
      <w:r w:rsidR="00DC1F6F">
        <w:t>versite</w:t>
      </w:r>
      <w:r>
        <w:t xml:space="preserve"> kendi tanıtımını yapmaya çalışıyor. Parçalanma var. Uzaktan bakıldığında Erzincan bir bütün</w:t>
      </w:r>
      <w:r w:rsidR="00DC1F6F">
        <w:t xml:space="preserve"> ele alınmalı,</w:t>
      </w:r>
      <w:r>
        <w:t xml:space="preserve"> ne yapılacaksa birliktelik sağlanması lazım. </w:t>
      </w:r>
    </w:p>
    <w:p w:rsidR="005B129E" w:rsidRPr="005B129E" w:rsidRDefault="005B129E" w:rsidP="005B129E">
      <w:pPr>
        <w:rPr>
          <w:i/>
          <w:sz w:val="22"/>
        </w:rPr>
      </w:pPr>
    </w:p>
    <w:p w:rsidR="003B0C97" w:rsidRPr="008107C9" w:rsidRDefault="003B0C97" w:rsidP="003B0C97">
      <w:pPr>
        <w:rPr>
          <w:b/>
        </w:rPr>
      </w:pPr>
      <w:r w:rsidRPr="008107C9">
        <w:rPr>
          <w:b/>
        </w:rPr>
        <w:t>Grup 2</w:t>
      </w:r>
    </w:p>
    <w:p w:rsidR="003B0C97" w:rsidRPr="008107C9" w:rsidRDefault="003B0C97" w:rsidP="003B37D0">
      <w:pPr>
        <w:pStyle w:val="ListeParagraf"/>
        <w:numPr>
          <w:ilvl w:val="0"/>
          <w:numId w:val="36"/>
        </w:numPr>
        <w:rPr>
          <w:b/>
        </w:rPr>
      </w:pPr>
      <w:r w:rsidRPr="008107C9">
        <w:rPr>
          <w:b/>
        </w:rPr>
        <w:t xml:space="preserve">Yöngörü </w:t>
      </w:r>
    </w:p>
    <w:p w:rsidR="003B0C97" w:rsidRDefault="003B0C97" w:rsidP="003B37D0">
      <w:pPr>
        <w:pStyle w:val="ListeParagraf"/>
        <w:numPr>
          <w:ilvl w:val="0"/>
          <w:numId w:val="35"/>
        </w:numPr>
      </w:pPr>
      <w:r>
        <w:t>Vizyon: Odağında üniversite bulunan, kaynaklarını</w:t>
      </w:r>
      <w:r w:rsidR="005B129E">
        <w:t xml:space="preserve"> </w:t>
      </w:r>
      <w:r>
        <w:t>üretime dönüştüren, özgün ürünlerini markalaştıran, turistik ve kültürel değerlerini koruyan ve öne çıkaran; tüm imkan ve kaynaklarını</w:t>
      </w:r>
      <w:r w:rsidR="005B129E">
        <w:t xml:space="preserve"> </w:t>
      </w:r>
      <w:r>
        <w:t>ilçeleriyle bütünleştiren</w:t>
      </w:r>
      <w:r w:rsidR="005B129E">
        <w:t>,</w:t>
      </w:r>
      <w:r>
        <w:t xml:space="preserve"> huzurlu ve yaşanabilir bir kent.</w:t>
      </w:r>
    </w:p>
    <w:p w:rsidR="003B0C97" w:rsidRDefault="005B129E" w:rsidP="003B37D0">
      <w:pPr>
        <w:pStyle w:val="ListeParagraf"/>
        <w:numPr>
          <w:ilvl w:val="0"/>
          <w:numId w:val="35"/>
        </w:numPr>
      </w:pPr>
      <w:r>
        <w:t>Öne Çıkan Kent K</w:t>
      </w:r>
      <w:r w:rsidR="003B0C97">
        <w:t>imliği: Ulaşım hatlarının kesiştiği, taşımacılık ve lojistik merkezi bir kent</w:t>
      </w:r>
      <w:r w:rsidR="000E7372">
        <w:t>.</w:t>
      </w:r>
    </w:p>
    <w:p w:rsidR="003B0C97" w:rsidRPr="008107C9" w:rsidRDefault="003B0C97" w:rsidP="003B37D0">
      <w:pPr>
        <w:pStyle w:val="ListeParagraf"/>
        <w:numPr>
          <w:ilvl w:val="0"/>
          <w:numId w:val="36"/>
        </w:numPr>
        <w:rPr>
          <w:b/>
        </w:rPr>
      </w:pPr>
      <w:r w:rsidRPr="008107C9">
        <w:rPr>
          <w:b/>
        </w:rPr>
        <w:t>Stratejik Kurgu</w:t>
      </w:r>
    </w:p>
    <w:p w:rsidR="003B0C97" w:rsidRDefault="003B0C97" w:rsidP="003B37D0">
      <w:pPr>
        <w:pStyle w:val="ListeParagraf"/>
        <w:numPr>
          <w:ilvl w:val="0"/>
          <w:numId w:val="35"/>
        </w:numPr>
      </w:pPr>
      <w:r>
        <w:t xml:space="preserve">Dönüşebilecek </w:t>
      </w:r>
      <w:r w:rsidR="005B129E">
        <w:t xml:space="preserve">Mevcut </w:t>
      </w:r>
      <w:r>
        <w:t>Sektörler</w:t>
      </w:r>
    </w:p>
    <w:p w:rsidR="003B0C97" w:rsidRDefault="003B0C97" w:rsidP="003B37D0">
      <w:pPr>
        <w:pStyle w:val="ListeParagraf"/>
        <w:numPr>
          <w:ilvl w:val="1"/>
          <w:numId w:val="35"/>
        </w:numPr>
      </w:pPr>
      <w:r>
        <w:t>Tarım: Endüstriyel Bitkiler, yem bitkileri ve Organik ürünler; meyvecilik damızlık hayvan yetiştiriciliği, tarıma dayalı gıda sanayi</w:t>
      </w:r>
    </w:p>
    <w:p w:rsidR="003B0C97" w:rsidRDefault="005B129E" w:rsidP="003B37D0">
      <w:pPr>
        <w:pStyle w:val="ListeParagraf"/>
        <w:numPr>
          <w:ilvl w:val="1"/>
          <w:numId w:val="35"/>
        </w:numPr>
      </w:pPr>
      <w:r>
        <w:t>Yenilenebilir enerji: Su ve Güneş</w:t>
      </w:r>
    </w:p>
    <w:p w:rsidR="003B0C97" w:rsidRDefault="005B129E" w:rsidP="003B37D0">
      <w:pPr>
        <w:pStyle w:val="ListeParagraf"/>
        <w:numPr>
          <w:ilvl w:val="1"/>
          <w:numId w:val="35"/>
        </w:numPr>
      </w:pPr>
      <w:r>
        <w:t xml:space="preserve">Alternatif Turizm: </w:t>
      </w:r>
      <w:r w:rsidR="003B0C97">
        <w:t>Yukarı Fır</w:t>
      </w:r>
      <w:r>
        <w:t>at Havzası Kültür ve Ekoturizmi</w:t>
      </w:r>
    </w:p>
    <w:p w:rsidR="003B0C97" w:rsidRDefault="003B0C97" w:rsidP="003B37D0">
      <w:pPr>
        <w:pStyle w:val="ListeParagraf"/>
        <w:numPr>
          <w:ilvl w:val="0"/>
          <w:numId w:val="35"/>
        </w:numPr>
      </w:pPr>
      <w:r>
        <w:t>Kentleşme ve Şehir Planlaması</w:t>
      </w:r>
    </w:p>
    <w:p w:rsidR="003B0C97" w:rsidRDefault="003B0C97" w:rsidP="003B37D0">
      <w:pPr>
        <w:pStyle w:val="ListeParagraf"/>
        <w:numPr>
          <w:ilvl w:val="1"/>
          <w:numId w:val="35"/>
        </w:numPr>
      </w:pPr>
      <w:r>
        <w:t>Batıya doğru imarlı bir şekilde büyüyen şehir</w:t>
      </w:r>
    </w:p>
    <w:p w:rsidR="003B0C97" w:rsidRDefault="003B0C97" w:rsidP="003B37D0">
      <w:pPr>
        <w:pStyle w:val="ListeParagraf"/>
        <w:numPr>
          <w:ilvl w:val="1"/>
          <w:numId w:val="35"/>
        </w:numPr>
      </w:pPr>
      <w:r>
        <w:t>Bahçeli nizamlı yapılaşma</w:t>
      </w:r>
    </w:p>
    <w:p w:rsidR="003B0C97" w:rsidRDefault="003B0C97" w:rsidP="003B37D0">
      <w:pPr>
        <w:pStyle w:val="ListeParagraf"/>
        <w:numPr>
          <w:ilvl w:val="1"/>
          <w:numId w:val="35"/>
        </w:numPr>
      </w:pPr>
      <w:r>
        <w:t>Özgün mimari örneklerin uygulandığı yerleşim yerleri</w:t>
      </w:r>
    </w:p>
    <w:p w:rsidR="003B0C97" w:rsidRDefault="003B0C97" w:rsidP="003B37D0">
      <w:pPr>
        <w:pStyle w:val="ListeParagraf"/>
        <w:numPr>
          <w:ilvl w:val="0"/>
          <w:numId w:val="35"/>
        </w:numPr>
      </w:pPr>
      <w:r>
        <w:t>Soyal yaşam ve Gelişimi</w:t>
      </w:r>
    </w:p>
    <w:p w:rsidR="003B0C97" w:rsidRDefault="003B0C97" w:rsidP="003B37D0">
      <w:pPr>
        <w:pStyle w:val="ListeParagraf"/>
        <w:numPr>
          <w:ilvl w:val="1"/>
          <w:numId w:val="35"/>
        </w:numPr>
      </w:pPr>
      <w:r>
        <w:t>Kent Müzesi</w:t>
      </w:r>
    </w:p>
    <w:p w:rsidR="003B0C97" w:rsidRDefault="003B0C97" w:rsidP="003B37D0">
      <w:pPr>
        <w:pStyle w:val="ListeParagraf"/>
        <w:numPr>
          <w:ilvl w:val="0"/>
          <w:numId w:val="35"/>
        </w:numPr>
      </w:pPr>
      <w:r>
        <w:t>Arge, İnovasyon, Girişimcilik ve Teknoloji</w:t>
      </w:r>
    </w:p>
    <w:p w:rsidR="003B0C97" w:rsidRDefault="003B0C97" w:rsidP="003B37D0">
      <w:pPr>
        <w:pStyle w:val="ListeParagraf"/>
        <w:numPr>
          <w:ilvl w:val="1"/>
          <w:numId w:val="35"/>
        </w:numPr>
      </w:pPr>
      <w:r>
        <w:t>Arge teşviklerinden yararlanma imkanlarının oluşturulması</w:t>
      </w:r>
    </w:p>
    <w:p w:rsidR="003B0C97" w:rsidRPr="008107C9" w:rsidRDefault="003B0C97" w:rsidP="003B37D0">
      <w:pPr>
        <w:pStyle w:val="ListeParagraf"/>
        <w:numPr>
          <w:ilvl w:val="0"/>
          <w:numId w:val="36"/>
        </w:numPr>
        <w:rPr>
          <w:b/>
        </w:rPr>
      </w:pPr>
      <w:r w:rsidRPr="008107C9">
        <w:rPr>
          <w:b/>
        </w:rPr>
        <w:t>Uygulama Yaklaşımı</w:t>
      </w:r>
    </w:p>
    <w:p w:rsidR="003B0C97" w:rsidRDefault="003B0C97" w:rsidP="003B37D0">
      <w:pPr>
        <w:pStyle w:val="ListeParagraf"/>
        <w:numPr>
          <w:ilvl w:val="0"/>
          <w:numId w:val="35"/>
        </w:numPr>
      </w:pPr>
      <w:r>
        <w:t>Yerel bazlı Örgütlenme ve İşbirliği</w:t>
      </w:r>
    </w:p>
    <w:p w:rsidR="003B0C97" w:rsidRDefault="003B0C97" w:rsidP="003B37D0">
      <w:pPr>
        <w:pStyle w:val="ListeParagraf"/>
        <w:numPr>
          <w:ilvl w:val="1"/>
          <w:numId w:val="35"/>
        </w:numPr>
      </w:pPr>
      <w:r>
        <w:t>OSB, Tarımsal üretici birlikleri, oda ve meslek kuruluşları, il dışındaki orta ve büyük ölçekli yatırımcı</w:t>
      </w:r>
      <w:r w:rsidR="000E7372">
        <w:t xml:space="preserve"> hemşeriler: Fıratpen, Hidromek (</w:t>
      </w:r>
      <w:r>
        <w:t>yan ve yedek parça üretimi gibi), ERSİAD ile işbirliği</w:t>
      </w:r>
    </w:p>
    <w:p w:rsidR="003B0C97" w:rsidRDefault="003B0C97" w:rsidP="003B37D0">
      <w:pPr>
        <w:pStyle w:val="ListeParagraf"/>
        <w:numPr>
          <w:ilvl w:val="0"/>
          <w:numId w:val="35"/>
        </w:numPr>
      </w:pPr>
      <w:r>
        <w:t>Nitelikli insan Kaynakları</w:t>
      </w:r>
    </w:p>
    <w:p w:rsidR="003B0C97" w:rsidRDefault="000E7372" w:rsidP="003B37D0">
      <w:pPr>
        <w:pStyle w:val="ListeParagraf"/>
        <w:numPr>
          <w:ilvl w:val="1"/>
          <w:numId w:val="35"/>
        </w:numPr>
      </w:pPr>
      <w:r>
        <w:t xml:space="preserve">Mesleki eğitim: Üniversite, </w:t>
      </w:r>
      <w:r w:rsidR="003B0C97">
        <w:t>OSB işbirliği</w:t>
      </w:r>
    </w:p>
    <w:p w:rsidR="003B0C97" w:rsidRDefault="003B0C97" w:rsidP="003B37D0">
      <w:pPr>
        <w:pStyle w:val="ListeParagraf"/>
        <w:numPr>
          <w:ilvl w:val="1"/>
          <w:numId w:val="35"/>
        </w:numPr>
      </w:pPr>
      <w:r>
        <w:t>Kamuya personel alımında ehliyet ve liyakatın esas alınması</w:t>
      </w:r>
      <w:r w:rsidR="000E7372">
        <w:t xml:space="preserve"> </w:t>
      </w:r>
      <w:r>
        <w:t>(Fırsat eşitliği)</w:t>
      </w:r>
    </w:p>
    <w:p w:rsidR="003B0C97" w:rsidRDefault="003B0C97" w:rsidP="003B37D0">
      <w:pPr>
        <w:pStyle w:val="ListeParagraf"/>
        <w:numPr>
          <w:ilvl w:val="0"/>
          <w:numId w:val="35"/>
        </w:numPr>
      </w:pPr>
      <w:r>
        <w:t>Tanıtım ve Markalaşma</w:t>
      </w:r>
    </w:p>
    <w:p w:rsidR="003B0C97" w:rsidRDefault="003B0C97" w:rsidP="003B37D0">
      <w:pPr>
        <w:pStyle w:val="ListeParagraf"/>
        <w:numPr>
          <w:ilvl w:val="1"/>
          <w:numId w:val="35"/>
        </w:numPr>
      </w:pPr>
      <w:r>
        <w:t>İstanbul, Ankara gibi büyükşehirlerde tanıtım günleri ve fuarlara katılım</w:t>
      </w:r>
    </w:p>
    <w:p w:rsidR="003B0C97" w:rsidRDefault="003B0C97" w:rsidP="003B37D0">
      <w:pPr>
        <w:pStyle w:val="ListeParagraf"/>
        <w:numPr>
          <w:ilvl w:val="1"/>
          <w:numId w:val="35"/>
        </w:numPr>
      </w:pPr>
      <w:r>
        <w:t>Görsel tanıtım materyallerinin arttırılması</w:t>
      </w:r>
    </w:p>
    <w:p w:rsidR="003B0C97" w:rsidRDefault="003B0C97" w:rsidP="003B37D0">
      <w:pPr>
        <w:pStyle w:val="ListeParagraf"/>
        <w:numPr>
          <w:ilvl w:val="1"/>
          <w:numId w:val="35"/>
        </w:numPr>
      </w:pPr>
      <w:r>
        <w:lastRenderedPageBreak/>
        <w:t>Özgün, yerel ürünlerin markalaştırılması ve rekabet gücünün arttırılması</w:t>
      </w:r>
    </w:p>
    <w:p w:rsidR="003B0C97" w:rsidRPr="003D21F1" w:rsidRDefault="003B0C97" w:rsidP="003B0C97">
      <w:pPr>
        <w:rPr>
          <w:b/>
        </w:rPr>
      </w:pPr>
      <w:r w:rsidRPr="003D21F1">
        <w:rPr>
          <w:b/>
        </w:rPr>
        <w:t>Açıklamalar</w:t>
      </w:r>
      <w:r>
        <w:rPr>
          <w:b/>
        </w:rPr>
        <w:t>:</w:t>
      </w:r>
    </w:p>
    <w:p w:rsidR="00B4328B" w:rsidRDefault="003B0C97" w:rsidP="003B37D0">
      <w:pPr>
        <w:pStyle w:val="ListeParagraf"/>
        <w:numPr>
          <w:ilvl w:val="0"/>
          <w:numId w:val="35"/>
        </w:numPr>
      </w:pPr>
      <w:r>
        <w:t>Öncelikle nasıl bir kent hayal ediyoruz? 2 noktadan biri</w:t>
      </w:r>
      <w:r w:rsidR="00B4328B">
        <w:t>ni</w:t>
      </w:r>
      <w:r>
        <w:t xml:space="preserve"> uluslararası ölçek </w:t>
      </w:r>
      <w:r w:rsidR="00B4328B">
        <w:t xml:space="preserve">olarak </w:t>
      </w:r>
      <w:r>
        <w:t>aldık. Dünya’da yaşanabilir şehirlerin 6 kriterini alarak gelecek tasarımını yaptık.</w:t>
      </w:r>
      <w:r w:rsidR="00B4328B">
        <w:t xml:space="preserve"> </w:t>
      </w:r>
    </w:p>
    <w:p w:rsidR="003B0C97" w:rsidRDefault="003B0C97" w:rsidP="003B37D0">
      <w:pPr>
        <w:pStyle w:val="ListeParagraf"/>
        <w:numPr>
          <w:ilvl w:val="0"/>
          <w:numId w:val="35"/>
        </w:numPr>
      </w:pPr>
      <w:r>
        <w:t xml:space="preserve">Odağında neden üniversite </w:t>
      </w:r>
      <w:r w:rsidR="00B4328B">
        <w:t xml:space="preserve">var, </w:t>
      </w:r>
      <w:r>
        <w:t xml:space="preserve">çünkü bilimsel bilgi olmadan </w:t>
      </w:r>
      <w:r w:rsidR="00B4328B">
        <w:t xml:space="preserve">ölçmek mümkün olmaz, </w:t>
      </w:r>
      <w:r>
        <w:t>ölçülemeyen bilgi yönetilemez, dolayısıyla bilgiyi odağa koyduk.</w:t>
      </w:r>
    </w:p>
    <w:p w:rsidR="003B0C97" w:rsidRDefault="003B0C97" w:rsidP="003B37D0">
      <w:pPr>
        <w:pStyle w:val="ListeParagraf"/>
        <w:numPr>
          <w:ilvl w:val="0"/>
          <w:numId w:val="35"/>
        </w:numPr>
      </w:pPr>
      <w:r>
        <w:t>Yaşanabilirlikte ekonomi ve diğer konular da dahil. Turizm ve ekonomi için tüm ilçelere eşit ya</w:t>
      </w:r>
      <w:r w:rsidR="00B4328B">
        <w:t xml:space="preserve"> </w:t>
      </w:r>
      <w:r>
        <w:t>da ağırlıklı şekilde dağıtmalıyız.</w:t>
      </w:r>
    </w:p>
    <w:p w:rsidR="003B0C97" w:rsidRDefault="003B0C97" w:rsidP="003B37D0">
      <w:pPr>
        <w:pStyle w:val="ListeParagraf"/>
        <w:numPr>
          <w:ilvl w:val="0"/>
          <w:numId w:val="35"/>
        </w:numPr>
      </w:pPr>
      <w:r>
        <w:t xml:space="preserve">Erzincan tarihinden beri hep travma şehri. Üretilen ürünler hep hareket ettiği için çok </w:t>
      </w:r>
      <w:r w:rsidR="00B4328B">
        <w:t>zengin bir miras bırakmıştır. Bu noktadan hareketle gelecek inş</w:t>
      </w:r>
      <w:r>
        <w:t>a edilmeli.</w:t>
      </w:r>
    </w:p>
    <w:p w:rsidR="003B0C97" w:rsidRDefault="003B0C97" w:rsidP="003B37D0">
      <w:pPr>
        <w:pStyle w:val="ListeParagraf"/>
        <w:numPr>
          <w:ilvl w:val="0"/>
          <w:numId w:val="35"/>
        </w:numPr>
      </w:pPr>
      <w:r>
        <w:t>Tarımsal ve hayvansal üretim yapısal bir dönüşümden geçmeli ve bu endüstriye katkısı olan endüstriyel bitkiler gibi ve bir de kullanılmayan araziler için organik tarımda değerl</w:t>
      </w:r>
      <w:r w:rsidR="00B4328B">
        <w:t>endirilmeli</w:t>
      </w:r>
      <w:r>
        <w:t xml:space="preserve"> diye düşündük.</w:t>
      </w:r>
    </w:p>
    <w:p w:rsidR="003B0C97" w:rsidRDefault="003B0C97" w:rsidP="003B37D0">
      <w:pPr>
        <w:pStyle w:val="ListeParagraf"/>
        <w:numPr>
          <w:ilvl w:val="0"/>
          <w:numId w:val="35"/>
        </w:numPr>
      </w:pPr>
      <w:r>
        <w:t>İthalat rakamımız Erzincan için son 5 yılda 20 milyon Euro ve bu kaynağın Erzincan</w:t>
      </w:r>
      <w:r w:rsidR="00B4328B">
        <w:t>’</w:t>
      </w:r>
      <w:r>
        <w:t>da kalmasını sağlamalıyız.</w:t>
      </w:r>
    </w:p>
    <w:p w:rsidR="003B0C97" w:rsidRDefault="003B0C97" w:rsidP="003B37D0">
      <w:pPr>
        <w:pStyle w:val="ListeParagraf"/>
        <w:numPr>
          <w:ilvl w:val="0"/>
          <w:numId w:val="35"/>
        </w:numPr>
      </w:pPr>
      <w:r>
        <w:t>Tarıma dayalı gıda sanayinin de bu dönüşümlerle damızlık hayvandan başlayıp et entegre ve süte bağlı endüstriden başlayabileceğini düşündük.</w:t>
      </w:r>
    </w:p>
    <w:p w:rsidR="003B0C97" w:rsidRDefault="003B0C97" w:rsidP="003B37D0">
      <w:pPr>
        <w:pStyle w:val="ListeParagraf"/>
        <w:numPr>
          <w:ilvl w:val="0"/>
          <w:numId w:val="35"/>
        </w:numPr>
      </w:pPr>
      <w:r>
        <w:t>Yenilenebilir enerji kaynaklarından su ve güneş ön planda.</w:t>
      </w:r>
    </w:p>
    <w:p w:rsidR="003B0C97" w:rsidRDefault="003B0C97" w:rsidP="003B37D0">
      <w:pPr>
        <w:pStyle w:val="ListeParagraf"/>
        <w:numPr>
          <w:ilvl w:val="0"/>
          <w:numId w:val="35"/>
        </w:numPr>
      </w:pPr>
      <w:r>
        <w:t>Alternatif turizm olarak, sadece kış olmam</w:t>
      </w:r>
      <w:r w:rsidR="00B4328B">
        <w:t>alı aynı zamanda 12 ay aktif bir</w:t>
      </w:r>
      <w:r>
        <w:t xml:space="preserve"> turizm olmalı.</w:t>
      </w:r>
    </w:p>
    <w:p w:rsidR="003B0C97" w:rsidRDefault="003B0C97" w:rsidP="003B37D0">
      <w:pPr>
        <w:pStyle w:val="ListeParagraf"/>
        <w:numPr>
          <w:ilvl w:val="0"/>
          <w:numId w:val="35"/>
        </w:numPr>
      </w:pPr>
      <w:r>
        <w:t>Kentleşmede hem yatay hem dikey büyümede sorun var. Deprem</w:t>
      </w:r>
      <w:r w:rsidR="00B4328B">
        <w:t xml:space="preserve"> nedeniyle</w:t>
      </w:r>
      <w:r>
        <w:t xml:space="preserve"> dikeyden, arsa alanından dolayı enine büyüyemiyoruz. </w:t>
      </w:r>
    </w:p>
    <w:p w:rsidR="003B0C97" w:rsidRDefault="003B0C97" w:rsidP="003B37D0">
      <w:pPr>
        <w:pStyle w:val="ListeParagraf"/>
        <w:numPr>
          <w:ilvl w:val="0"/>
          <w:numId w:val="35"/>
        </w:numPr>
      </w:pPr>
      <w:r>
        <w:t>3. Ordu boşaltılırsa bahçeli nizamlı yapılaşma olmalı, insanların buna özlemi var.</w:t>
      </w:r>
    </w:p>
    <w:p w:rsidR="003B0C97" w:rsidRDefault="003B0C97" w:rsidP="003B37D0">
      <w:pPr>
        <w:pStyle w:val="ListeParagraf"/>
        <w:numPr>
          <w:ilvl w:val="0"/>
          <w:numId w:val="35"/>
        </w:numPr>
      </w:pPr>
      <w:r>
        <w:t>Özgün mimar</w:t>
      </w:r>
      <w:r w:rsidR="00B4328B">
        <w:t>i gelişmedi, Tercan ve Kemaliye’</w:t>
      </w:r>
      <w:r>
        <w:t>de var</w:t>
      </w:r>
      <w:r w:rsidR="00B4328B">
        <w:t>,</w:t>
      </w:r>
      <w:r>
        <w:t xml:space="preserve"> ama kentsel tasarımda bunu öne çıkararak, kentsel dönüşüme alacak muhitlerin bu alanda değerlendirilmesini düşünüyoruz.</w:t>
      </w:r>
    </w:p>
    <w:p w:rsidR="003B0C97" w:rsidRDefault="00B4328B" w:rsidP="003B37D0">
      <w:pPr>
        <w:pStyle w:val="ListeParagraf"/>
        <w:numPr>
          <w:ilvl w:val="0"/>
          <w:numId w:val="35"/>
        </w:numPr>
      </w:pPr>
      <w:r>
        <w:t>Şehre gelen bir misafire</w:t>
      </w:r>
      <w:r w:rsidR="003B0C97">
        <w:t xml:space="preserve"> bize ait kültürün dokusunu gösterebileceğimiz bir müze</w:t>
      </w:r>
      <w:r>
        <w:t>ye</w:t>
      </w:r>
      <w:r w:rsidR="003B0C97">
        <w:t xml:space="preserve"> ihtiyaç</w:t>
      </w:r>
      <w:r>
        <w:t xml:space="preserve"> var</w:t>
      </w:r>
      <w:r w:rsidR="003B0C97">
        <w:t xml:space="preserve">. Türkülerimizi yaşatacak projeler, 25 bin öğrenci var ve onlara kültürel aktarımda bulunamıyoruz. Öğrenci başka yerlerde </w:t>
      </w:r>
      <w:r>
        <w:t xml:space="preserve">okuduğunda </w:t>
      </w:r>
      <w:r w:rsidR="003B0C97">
        <w:t>o illerin elçisi olarak ayrılıyor oralardan.</w:t>
      </w:r>
    </w:p>
    <w:p w:rsidR="003B0C97" w:rsidRDefault="003B0C97" w:rsidP="003B37D0">
      <w:pPr>
        <w:pStyle w:val="ListeParagraf"/>
        <w:numPr>
          <w:ilvl w:val="0"/>
          <w:numId w:val="35"/>
        </w:numPr>
      </w:pPr>
      <w:r>
        <w:t xml:space="preserve">Inovasyon için OSB ile çalışılmalı, İŞGEM </w:t>
      </w:r>
      <w:r w:rsidR="00EE60F9">
        <w:t xml:space="preserve">burada </w:t>
      </w:r>
      <w:r>
        <w:t>önemli rol oynuyor diye düşünüyoruz.</w:t>
      </w:r>
    </w:p>
    <w:p w:rsidR="003B0C97" w:rsidRDefault="003B0C97" w:rsidP="003B37D0">
      <w:pPr>
        <w:pStyle w:val="ListeParagraf"/>
        <w:numPr>
          <w:ilvl w:val="0"/>
          <w:numId w:val="35"/>
        </w:numPr>
      </w:pPr>
      <w:r>
        <w:t xml:space="preserve">Uygulama yaklaşımından bahsettiğimiz 6 kriterden </w:t>
      </w:r>
      <w:r w:rsidR="00EE60F9">
        <w:t xml:space="preserve">birisi </w:t>
      </w:r>
      <w:r>
        <w:t>ekonomi</w:t>
      </w:r>
      <w:r w:rsidR="00EE60F9">
        <w:t>! Ekonomi</w:t>
      </w:r>
      <w:r>
        <w:t xml:space="preserve"> için sanayinin yaşaması lazım. Çalışanın mutu olduğu bir sanayi olmalı.</w:t>
      </w:r>
    </w:p>
    <w:p w:rsidR="003B0C97" w:rsidRDefault="003B0C97" w:rsidP="003B37D0">
      <w:pPr>
        <w:pStyle w:val="ListeParagraf"/>
        <w:numPr>
          <w:ilvl w:val="0"/>
          <w:numId w:val="35"/>
        </w:numPr>
      </w:pPr>
      <w:r>
        <w:t>Erzincanlı yatırımcıların, belli başlı mamüllerinin burada üretilmesi sağlanarak sanayi kuvvetlendirilmeli.</w:t>
      </w:r>
    </w:p>
    <w:p w:rsidR="003B0C97" w:rsidRDefault="003B0C97" w:rsidP="003B37D0">
      <w:pPr>
        <w:pStyle w:val="ListeParagraf"/>
        <w:numPr>
          <w:ilvl w:val="0"/>
          <w:numId w:val="35"/>
        </w:numPr>
      </w:pPr>
      <w:r>
        <w:t>Eğitim konusunda OSB mesleki okulda hemen modül olarak iş gruplarında istihdam sağlayarak nitelikli iş gücünün sağlanması gerek</w:t>
      </w:r>
    </w:p>
    <w:p w:rsidR="003B0C97" w:rsidRDefault="003B0C97" w:rsidP="003B37D0">
      <w:pPr>
        <w:pStyle w:val="ListeParagraf"/>
        <w:numPr>
          <w:ilvl w:val="0"/>
          <w:numId w:val="35"/>
        </w:numPr>
      </w:pPr>
      <w:r>
        <w:t>Derneklerimizle il dışında yoğun olarak çalışmamız lazım.</w:t>
      </w:r>
    </w:p>
    <w:p w:rsidR="003B0C97" w:rsidRDefault="003B0C97" w:rsidP="003B37D0">
      <w:pPr>
        <w:pStyle w:val="ListeParagraf"/>
        <w:numPr>
          <w:ilvl w:val="0"/>
          <w:numId w:val="35"/>
        </w:numPr>
      </w:pPr>
      <w:r>
        <w:t xml:space="preserve">Tanıtımda mobil uygulama </w:t>
      </w:r>
      <w:r w:rsidR="00EE60F9">
        <w:t xml:space="preserve">ile </w:t>
      </w:r>
      <w:r>
        <w:t>web</w:t>
      </w:r>
      <w:r w:rsidR="00EE60F9">
        <w:t xml:space="preserve"> bazlı tanıtım düşündük.</w:t>
      </w:r>
    </w:p>
    <w:p w:rsidR="003B0C97" w:rsidRDefault="00EE60F9" w:rsidP="003B37D0">
      <w:pPr>
        <w:pStyle w:val="ListeParagraf"/>
        <w:numPr>
          <w:ilvl w:val="0"/>
          <w:numId w:val="35"/>
        </w:numPr>
      </w:pPr>
      <w:r>
        <w:t>Finansman için, ya girişimcilerin özkaynaklarını harakete geçireceğiz,</w:t>
      </w:r>
      <w:r w:rsidR="003B0C97">
        <w:t xml:space="preserve"> yada devletle destekl</w:t>
      </w:r>
      <w:r>
        <w:t>endirerek özsermaye girişi sağlanacak ya da</w:t>
      </w:r>
      <w:r w:rsidR="003B0C97">
        <w:t xml:space="preserve"> yabancı yatırımcı ile olacak. Belki küçük grupları bir araya getirerek </w:t>
      </w:r>
      <w:r>
        <w:t xml:space="preserve">projelerin </w:t>
      </w:r>
      <w:r w:rsidR="003B0C97">
        <w:t xml:space="preserve">yatırıma döndürülmesi </w:t>
      </w:r>
      <w:r>
        <w:t>sağlanabilir</w:t>
      </w:r>
      <w:r w:rsidR="003B0C97">
        <w:t>.</w:t>
      </w:r>
    </w:p>
    <w:p w:rsidR="00EE60F9" w:rsidRDefault="00EE60F9" w:rsidP="00EE60F9"/>
    <w:p w:rsidR="004626E2" w:rsidRDefault="004626E2" w:rsidP="003B0C97">
      <w:pPr>
        <w:ind w:firstLine="142"/>
        <w:rPr>
          <w:b/>
        </w:rPr>
      </w:pPr>
    </w:p>
    <w:p w:rsidR="003B0C97" w:rsidRPr="008107C9" w:rsidRDefault="003B0C97" w:rsidP="003B0C97">
      <w:pPr>
        <w:ind w:firstLine="142"/>
        <w:rPr>
          <w:b/>
        </w:rPr>
      </w:pPr>
      <w:r w:rsidRPr="008107C9">
        <w:rPr>
          <w:b/>
        </w:rPr>
        <w:lastRenderedPageBreak/>
        <w:t>Grup3</w:t>
      </w:r>
    </w:p>
    <w:p w:rsidR="003B0C97" w:rsidRPr="008107C9" w:rsidRDefault="003B0C97" w:rsidP="003B37D0">
      <w:pPr>
        <w:pStyle w:val="ListeParagraf"/>
        <w:numPr>
          <w:ilvl w:val="0"/>
          <w:numId w:val="37"/>
        </w:numPr>
        <w:rPr>
          <w:b/>
        </w:rPr>
      </w:pPr>
      <w:r w:rsidRPr="008107C9">
        <w:rPr>
          <w:b/>
        </w:rPr>
        <w:t>Yöngörü</w:t>
      </w:r>
    </w:p>
    <w:p w:rsidR="003B0C97" w:rsidRDefault="003B0C97" w:rsidP="003B37D0">
      <w:pPr>
        <w:pStyle w:val="ListeParagraf"/>
        <w:numPr>
          <w:ilvl w:val="0"/>
          <w:numId w:val="35"/>
        </w:numPr>
      </w:pPr>
      <w:r>
        <w:t>Vizyon</w:t>
      </w:r>
    </w:p>
    <w:p w:rsidR="003B0C97" w:rsidRDefault="00EE60F9" w:rsidP="003B37D0">
      <w:pPr>
        <w:pStyle w:val="ListeParagraf"/>
        <w:numPr>
          <w:ilvl w:val="1"/>
          <w:numId w:val="35"/>
        </w:numPr>
      </w:pPr>
      <w:r>
        <w:t xml:space="preserve">Tarım ve </w:t>
      </w:r>
      <w:r w:rsidR="003B0C97">
        <w:t>Hayvancılık</w:t>
      </w:r>
      <w:r>
        <w:t>: Bu sektöre yönelik sanayileşme rekabet ortamını oluşturur</w:t>
      </w:r>
    </w:p>
    <w:p w:rsidR="003B0C97" w:rsidRDefault="00EE60F9" w:rsidP="003B37D0">
      <w:pPr>
        <w:pStyle w:val="ListeParagraf"/>
        <w:numPr>
          <w:ilvl w:val="1"/>
          <w:numId w:val="35"/>
        </w:numPr>
      </w:pPr>
      <w:r>
        <w:t xml:space="preserve">Turizm: </w:t>
      </w:r>
      <w:r w:rsidR="003B0C97">
        <w:t>Kentin tanılanabili</w:t>
      </w:r>
      <w:r>
        <w:t>rliğini artırmak ve turizm odaklı</w:t>
      </w:r>
      <w:r w:rsidR="00563D66">
        <w:t xml:space="preserve"> yapmak</w:t>
      </w:r>
    </w:p>
    <w:p w:rsidR="003B0C97" w:rsidRDefault="003B0C97" w:rsidP="003B37D0">
      <w:pPr>
        <w:pStyle w:val="ListeParagraf"/>
        <w:numPr>
          <w:ilvl w:val="1"/>
          <w:numId w:val="35"/>
        </w:numPr>
      </w:pPr>
      <w:r>
        <w:t>Sağlık ve Eğitim Odaklı</w:t>
      </w:r>
    </w:p>
    <w:p w:rsidR="003B0C97" w:rsidRDefault="003B0C97" w:rsidP="003B37D0">
      <w:pPr>
        <w:pStyle w:val="ListeParagraf"/>
        <w:numPr>
          <w:ilvl w:val="0"/>
          <w:numId w:val="35"/>
        </w:numPr>
      </w:pPr>
      <w:r>
        <w:t>Kent Kimliği</w:t>
      </w:r>
    </w:p>
    <w:p w:rsidR="003B0C97" w:rsidRDefault="00563D66" w:rsidP="003B37D0">
      <w:pPr>
        <w:pStyle w:val="ListeParagraf"/>
        <w:numPr>
          <w:ilvl w:val="1"/>
          <w:numId w:val="35"/>
        </w:numPr>
      </w:pPr>
      <w:r>
        <w:t>Erzincan:</w:t>
      </w:r>
      <w:r w:rsidR="003B0C97">
        <w:t xml:space="preserve"> Tarım ve Turizm</w:t>
      </w:r>
      <w:r>
        <w:t xml:space="preserve"> </w:t>
      </w:r>
      <w:r w:rsidR="003B0C97">
        <w:t xml:space="preserve">(Doğa Sporu) Kenti </w:t>
      </w:r>
    </w:p>
    <w:p w:rsidR="003B0C97" w:rsidRDefault="00563D66" w:rsidP="003B37D0">
      <w:pPr>
        <w:pStyle w:val="ListeParagraf"/>
        <w:numPr>
          <w:ilvl w:val="1"/>
          <w:numId w:val="35"/>
        </w:numPr>
      </w:pPr>
      <w:r>
        <w:t>Üniversite Şehri K</w:t>
      </w:r>
      <w:r w:rsidR="003B0C97">
        <w:t>enti</w:t>
      </w:r>
    </w:p>
    <w:p w:rsidR="003B0C97" w:rsidRDefault="003B0C97" w:rsidP="003B37D0">
      <w:pPr>
        <w:pStyle w:val="ListeParagraf"/>
        <w:numPr>
          <w:ilvl w:val="0"/>
          <w:numId w:val="35"/>
        </w:numPr>
      </w:pPr>
      <w:r>
        <w:t>2023 Hedefleri</w:t>
      </w:r>
    </w:p>
    <w:p w:rsidR="003B0C97" w:rsidRDefault="003B0C97" w:rsidP="003B37D0">
      <w:pPr>
        <w:pStyle w:val="ListeParagraf"/>
        <w:numPr>
          <w:ilvl w:val="1"/>
          <w:numId w:val="35"/>
        </w:numPr>
      </w:pPr>
      <w:r>
        <w:t>Enler</w:t>
      </w:r>
    </w:p>
    <w:p w:rsidR="003B0C97" w:rsidRDefault="003B0C97" w:rsidP="003B37D0">
      <w:pPr>
        <w:pStyle w:val="ListeParagraf"/>
        <w:numPr>
          <w:ilvl w:val="2"/>
          <w:numId w:val="35"/>
        </w:numPr>
      </w:pPr>
      <w:r>
        <w:t>Tulum Peyniri</w:t>
      </w:r>
    </w:p>
    <w:p w:rsidR="003B0C97" w:rsidRDefault="003B0C97" w:rsidP="003B37D0">
      <w:pPr>
        <w:pStyle w:val="ListeParagraf"/>
        <w:numPr>
          <w:ilvl w:val="2"/>
          <w:numId w:val="35"/>
        </w:numPr>
      </w:pPr>
      <w:r>
        <w:t>Cimin Üzümü</w:t>
      </w:r>
    </w:p>
    <w:p w:rsidR="003B0C97" w:rsidRDefault="003B0C97" w:rsidP="003B37D0">
      <w:pPr>
        <w:pStyle w:val="ListeParagraf"/>
        <w:numPr>
          <w:ilvl w:val="2"/>
          <w:numId w:val="35"/>
        </w:numPr>
      </w:pPr>
      <w:r>
        <w:t>Kemaliye dutu</w:t>
      </w:r>
    </w:p>
    <w:p w:rsidR="003B0C97" w:rsidRDefault="003B0C97" w:rsidP="003B37D0">
      <w:pPr>
        <w:pStyle w:val="ListeParagraf"/>
        <w:numPr>
          <w:ilvl w:val="2"/>
          <w:numId w:val="35"/>
        </w:numPr>
      </w:pPr>
      <w:r>
        <w:t>Sırat on Fırat, En uzun ve en yüksek yayan asma köprü</w:t>
      </w:r>
      <w:r w:rsidR="00892473">
        <w:t xml:space="preserve">, Kemaliye’de, </w:t>
      </w:r>
      <w:r>
        <w:t>Doğa Sporu</w:t>
      </w:r>
    </w:p>
    <w:p w:rsidR="00892473" w:rsidRDefault="003B0C97" w:rsidP="003B37D0">
      <w:pPr>
        <w:pStyle w:val="ListeParagraf"/>
        <w:numPr>
          <w:ilvl w:val="2"/>
          <w:numId w:val="35"/>
        </w:numPr>
      </w:pPr>
      <w:r>
        <w:t>Ergan Dağı</w:t>
      </w:r>
      <w:r w:rsidR="00892473">
        <w:t>: Türkiye’nin e</w:t>
      </w:r>
      <w:r>
        <w:t xml:space="preserve">n uzun pisti, Dünyada 2. </w:t>
      </w:r>
    </w:p>
    <w:p w:rsidR="003B0C97" w:rsidRDefault="003B0C97" w:rsidP="003B37D0">
      <w:pPr>
        <w:pStyle w:val="ListeParagraf"/>
        <w:numPr>
          <w:ilvl w:val="2"/>
          <w:numId w:val="35"/>
        </w:numPr>
      </w:pPr>
      <w:r>
        <w:t>Karanlık Kanyon</w:t>
      </w:r>
      <w:r w:rsidR="00892473">
        <w:t>: Eko Turizm</w:t>
      </w:r>
    </w:p>
    <w:p w:rsidR="003B0C97" w:rsidRPr="008107C9" w:rsidRDefault="003B0C97" w:rsidP="003B37D0">
      <w:pPr>
        <w:pStyle w:val="ListeParagraf"/>
        <w:numPr>
          <w:ilvl w:val="0"/>
          <w:numId w:val="37"/>
        </w:numPr>
        <w:rPr>
          <w:b/>
        </w:rPr>
      </w:pPr>
      <w:r w:rsidRPr="008107C9">
        <w:rPr>
          <w:b/>
        </w:rPr>
        <w:t>Stratejik Kurgu</w:t>
      </w:r>
    </w:p>
    <w:p w:rsidR="003B0C97" w:rsidRDefault="003B0C97" w:rsidP="003B37D0">
      <w:pPr>
        <w:pStyle w:val="ListeParagraf"/>
        <w:numPr>
          <w:ilvl w:val="0"/>
          <w:numId w:val="35"/>
        </w:numPr>
      </w:pPr>
      <w:r>
        <w:t>Hangi Sektörlere odaklanıp, hangi kriterlerle olacağız?</w:t>
      </w:r>
    </w:p>
    <w:p w:rsidR="003B0C97" w:rsidRDefault="00892473" w:rsidP="003B37D0">
      <w:pPr>
        <w:pStyle w:val="ListeParagraf"/>
        <w:numPr>
          <w:ilvl w:val="1"/>
          <w:numId w:val="35"/>
        </w:numPr>
      </w:pPr>
      <w:r>
        <w:t>Mevcut sektörlerin Dönüşümü</w:t>
      </w:r>
    </w:p>
    <w:p w:rsidR="003B0C97" w:rsidRDefault="003B0C97" w:rsidP="003B37D0">
      <w:pPr>
        <w:pStyle w:val="ListeParagraf"/>
        <w:numPr>
          <w:ilvl w:val="2"/>
          <w:numId w:val="35"/>
        </w:numPr>
      </w:pPr>
      <w:r>
        <w:t>Et entegre Tesisi</w:t>
      </w:r>
    </w:p>
    <w:p w:rsidR="003B0C97" w:rsidRDefault="003B0C97" w:rsidP="003B37D0">
      <w:pPr>
        <w:pStyle w:val="ListeParagraf"/>
        <w:numPr>
          <w:ilvl w:val="2"/>
          <w:numId w:val="35"/>
        </w:numPr>
      </w:pPr>
      <w:r>
        <w:t>Süt işleme tesisleri</w:t>
      </w:r>
    </w:p>
    <w:p w:rsidR="003B0C97" w:rsidRDefault="003B0C97" w:rsidP="003B37D0">
      <w:pPr>
        <w:pStyle w:val="ListeParagraf"/>
        <w:numPr>
          <w:ilvl w:val="2"/>
          <w:numId w:val="35"/>
        </w:numPr>
      </w:pPr>
      <w:r>
        <w:t>Tulum peyniri ve Bal paketleme tesisleri</w:t>
      </w:r>
    </w:p>
    <w:p w:rsidR="003B0C97" w:rsidRDefault="003B0C97" w:rsidP="003B37D0">
      <w:pPr>
        <w:pStyle w:val="ListeParagraf"/>
        <w:numPr>
          <w:ilvl w:val="2"/>
          <w:numId w:val="35"/>
        </w:numPr>
      </w:pPr>
      <w:r>
        <w:t>Reçel-marmelat üretimi</w:t>
      </w:r>
    </w:p>
    <w:p w:rsidR="003B0C97" w:rsidRDefault="003B0C97" w:rsidP="003B37D0">
      <w:pPr>
        <w:pStyle w:val="ListeParagraf"/>
        <w:numPr>
          <w:ilvl w:val="2"/>
          <w:numId w:val="35"/>
        </w:numPr>
      </w:pPr>
      <w:r>
        <w:t>Damlama ve Sulama sisteminin geliştirilmesi</w:t>
      </w:r>
    </w:p>
    <w:p w:rsidR="003B0C97" w:rsidRDefault="003B0C97" w:rsidP="003B37D0">
      <w:pPr>
        <w:pStyle w:val="ListeParagraf"/>
        <w:numPr>
          <w:ilvl w:val="2"/>
          <w:numId w:val="35"/>
        </w:numPr>
      </w:pPr>
      <w:r>
        <w:t>Sokak sağlıklaştırma</w:t>
      </w:r>
      <w:r w:rsidR="00892473">
        <w:t>sı</w:t>
      </w:r>
      <w:r>
        <w:t>nın yapılması</w:t>
      </w:r>
    </w:p>
    <w:p w:rsidR="003B0C97" w:rsidRDefault="00892473" w:rsidP="003B37D0">
      <w:pPr>
        <w:pStyle w:val="ListeParagraf"/>
        <w:numPr>
          <w:ilvl w:val="2"/>
          <w:numId w:val="35"/>
        </w:numPr>
      </w:pPr>
      <w:r>
        <w:t xml:space="preserve">Tarihi evlerin restorasyonu: </w:t>
      </w:r>
      <w:r w:rsidR="003B0C97">
        <w:t>Kemaliye, Tercan, Ke</w:t>
      </w:r>
      <w:r>
        <w:t>mah, Altınova</w:t>
      </w:r>
    </w:p>
    <w:p w:rsidR="003B0C97" w:rsidRDefault="00892473" w:rsidP="003B37D0">
      <w:pPr>
        <w:pStyle w:val="ListeParagraf"/>
        <w:numPr>
          <w:ilvl w:val="2"/>
          <w:numId w:val="35"/>
        </w:numPr>
      </w:pPr>
      <w:r>
        <w:t>Konaklama tesisleri: Ergan Dağı,</w:t>
      </w:r>
      <w:r w:rsidR="003B0C97">
        <w:t xml:space="preserve"> 5</w:t>
      </w:r>
      <w:r>
        <w:t xml:space="preserve"> </w:t>
      </w:r>
      <w:r w:rsidR="003B0C97">
        <w:t>Yıldızlı Hotel</w:t>
      </w:r>
    </w:p>
    <w:p w:rsidR="003B0C97" w:rsidRDefault="003B0C97" w:rsidP="003B37D0">
      <w:pPr>
        <w:pStyle w:val="ListeParagraf"/>
        <w:numPr>
          <w:ilvl w:val="2"/>
          <w:numId w:val="35"/>
        </w:numPr>
      </w:pPr>
      <w:r>
        <w:t>Doğa sporlarının tanıtımı-festivaller</w:t>
      </w:r>
    </w:p>
    <w:p w:rsidR="003B0C97" w:rsidRDefault="003B0C97" w:rsidP="003B37D0">
      <w:pPr>
        <w:pStyle w:val="ListeParagraf"/>
        <w:numPr>
          <w:ilvl w:val="2"/>
          <w:numId w:val="35"/>
        </w:numPr>
      </w:pPr>
      <w:r>
        <w:t>Yeraltı Kaynaklarının değerlendirilmesi(Altın, bakır vs.)</w:t>
      </w:r>
    </w:p>
    <w:p w:rsidR="003B0C97" w:rsidRDefault="003B0C97" w:rsidP="003B37D0">
      <w:pPr>
        <w:pStyle w:val="ListeParagraf"/>
        <w:numPr>
          <w:ilvl w:val="2"/>
          <w:numId w:val="35"/>
        </w:numPr>
      </w:pPr>
      <w:r>
        <w:t>Ara eleman temini için mesleki eğitim verecek eğitim kurumları (OSB)</w:t>
      </w:r>
    </w:p>
    <w:p w:rsidR="003B0C97" w:rsidRDefault="003B0C97" w:rsidP="003B37D0">
      <w:pPr>
        <w:pStyle w:val="ListeParagraf"/>
        <w:numPr>
          <w:ilvl w:val="1"/>
          <w:numId w:val="35"/>
        </w:numPr>
      </w:pPr>
      <w:r>
        <w:t>Yeni Sektörlerin bölgeye çekimi</w:t>
      </w:r>
    </w:p>
    <w:p w:rsidR="003B0C97" w:rsidRDefault="003B0C97" w:rsidP="003B37D0">
      <w:pPr>
        <w:pStyle w:val="ListeParagraf"/>
        <w:numPr>
          <w:ilvl w:val="2"/>
          <w:numId w:val="35"/>
        </w:numPr>
      </w:pPr>
      <w:r>
        <w:t>Tanıtım ve pazarlama ağlarının kurulması(ulusal basın)</w:t>
      </w:r>
    </w:p>
    <w:p w:rsidR="003B0C97" w:rsidRDefault="003B0C97" w:rsidP="003B37D0">
      <w:pPr>
        <w:pStyle w:val="ListeParagraf"/>
        <w:numPr>
          <w:ilvl w:val="2"/>
          <w:numId w:val="35"/>
        </w:numPr>
      </w:pPr>
      <w:r>
        <w:t>Yatırım teşviklerinin bu sektörlere çekilmesi</w:t>
      </w:r>
    </w:p>
    <w:p w:rsidR="003B0C97" w:rsidRDefault="003B0C97" w:rsidP="003B37D0">
      <w:pPr>
        <w:pStyle w:val="ListeParagraf"/>
        <w:numPr>
          <w:ilvl w:val="0"/>
          <w:numId w:val="35"/>
        </w:numPr>
      </w:pPr>
      <w:r>
        <w:t>Kentleşme ve Şehir Planlaması</w:t>
      </w:r>
    </w:p>
    <w:p w:rsidR="003B0C97" w:rsidRDefault="003B0C97" w:rsidP="003B37D0">
      <w:pPr>
        <w:pStyle w:val="ListeParagraf"/>
        <w:numPr>
          <w:ilvl w:val="1"/>
          <w:numId w:val="35"/>
        </w:numPr>
      </w:pPr>
      <w:r>
        <w:t>Şehir yerleşiminin Ovadan yamaçlara doğru(Kuzey Yönlü planlaması), Şehir planlamasının buna göre yapılması, Ovaların tarımsal alanlara bırakılması</w:t>
      </w:r>
    </w:p>
    <w:p w:rsidR="003B0C97" w:rsidRDefault="004E39E5" w:rsidP="003B37D0">
      <w:pPr>
        <w:pStyle w:val="ListeParagraf"/>
        <w:numPr>
          <w:ilvl w:val="1"/>
          <w:numId w:val="35"/>
        </w:numPr>
      </w:pPr>
      <w:r>
        <w:t xml:space="preserve">Ovada damlama </w:t>
      </w:r>
      <w:r w:rsidR="003B0C97">
        <w:t>sulama sistemi oluşturulması</w:t>
      </w:r>
    </w:p>
    <w:p w:rsidR="003B0C97" w:rsidRDefault="003B0C97" w:rsidP="003B37D0">
      <w:pPr>
        <w:pStyle w:val="ListeParagraf"/>
        <w:numPr>
          <w:ilvl w:val="1"/>
          <w:numId w:val="35"/>
        </w:numPr>
      </w:pPr>
      <w:r>
        <w:t>Cazibeli su</w:t>
      </w:r>
      <w:r w:rsidR="004E39E5">
        <w:t xml:space="preserve">: </w:t>
      </w:r>
      <w:r>
        <w:t>Fırat</w:t>
      </w:r>
      <w:r w:rsidR="004E39E5">
        <w:t>’</w:t>
      </w:r>
      <w:r>
        <w:t>ın tarım arazi</w:t>
      </w:r>
      <w:r w:rsidR="004E39E5">
        <w:t>lerinde daha etkin kullanılması</w:t>
      </w:r>
    </w:p>
    <w:p w:rsidR="003B0C97" w:rsidRDefault="003B0C97" w:rsidP="003B37D0">
      <w:pPr>
        <w:pStyle w:val="ListeParagraf"/>
        <w:numPr>
          <w:ilvl w:val="1"/>
          <w:numId w:val="35"/>
        </w:numPr>
      </w:pPr>
      <w:r>
        <w:t>Tarım alanlarının yerleşim yeri haline gelmesini engellemek(TOKİ</w:t>
      </w:r>
      <w:r w:rsidR="004E39E5">
        <w:t>)</w:t>
      </w:r>
    </w:p>
    <w:p w:rsidR="003B0C97" w:rsidRDefault="003B0C97" w:rsidP="003B37D0">
      <w:pPr>
        <w:pStyle w:val="ListeParagraf"/>
        <w:numPr>
          <w:ilvl w:val="1"/>
          <w:numId w:val="35"/>
        </w:numPr>
      </w:pPr>
      <w:r>
        <w:t>Yenilenebilir enerji için yer tahsisi yapılması</w:t>
      </w:r>
      <w:r w:rsidR="004E39E5">
        <w:t xml:space="preserve"> </w:t>
      </w:r>
      <w:r>
        <w:t>(Güneş Tarlaları)</w:t>
      </w:r>
    </w:p>
    <w:p w:rsidR="003B0C97" w:rsidRPr="009102ED" w:rsidRDefault="009102ED" w:rsidP="003B37D0">
      <w:pPr>
        <w:pStyle w:val="ListeParagraf"/>
        <w:numPr>
          <w:ilvl w:val="0"/>
          <w:numId w:val="35"/>
        </w:numPr>
      </w:pPr>
      <w:r w:rsidRPr="009102ED">
        <w:t xml:space="preserve">Sosyal Yaşam ve </w:t>
      </w:r>
      <w:r w:rsidR="003B0C97" w:rsidRPr="009102ED">
        <w:t>Gelişimi</w:t>
      </w:r>
    </w:p>
    <w:p w:rsidR="003B0C97" w:rsidRDefault="003B0C97" w:rsidP="003B37D0">
      <w:pPr>
        <w:pStyle w:val="ListeParagraf"/>
        <w:numPr>
          <w:ilvl w:val="1"/>
          <w:numId w:val="35"/>
        </w:numPr>
      </w:pPr>
      <w:r>
        <w:lastRenderedPageBreak/>
        <w:t>Kentte sosyo-kültürel yaşam alanlarının artırılması</w:t>
      </w:r>
    </w:p>
    <w:p w:rsidR="003B0C97" w:rsidRDefault="003B0C97" w:rsidP="003B37D0">
      <w:pPr>
        <w:pStyle w:val="ListeParagraf"/>
        <w:numPr>
          <w:ilvl w:val="1"/>
          <w:numId w:val="35"/>
        </w:numPr>
      </w:pPr>
      <w:r>
        <w:t>Üniversitede ziraat fakültesi ve veterinerlik fakültesi kurulması</w:t>
      </w:r>
    </w:p>
    <w:p w:rsidR="003B0C97" w:rsidRDefault="003B0C97" w:rsidP="003B37D0">
      <w:pPr>
        <w:pStyle w:val="ListeParagraf"/>
        <w:numPr>
          <w:ilvl w:val="1"/>
          <w:numId w:val="35"/>
        </w:numPr>
      </w:pPr>
      <w:r>
        <w:t>Tarih ve kültür turlarının geliştirilmesi ulusal ve uluslararası tanıtımın yapılması</w:t>
      </w:r>
    </w:p>
    <w:p w:rsidR="003B0C97" w:rsidRDefault="003B0C97" w:rsidP="003B37D0">
      <w:pPr>
        <w:pStyle w:val="ListeParagraf"/>
        <w:numPr>
          <w:ilvl w:val="0"/>
          <w:numId w:val="35"/>
        </w:numPr>
      </w:pPr>
      <w:r>
        <w:t>Ar-Ge, İnovasyon, Girişimcilik ve Teknoloji</w:t>
      </w:r>
    </w:p>
    <w:p w:rsidR="003B0C97" w:rsidRDefault="003B0C97" w:rsidP="003B37D0">
      <w:pPr>
        <w:pStyle w:val="ListeParagraf"/>
        <w:numPr>
          <w:ilvl w:val="1"/>
          <w:numId w:val="35"/>
        </w:numPr>
      </w:pPr>
      <w:r>
        <w:t>Soğuk Hava depolarının kurulması</w:t>
      </w:r>
    </w:p>
    <w:p w:rsidR="003B0C97" w:rsidRDefault="003B0C97" w:rsidP="003B37D0">
      <w:pPr>
        <w:pStyle w:val="ListeParagraf"/>
        <w:numPr>
          <w:ilvl w:val="1"/>
          <w:numId w:val="35"/>
        </w:numPr>
      </w:pPr>
      <w:r>
        <w:t>Laboratuarların kurulması</w:t>
      </w:r>
    </w:p>
    <w:p w:rsidR="003B0C97" w:rsidRDefault="003B0C97" w:rsidP="003B37D0">
      <w:pPr>
        <w:pStyle w:val="ListeParagraf"/>
        <w:numPr>
          <w:ilvl w:val="1"/>
          <w:numId w:val="35"/>
        </w:numPr>
      </w:pPr>
      <w:r>
        <w:t>Fizibilite çalışmalarının yapılması</w:t>
      </w:r>
    </w:p>
    <w:p w:rsidR="003B0C97" w:rsidRDefault="003B0C97" w:rsidP="003B37D0">
      <w:pPr>
        <w:pStyle w:val="ListeParagraf"/>
        <w:numPr>
          <w:ilvl w:val="1"/>
          <w:numId w:val="35"/>
        </w:numPr>
      </w:pPr>
      <w:r>
        <w:t>Girişimcilik kurslarının yaygınlaştırılması</w:t>
      </w:r>
    </w:p>
    <w:p w:rsidR="003B0C97" w:rsidRDefault="003B0C97" w:rsidP="003B37D0">
      <w:pPr>
        <w:pStyle w:val="ListeParagraf"/>
        <w:numPr>
          <w:ilvl w:val="1"/>
          <w:numId w:val="35"/>
        </w:numPr>
      </w:pPr>
      <w:r>
        <w:t>Üretilen ürünlerin Pazara yönelik sunumunda teknolojinin geliştirilmesi</w:t>
      </w:r>
      <w:r w:rsidR="009102ED">
        <w:t xml:space="preserve"> </w:t>
      </w:r>
      <w:r>
        <w:t>(Paketleme, işleme, konserve vb.)</w:t>
      </w:r>
    </w:p>
    <w:p w:rsidR="003B0C97" w:rsidRPr="008107C9" w:rsidRDefault="003B0C97" w:rsidP="003B37D0">
      <w:pPr>
        <w:pStyle w:val="ListeParagraf"/>
        <w:numPr>
          <w:ilvl w:val="0"/>
          <w:numId w:val="37"/>
        </w:numPr>
        <w:rPr>
          <w:b/>
        </w:rPr>
      </w:pPr>
      <w:r w:rsidRPr="008107C9">
        <w:rPr>
          <w:b/>
        </w:rPr>
        <w:t>Uygulama Yaklaşımı</w:t>
      </w:r>
    </w:p>
    <w:p w:rsidR="003B0C97" w:rsidRDefault="00283CEA" w:rsidP="003B37D0">
      <w:pPr>
        <w:pStyle w:val="ListeParagraf"/>
        <w:numPr>
          <w:ilvl w:val="0"/>
          <w:numId w:val="35"/>
        </w:numPr>
      </w:pPr>
      <w:r>
        <w:t>Yerel B</w:t>
      </w:r>
      <w:r w:rsidR="003B0C97">
        <w:t>azlı Örgütlenme ve İşbirliği</w:t>
      </w:r>
    </w:p>
    <w:p w:rsidR="003B0C97" w:rsidRDefault="003B0C97" w:rsidP="003B37D0">
      <w:pPr>
        <w:pStyle w:val="ListeParagraf"/>
        <w:numPr>
          <w:ilvl w:val="1"/>
          <w:numId w:val="35"/>
        </w:numPr>
      </w:pPr>
      <w:r>
        <w:t>Sektöre yönelim tüm k</w:t>
      </w:r>
      <w:r w:rsidR="00283CEA">
        <w:t>urum ve kuruluşların basının vb d</w:t>
      </w:r>
      <w:r>
        <w:t>avet edilmesi, Başbakan öncülüğünde tanıtım ve çalıştay toplantılarının yapılması</w:t>
      </w:r>
    </w:p>
    <w:p w:rsidR="003B0C97" w:rsidRDefault="003B0C97" w:rsidP="003B37D0">
      <w:pPr>
        <w:pStyle w:val="ListeParagraf"/>
        <w:numPr>
          <w:ilvl w:val="1"/>
          <w:numId w:val="35"/>
        </w:numPr>
      </w:pPr>
      <w:r>
        <w:t>Nitelikli insan kaynağı</w:t>
      </w:r>
    </w:p>
    <w:p w:rsidR="003B0C97" w:rsidRDefault="00283CEA" w:rsidP="003B37D0">
      <w:pPr>
        <w:pStyle w:val="ListeParagraf"/>
        <w:numPr>
          <w:ilvl w:val="1"/>
          <w:numId w:val="35"/>
        </w:numPr>
      </w:pPr>
      <w:r>
        <w:t>OSB: Mesleki okulların,</w:t>
      </w:r>
      <w:r w:rsidR="003B0C97">
        <w:t xml:space="preserve"> eğitim merkezlerinin açılması</w:t>
      </w:r>
    </w:p>
    <w:p w:rsidR="003B0C97" w:rsidRDefault="00283CEA" w:rsidP="003B37D0">
      <w:pPr>
        <w:pStyle w:val="ListeParagraf"/>
        <w:numPr>
          <w:ilvl w:val="1"/>
          <w:numId w:val="35"/>
        </w:numPr>
      </w:pPr>
      <w:r>
        <w:t xml:space="preserve">Kamu ve </w:t>
      </w:r>
      <w:r w:rsidR="003B0C97">
        <w:t>özel sektör eliyle istihdam alanlarının oluşturulması ve artırılması</w:t>
      </w:r>
      <w:r>
        <w:t xml:space="preserve"> </w:t>
      </w:r>
      <w:r w:rsidR="003B0C97">
        <w:t>(Et ve Balık Kurumu gibi)</w:t>
      </w:r>
    </w:p>
    <w:p w:rsidR="003B0C97" w:rsidRDefault="00283CEA" w:rsidP="003B37D0">
      <w:pPr>
        <w:pStyle w:val="ListeParagraf"/>
        <w:numPr>
          <w:ilvl w:val="1"/>
          <w:numId w:val="35"/>
        </w:numPr>
      </w:pPr>
      <w:r>
        <w:t>KOBİ’</w:t>
      </w:r>
      <w:r w:rsidR="003B0C97">
        <w:t>lerin desteklenmesi</w:t>
      </w:r>
    </w:p>
    <w:p w:rsidR="003B0C97" w:rsidRDefault="003B0C97" w:rsidP="003B37D0">
      <w:pPr>
        <w:pStyle w:val="ListeParagraf"/>
        <w:numPr>
          <w:ilvl w:val="0"/>
          <w:numId w:val="35"/>
        </w:numPr>
      </w:pPr>
      <w:r>
        <w:t>Tanıtım ve markalaşma</w:t>
      </w:r>
    </w:p>
    <w:p w:rsidR="003B0C97" w:rsidRDefault="003B0C97" w:rsidP="003B37D0">
      <w:pPr>
        <w:pStyle w:val="ListeParagraf"/>
        <w:numPr>
          <w:ilvl w:val="1"/>
          <w:numId w:val="35"/>
        </w:numPr>
      </w:pPr>
      <w:r>
        <w:t>Dijital medyanın etkin olarak kullanılarak tanıtım yapılması</w:t>
      </w:r>
    </w:p>
    <w:p w:rsidR="003B0C97" w:rsidRDefault="003B0C97" w:rsidP="003B37D0">
      <w:pPr>
        <w:pStyle w:val="ListeParagraf"/>
        <w:numPr>
          <w:ilvl w:val="1"/>
          <w:numId w:val="35"/>
        </w:numPr>
      </w:pPr>
      <w:r>
        <w:t>Uyduda yayın yapan bir kanal</w:t>
      </w:r>
    </w:p>
    <w:p w:rsidR="003B0C97" w:rsidRDefault="003B0C97" w:rsidP="003B37D0">
      <w:pPr>
        <w:pStyle w:val="ListeParagraf"/>
        <w:numPr>
          <w:ilvl w:val="1"/>
          <w:numId w:val="35"/>
        </w:numPr>
      </w:pPr>
      <w:r>
        <w:t>Fuarlar ve Tanıtım günlerinde reklam yapılması</w:t>
      </w:r>
    </w:p>
    <w:p w:rsidR="003B0C97" w:rsidRDefault="003B0C97" w:rsidP="003B37D0">
      <w:pPr>
        <w:pStyle w:val="ListeParagraf"/>
        <w:numPr>
          <w:ilvl w:val="1"/>
          <w:numId w:val="35"/>
        </w:numPr>
      </w:pPr>
      <w:r>
        <w:t>Ulaşım noktalarında tanıtım</w:t>
      </w:r>
    </w:p>
    <w:p w:rsidR="003B0C97" w:rsidRDefault="003B0C97" w:rsidP="003B37D0">
      <w:pPr>
        <w:pStyle w:val="ListeParagraf"/>
        <w:numPr>
          <w:ilvl w:val="1"/>
          <w:numId w:val="35"/>
        </w:numPr>
      </w:pPr>
      <w:r>
        <w:t>Erzincan’ın yöresel ürünlerinde markalaşmanın gerçekleştirilmesi ve coğrafi işaretlerin korunması</w:t>
      </w:r>
    </w:p>
    <w:p w:rsidR="003B0C97" w:rsidRDefault="003B0C97" w:rsidP="003B37D0">
      <w:pPr>
        <w:pStyle w:val="ListeParagraf"/>
        <w:numPr>
          <w:ilvl w:val="0"/>
          <w:numId w:val="35"/>
        </w:numPr>
      </w:pPr>
      <w:r>
        <w:t>Finansman kaynakları</w:t>
      </w:r>
    </w:p>
    <w:p w:rsidR="003B0C97" w:rsidRDefault="003B0C97" w:rsidP="003B37D0">
      <w:pPr>
        <w:pStyle w:val="ListeParagraf"/>
        <w:numPr>
          <w:ilvl w:val="1"/>
          <w:numId w:val="35"/>
        </w:numPr>
      </w:pPr>
      <w:r>
        <w:t>Devlet destekleri</w:t>
      </w:r>
    </w:p>
    <w:p w:rsidR="003B0C97" w:rsidRDefault="003B0C97" w:rsidP="003B37D0">
      <w:pPr>
        <w:pStyle w:val="ListeParagraf"/>
        <w:numPr>
          <w:ilvl w:val="1"/>
          <w:numId w:val="35"/>
        </w:numPr>
      </w:pPr>
      <w:r>
        <w:t>Erzincanlı iş adamlarının Erzincan’a yatırım yapmaları yönünde teşvik edilmesi</w:t>
      </w:r>
      <w:r w:rsidR="00283CEA">
        <w:t xml:space="preserve"> </w:t>
      </w:r>
      <w:r>
        <w:t>(ve diğer iş adamlarının)</w:t>
      </w:r>
    </w:p>
    <w:p w:rsidR="003B0C97" w:rsidRDefault="003B0C97" w:rsidP="003B37D0">
      <w:pPr>
        <w:pStyle w:val="ListeParagraf"/>
        <w:numPr>
          <w:ilvl w:val="1"/>
          <w:numId w:val="35"/>
        </w:numPr>
      </w:pPr>
      <w:r>
        <w:t>Erzincan halkının desteklenen sektörlerde teşvik edilmesi</w:t>
      </w:r>
    </w:p>
    <w:p w:rsidR="003B0C97" w:rsidRDefault="003B0C97" w:rsidP="003B37D0">
      <w:pPr>
        <w:pStyle w:val="ListeParagraf"/>
        <w:numPr>
          <w:ilvl w:val="1"/>
          <w:numId w:val="35"/>
        </w:numPr>
      </w:pPr>
      <w:r>
        <w:t>Siyasi teşvik</w:t>
      </w:r>
    </w:p>
    <w:p w:rsidR="003B0C97" w:rsidRDefault="003B0C97" w:rsidP="003B37D0">
      <w:pPr>
        <w:pStyle w:val="ListeParagraf"/>
        <w:numPr>
          <w:ilvl w:val="1"/>
          <w:numId w:val="35"/>
        </w:numPr>
      </w:pPr>
      <w:r>
        <w:t>Yerel yatırımcıya önem verilmesi</w:t>
      </w:r>
    </w:p>
    <w:p w:rsidR="003B0C97" w:rsidRDefault="003B0C97" w:rsidP="003B37D0">
      <w:pPr>
        <w:pStyle w:val="ListeParagraf"/>
        <w:numPr>
          <w:ilvl w:val="1"/>
          <w:numId w:val="35"/>
        </w:numPr>
      </w:pPr>
      <w:r>
        <w:t>Üretimin hangi alanda yapılacağının belirlenip, yönlendirme yapılması</w:t>
      </w:r>
    </w:p>
    <w:p w:rsidR="003B0C97" w:rsidRDefault="003B0C97" w:rsidP="003B0C97">
      <w:pPr>
        <w:ind w:left="360"/>
        <w:rPr>
          <w:b/>
        </w:rPr>
      </w:pPr>
      <w:r>
        <w:rPr>
          <w:b/>
        </w:rPr>
        <w:t xml:space="preserve">Açıklamalar: </w:t>
      </w:r>
    </w:p>
    <w:p w:rsidR="003B0C97" w:rsidRPr="00557833" w:rsidRDefault="003B0C97" w:rsidP="003B37D0">
      <w:pPr>
        <w:pStyle w:val="ListeParagraf"/>
        <w:numPr>
          <w:ilvl w:val="0"/>
          <w:numId w:val="35"/>
        </w:numPr>
      </w:pPr>
      <w:r w:rsidRPr="00557833">
        <w:t xml:space="preserve">Yöngörü’de Erzincan’ın hangi yönlerini öne çıkarmalıyız üzerine odaklandık. </w:t>
      </w:r>
    </w:p>
    <w:p w:rsidR="003B0C97" w:rsidRPr="00557833" w:rsidRDefault="003B0C97" w:rsidP="003B37D0">
      <w:pPr>
        <w:pStyle w:val="ListeParagraf"/>
        <w:numPr>
          <w:ilvl w:val="0"/>
          <w:numId w:val="35"/>
        </w:numPr>
      </w:pPr>
      <w:r w:rsidRPr="00557833">
        <w:t>Ürünlerin üretilmesi değil ürünlere yönelik bir sanayi altyapısı oluşturmaya karar verdik.</w:t>
      </w:r>
    </w:p>
    <w:p w:rsidR="00283CEA" w:rsidRDefault="00283CEA" w:rsidP="003B37D0">
      <w:pPr>
        <w:pStyle w:val="ListeParagraf"/>
        <w:numPr>
          <w:ilvl w:val="0"/>
          <w:numId w:val="35"/>
        </w:numPr>
      </w:pPr>
      <w:r>
        <w:t>Üç çıkış noktamız var: T</w:t>
      </w:r>
      <w:r w:rsidR="003B0C97" w:rsidRPr="00557833">
        <w:t>arım, hayvancılık ve turizm</w:t>
      </w:r>
      <w:r>
        <w:t xml:space="preserve">. </w:t>
      </w:r>
      <w:r w:rsidR="003B0C97" w:rsidRPr="00557833">
        <w:t>Tarımda hem üretim hem de hizmet sektörüne katkıda bulunacak şekilde bir vizyon düşündük</w:t>
      </w:r>
      <w:r>
        <w:t xml:space="preserve">. </w:t>
      </w:r>
    </w:p>
    <w:p w:rsidR="003B0C97" w:rsidRPr="00557833" w:rsidRDefault="003B0C97" w:rsidP="003B37D0">
      <w:pPr>
        <w:pStyle w:val="ListeParagraf"/>
        <w:numPr>
          <w:ilvl w:val="0"/>
          <w:numId w:val="35"/>
        </w:numPr>
      </w:pPr>
      <w:r w:rsidRPr="00557833">
        <w:t>Tarım ve turizm kenti, üniversite şehri</w:t>
      </w:r>
      <w:r w:rsidR="00283CEA">
        <w:t>.</w:t>
      </w:r>
    </w:p>
    <w:p w:rsidR="003B0C97" w:rsidRPr="00557833" w:rsidRDefault="003B0C97" w:rsidP="003B37D0">
      <w:pPr>
        <w:pStyle w:val="ListeParagraf"/>
        <w:numPr>
          <w:ilvl w:val="0"/>
          <w:numId w:val="35"/>
        </w:numPr>
      </w:pPr>
      <w:r w:rsidRPr="00557833">
        <w:t>Vizyon ve kent kimliğinden kopmadan 2023 “en”lerini belirledik. Kemaliye de ön plana çıktı, sadece Erzincan merkezi üzerinden düşünmedik.</w:t>
      </w:r>
      <w:r w:rsidR="00283CEA">
        <w:t xml:space="preserve"> </w:t>
      </w:r>
      <w:r w:rsidRPr="00557833">
        <w:t xml:space="preserve">Ergan Dağı’ndaki potansiyelin iyi </w:t>
      </w:r>
      <w:r w:rsidRPr="00557833">
        <w:lastRenderedPageBreak/>
        <w:t>değerlendirilmesi, spor alanında ön plana çıkarılması, dünyada 2.uzun pist olduğunun ön plana çıkarılması</w:t>
      </w:r>
      <w:r w:rsidR="00283CEA">
        <w:t xml:space="preserve"> gerektiğini konuştuk.</w:t>
      </w:r>
    </w:p>
    <w:p w:rsidR="003B0C97" w:rsidRPr="00557833" w:rsidRDefault="003B0C97" w:rsidP="003B37D0">
      <w:pPr>
        <w:pStyle w:val="ListeParagraf"/>
        <w:numPr>
          <w:ilvl w:val="0"/>
          <w:numId w:val="35"/>
        </w:numPr>
      </w:pPr>
      <w:r w:rsidRPr="00557833">
        <w:t>Tarım ve hayvancılıkta ilerlemek istiyorsak hangi sektörleri geliştirmeliyiz diye sorduk</w:t>
      </w:r>
      <w:r w:rsidR="00283CEA">
        <w:t xml:space="preserve">: </w:t>
      </w:r>
      <w:r w:rsidRPr="00557833">
        <w:t>Tarım için damlama ve sulama sektörünü geliştirmek</w:t>
      </w:r>
      <w:r w:rsidR="00283CEA">
        <w:t>.</w:t>
      </w:r>
    </w:p>
    <w:p w:rsidR="003B0C97" w:rsidRPr="00557833" w:rsidRDefault="003B0C97" w:rsidP="003B37D0">
      <w:pPr>
        <w:pStyle w:val="ListeParagraf"/>
        <w:numPr>
          <w:ilvl w:val="0"/>
          <w:numId w:val="35"/>
        </w:numPr>
      </w:pPr>
      <w:r w:rsidRPr="00557833">
        <w:t>Sektörleri buraya çekerken nelere ihtiyacımız var? Sokak sağlıklaştırması, tarihi eserlerin restorasyonları</w:t>
      </w:r>
      <w:r w:rsidR="00283CEA">
        <w:t xml:space="preserve">. </w:t>
      </w:r>
    </w:p>
    <w:p w:rsidR="003B0C97" w:rsidRPr="00557833" w:rsidRDefault="003B0C97" w:rsidP="003B37D0">
      <w:pPr>
        <w:pStyle w:val="ListeParagraf"/>
        <w:numPr>
          <w:ilvl w:val="0"/>
          <w:numId w:val="35"/>
        </w:numPr>
      </w:pPr>
      <w:r w:rsidRPr="00557833">
        <w:t>Festivallerle doğa sporları ve Erzincan’ın tanıtımı</w:t>
      </w:r>
    </w:p>
    <w:p w:rsidR="003B0C97" w:rsidRPr="00557833" w:rsidRDefault="003B0C97" w:rsidP="003B37D0">
      <w:pPr>
        <w:pStyle w:val="ListeParagraf"/>
        <w:numPr>
          <w:ilvl w:val="0"/>
          <w:numId w:val="35"/>
        </w:numPr>
      </w:pPr>
      <w:r w:rsidRPr="00557833">
        <w:t>Ara eleman sağlayacak mesleki eğitim kurumlarının sanayi bölgesinde kurulması</w:t>
      </w:r>
    </w:p>
    <w:p w:rsidR="003B0C97" w:rsidRPr="00557833" w:rsidRDefault="003B0C97" w:rsidP="003B37D0">
      <w:pPr>
        <w:pStyle w:val="ListeParagraf"/>
        <w:numPr>
          <w:ilvl w:val="0"/>
          <w:numId w:val="35"/>
        </w:numPr>
      </w:pPr>
      <w:r w:rsidRPr="00557833">
        <w:t>Ovanın tarım ve hayvancılığa ayrılması ve şehirleşmenin dağlara kaydırılması</w:t>
      </w:r>
    </w:p>
    <w:p w:rsidR="003B0C97" w:rsidRPr="00557833" w:rsidRDefault="003B0C97" w:rsidP="003B37D0">
      <w:pPr>
        <w:pStyle w:val="ListeParagraf"/>
        <w:numPr>
          <w:ilvl w:val="0"/>
          <w:numId w:val="35"/>
        </w:numPr>
      </w:pPr>
      <w:r w:rsidRPr="00557833">
        <w:t>Ovada cazibeli su kullanımı</w:t>
      </w:r>
    </w:p>
    <w:p w:rsidR="003B0C97" w:rsidRPr="00557833" w:rsidRDefault="003B0C97" w:rsidP="003B37D0">
      <w:pPr>
        <w:pStyle w:val="ListeParagraf"/>
        <w:numPr>
          <w:ilvl w:val="0"/>
          <w:numId w:val="35"/>
        </w:numPr>
      </w:pPr>
      <w:r w:rsidRPr="00557833">
        <w:t>Tarım alanlarında TOKİ uygulamalarını engellemek</w:t>
      </w:r>
    </w:p>
    <w:p w:rsidR="003B0C97" w:rsidRPr="00557833" w:rsidRDefault="003B0C97" w:rsidP="003B37D0">
      <w:pPr>
        <w:pStyle w:val="ListeParagraf"/>
        <w:numPr>
          <w:ilvl w:val="0"/>
          <w:numId w:val="35"/>
        </w:numPr>
      </w:pPr>
      <w:r w:rsidRPr="00557833">
        <w:t>Güneş enerjisi kullanımı</w:t>
      </w:r>
      <w:r w:rsidR="00283CEA">
        <w:t>: G</w:t>
      </w:r>
      <w:r w:rsidRPr="00557833">
        <w:t>üneş tarlalarının belirlenmesi, altyapı oluşturulması</w:t>
      </w:r>
    </w:p>
    <w:p w:rsidR="003B0C97" w:rsidRPr="00557833" w:rsidRDefault="003B0C97" w:rsidP="003B37D0">
      <w:pPr>
        <w:pStyle w:val="ListeParagraf"/>
        <w:numPr>
          <w:ilvl w:val="0"/>
          <w:numId w:val="35"/>
        </w:numPr>
      </w:pPr>
      <w:r w:rsidRPr="00557833">
        <w:t>Kent aidiyeti için sosyo-kültürel alan ve faaliyetlerin artırılması</w:t>
      </w:r>
    </w:p>
    <w:p w:rsidR="003B0C97" w:rsidRPr="00557833" w:rsidRDefault="003B0C97" w:rsidP="003B37D0">
      <w:pPr>
        <w:pStyle w:val="ListeParagraf"/>
        <w:numPr>
          <w:ilvl w:val="0"/>
          <w:numId w:val="35"/>
        </w:numPr>
      </w:pPr>
      <w:r w:rsidRPr="00557833">
        <w:t>Üretilen ürünlerde belli kaliteleri yakalamak için laboratuvar kurulması</w:t>
      </w:r>
    </w:p>
    <w:p w:rsidR="003B0C97" w:rsidRPr="00557833" w:rsidRDefault="003B0C97" w:rsidP="003B37D0">
      <w:pPr>
        <w:pStyle w:val="ListeParagraf"/>
        <w:numPr>
          <w:ilvl w:val="0"/>
          <w:numId w:val="35"/>
        </w:numPr>
      </w:pPr>
      <w:r w:rsidRPr="00557833">
        <w:t>Erzincan’ın yeni vizyonu ve stratejik planı yapılan çalışmalarla basına ve dışarıya anlatılması</w:t>
      </w:r>
    </w:p>
    <w:p w:rsidR="003B0C97" w:rsidRPr="00557833" w:rsidRDefault="003B0C97" w:rsidP="003B37D0">
      <w:pPr>
        <w:pStyle w:val="ListeParagraf"/>
        <w:numPr>
          <w:ilvl w:val="0"/>
          <w:numId w:val="35"/>
        </w:numPr>
      </w:pPr>
      <w:r w:rsidRPr="00557833">
        <w:t xml:space="preserve">Et ve Balık Kurumu </w:t>
      </w:r>
      <w:r w:rsidR="00283CEA" w:rsidRPr="00557833">
        <w:t xml:space="preserve">işbirliği için </w:t>
      </w:r>
      <w:r w:rsidRPr="00557833">
        <w:t xml:space="preserve">önemli bir kurum olabilir </w:t>
      </w:r>
    </w:p>
    <w:p w:rsidR="003B0C97" w:rsidRDefault="003B0C97" w:rsidP="003B37D0">
      <w:pPr>
        <w:pStyle w:val="ListeParagraf"/>
        <w:numPr>
          <w:ilvl w:val="0"/>
          <w:numId w:val="35"/>
        </w:numPr>
      </w:pPr>
      <w:r w:rsidRPr="00557833">
        <w:t>Verilen teşviklerin belirli alanlarda yoğunlaştırılması ve haklın bu alanlara yönlendirilmesi</w:t>
      </w:r>
    </w:p>
    <w:p w:rsidR="003B0C97" w:rsidRDefault="003B0C97" w:rsidP="003B37D0">
      <w:pPr>
        <w:pStyle w:val="ListeParagraf"/>
        <w:numPr>
          <w:ilvl w:val="0"/>
          <w:numId w:val="35"/>
        </w:numPr>
      </w:pPr>
      <w:r w:rsidRPr="00557833">
        <w:t>Her alanda teşvik programı değil vizyon ve kent kültürüne yönelik teşviklerin</w:t>
      </w:r>
      <w:r w:rsidR="00283CEA">
        <w:t xml:space="preserve"> belirlenmesi</w:t>
      </w:r>
    </w:p>
    <w:p w:rsidR="00283CEA" w:rsidRDefault="00283CEA">
      <w:pPr>
        <w:spacing w:before="0" w:after="0"/>
        <w:jc w:val="left"/>
        <w:rPr>
          <w:b/>
        </w:rPr>
      </w:pPr>
    </w:p>
    <w:p w:rsidR="003B0C97" w:rsidRDefault="003B0C97" w:rsidP="003B0C97">
      <w:pPr>
        <w:rPr>
          <w:b/>
        </w:rPr>
      </w:pPr>
      <w:r>
        <w:rPr>
          <w:b/>
        </w:rPr>
        <w:t>GRUP 4</w:t>
      </w:r>
    </w:p>
    <w:p w:rsidR="003B0C97" w:rsidRPr="00D86FF8" w:rsidRDefault="003B0C97" w:rsidP="003B0C97">
      <w:pPr>
        <w:rPr>
          <w:b/>
        </w:rPr>
      </w:pPr>
      <w:r w:rsidRPr="00D86FF8">
        <w:rPr>
          <w:b/>
        </w:rPr>
        <w:t>A.YÖNGÖRÜ</w:t>
      </w:r>
    </w:p>
    <w:p w:rsidR="003B0C97" w:rsidRPr="00D86FF8" w:rsidRDefault="003B0C97" w:rsidP="003B37D0">
      <w:pPr>
        <w:pStyle w:val="ListeParagraf"/>
        <w:numPr>
          <w:ilvl w:val="0"/>
          <w:numId w:val="35"/>
        </w:numPr>
      </w:pPr>
      <w:r w:rsidRPr="00D86FF8">
        <w:t>Vizyon</w:t>
      </w:r>
      <w:r w:rsidR="00BD0CD6">
        <w:t xml:space="preserve">: </w:t>
      </w:r>
      <w:r w:rsidRPr="00D86FF8">
        <w:t>Tüketen değil üreten ve kendine yeten, yaşanabilir bir şehir</w:t>
      </w:r>
    </w:p>
    <w:p w:rsidR="003B0C97" w:rsidRPr="00D86FF8" w:rsidRDefault="003B0C97" w:rsidP="003B37D0">
      <w:pPr>
        <w:pStyle w:val="ListeParagraf"/>
        <w:numPr>
          <w:ilvl w:val="0"/>
          <w:numId w:val="35"/>
        </w:numPr>
      </w:pPr>
      <w:r w:rsidRPr="00D86FF8">
        <w:t>Kent Kimliği</w:t>
      </w:r>
      <w:r w:rsidR="00BD0CD6">
        <w:t xml:space="preserve">: </w:t>
      </w:r>
      <w:r w:rsidRPr="00D86FF8">
        <w:t>Huzurun, maneviyatın ve birlik beraberliğin şehri</w:t>
      </w:r>
    </w:p>
    <w:p w:rsidR="003B0C97" w:rsidRPr="00D86FF8" w:rsidRDefault="003B0C97" w:rsidP="003B37D0">
      <w:pPr>
        <w:pStyle w:val="ListeParagraf"/>
        <w:numPr>
          <w:ilvl w:val="0"/>
          <w:numId w:val="35"/>
        </w:numPr>
      </w:pPr>
      <w:r w:rsidRPr="00D86FF8">
        <w:t>2023 Hedefleri</w:t>
      </w:r>
      <w:r w:rsidR="00BD0CD6">
        <w:t>:</w:t>
      </w:r>
    </w:p>
    <w:p w:rsidR="003B0C97" w:rsidRPr="00D86FF8" w:rsidRDefault="003B0C97" w:rsidP="003B37D0">
      <w:pPr>
        <w:pStyle w:val="ListeParagraf"/>
        <w:numPr>
          <w:ilvl w:val="1"/>
          <w:numId w:val="35"/>
        </w:numPr>
      </w:pPr>
      <w:r w:rsidRPr="00D86FF8">
        <w:t>Turizm ve tarımda marka şehir</w:t>
      </w:r>
    </w:p>
    <w:p w:rsidR="003B0C97" w:rsidRPr="00D86FF8" w:rsidRDefault="003B0C97" w:rsidP="003B37D0">
      <w:pPr>
        <w:pStyle w:val="ListeParagraf"/>
        <w:numPr>
          <w:ilvl w:val="1"/>
          <w:numId w:val="35"/>
        </w:numPr>
      </w:pPr>
      <w:r w:rsidRPr="00D86FF8">
        <w:t>Türkiye’nin en güvenli, suç oranları en düşük şehir olmak</w:t>
      </w:r>
    </w:p>
    <w:p w:rsidR="003B0C97" w:rsidRPr="00D86FF8" w:rsidRDefault="003B0C97" w:rsidP="003B37D0">
      <w:pPr>
        <w:pStyle w:val="ListeParagraf"/>
        <w:numPr>
          <w:ilvl w:val="1"/>
          <w:numId w:val="35"/>
        </w:numPr>
      </w:pPr>
      <w:r w:rsidRPr="00D86FF8">
        <w:t>Orta ve yüksek öğretimde kaliteli eğitim veren, tercih edilen bir şehir olmak</w:t>
      </w:r>
    </w:p>
    <w:p w:rsidR="003B0C97" w:rsidRPr="00D86FF8" w:rsidRDefault="003B0C97" w:rsidP="003B37D0">
      <w:pPr>
        <w:pStyle w:val="ListeParagraf"/>
        <w:numPr>
          <w:ilvl w:val="1"/>
          <w:numId w:val="35"/>
        </w:numPr>
      </w:pPr>
      <w:r w:rsidRPr="00D86FF8">
        <w:t>Kaliteli iş gücünün bulunduğu, göç veren değil göç alan bir şehir olmak</w:t>
      </w:r>
    </w:p>
    <w:p w:rsidR="003B0C97" w:rsidRPr="00D86FF8" w:rsidRDefault="003B0C97" w:rsidP="00FB5348">
      <w:pPr>
        <w:rPr>
          <w:b/>
        </w:rPr>
      </w:pPr>
      <w:r w:rsidRPr="00D86FF8">
        <w:rPr>
          <w:b/>
        </w:rPr>
        <w:t>B.STRATEJİK KURGU</w:t>
      </w:r>
    </w:p>
    <w:p w:rsidR="003B0C97" w:rsidRPr="00D86FF8" w:rsidRDefault="00BD0CD6" w:rsidP="003B37D0">
      <w:pPr>
        <w:pStyle w:val="ListeParagraf"/>
        <w:numPr>
          <w:ilvl w:val="0"/>
          <w:numId w:val="35"/>
        </w:numPr>
      </w:pPr>
      <w:r>
        <w:t>Mevcut Sektörlerin D</w:t>
      </w:r>
      <w:r w:rsidR="003B0C97" w:rsidRPr="00D86FF8">
        <w:t>önüşümü</w:t>
      </w:r>
    </w:p>
    <w:p w:rsidR="003B0C97" w:rsidRPr="00D86FF8" w:rsidRDefault="003B0C97" w:rsidP="003B37D0">
      <w:pPr>
        <w:pStyle w:val="ListeParagraf"/>
        <w:numPr>
          <w:ilvl w:val="1"/>
          <w:numId w:val="35"/>
        </w:numPr>
      </w:pPr>
      <w:r w:rsidRPr="00D86FF8">
        <w:t>Tarım ve hayvancılığın tekrar ayağa kaldırılması için tarımsal ürünlerin işlenebileceği organize tarım bölgesi oluşturulması</w:t>
      </w:r>
    </w:p>
    <w:p w:rsidR="003B0C97" w:rsidRPr="00D86FF8" w:rsidRDefault="003B0C97" w:rsidP="003B37D0">
      <w:pPr>
        <w:pStyle w:val="ListeParagraf"/>
        <w:numPr>
          <w:ilvl w:val="1"/>
          <w:numId w:val="35"/>
        </w:numPr>
      </w:pPr>
      <w:r w:rsidRPr="00D86FF8">
        <w:t>Bu bölgede mamul hale getirilen ürünl</w:t>
      </w:r>
      <w:r w:rsidR="00D51ED8">
        <w:t>erin pazarlanmasını sağlayacak p</w:t>
      </w:r>
      <w:r w:rsidRPr="00D86FF8">
        <w:t>azar ağlarının geliştirilmesi</w:t>
      </w:r>
    </w:p>
    <w:p w:rsidR="003B0C97" w:rsidRPr="00D86FF8" w:rsidRDefault="003B0C97" w:rsidP="003B37D0">
      <w:pPr>
        <w:pStyle w:val="ListeParagraf"/>
        <w:numPr>
          <w:ilvl w:val="1"/>
          <w:numId w:val="35"/>
        </w:numPr>
      </w:pPr>
      <w:r w:rsidRPr="00D86FF8">
        <w:t>Bölgede meyve ve sebze</w:t>
      </w:r>
      <w:r w:rsidR="00784631">
        <w:t>ciliğin yapılabildiği tek yer</w:t>
      </w:r>
      <w:r w:rsidR="00D51ED8">
        <w:t xml:space="preserve"> Erzincan</w:t>
      </w:r>
      <w:r w:rsidR="00784631">
        <w:t>: B</w:t>
      </w:r>
      <w:r w:rsidRPr="00D86FF8">
        <w:t>u özellik ön plana çıkarılarak bölgenin meyve ve sebze ihtiyacını karşılamak</w:t>
      </w:r>
    </w:p>
    <w:p w:rsidR="003B0C97" w:rsidRPr="00D86FF8" w:rsidRDefault="003B0C97" w:rsidP="003B37D0">
      <w:pPr>
        <w:pStyle w:val="ListeParagraf"/>
        <w:numPr>
          <w:ilvl w:val="1"/>
          <w:numId w:val="35"/>
        </w:numPr>
      </w:pPr>
      <w:r w:rsidRPr="00D86FF8">
        <w:t>Güneşli gün sayısının şehrimizde fazla olmasından dolayı, alternatif güneş enerjisinin kullanıldığı teknolojilerle seracılığın geliştirilmesi</w:t>
      </w:r>
    </w:p>
    <w:p w:rsidR="003B0C97" w:rsidRPr="00D86FF8" w:rsidRDefault="003B0C97" w:rsidP="003B37D0">
      <w:pPr>
        <w:pStyle w:val="ListeParagraf"/>
        <w:numPr>
          <w:ilvl w:val="1"/>
          <w:numId w:val="35"/>
        </w:numPr>
      </w:pPr>
      <w:r w:rsidRPr="00D86FF8">
        <w:t>Ayrı bir turizm destinasyonu oluşturmaktan ziyade</w:t>
      </w:r>
      <w:r w:rsidR="00784631">
        <w:t>,</w:t>
      </w:r>
      <w:r w:rsidRPr="00D86FF8">
        <w:t xml:space="preserve"> çevre illerde</w:t>
      </w:r>
      <w:r w:rsidR="00784631">
        <w:t>ki destinasyonlara entegre etmek</w:t>
      </w:r>
    </w:p>
    <w:p w:rsidR="003B0C97" w:rsidRPr="00D86FF8" w:rsidRDefault="003B0C97" w:rsidP="003B37D0">
      <w:pPr>
        <w:pStyle w:val="ListeParagraf"/>
        <w:numPr>
          <w:ilvl w:val="1"/>
          <w:numId w:val="35"/>
        </w:numPr>
      </w:pPr>
      <w:r w:rsidRPr="00D86FF8">
        <w:lastRenderedPageBreak/>
        <w:t>AGRO, AV, İnanç turizmi gibi yeni destinasyonları mevcut turizme entegre etmek, desteklemek ve artırmak</w:t>
      </w:r>
    </w:p>
    <w:p w:rsidR="003B0C97" w:rsidRPr="00D86FF8" w:rsidRDefault="003B0C97" w:rsidP="003B37D0">
      <w:pPr>
        <w:pStyle w:val="ListeParagraf"/>
        <w:numPr>
          <w:ilvl w:val="1"/>
          <w:numId w:val="35"/>
        </w:numPr>
      </w:pPr>
      <w:r w:rsidRPr="00D86FF8">
        <w:t>Üretilen ürünlerin pazarlanması, turistlerin şehrimize gelmesini kolaylaştırılması için özellikle kuzey-güney aksının geliştirilmesi</w:t>
      </w:r>
    </w:p>
    <w:p w:rsidR="003B0C97" w:rsidRPr="00D86FF8" w:rsidRDefault="00BD0CD6" w:rsidP="003B37D0">
      <w:pPr>
        <w:pStyle w:val="ListeParagraf"/>
        <w:numPr>
          <w:ilvl w:val="0"/>
          <w:numId w:val="35"/>
        </w:numPr>
      </w:pPr>
      <w:r>
        <w:t>Yeni Sektörlerin Bölgeye Ç</w:t>
      </w:r>
      <w:r w:rsidR="003B0C97" w:rsidRPr="00D86FF8">
        <w:t>ekimi</w:t>
      </w:r>
    </w:p>
    <w:p w:rsidR="003B0C97" w:rsidRPr="00D86FF8" w:rsidRDefault="003B0C97" w:rsidP="003B37D0">
      <w:pPr>
        <w:pStyle w:val="ListeParagraf"/>
        <w:numPr>
          <w:ilvl w:val="1"/>
          <w:numId w:val="35"/>
        </w:numPr>
      </w:pPr>
      <w:r w:rsidRPr="00D86FF8">
        <w:t>EPDK’nin bölgemiz üzerinde yeniden inceleme yaparak alternatif yenilenebilir enerji kaynaklarından “Güneş Enerjisi” ve  “Rüzgar Enerjisi” potansiyellerini ortaya çıkartmak, bu kaynaklardan şehrimizin faydalanması</w:t>
      </w:r>
    </w:p>
    <w:p w:rsidR="003B0C97" w:rsidRPr="00D86FF8" w:rsidRDefault="003B0C97" w:rsidP="003B37D0">
      <w:pPr>
        <w:pStyle w:val="ListeParagraf"/>
        <w:numPr>
          <w:ilvl w:val="1"/>
          <w:numId w:val="35"/>
        </w:numPr>
      </w:pPr>
      <w:r w:rsidRPr="00D86FF8">
        <w:t>Erzincan’da Yenilenebilir Enerji Kaynakları</w:t>
      </w:r>
      <w:r w:rsidR="00D51ED8">
        <w:t xml:space="preserve"> </w:t>
      </w:r>
      <w:r w:rsidRPr="00D86FF8">
        <w:t>(YEKA)’nın kurulması</w:t>
      </w:r>
    </w:p>
    <w:p w:rsidR="003B0C97" w:rsidRPr="00D86FF8" w:rsidRDefault="003B0C97" w:rsidP="003B37D0">
      <w:pPr>
        <w:pStyle w:val="ListeParagraf"/>
        <w:numPr>
          <w:ilvl w:val="1"/>
          <w:numId w:val="35"/>
        </w:numPr>
      </w:pPr>
      <w:r w:rsidRPr="00D86FF8">
        <w:t>Organize Sanayi Bölgesi’nde “LED Aydınlatma” ve “Güneş Paneli” üretimi tesisi kurulması</w:t>
      </w:r>
    </w:p>
    <w:p w:rsidR="003B0C97" w:rsidRPr="00D86FF8" w:rsidRDefault="003B0C97" w:rsidP="003B37D0">
      <w:pPr>
        <w:pStyle w:val="ListeParagraf"/>
        <w:numPr>
          <w:ilvl w:val="0"/>
          <w:numId w:val="35"/>
        </w:numPr>
      </w:pPr>
      <w:r w:rsidRPr="00D86FF8">
        <w:t>Kentleşme ve Şehir Planlaması</w:t>
      </w:r>
    </w:p>
    <w:p w:rsidR="003B0C97" w:rsidRPr="00D86FF8" w:rsidRDefault="003B0C97" w:rsidP="003B37D0">
      <w:pPr>
        <w:pStyle w:val="ListeParagraf"/>
        <w:numPr>
          <w:ilvl w:val="1"/>
          <w:numId w:val="35"/>
        </w:numPr>
      </w:pPr>
      <w:r w:rsidRPr="00D86FF8">
        <w:t>Şehrin “Keşiş Dağları” eteklerine doğru imarlaşmaya açılmalı ve desteklenmeli. Şehrin dikey değil bu yönde yatay genişlemesi(güney alanın, ovaya doğru genişlemesinin kesinlikle engellenmesi)</w:t>
      </w:r>
    </w:p>
    <w:p w:rsidR="003B0C97" w:rsidRPr="00D86FF8" w:rsidRDefault="003B0C97" w:rsidP="003B37D0">
      <w:pPr>
        <w:pStyle w:val="ListeParagraf"/>
        <w:numPr>
          <w:ilvl w:val="1"/>
          <w:numId w:val="35"/>
        </w:numPr>
      </w:pPr>
      <w:r w:rsidRPr="00D86FF8">
        <w:t>Ovanın, sulama haritasının acil olarak güncellenmesi</w:t>
      </w:r>
    </w:p>
    <w:p w:rsidR="003B0C97" w:rsidRPr="00D86FF8" w:rsidRDefault="003B0C97" w:rsidP="003B37D0">
      <w:pPr>
        <w:pStyle w:val="ListeParagraf"/>
        <w:numPr>
          <w:ilvl w:val="1"/>
          <w:numId w:val="35"/>
        </w:numPr>
      </w:pPr>
      <w:r w:rsidRPr="00D86FF8">
        <w:t>Şehirde ticari kümeleşmeyi önlemek</w:t>
      </w:r>
      <w:r w:rsidR="00D51ED8">
        <w:t xml:space="preserve"> </w:t>
      </w:r>
      <w:r w:rsidRPr="00D86FF8">
        <w:t>(rasyonel bir şekilde rant merkezlerini dağıtmak)</w:t>
      </w:r>
    </w:p>
    <w:p w:rsidR="003B0C97" w:rsidRPr="00D86FF8" w:rsidRDefault="003B0C97" w:rsidP="003B37D0">
      <w:pPr>
        <w:pStyle w:val="ListeParagraf"/>
        <w:numPr>
          <w:ilvl w:val="1"/>
          <w:numId w:val="35"/>
        </w:numPr>
      </w:pPr>
      <w:r w:rsidRPr="00D86FF8">
        <w:t>Şehrin yeni düzenleme kapsamında acil olarak OTOPARK yapılması, imar yapı izinleri kapsamında yapılacak konut ve iş yerlerinde otopark projelerinin mutlaka entegre edilmesi</w:t>
      </w:r>
    </w:p>
    <w:p w:rsidR="003B0C97" w:rsidRPr="00D86FF8" w:rsidRDefault="003B0C97" w:rsidP="003B37D0">
      <w:pPr>
        <w:pStyle w:val="ListeParagraf"/>
        <w:numPr>
          <w:ilvl w:val="1"/>
          <w:numId w:val="35"/>
        </w:numPr>
      </w:pPr>
      <w:r w:rsidRPr="00D86FF8">
        <w:t>Yeni yapılacak imar planında, bölünmüş yollar(sokak araçları dahil) uygulaması yapılmalı ve bu yollar kenarında yer alan araba park uygulaması sonra ermeli</w:t>
      </w:r>
    </w:p>
    <w:p w:rsidR="003B0C97" w:rsidRPr="00D86FF8" w:rsidRDefault="003B0C97" w:rsidP="003B37D0">
      <w:pPr>
        <w:pStyle w:val="ListeParagraf"/>
        <w:numPr>
          <w:ilvl w:val="1"/>
          <w:numId w:val="35"/>
        </w:numPr>
      </w:pPr>
      <w:r w:rsidRPr="00D86FF8">
        <w:t xml:space="preserve">Bisiklet yollarının arttırılması ve standartlar eşliğinde yeniden yapılacak </w:t>
      </w:r>
      <w:r w:rsidR="00D51ED8">
        <w:t xml:space="preserve">bir uygulama ile düz ovada olması nedeniyle </w:t>
      </w:r>
      <w:r w:rsidRPr="00D86FF8">
        <w:t>bisiklet kullanmak için ideal kentler arasında bulunan şehrimizde bisiklet kullanımın</w:t>
      </w:r>
      <w:r w:rsidR="00D51ED8">
        <w:t>ın</w:t>
      </w:r>
      <w:r w:rsidRPr="00D86FF8">
        <w:t xml:space="preserve"> teşvik edilmesi</w:t>
      </w:r>
    </w:p>
    <w:p w:rsidR="003B0C97" w:rsidRPr="00D86FF8" w:rsidRDefault="003B0C97" w:rsidP="003B37D0">
      <w:pPr>
        <w:pStyle w:val="ListeParagraf"/>
        <w:numPr>
          <w:ilvl w:val="0"/>
          <w:numId w:val="35"/>
        </w:numPr>
      </w:pPr>
      <w:r w:rsidRPr="00D86FF8">
        <w:t>Sosyal Yaşam ve Gelişimi</w:t>
      </w:r>
    </w:p>
    <w:p w:rsidR="003B0C97" w:rsidRPr="00D86FF8" w:rsidRDefault="003B0C97" w:rsidP="003B37D0">
      <w:pPr>
        <w:pStyle w:val="ListeParagraf"/>
        <w:numPr>
          <w:ilvl w:val="1"/>
          <w:numId w:val="35"/>
        </w:numPr>
      </w:pPr>
      <w:r w:rsidRPr="00D86FF8">
        <w:t>Engelli genç ve yaşlılar için sosyal hizmet alanlarının açılması, geliştirilmesi ve bunun sürekli hale getirilmesi</w:t>
      </w:r>
    </w:p>
    <w:p w:rsidR="003B0C97" w:rsidRDefault="003B0C97" w:rsidP="003B37D0">
      <w:pPr>
        <w:pStyle w:val="ListeParagraf"/>
        <w:numPr>
          <w:ilvl w:val="1"/>
          <w:numId w:val="35"/>
        </w:numPr>
      </w:pPr>
      <w:r w:rsidRPr="00D86FF8">
        <w:t>Modern şehir hayatı içerisinde, geleneksel ananevi unsurların yer almasının sağlanması bir inanç mozaiği olan Erzincan’ın bu yönüne ön plana çıkarılması</w:t>
      </w:r>
    </w:p>
    <w:p w:rsidR="003B0C97" w:rsidRPr="005F4647" w:rsidRDefault="003B0C97" w:rsidP="003B0C97">
      <w:pPr>
        <w:ind w:left="360"/>
        <w:rPr>
          <w:b/>
        </w:rPr>
      </w:pPr>
      <w:r w:rsidRPr="005F4647">
        <w:rPr>
          <w:b/>
        </w:rPr>
        <w:t>C.UYGULAMA YAKLAŞIMI</w:t>
      </w:r>
    </w:p>
    <w:p w:rsidR="003B0C97" w:rsidRDefault="003B0C97" w:rsidP="003B37D0">
      <w:pPr>
        <w:pStyle w:val="ListeParagraf"/>
        <w:numPr>
          <w:ilvl w:val="0"/>
          <w:numId w:val="35"/>
        </w:numPr>
      </w:pPr>
      <w:r>
        <w:t>Yerel bazlı örgütlenme ve işbirliği</w:t>
      </w:r>
    </w:p>
    <w:p w:rsidR="003B0C97" w:rsidRDefault="003B0C97" w:rsidP="003B37D0">
      <w:pPr>
        <w:pStyle w:val="ListeParagraf"/>
        <w:numPr>
          <w:ilvl w:val="1"/>
          <w:numId w:val="35"/>
        </w:numPr>
      </w:pPr>
      <w:r>
        <w:t>Yerel üreticilerin ürettikleri ürünlerin marka ürünleri ve global markalar karşısında tehdit altında olması. Bu nedenle ortak iş yapabilme kültürünün geliştirilmesi</w:t>
      </w:r>
    </w:p>
    <w:p w:rsidR="003B0C97" w:rsidRDefault="003B0C97" w:rsidP="003B37D0">
      <w:pPr>
        <w:pStyle w:val="ListeParagraf"/>
        <w:numPr>
          <w:ilvl w:val="0"/>
          <w:numId w:val="35"/>
        </w:numPr>
      </w:pPr>
      <w:r>
        <w:t>Nitelikli insan kaynakları</w:t>
      </w:r>
    </w:p>
    <w:p w:rsidR="003B0C97" w:rsidRDefault="003B0C97" w:rsidP="003B37D0">
      <w:pPr>
        <w:pStyle w:val="ListeParagraf"/>
        <w:numPr>
          <w:ilvl w:val="1"/>
          <w:numId w:val="35"/>
        </w:numPr>
      </w:pPr>
      <w:r>
        <w:t>Profesyonel iş kurma ve planlama süreçlerinin devreye sokulması ve proje kültürünün oluşturulması</w:t>
      </w:r>
    </w:p>
    <w:p w:rsidR="003B0C97" w:rsidRDefault="003B0C97" w:rsidP="003B37D0">
      <w:pPr>
        <w:pStyle w:val="ListeParagraf"/>
        <w:numPr>
          <w:ilvl w:val="1"/>
          <w:numId w:val="35"/>
        </w:numPr>
      </w:pPr>
      <w:r>
        <w:t>Fuarlara katılma, üniversitenin şehirde oluşturacağı birikimden yararlanma, yeni insanların yetiştirilmesinin yanında yetişmiş insan gücünü de yeni bilgi ve uygulamalar doğrultusunda eğitimlere tabi tutulması</w:t>
      </w:r>
    </w:p>
    <w:p w:rsidR="003B0C97" w:rsidRDefault="003B0C97" w:rsidP="003B37D0">
      <w:pPr>
        <w:pStyle w:val="ListeParagraf"/>
        <w:numPr>
          <w:ilvl w:val="1"/>
          <w:numId w:val="35"/>
        </w:numPr>
      </w:pPr>
      <w:r>
        <w:t>Ön plana çıkarılacak sektör bazında ara eleman yetiştirilmesine öncelik verilmesi</w:t>
      </w:r>
    </w:p>
    <w:p w:rsidR="003B0C97" w:rsidRDefault="003B0C97" w:rsidP="003B37D0">
      <w:pPr>
        <w:pStyle w:val="ListeParagraf"/>
        <w:numPr>
          <w:ilvl w:val="0"/>
          <w:numId w:val="35"/>
        </w:numPr>
      </w:pPr>
      <w:r>
        <w:t>Tanıtım ve markalaşma</w:t>
      </w:r>
    </w:p>
    <w:p w:rsidR="003B0C97" w:rsidRDefault="003B0C97" w:rsidP="003B37D0">
      <w:pPr>
        <w:pStyle w:val="ListeParagraf"/>
        <w:numPr>
          <w:ilvl w:val="1"/>
          <w:numId w:val="35"/>
        </w:numPr>
      </w:pPr>
      <w:r>
        <w:lastRenderedPageBreak/>
        <w:t>Markalaşmış ürünlerimizin kendi değerlerini azaltarak eylem ve faaliyetlerden kaçınmamış ve marka değerlerini korumak üzere üretici ve pazarlayıcıları eğitmek</w:t>
      </w:r>
    </w:p>
    <w:p w:rsidR="003B0C97" w:rsidRDefault="003B0C97" w:rsidP="003B37D0">
      <w:pPr>
        <w:pStyle w:val="ListeParagraf"/>
        <w:numPr>
          <w:ilvl w:val="1"/>
          <w:numId w:val="35"/>
        </w:numPr>
      </w:pPr>
      <w:r>
        <w:t>Erzincan için “Tarım ve Turizm”</w:t>
      </w:r>
      <w:r w:rsidR="0068344A">
        <w:t>in</w:t>
      </w:r>
      <w:r>
        <w:t xml:space="preserve"> lokomotif sektörler olarak belirlendiğinden, bu alanlarda “markalaşma, coğrafi işaret, tescil vb.” işler için üniversite başkanlığında bilgilendirme çalışmaları yapılmalı</w:t>
      </w:r>
    </w:p>
    <w:p w:rsidR="003B0C97" w:rsidRDefault="003B0C97" w:rsidP="003B37D0">
      <w:pPr>
        <w:pStyle w:val="ListeParagraf"/>
        <w:numPr>
          <w:ilvl w:val="0"/>
          <w:numId w:val="35"/>
        </w:numPr>
      </w:pPr>
      <w:r>
        <w:t>Finansman kaynakları</w:t>
      </w:r>
    </w:p>
    <w:p w:rsidR="003B0C97" w:rsidRPr="00940810" w:rsidRDefault="003B0C97" w:rsidP="003B37D0">
      <w:pPr>
        <w:pStyle w:val="ListeParagraf"/>
        <w:numPr>
          <w:ilvl w:val="1"/>
          <w:numId w:val="35"/>
        </w:numPr>
      </w:pPr>
      <w:r>
        <w:t>Erzincan’ın 6.Teşvik Bölgesi’nden faydalanması, KUDAKA-TKDK vb fon sağlayan kurumların proje format ayrıntılarının azaltılarak kapsamının geliştirilmesi</w:t>
      </w:r>
    </w:p>
    <w:p w:rsidR="003B0C97" w:rsidRDefault="003B0C97" w:rsidP="003B0C97">
      <w:pPr>
        <w:ind w:left="360"/>
        <w:rPr>
          <w:b/>
        </w:rPr>
      </w:pPr>
      <w:r>
        <w:rPr>
          <w:b/>
        </w:rPr>
        <w:t>Açıklamalar:</w:t>
      </w:r>
    </w:p>
    <w:p w:rsidR="003B0C97" w:rsidRPr="00144618" w:rsidRDefault="003B0C97" w:rsidP="003B37D0">
      <w:pPr>
        <w:pStyle w:val="ListeParagraf"/>
        <w:numPr>
          <w:ilvl w:val="0"/>
          <w:numId w:val="35"/>
        </w:numPr>
      </w:pPr>
      <w:r>
        <w:t>Hali hazırda en güvenilir şehirlerinden biriyiz ama ilk sırada olmak hedef olmalı</w:t>
      </w:r>
    </w:p>
    <w:p w:rsidR="003B0C97" w:rsidRDefault="003B0C97" w:rsidP="003B37D0">
      <w:pPr>
        <w:pStyle w:val="ListeParagraf"/>
        <w:numPr>
          <w:ilvl w:val="0"/>
          <w:numId w:val="35"/>
        </w:numPr>
      </w:pPr>
      <w:r>
        <w:t>Hukuk fakültesi hakim ve savcılık yerleş</w:t>
      </w:r>
      <w:r w:rsidR="0068344A">
        <w:t>tirmede ilk 5’</w:t>
      </w:r>
      <w:r>
        <w:t>de, ÖSS tercihinde son sırada olmasına rağmen</w:t>
      </w:r>
      <w:r w:rsidRPr="00144618">
        <w:t xml:space="preserve">. </w:t>
      </w:r>
      <w:r w:rsidRPr="00940810">
        <w:t>TEOG sınavlarında 7.</w:t>
      </w:r>
      <w:r w:rsidR="0068344A">
        <w:t xml:space="preserve"> </w:t>
      </w:r>
      <w:r w:rsidRPr="00940810">
        <w:t>sıradayız.</w:t>
      </w:r>
    </w:p>
    <w:p w:rsidR="003B0C97" w:rsidRDefault="003B0C97" w:rsidP="003B37D0">
      <w:pPr>
        <w:pStyle w:val="ListeParagraf"/>
        <w:numPr>
          <w:ilvl w:val="0"/>
          <w:numId w:val="35"/>
        </w:numPr>
      </w:pPr>
      <w:r>
        <w:t>Tarıma ve turizme yönelirsek, ürettiğimiz ürünlerin küçük ölçekte organize edilerek pazara açılması insanları buraya çeker, göç alır</w:t>
      </w:r>
    </w:p>
    <w:p w:rsidR="003B0C97" w:rsidRDefault="003B0C97" w:rsidP="003B37D0">
      <w:pPr>
        <w:pStyle w:val="ListeParagraf"/>
        <w:numPr>
          <w:ilvl w:val="0"/>
          <w:numId w:val="35"/>
        </w:numPr>
      </w:pPr>
      <w:r>
        <w:t>Tarım bölgesinin oluşturulması valimizin de önceliği, tarımsal bir sanayi bölgesi elzem;</w:t>
      </w:r>
      <w:r w:rsidR="0068344A">
        <w:t xml:space="preserve"> organize</w:t>
      </w:r>
      <w:r>
        <w:t xml:space="preserve"> sanayi bölgemizin doluluğu %50</w:t>
      </w:r>
    </w:p>
    <w:p w:rsidR="003B0C97" w:rsidRDefault="003B0C97" w:rsidP="003B37D0">
      <w:pPr>
        <w:pStyle w:val="ListeParagraf"/>
        <w:numPr>
          <w:ilvl w:val="0"/>
          <w:numId w:val="35"/>
        </w:numPr>
      </w:pPr>
      <w:r>
        <w:t>Trabzon limanına ulaştırmamız gerekir</w:t>
      </w:r>
      <w:r w:rsidR="0068344A">
        <w:t>,</w:t>
      </w:r>
      <w:r>
        <w:t xml:space="preserve"> üretti</w:t>
      </w:r>
      <w:r w:rsidR="0068344A">
        <w:t>ğimiz ürünleri, kuzey-güney aksında dağıtmamız lazım.</w:t>
      </w:r>
    </w:p>
    <w:p w:rsidR="003B0C97" w:rsidRDefault="0068344A" w:rsidP="003B37D0">
      <w:pPr>
        <w:pStyle w:val="ListeParagraf"/>
        <w:numPr>
          <w:ilvl w:val="0"/>
          <w:numId w:val="35"/>
        </w:numPr>
      </w:pPr>
      <w:r>
        <w:t>B</w:t>
      </w:r>
      <w:r w:rsidR="003B0C97">
        <w:t>izim altyapımız da var Tunay Gıda, kriz öncesi Rusya’ya domates satmıştık. Bu hedefi daha da ileri taşıyabiliriz.</w:t>
      </w:r>
    </w:p>
    <w:p w:rsidR="003B0C97" w:rsidRDefault="003B0C97" w:rsidP="003B37D0">
      <w:pPr>
        <w:pStyle w:val="ListeParagraf"/>
        <w:numPr>
          <w:ilvl w:val="0"/>
          <w:numId w:val="35"/>
        </w:numPr>
      </w:pPr>
      <w:r>
        <w:t xml:space="preserve">Seracılığın artırılması güneş enerjisinden faydalanarak </w:t>
      </w:r>
      <w:r w:rsidR="0068344A">
        <w:t xml:space="preserve">güneş enerjisi üretimine </w:t>
      </w:r>
      <w:r>
        <w:t>entegre olabilir</w:t>
      </w:r>
      <w:r w:rsidR="0068344A">
        <w:t xml:space="preserve">. </w:t>
      </w:r>
      <w:r>
        <w:t xml:space="preserve">Jeotermal yöntemle de 50 dereceye çıkarılabiliyor suyun sıcaklığı </w:t>
      </w:r>
    </w:p>
    <w:p w:rsidR="003B0C97" w:rsidRDefault="003B0C97" w:rsidP="003B37D0">
      <w:pPr>
        <w:pStyle w:val="ListeParagraf"/>
        <w:numPr>
          <w:ilvl w:val="0"/>
          <w:numId w:val="35"/>
        </w:numPr>
      </w:pPr>
      <w:r>
        <w:t>Erzurum’da kış turizmi yapan insanları, Trabzon’a gelen doğa turizmi turistlerini buraya çekmek daha kolay, belirli bir yoğunluktan sonra bir destinasyona dönüşebilir</w:t>
      </w:r>
      <w:r w:rsidR="0068344A">
        <w:t>.</w:t>
      </w:r>
    </w:p>
    <w:p w:rsidR="003B0C97" w:rsidRDefault="003B0C97" w:rsidP="003B37D0">
      <w:pPr>
        <w:pStyle w:val="ListeParagraf"/>
        <w:numPr>
          <w:ilvl w:val="0"/>
          <w:numId w:val="35"/>
        </w:numPr>
      </w:pPr>
      <w:r>
        <w:t>Spor takımları kamp için güneye</w:t>
      </w:r>
      <w:r w:rsidR="0068344A">
        <w:t>,</w:t>
      </w:r>
      <w:r>
        <w:t xml:space="preserve"> ya da Bolu’nun yükseklerine gidecek. Burada nasılsa kış turizmi için tesis yapılacak; kulüpleri de buraya çekebiliriz.</w:t>
      </w:r>
    </w:p>
    <w:p w:rsidR="003B0C97" w:rsidRDefault="003B0C97" w:rsidP="003B37D0">
      <w:pPr>
        <w:pStyle w:val="ListeParagraf"/>
        <w:numPr>
          <w:ilvl w:val="0"/>
          <w:numId w:val="35"/>
        </w:numPr>
      </w:pPr>
      <w:r>
        <w:t>Yenilenebilir En</w:t>
      </w:r>
      <w:r w:rsidR="0068344A">
        <w:t>erji Kaynak Alanı Yönetmeliği: İ</w:t>
      </w:r>
      <w:r>
        <w:t xml:space="preserve">lgili kuruma devlet tahsis ediyor, yer kiralayarak belli kilovatta enerji üretebiliyorsunuz. </w:t>
      </w:r>
    </w:p>
    <w:p w:rsidR="003B0C97" w:rsidRDefault="003B0C97" w:rsidP="003B37D0">
      <w:pPr>
        <w:pStyle w:val="ListeParagraf"/>
        <w:numPr>
          <w:ilvl w:val="0"/>
          <w:numId w:val="35"/>
        </w:numPr>
      </w:pPr>
      <w:r>
        <w:t>Güneş enerjisinin mamülleri organize sanayinde üretebil</w:t>
      </w:r>
      <w:r w:rsidR="0068344A">
        <w:t>ir. Aydınlatma yönetmeliği 2017’</w:t>
      </w:r>
      <w:r>
        <w:t>den itibaren led aydınlatma zorunluluğu geliyor, bundan faydalanabiliriz.</w:t>
      </w:r>
    </w:p>
    <w:p w:rsidR="003B0C97" w:rsidRDefault="003B0C97" w:rsidP="003B37D0">
      <w:pPr>
        <w:pStyle w:val="ListeParagraf"/>
        <w:numPr>
          <w:ilvl w:val="0"/>
          <w:numId w:val="35"/>
        </w:numPr>
      </w:pPr>
      <w:r>
        <w:t xml:space="preserve">1980’de bütün ova tarım alanı olarak belirlenmiş, </w:t>
      </w:r>
      <w:r w:rsidR="0068344A">
        <w:t xml:space="preserve">tarım alanlarının </w:t>
      </w:r>
      <w:r>
        <w:t>yeniden belirlenmesi lazım, yatırım çekincesi yaratıyor.</w:t>
      </w:r>
    </w:p>
    <w:p w:rsidR="003B0C97" w:rsidRDefault="003B0C97" w:rsidP="003B37D0">
      <w:pPr>
        <w:pStyle w:val="ListeParagraf"/>
        <w:numPr>
          <w:ilvl w:val="0"/>
          <w:numId w:val="35"/>
        </w:numPr>
      </w:pPr>
      <w:r>
        <w:t>Bisiklet sadece ulaşım aracı değil halk sağlığını korumak için uygun bir yöntem</w:t>
      </w:r>
    </w:p>
    <w:p w:rsidR="003B0C97" w:rsidRDefault="003B0C97" w:rsidP="003B37D0">
      <w:pPr>
        <w:pStyle w:val="ListeParagraf"/>
        <w:numPr>
          <w:ilvl w:val="0"/>
          <w:numId w:val="35"/>
        </w:numPr>
      </w:pPr>
      <w:r>
        <w:t xml:space="preserve">Türkiye’de daha birçok ilde provokatif olaylar oldu, Erzincan’da böyle şeyler olmadı. </w:t>
      </w:r>
      <w:r w:rsidR="0068344A">
        <w:t>Bu konu ö</w:t>
      </w:r>
      <w:r>
        <w:t>ne çıkarılmalı</w:t>
      </w:r>
    </w:p>
    <w:p w:rsidR="003B0C97" w:rsidRDefault="003B0C97" w:rsidP="003B37D0">
      <w:pPr>
        <w:pStyle w:val="ListeParagraf"/>
        <w:numPr>
          <w:ilvl w:val="0"/>
          <w:numId w:val="35"/>
        </w:numPr>
      </w:pPr>
      <w:r>
        <w:t>Çocuklar için sadece akademik hedef değil, hayatı tanıtacak bir eğitim hedeflenmeli</w:t>
      </w:r>
    </w:p>
    <w:p w:rsidR="003B0C97" w:rsidRDefault="003B0C97" w:rsidP="003B37D0">
      <w:pPr>
        <w:pStyle w:val="ListeParagraf"/>
        <w:numPr>
          <w:ilvl w:val="0"/>
          <w:numId w:val="35"/>
        </w:numPr>
      </w:pPr>
      <w:r>
        <w:t>Rant merkezlerinde küresel şirketler kazanıyor. Ortak hareket etme biçimleri oluşturulmalı</w:t>
      </w:r>
    </w:p>
    <w:p w:rsidR="003B0C97" w:rsidRDefault="003B0C97" w:rsidP="003B37D0">
      <w:pPr>
        <w:pStyle w:val="ListeParagraf"/>
        <w:numPr>
          <w:ilvl w:val="0"/>
          <w:numId w:val="35"/>
        </w:numPr>
      </w:pPr>
      <w:r>
        <w:t>Mevcut yetişmiş işgücünün formatlanması, yeni teknolojiler için eğitimler verilmesi</w:t>
      </w:r>
    </w:p>
    <w:p w:rsidR="003B0C97" w:rsidRDefault="003B0C97" w:rsidP="003B37D0">
      <w:pPr>
        <w:pStyle w:val="ListeParagraf"/>
        <w:numPr>
          <w:ilvl w:val="0"/>
          <w:numId w:val="35"/>
        </w:numPr>
      </w:pPr>
      <w:r>
        <w:t>Erzincan tulumu: 5 bin ton üretiyor, 100 bin ton satıyoruz</w:t>
      </w:r>
      <w:r w:rsidR="0068344A">
        <w:t xml:space="preserve"> (U</w:t>
      </w:r>
      <w:r>
        <w:t>rfa’dan gelen peynire karıştırıp)</w:t>
      </w:r>
    </w:p>
    <w:p w:rsidR="00144618" w:rsidRPr="00452956" w:rsidRDefault="00144618" w:rsidP="00144618"/>
    <w:p w:rsidR="004626E2" w:rsidRDefault="004626E2" w:rsidP="00144618">
      <w:pPr>
        <w:rPr>
          <w:b/>
        </w:rPr>
      </w:pPr>
    </w:p>
    <w:p w:rsidR="003B0C97" w:rsidRDefault="003B0C97" w:rsidP="00144618">
      <w:pPr>
        <w:rPr>
          <w:b/>
        </w:rPr>
      </w:pPr>
      <w:r>
        <w:rPr>
          <w:b/>
        </w:rPr>
        <w:lastRenderedPageBreak/>
        <w:t>GRUP 5</w:t>
      </w:r>
    </w:p>
    <w:p w:rsidR="003B0C97" w:rsidRDefault="003B0C97" w:rsidP="00144618">
      <w:pPr>
        <w:rPr>
          <w:b/>
        </w:rPr>
      </w:pPr>
      <w:r>
        <w:rPr>
          <w:b/>
        </w:rPr>
        <w:t>A.YÖNGÖRÜ</w:t>
      </w:r>
    </w:p>
    <w:p w:rsidR="003B0C97" w:rsidRPr="00144618" w:rsidRDefault="003B0C97" w:rsidP="003B37D0">
      <w:pPr>
        <w:pStyle w:val="ListeParagraf"/>
        <w:numPr>
          <w:ilvl w:val="0"/>
          <w:numId w:val="35"/>
        </w:numPr>
      </w:pPr>
      <w:r w:rsidRPr="00144618">
        <w:t>Vizyon</w:t>
      </w:r>
      <w:r w:rsidR="0068344A">
        <w:t xml:space="preserve">: </w:t>
      </w:r>
      <w:r>
        <w:t>Eğitimde Türkiye’nin ilk sırasında yer alan; tarım ve hayvancılıkta modern teknolojinin kullanıldığı; turizm ve taşımacılıkta merkez olmuş, yaşamak için tercih edilen bir cazibe merkezi</w:t>
      </w:r>
    </w:p>
    <w:p w:rsidR="003B0C97" w:rsidRPr="00144618" w:rsidRDefault="003B0C97" w:rsidP="003B37D0">
      <w:pPr>
        <w:pStyle w:val="ListeParagraf"/>
        <w:numPr>
          <w:ilvl w:val="0"/>
          <w:numId w:val="35"/>
        </w:numPr>
      </w:pPr>
      <w:r w:rsidRPr="00144618">
        <w:t>Kent Kimliği</w:t>
      </w:r>
    </w:p>
    <w:p w:rsidR="003B0C97" w:rsidRPr="00940810" w:rsidRDefault="003B0C97" w:rsidP="003B37D0">
      <w:pPr>
        <w:pStyle w:val="ListeParagraf"/>
        <w:numPr>
          <w:ilvl w:val="1"/>
          <w:numId w:val="35"/>
        </w:numPr>
      </w:pPr>
      <w:r w:rsidRPr="00940810">
        <w:t>Dirilen şehir</w:t>
      </w:r>
    </w:p>
    <w:p w:rsidR="003B0C97" w:rsidRPr="00940810" w:rsidRDefault="003B0C97" w:rsidP="003B37D0">
      <w:pPr>
        <w:pStyle w:val="ListeParagraf"/>
        <w:numPr>
          <w:ilvl w:val="1"/>
          <w:numId w:val="35"/>
        </w:numPr>
      </w:pPr>
      <w:r w:rsidRPr="00940810">
        <w:t>Gelişimin ve değişimin şehri</w:t>
      </w:r>
    </w:p>
    <w:p w:rsidR="003B0C97" w:rsidRPr="00144618" w:rsidRDefault="003B0C97" w:rsidP="003B37D0">
      <w:pPr>
        <w:pStyle w:val="ListeParagraf"/>
        <w:numPr>
          <w:ilvl w:val="0"/>
          <w:numId w:val="35"/>
        </w:numPr>
      </w:pPr>
      <w:r w:rsidRPr="00144618">
        <w:t xml:space="preserve">      2023 Hedefleri</w:t>
      </w:r>
    </w:p>
    <w:p w:rsidR="003B0C97" w:rsidRPr="00940810" w:rsidRDefault="003B0C97" w:rsidP="003B37D0">
      <w:pPr>
        <w:pStyle w:val="ListeParagraf"/>
        <w:numPr>
          <w:ilvl w:val="1"/>
          <w:numId w:val="35"/>
        </w:numPr>
      </w:pPr>
      <w:r w:rsidRPr="00940810">
        <w:t>Türkiye milli geliriyle</w:t>
      </w:r>
      <w:r w:rsidR="0068344A">
        <w:t xml:space="preserve"> </w:t>
      </w:r>
      <w:r w:rsidRPr="00940810">
        <w:t>(kişi başına düşen) eş değer düzeyine çıkmak</w:t>
      </w:r>
    </w:p>
    <w:p w:rsidR="003B0C97" w:rsidRPr="00940810" w:rsidRDefault="003B0C97" w:rsidP="003B37D0">
      <w:pPr>
        <w:pStyle w:val="ListeParagraf"/>
        <w:numPr>
          <w:ilvl w:val="1"/>
          <w:numId w:val="35"/>
        </w:numPr>
      </w:pPr>
      <w:r w:rsidRPr="00940810">
        <w:t>Sağlık ve eğitim problemlerini nitelik ve nicelik bakımından çözmüş şehir</w:t>
      </w:r>
    </w:p>
    <w:p w:rsidR="003B0C97" w:rsidRPr="00940810" w:rsidRDefault="003B0C97" w:rsidP="003B37D0">
      <w:pPr>
        <w:pStyle w:val="ListeParagraf"/>
        <w:numPr>
          <w:ilvl w:val="1"/>
          <w:numId w:val="35"/>
        </w:numPr>
      </w:pPr>
      <w:r w:rsidRPr="00940810">
        <w:t>Göç veren bir şehir değil</w:t>
      </w:r>
      <w:r w:rsidR="0068344A">
        <w:t>,</w:t>
      </w:r>
      <w:r w:rsidRPr="00940810">
        <w:t xml:space="preserve"> göç alan bir şehir</w:t>
      </w:r>
    </w:p>
    <w:p w:rsidR="003B0C97" w:rsidRPr="00940810" w:rsidRDefault="003B0C97" w:rsidP="003B37D0">
      <w:pPr>
        <w:pStyle w:val="ListeParagraf"/>
        <w:numPr>
          <w:ilvl w:val="1"/>
          <w:numId w:val="35"/>
        </w:numPr>
      </w:pPr>
      <w:r w:rsidRPr="00940810">
        <w:t>1.5 milyon küçükbaş 300 bin büyük baş hayvan</w:t>
      </w:r>
    </w:p>
    <w:p w:rsidR="003B0C97" w:rsidRPr="00940810" w:rsidRDefault="003B0C97" w:rsidP="003B37D0">
      <w:pPr>
        <w:pStyle w:val="ListeParagraf"/>
        <w:numPr>
          <w:ilvl w:val="1"/>
          <w:numId w:val="35"/>
        </w:numPr>
      </w:pPr>
      <w:r w:rsidRPr="00940810">
        <w:t>3 tane uluslararası 10 tane ulusal şampiyonanın yapıldığı ERGAN</w:t>
      </w:r>
    </w:p>
    <w:p w:rsidR="003B0C97" w:rsidRPr="00940810" w:rsidRDefault="0068344A" w:rsidP="003B37D0">
      <w:pPr>
        <w:pStyle w:val="ListeParagraf"/>
        <w:numPr>
          <w:ilvl w:val="1"/>
          <w:numId w:val="35"/>
        </w:numPr>
      </w:pPr>
      <w:r>
        <w:t>Limana</w:t>
      </w:r>
      <w:r w:rsidR="003B0C97" w:rsidRPr="00940810">
        <w:t xml:space="preserve"> organize sanayiden yılda 100 sefer</w:t>
      </w:r>
    </w:p>
    <w:p w:rsidR="003B0C97" w:rsidRPr="00940810" w:rsidRDefault="0068344A" w:rsidP="003B37D0">
      <w:pPr>
        <w:pStyle w:val="ListeParagraf"/>
        <w:numPr>
          <w:ilvl w:val="1"/>
          <w:numId w:val="35"/>
        </w:numPr>
      </w:pPr>
      <w:r>
        <w:t>Lojistik</w:t>
      </w:r>
      <w:r w:rsidR="003B0C97" w:rsidRPr="00940810">
        <w:t xml:space="preserve"> köy kurmak</w:t>
      </w:r>
    </w:p>
    <w:p w:rsidR="003B0C97" w:rsidRDefault="003B0C97" w:rsidP="00144618">
      <w:pPr>
        <w:rPr>
          <w:b/>
        </w:rPr>
      </w:pPr>
      <w:r>
        <w:rPr>
          <w:b/>
        </w:rPr>
        <w:t>B. STRATEJİK KURGU</w:t>
      </w:r>
    </w:p>
    <w:p w:rsidR="003B0C97" w:rsidRPr="00144618" w:rsidRDefault="0068344A" w:rsidP="003B37D0">
      <w:pPr>
        <w:pStyle w:val="ListeParagraf"/>
        <w:numPr>
          <w:ilvl w:val="0"/>
          <w:numId w:val="35"/>
        </w:numPr>
      </w:pPr>
      <w:r>
        <w:t>Mevcut Sektörler</w:t>
      </w:r>
    </w:p>
    <w:p w:rsidR="003B0C97" w:rsidRPr="00940810" w:rsidRDefault="003B0C97" w:rsidP="003B37D0">
      <w:pPr>
        <w:pStyle w:val="ListeParagraf"/>
        <w:numPr>
          <w:ilvl w:val="1"/>
          <w:numId w:val="35"/>
        </w:numPr>
      </w:pPr>
      <w:r w:rsidRPr="00940810">
        <w:t>Hayvansal ürünlerin daha sistemli ve entegre bir yapıya kavuşturulması</w:t>
      </w:r>
    </w:p>
    <w:p w:rsidR="003B0C97" w:rsidRPr="00940810" w:rsidRDefault="003B0C97" w:rsidP="003B37D0">
      <w:pPr>
        <w:pStyle w:val="ListeParagraf"/>
        <w:numPr>
          <w:ilvl w:val="1"/>
          <w:numId w:val="35"/>
        </w:numPr>
      </w:pPr>
      <w:r w:rsidRPr="00940810">
        <w:t>Türkiye’nin tek organik peyniri olan tulum peynirinin üretimine standart getirilmesi</w:t>
      </w:r>
    </w:p>
    <w:p w:rsidR="003B0C97" w:rsidRPr="00940810" w:rsidRDefault="003B0C97" w:rsidP="003B37D0">
      <w:pPr>
        <w:pStyle w:val="ListeParagraf"/>
        <w:numPr>
          <w:ilvl w:val="1"/>
          <w:numId w:val="35"/>
        </w:numPr>
      </w:pPr>
      <w:r w:rsidRPr="00940810">
        <w:t>Yer altı zenginliklerinin gün yüzüne çıkarılması</w:t>
      </w:r>
    </w:p>
    <w:p w:rsidR="003B0C97" w:rsidRPr="00940810" w:rsidRDefault="003B0C97" w:rsidP="003B37D0">
      <w:pPr>
        <w:pStyle w:val="ListeParagraf"/>
        <w:numPr>
          <w:ilvl w:val="1"/>
          <w:numId w:val="35"/>
        </w:numPr>
      </w:pPr>
      <w:r w:rsidRPr="00940810">
        <w:t>Lojistikte gerekli altyapıyı tamamlamak</w:t>
      </w:r>
    </w:p>
    <w:p w:rsidR="003B0C97" w:rsidRPr="00940810" w:rsidRDefault="003B0C97" w:rsidP="003B37D0">
      <w:pPr>
        <w:pStyle w:val="ListeParagraf"/>
        <w:numPr>
          <w:ilvl w:val="0"/>
          <w:numId w:val="35"/>
        </w:numPr>
      </w:pPr>
      <w:r w:rsidRPr="00940810">
        <w:t>Yeni sektörlerin bölgeye çekimi</w:t>
      </w:r>
    </w:p>
    <w:p w:rsidR="003B0C97" w:rsidRPr="00940810" w:rsidRDefault="0068344A" w:rsidP="003B37D0">
      <w:pPr>
        <w:pStyle w:val="ListeParagraf"/>
        <w:numPr>
          <w:ilvl w:val="1"/>
          <w:numId w:val="35"/>
        </w:numPr>
      </w:pPr>
      <w:r>
        <w:t>Tercan, Çayırlı,</w:t>
      </w:r>
      <w:r w:rsidR="003B0C97" w:rsidRPr="00940810">
        <w:t xml:space="preserve"> Çadırkaya ovalarında organik tarımı teşvik etmek</w:t>
      </w:r>
    </w:p>
    <w:p w:rsidR="003B0C97" w:rsidRPr="00940810" w:rsidRDefault="003B0C97" w:rsidP="003B37D0">
      <w:pPr>
        <w:pStyle w:val="ListeParagraf"/>
        <w:numPr>
          <w:ilvl w:val="1"/>
          <w:numId w:val="35"/>
        </w:numPr>
      </w:pPr>
      <w:r w:rsidRPr="00940810">
        <w:t>Ergan Dağı’nda Kızak tesislerinin yapılması</w:t>
      </w:r>
    </w:p>
    <w:p w:rsidR="003B0C97" w:rsidRPr="00940810" w:rsidRDefault="00DE416C" w:rsidP="003B37D0">
      <w:pPr>
        <w:pStyle w:val="ListeParagraf"/>
        <w:numPr>
          <w:ilvl w:val="1"/>
          <w:numId w:val="35"/>
        </w:numPr>
      </w:pPr>
      <w:r>
        <w:t xml:space="preserve">Yatırımcıları güneş, rüzgar, </w:t>
      </w:r>
      <w:r w:rsidR="003B0C97" w:rsidRPr="00940810">
        <w:t>biyoenerjiye teşvik etmek</w:t>
      </w:r>
    </w:p>
    <w:p w:rsidR="003B0C97" w:rsidRPr="00940810" w:rsidRDefault="003B0C97" w:rsidP="003B37D0">
      <w:pPr>
        <w:pStyle w:val="ListeParagraf"/>
        <w:numPr>
          <w:ilvl w:val="1"/>
          <w:numId w:val="35"/>
        </w:numPr>
      </w:pPr>
      <w:r w:rsidRPr="00940810">
        <w:t>Ekşisu Bölgesi’ne rafting yapay pistinin yapılması</w:t>
      </w:r>
    </w:p>
    <w:p w:rsidR="003B0C97" w:rsidRPr="00940810" w:rsidRDefault="003B0C97" w:rsidP="003B37D0">
      <w:pPr>
        <w:pStyle w:val="ListeParagraf"/>
        <w:numPr>
          <w:ilvl w:val="1"/>
          <w:numId w:val="35"/>
        </w:numPr>
      </w:pPr>
      <w:r w:rsidRPr="00940810">
        <w:t>Kentleşme ve Şehir Planlaması</w:t>
      </w:r>
    </w:p>
    <w:p w:rsidR="003B0C97" w:rsidRPr="00940810" w:rsidRDefault="003B0C97" w:rsidP="003B37D0">
      <w:pPr>
        <w:pStyle w:val="ListeParagraf"/>
        <w:numPr>
          <w:ilvl w:val="1"/>
          <w:numId w:val="35"/>
        </w:numPr>
      </w:pPr>
      <w:r w:rsidRPr="00940810">
        <w:t>Deprem Eğitim Merkezi Kurmak</w:t>
      </w:r>
    </w:p>
    <w:p w:rsidR="003B0C97" w:rsidRPr="00940810" w:rsidRDefault="003B0C97" w:rsidP="003B37D0">
      <w:pPr>
        <w:pStyle w:val="ListeParagraf"/>
        <w:numPr>
          <w:ilvl w:val="1"/>
          <w:numId w:val="35"/>
        </w:numPr>
      </w:pPr>
      <w:r w:rsidRPr="00940810">
        <w:t>Şehrin kimlik ve kültürel kodlarıyla uyumlu mimari ve peyzaj</w:t>
      </w:r>
    </w:p>
    <w:p w:rsidR="003B0C97" w:rsidRPr="00940810" w:rsidRDefault="003B0C97" w:rsidP="003B37D0">
      <w:pPr>
        <w:pStyle w:val="ListeParagraf"/>
        <w:numPr>
          <w:ilvl w:val="1"/>
          <w:numId w:val="35"/>
        </w:numPr>
      </w:pPr>
      <w:r w:rsidRPr="00940810">
        <w:t>Tarım alanlarının korunması</w:t>
      </w:r>
    </w:p>
    <w:p w:rsidR="003B0C97" w:rsidRPr="00940810" w:rsidRDefault="003B0C97" w:rsidP="003B37D0">
      <w:pPr>
        <w:pStyle w:val="ListeParagraf"/>
        <w:numPr>
          <w:ilvl w:val="0"/>
          <w:numId w:val="35"/>
        </w:numPr>
      </w:pPr>
      <w:r w:rsidRPr="00940810">
        <w:t>Sosyal yaşam ve gelişimi</w:t>
      </w:r>
    </w:p>
    <w:p w:rsidR="003B0C97" w:rsidRPr="00940810" w:rsidRDefault="003B0C97" w:rsidP="003B37D0">
      <w:pPr>
        <w:pStyle w:val="ListeParagraf"/>
        <w:numPr>
          <w:ilvl w:val="1"/>
          <w:numId w:val="35"/>
        </w:numPr>
      </w:pPr>
      <w:r w:rsidRPr="00940810">
        <w:t>Kültürel etkinliklerinin zenginleştirilmesi</w:t>
      </w:r>
    </w:p>
    <w:p w:rsidR="003B0C97" w:rsidRPr="00940810" w:rsidRDefault="003B0C97" w:rsidP="003B37D0">
      <w:pPr>
        <w:pStyle w:val="ListeParagraf"/>
        <w:numPr>
          <w:ilvl w:val="1"/>
          <w:numId w:val="35"/>
        </w:numPr>
      </w:pPr>
      <w:r w:rsidRPr="00940810">
        <w:t>Üniversitenin, ilin tarihi ve kültürel değerlerini araştıran çalışmalarını artırması</w:t>
      </w:r>
    </w:p>
    <w:p w:rsidR="003B0C97" w:rsidRPr="00940810" w:rsidRDefault="003B0C97" w:rsidP="003B37D0">
      <w:pPr>
        <w:pStyle w:val="ListeParagraf"/>
        <w:numPr>
          <w:ilvl w:val="1"/>
          <w:numId w:val="35"/>
        </w:numPr>
      </w:pPr>
      <w:r w:rsidRPr="00940810">
        <w:t>Entelektüel birikimin sağlanması, popüler eğlence faaliyetlerinin planlanması</w:t>
      </w:r>
    </w:p>
    <w:p w:rsidR="003B0C97" w:rsidRPr="00940810" w:rsidRDefault="00DE416C" w:rsidP="003B37D0">
      <w:pPr>
        <w:pStyle w:val="ListeParagraf"/>
        <w:numPr>
          <w:ilvl w:val="0"/>
          <w:numId w:val="35"/>
        </w:numPr>
      </w:pPr>
      <w:r>
        <w:t>ARGE, İnovasyon,</w:t>
      </w:r>
      <w:r w:rsidR="003B0C97" w:rsidRPr="00940810">
        <w:t xml:space="preserve"> Girişimcilik ve Teknoloji </w:t>
      </w:r>
    </w:p>
    <w:p w:rsidR="003B0C97" w:rsidRPr="00940810" w:rsidRDefault="003B0C97" w:rsidP="003B37D0">
      <w:pPr>
        <w:pStyle w:val="ListeParagraf"/>
        <w:numPr>
          <w:ilvl w:val="1"/>
          <w:numId w:val="35"/>
        </w:numPr>
      </w:pPr>
      <w:r w:rsidRPr="00940810">
        <w:t>Üniversite-sanayi işbirliğinin güçlendirilmesi</w:t>
      </w:r>
    </w:p>
    <w:p w:rsidR="003B0C97" w:rsidRDefault="003B0C97" w:rsidP="003B0C97">
      <w:pPr>
        <w:rPr>
          <w:b/>
        </w:rPr>
      </w:pPr>
      <w:r>
        <w:rPr>
          <w:b/>
        </w:rPr>
        <w:t>C.UYGULAMA YAKLAŞIMI</w:t>
      </w:r>
    </w:p>
    <w:p w:rsidR="003B0C97" w:rsidRPr="00940810" w:rsidRDefault="003B0C97" w:rsidP="003B37D0">
      <w:pPr>
        <w:pStyle w:val="ListeParagraf"/>
        <w:numPr>
          <w:ilvl w:val="0"/>
          <w:numId w:val="35"/>
        </w:numPr>
      </w:pPr>
      <w:r w:rsidRPr="00940810">
        <w:t>Yerel bazlı örgütlenme ve iş birliği</w:t>
      </w:r>
    </w:p>
    <w:p w:rsidR="003B0C97" w:rsidRPr="00940810" w:rsidRDefault="003B0C97" w:rsidP="003B37D0">
      <w:pPr>
        <w:pStyle w:val="ListeParagraf"/>
        <w:numPr>
          <w:ilvl w:val="1"/>
          <w:numId w:val="35"/>
        </w:numPr>
      </w:pPr>
      <w:r w:rsidRPr="00940810">
        <w:lastRenderedPageBreak/>
        <w:t>Şehirdeki yatırımların hız kazanması adına yeni Bölge Müdürlüklerinin Erzincan’da Kurulması(Tapu Kadastro örneği)</w:t>
      </w:r>
    </w:p>
    <w:p w:rsidR="003B0C97" w:rsidRPr="00940810" w:rsidRDefault="003B0C97" w:rsidP="003B37D0">
      <w:pPr>
        <w:pStyle w:val="ListeParagraf"/>
        <w:numPr>
          <w:ilvl w:val="0"/>
          <w:numId w:val="35"/>
        </w:numPr>
      </w:pPr>
      <w:r w:rsidRPr="00940810">
        <w:t>Nitelikli insan kaynakları</w:t>
      </w:r>
    </w:p>
    <w:p w:rsidR="003B0C97" w:rsidRPr="00940810" w:rsidRDefault="003B0C97" w:rsidP="003B37D0">
      <w:pPr>
        <w:pStyle w:val="ListeParagraf"/>
        <w:numPr>
          <w:ilvl w:val="1"/>
          <w:numId w:val="35"/>
        </w:numPr>
      </w:pPr>
      <w:r w:rsidRPr="00940810">
        <w:t>Sektörel bazda ara eleman yetiştirmek amacına yönelik hizmet içi eğitimlerin düzenlenmesi</w:t>
      </w:r>
    </w:p>
    <w:p w:rsidR="003B0C97" w:rsidRPr="00940810" w:rsidRDefault="003B0C97" w:rsidP="003B37D0">
      <w:pPr>
        <w:pStyle w:val="ListeParagraf"/>
        <w:numPr>
          <w:ilvl w:val="0"/>
          <w:numId w:val="35"/>
        </w:numPr>
      </w:pPr>
      <w:r w:rsidRPr="00940810">
        <w:t>Tanıtım ve Markalaşma</w:t>
      </w:r>
    </w:p>
    <w:p w:rsidR="003B0C97" w:rsidRPr="00940810" w:rsidRDefault="003B0C97" w:rsidP="003B37D0">
      <w:pPr>
        <w:pStyle w:val="ListeParagraf"/>
        <w:numPr>
          <w:ilvl w:val="1"/>
          <w:numId w:val="35"/>
        </w:numPr>
      </w:pPr>
      <w:r w:rsidRPr="00940810">
        <w:t>Erzincan’ın tarihsel-kültürel ve ürün zenginliğini sergileyen bir tanıtım parkının kurulması</w:t>
      </w:r>
    </w:p>
    <w:p w:rsidR="003B0C97" w:rsidRPr="00940810" w:rsidRDefault="003B0C97" w:rsidP="003B37D0">
      <w:pPr>
        <w:pStyle w:val="ListeParagraf"/>
        <w:numPr>
          <w:ilvl w:val="0"/>
          <w:numId w:val="35"/>
        </w:numPr>
      </w:pPr>
      <w:r w:rsidRPr="00940810">
        <w:t>Finansman Kaynakları</w:t>
      </w:r>
    </w:p>
    <w:p w:rsidR="003B0C97" w:rsidRPr="00940810" w:rsidRDefault="003B0C97" w:rsidP="003B37D0">
      <w:pPr>
        <w:pStyle w:val="ListeParagraf"/>
        <w:numPr>
          <w:ilvl w:val="1"/>
          <w:numId w:val="35"/>
        </w:numPr>
      </w:pPr>
      <w:r w:rsidRPr="00940810">
        <w:t>Üretim ve istihdama yönelik emek ve yoğun yatırımları yapmak</w:t>
      </w:r>
    </w:p>
    <w:p w:rsidR="003B0C97" w:rsidRDefault="003B0C97" w:rsidP="003B37D0">
      <w:pPr>
        <w:pStyle w:val="ListeParagraf"/>
        <w:numPr>
          <w:ilvl w:val="1"/>
          <w:numId w:val="35"/>
        </w:numPr>
      </w:pPr>
      <w:r w:rsidRPr="00940810">
        <w:t>Erzincan dışındaki sanayici ve iş adamlarımızı, Erzincan’a yatırım yapmalarını teşvik etmek</w:t>
      </w:r>
      <w:r w:rsidR="00F86F26">
        <w:t xml:space="preserve"> </w:t>
      </w:r>
      <w:r w:rsidRPr="00940810">
        <w:t>(doğdukları yere doymaya değil</w:t>
      </w:r>
      <w:r w:rsidR="00F86F26">
        <w:t>, gönül borcunu ödemeye davet etmek</w:t>
      </w:r>
      <w:r w:rsidRPr="00940810">
        <w:t>)</w:t>
      </w:r>
    </w:p>
    <w:p w:rsidR="003B0C97" w:rsidRPr="00452956" w:rsidRDefault="003B0C97" w:rsidP="003B0C97">
      <w:pPr>
        <w:ind w:left="360"/>
        <w:rPr>
          <w:b/>
        </w:rPr>
      </w:pPr>
      <w:r w:rsidRPr="00452956">
        <w:rPr>
          <w:b/>
        </w:rPr>
        <w:t xml:space="preserve">Açıklamalar: </w:t>
      </w:r>
    </w:p>
    <w:p w:rsidR="003B0C97" w:rsidRPr="0017140A" w:rsidRDefault="00F86F26" w:rsidP="003B37D0">
      <w:pPr>
        <w:pStyle w:val="ListeParagraf"/>
        <w:numPr>
          <w:ilvl w:val="0"/>
          <w:numId w:val="35"/>
        </w:numPr>
      </w:pPr>
      <w:r>
        <w:t xml:space="preserve">Vizyon olarak iki önerimiz var: </w:t>
      </w:r>
      <w:r w:rsidR="003B0C97">
        <w:t xml:space="preserve">Dirilen şehir kimlik olarak ne zaman yıkılsa </w:t>
      </w:r>
      <w:r>
        <w:t xml:space="preserve">3. Ordunun ruhuyla </w:t>
      </w:r>
      <w:r w:rsidR="003B0C97">
        <w:t>her zaman dirilmiş.</w:t>
      </w:r>
      <w:r>
        <w:t xml:space="preserve"> </w:t>
      </w:r>
      <w:r w:rsidR="003B0C97">
        <w:t>Ya da gelişim ve değişimin şehri olarak hızlı tren havaalanı ile Erzincan için hep olan şey</w:t>
      </w:r>
      <w:r>
        <w:t xml:space="preserve"> değişim</w:t>
      </w:r>
      <w:r w:rsidR="003B0C97">
        <w:t>.</w:t>
      </w:r>
    </w:p>
    <w:p w:rsidR="00F86F26" w:rsidRDefault="003B0C97" w:rsidP="003B37D0">
      <w:pPr>
        <w:pStyle w:val="ListeParagraf"/>
        <w:numPr>
          <w:ilvl w:val="0"/>
          <w:numId w:val="35"/>
        </w:numPr>
      </w:pPr>
      <w:r>
        <w:t>Milli gelirde eşit düzeye çıkmak Erzincan’ı 2025’de Türkiye’yi eşitlemek.5 bin dolar’dan 10’bin dolar.</w:t>
      </w:r>
      <w:r w:rsidR="00F86F26">
        <w:t xml:space="preserve"> 2023 hedefleri bunlar.</w:t>
      </w:r>
      <w:r>
        <w:t xml:space="preserve"> </w:t>
      </w:r>
    </w:p>
    <w:p w:rsidR="003B0C97" w:rsidRPr="0017140A" w:rsidRDefault="003B0C97" w:rsidP="003B37D0">
      <w:pPr>
        <w:pStyle w:val="ListeParagraf"/>
        <w:numPr>
          <w:ilvl w:val="0"/>
          <w:numId w:val="35"/>
        </w:numPr>
      </w:pPr>
      <w:r>
        <w:t>Stratejik kurgumuz, yeraltı zenginliğimiz fazla ama kaplıcamız bile yok. Bölge halkına hitap eden bir şehir olunmalı.</w:t>
      </w:r>
    </w:p>
    <w:p w:rsidR="003B0C97" w:rsidRPr="0017140A" w:rsidRDefault="003B0C97" w:rsidP="003B37D0">
      <w:pPr>
        <w:pStyle w:val="ListeParagraf"/>
        <w:numPr>
          <w:ilvl w:val="0"/>
          <w:numId w:val="35"/>
        </w:numPr>
      </w:pPr>
      <w:r>
        <w:t>Turna çayı barajının yapılmasıyla 134 bin m2</w:t>
      </w:r>
      <w:r w:rsidR="00F86F26">
        <w:t>’lik arazi organik tarıma</w:t>
      </w:r>
      <w:r>
        <w:t xml:space="preserve"> uygun hale</w:t>
      </w:r>
      <w:r w:rsidR="00F86F26">
        <w:t xml:space="preserve"> gelecek</w:t>
      </w:r>
      <w:r>
        <w:t>.</w:t>
      </w:r>
    </w:p>
    <w:p w:rsidR="003B0C97" w:rsidRPr="00711196" w:rsidRDefault="003B0C97" w:rsidP="003B37D0">
      <w:pPr>
        <w:pStyle w:val="ListeParagraf"/>
        <w:numPr>
          <w:ilvl w:val="0"/>
          <w:numId w:val="35"/>
        </w:numPr>
      </w:pPr>
      <w:r w:rsidRPr="00711196">
        <w:t>1999’da ilk dep</w:t>
      </w:r>
      <w:r w:rsidR="00F86F26">
        <w:t>reme yardıma giden ekip</w:t>
      </w:r>
      <w:r w:rsidRPr="00711196">
        <w:t>, bu deprem eğitimi</w:t>
      </w:r>
      <w:r w:rsidR="00F86F26">
        <w:t>ni ilk</w:t>
      </w:r>
      <w:r w:rsidRPr="00711196">
        <w:t xml:space="preserve"> veren bir kurum.</w:t>
      </w:r>
    </w:p>
    <w:p w:rsidR="003B0C97" w:rsidRPr="00C46386" w:rsidRDefault="003B0C97" w:rsidP="003B37D0">
      <w:pPr>
        <w:pStyle w:val="ListeParagraf"/>
        <w:numPr>
          <w:ilvl w:val="0"/>
          <w:numId w:val="35"/>
        </w:numPr>
      </w:pPr>
      <w:r w:rsidRPr="00C46386">
        <w:t>Anadolu gencinin ayağı yere değmeli</w:t>
      </w:r>
      <w:r w:rsidR="00C46386">
        <w:t>,</w:t>
      </w:r>
      <w:r w:rsidRPr="00C46386">
        <w:t xml:space="preserve"> en fa</w:t>
      </w:r>
      <w:r w:rsidR="00C46386">
        <w:t>zla 3 katlı imarlı bir kimlik!</w:t>
      </w:r>
    </w:p>
    <w:p w:rsidR="003B0C97" w:rsidRPr="00711196" w:rsidRDefault="003B0C97" w:rsidP="003B37D0">
      <w:pPr>
        <w:pStyle w:val="ListeParagraf"/>
        <w:numPr>
          <w:ilvl w:val="0"/>
          <w:numId w:val="35"/>
        </w:numPr>
      </w:pPr>
      <w:r w:rsidRPr="00711196">
        <w:t xml:space="preserve">Erzincan’da kültürel etkinlik </w:t>
      </w:r>
      <w:r w:rsidR="00C46386">
        <w:t xml:space="preserve">potansiyeli </w:t>
      </w:r>
      <w:r w:rsidRPr="00711196">
        <w:t>var, inanç turizmini etkinleştirilmeli.</w:t>
      </w:r>
    </w:p>
    <w:p w:rsidR="003B0C97" w:rsidRPr="00711196" w:rsidRDefault="003B0C97" w:rsidP="003B37D0">
      <w:pPr>
        <w:pStyle w:val="ListeParagraf"/>
        <w:numPr>
          <w:ilvl w:val="0"/>
          <w:numId w:val="35"/>
        </w:numPr>
      </w:pPr>
      <w:r w:rsidRPr="00711196">
        <w:t xml:space="preserve">Otlukbeli gündeme gelmiyor, Fatih kaybetse belki Osmanlı buralara gelemeyebilirdi. </w:t>
      </w:r>
      <w:r w:rsidR="00C46386">
        <w:t xml:space="preserve">Çanakkale gibi, Sarıkamış gibi, </w:t>
      </w:r>
      <w:r w:rsidRPr="00711196">
        <w:t>Otlukbeli</w:t>
      </w:r>
      <w:r w:rsidR="00F86F26">
        <w:t>’</w:t>
      </w:r>
      <w:r w:rsidRPr="00711196">
        <w:t>ne de yürünülmeli.</w:t>
      </w:r>
    </w:p>
    <w:p w:rsidR="003B0C97" w:rsidRPr="00711196" w:rsidRDefault="00C46386" w:rsidP="003B37D0">
      <w:pPr>
        <w:pStyle w:val="ListeParagraf"/>
        <w:numPr>
          <w:ilvl w:val="1"/>
          <w:numId w:val="32"/>
        </w:numPr>
      </w:pPr>
      <w:r>
        <w:t>İki savaşın t</w:t>
      </w:r>
      <w:r w:rsidR="003B0C97" w:rsidRPr="00711196">
        <w:t>araflar</w:t>
      </w:r>
      <w:r>
        <w:t>ı</w:t>
      </w:r>
      <w:r w:rsidR="003B0C97" w:rsidRPr="00711196">
        <w:t xml:space="preserve"> çok farklı, burada sembolik olarak bir</w:t>
      </w:r>
      <w:r w:rsidR="00F86F26">
        <w:t xml:space="preserve"> </w:t>
      </w:r>
      <w:r w:rsidR="003B0C97" w:rsidRPr="00711196">
        <w:t>şeyler yapılabilir, bunu Çanakkale ile nasıl kıyas edebiliriz.</w:t>
      </w:r>
    </w:p>
    <w:p w:rsidR="003B0C97" w:rsidRPr="00711196" w:rsidRDefault="003B0C97" w:rsidP="003B37D0">
      <w:pPr>
        <w:pStyle w:val="ListeParagraf"/>
        <w:numPr>
          <w:ilvl w:val="1"/>
          <w:numId w:val="32"/>
        </w:numPr>
      </w:pPr>
      <w:r w:rsidRPr="00711196">
        <w:t>Peki</w:t>
      </w:r>
      <w:r>
        <w:t>,</w:t>
      </w:r>
      <w:r w:rsidRPr="00711196">
        <w:t xml:space="preserve"> meydan</w:t>
      </w:r>
      <w:r w:rsidR="00C46386">
        <w:t xml:space="preserve"> muharebesini nasıl </w:t>
      </w:r>
      <w:r w:rsidRPr="00711196">
        <w:t>hayata geçireceksiniz meydan orası</w:t>
      </w:r>
    </w:p>
    <w:p w:rsidR="003B0C97" w:rsidRPr="00711196" w:rsidRDefault="003B0C97" w:rsidP="003B37D0">
      <w:pPr>
        <w:pStyle w:val="ListeParagraf"/>
        <w:numPr>
          <w:ilvl w:val="0"/>
          <w:numId w:val="35"/>
        </w:numPr>
      </w:pPr>
      <w:r w:rsidRPr="00711196">
        <w:t>Geçen dönem tapu kadastro kuruldu</w:t>
      </w:r>
      <w:r w:rsidR="00C46386">
        <w:t>,</w:t>
      </w:r>
      <w:r w:rsidRPr="00711196">
        <w:t xml:space="preserve"> Erzincan’a yeni müdürlükler kurulursa Sivas’a gitmeye gerek kalmazsa cazibe merkezi haline de gelebilir.</w:t>
      </w:r>
    </w:p>
    <w:p w:rsidR="003B0C97" w:rsidRPr="00711196" w:rsidRDefault="003B0C97" w:rsidP="003B37D0">
      <w:pPr>
        <w:pStyle w:val="ListeParagraf"/>
        <w:numPr>
          <w:ilvl w:val="0"/>
          <w:numId w:val="35"/>
        </w:numPr>
      </w:pPr>
      <w:r w:rsidRPr="00711196">
        <w:t>Erzincan günleri yapılması, AKM’de daha da gelişmiş bir şekilde yapılmalı.</w:t>
      </w:r>
    </w:p>
    <w:p w:rsidR="003B0C97" w:rsidRPr="00711196" w:rsidRDefault="003B0C97" w:rsidP="003B37D0">
      <w:pPr>
        <w:pStyle w:val="ListeParagraf"/>
        <w:numPr>
          <w:ilvl w:val="1"/>
          <w:numId w:val="32"/>
        </w:numPr>
      </w:pPr>
      <w:r w:rsidRPr="00711196">
        <w:t>Sayın Vali bu grupta mıydı? Kopya verdi mi?</w:t>
      </w:r>
    </w:p>
    <w:p w:rsidR="003B0C97" w:rsidRPr="00711196" w:rsidRDefault="003B0C97" w:rsidP="003B37D0">
      <w:pPr>
        <w:pStyle w:val="ListeParagraf"/>
        <w:numPr>
          <w:ilvl w:val="1"/>
          <w:numId w:val="32"/>
        </w:numPr>
      </w:pPr>
      <w:r w:rsidRPr="00711196">
        <w:t>İnanç Turizmi ile ne kastediliyor?</w:t>
      </w:r>
    </w:p>
    <w:p w:rsidR="003B0C97" w:rsidRPr="00711196" w:rsidRDefault="003B0C97" w:rsidP="003B37D0">
      <w:pPr>
        <w:pStyle w:val="ListeParagraf"/>
        <w:numPr>
          <w:ilvl w:val="0"/>
          <w:numId w:val="35"/>
        </w:numPr>
      </w:pPr>
      <w:r w:rsidRPr="00711196">
        <w:t>Ankara’da Hacı Bayram, Nevşehirde Hacı Bektaş</w:t>
      </w:r>
      <w:r w:rsidR="00C46386">
        <w:t xml:space="preserve"> ne</w:t>
      </w:r>
      <w:r w:rsidRPr="00711196">
        <w:t xml:space="preserve"> ise burada Dede Paşa, Terzi Baba var. Âşıklık sanatının devam etmesi için</w:t>
      </w:r>
      <w:r w:rsidR="00C46386">
        <w:t xml:space="preserve"> çalışmalar yapılabilir.</w:t>
      </w:r>
    </w:p>
    <w:p w:rsidR="003B0C97" w:rsidRPr="00711196" w:rsidRDefault="003B0C97" w:rsidP="003B37D0">
      <w:pPr>
        <w:pStyle w:val="ListeParagraf"/>
        <w:numPr>
          <w:ilvl w:val="0"/>
          <w:numId w:val="35"/>
        </w:numPr>
      </w:pPr>
      <w:r w:rsidRPr="00711196">
        <w:t>2400 doğal bitki çeşidi</w:t>
      </w:r>
      <w:r w:rsidR="00300EFA">
        <w:t>,</w:t>
      </w:r>
      <w:r w:rsidRPr="00711196">
        <w:t xml:space="preserve"> doğal çiçek</w:t>
      </w:r>
      <w:r w:rsidR="00300EFA">
        <w:t xml:space="preserve"> var,</w:t>
      </w:r>
      <w:r w:rsidRPr="00711196">
        <w:t xml:space="preserve"> bunlar üretilebilir. Gülcülük Isparta</w:t>
      </w:r>
      <w:r>
        <w:t>’</w:t>
      </w:r>
      <w:r w:rsidRPr="00711196">
        <w:t>da yaygın, Erzincan’da da gül çeşitliliği var.</w:t>
      </w:r>
    </w:p>
    <w:p w:rsidR="003B0C97" w:rsidRPr="00711196" w:rsidRDefault="003B0C97" w:rsidP="003B37D0">
      <w:pPr>
        <w:pStyle w:val="ListeParagraf"/>
        <w:numPr>
          <w:ilvl w:val="1"/>
          <w:numId w:val="32"/>
        </w:numPr>
      </w:pPr>
      <w:r w:rsidRPr="00711196">
        <w:t>Endemik mi?</w:t>
      </w:r>
    </w:p>
    <w:p w:rsidR="003B0C97" w:rsidRPr="00711196" w:rsidRDefault="003B0C97" w:rsidP="003B37D0">
      <w:pPr>
        <w:pStyle w:val="ListeParagraf"/>
        <w:numPr>
          <w:ilvl w:val="1"/>
          <w:numId w:val="35"/>
        </w:numPr>
      </w:pPr>
      <w:r w:rsidRPr="00711196">
        <w:t>Olan var olmayan da var.</w:t>
      </w:r>
    </w:p>
    <w:p w:rsidR="003B0C97" w:rsidRDefault="003B0C97" w:rsidP="003B37D0">
      <w:pPr>
        <w:pStyle w:val="ListeParagraf"/>
        <w:numPr>
          <w:ilvl w:val="0"/>
          <w:numId w:val="35"/>
        </w:numPr>
      </w:pPr>
      <w:r w:rsidRPr="00711196">
        <w:lastRenderedPageBreak/>
        <w:t>M</w:t>
      </w:r>
      <w:r w:rsidR="00F86F26">
        <w:t>eralar bu kadar hayvana bakacak nitelikte değil. Krom v</w:t>
      </w:r>
      <w:r w:rsidRPr="00711196">
        <w:t>e başka bitkileri engellediği için sık bir bitki örtüsü olamaz</w:t>
      </w:r>
      <w:r w:rsidR="000C7FCD">
        <w:t>, Güneyde k</w:t>
      </w:r>
      <w:r w:rsidRPr="00711196">
        <w:t xml:space="preserve">ireç </w:t>
      </w:r>
      <w:r w:rsidR="000C7FCD">
        <w:t xml:space="preserve">taşı var, </w:t>
      </w:r>
      <w:r w:rsidRPr="00711196">
        <w:t>hayvancılık yapamaz. TÜİK verilerine göre destek alamayız.</w:t>
      </w:r>
    </w:p>
    <w:p w:rsidR="003B0C97" w:rsidRDefault="003B0C97" w:rsidP="003B37D0">
      <w:pPr>
        <w:pStyle w:val="ListeParagraf"/>
        <w:numPr>
          <w:ilvl w:val="0"/>
          <w:numId w:val="35"/>
        </w:numPr>
      </w:pPr>
      <w:r w:rsidRPr="00711196">
        <w:t>Üniversitenin desteğiyle bir eylem planına ihtiyaç var.</w:t>
      </w:r>
    </w:p>
    <w:p w:rsidR="0017140A" w:rsidRPr="00940810" w:rsidRDefault="0017140A" w:rsidP="0017140A"/>
    <w:p w:rsidR="003B0C97" w:rsidRDefault="003B0C97" w:rsidP="003B0C97">
      <w:pPr>
        <w:rPr>
          <w:b/>
        </w:rPr>
      </w:pPr>
      <w:r>
        <w:rPr>
          <w:b/>
        </w:rPr>
        <w:t>GRUP 6</w:t>
      </w:r>
    </w:p>
    <w:p w:rsidR="003B0C97" w:rsidRDefault="00300EFA" w:rsidP="0017140A">
      <w:pPr>
        <w:rPr>
          <w:b/>
        </w:rPr>
      </w:pPr>
      <w:r>
        <w:rPr>
          <w:b/>
        </w:rPr>
        <w:t xml:space="preserve">A. YÖNGÖRÜ ve B. </w:t>
      </w:r>
      <w:r w:rsidR="003B0C97">
        <w:rPr>
          <w:b/>
        </w:rPr>
        <w:t xml:space="preserve">STRATEJİK KURGU </w:t>
      </w:r>
    </w:p>
    <w:p w:rsidR="003B0C97" w:rsidRDefault="003B0C97" w:rsidP="003B37D0">
      <w:pPr>
        <w:pStyle w:val="ListeParagraf"/>
        <w:numPr>
          <w:ilvl w:val="0"/>
          <w:numId w:val="35"/>
        </w:numPr>
      </w:pPr>
      <w:r w:rsidRPr="00BE44CE">
        <w:t>Afro-Avrasya</w:t>
      </w:r>
      <w:r w:rsidR="00173CE6">
        <w:t xml:space="preserve"> Ekoloji, Bilim, Kültür, Sanat v</w:t>
      </w:r>
      <w:r w:rsidRPr="00BE44CE">
        <w:t>e Eğitim Merkezi</w:t>
      </w:r>
    </w:p>
    <w:p w:rsidR="003B0C97" w:rsidRDefault="003B0C97" w:rsidP="003B37D0">
      <w:pPr>
        <w:pStyle w:val="ListeParagraf"/>
        <w:numPr>
          <w:ilvl w:val="0"/>
          <w:numId w:val="35"/>
        </w:numPr>
      </w:pPr>
      <w:r w:rsidRPr="00BE44CE">
        <w:t xml:space="preserve">Alternatif, Koşullara </w:t>
      </w:r>
      <w:r w:rsidR="00173CE6">
        <w:t>Uygun, Kontrollü Tarım, Ziraat v</w:t>
      </w:r>
      <w:r>
        <w:t>e Hayvancılık Etkinlikleri Merkezi</w:t>
      </w:r>
    </w:p>
    <w:p w:rsidR="003B0C97" w:rsidRDefault="00173CE6" w:rsidP="003B37D0">
      <w:pPr>
        <w:pStyle w:val="ListeParagraf"/>
        <w:numPr>
          <w:ilvl w:val="0"/>
          <w:numId w:val="35"/>
        </w:numPr>
      </w:pPr>
      <w:r>
        <w:t>Ekonomi, Ticaret v</w:t>
      </w:r>
      <w:r w:rsidR="003B0C97">
        <w:t>e Turizm</w:t>
      </w:r>
    </w:p>
    <w:p w:rsidR="003B0C97" w:rsidRDefault="003B0C97" w:rsidP="003B37D0">
      <w:pPr>
        <w:pStyle w:val="ListeParagraf"/>
        <w:numPr>
          <w:ilvl w:val="0"/>
          <w:numId w:val="35"/>
        </w:numPr>
      </w:pPr>
      <w:r>
        <w:t>Yaşanabilir bir kent, ulaşım, güvenli, doğal ve çevreci, dağların eteklerinde çekilen bir kent</w:t>
      </w:r>
    </w:p>
    <w:p w:rsidR="003B0C97" w:rsidRDefault="003B0C97" w:rsidP="003B37D0">
      <w:pPr>
        <w:pStyle w:val="ListeParagraf"/>
        <w:numPr>
          <w:ilvl w:val="0"/>
          <w:numId w:val="35"/>
        </w:numPr>
      </w:pPr>
      <w:r>
        <w:t>Çevre kent ve ilçeleri ile entegrasyon sağlayan bir kent</w:t>
      </w:r>
    </w:p>
    <w:p w:rsidR="003B0C97" w:rsidRPr="00557833" w:rsidRDefault="003B0C97" w:rsidP="000C7FCD">
      <w:pPr>
        <w:rPr>
          <w:b/>
        </w:rPr>
      </w:pPr>
      <w:r w:rsidRPr="00557833">
        <w:rPr>
          <w:b/>
        </w:rPr>
        <w:t>C.UYGULAMA YAKLAŞIMI</w:t>
      </w:r>
    </w:p>
    <w:p w:rsidR="003B0C97" w:rsidRDefault="003B0C97" w:rsidP="003B37D0">
      <w:pPr>
        <w:pStyle w:val="ListeParagraf"/>
        <w:numPr>
          <w:ilvl w:val="0"/>
          <w:numId w:val="35"/>
        </w:numPr>
      </w:pPr>
      <w:r>
        <w:t>Hayaşa Bölges</w:t>
      </w:r>
      <w:r w:rsidR="00173CE6">
        <w:t>i araştırma enstitüsü kurulması: Üniversite, belediye, vilayet işbirliği ile.</w:t>
      </w:r>
    </w:p>
    <w:p w:rsidR="003B0C97" w:rsidRDefault="00173CE6" w:rsidP="003B37D0">
      <w:pPr>
        <w:pStyle w:val="ListeParagraf"/>
        <w:numPr>
          <w:ilvl w:val="0"/>
          <w:numId w:val="35"/>
        </w:numPr>
      </w:pPr>
      <w:r>
        <w:t>Üniversitede Arkeoloji ve Sanat Tarihi B</w:t>
      </w:r>
      <w:r w:rsidR="003B0C97">
        <w:t>ölümü kurulması</w:t>
      </w:r>
      <w:r>
        <w:t xml:space="preserve"> </w:t>
      </w:r>
    </w:p>
    <w:p w:rsidR="003B0C97" w:rsidRDefault="00CA37A7" w:rsidP="003B37D0">
      <w:pPr>
        <w:pStyle w:val="ListeParagraf"/>
        <w:numPr>
          <w:ilvl w:val="0"/>
          <w:numId w:val="35"/>
        </w:numPr>
      </w:pPr>
      <w:r>
        <w:t xml:space="preserve">Amahita, </w:t>
      </w:r>
      <w:r w:rsidR="003B0C97">
        <w:t>Balmaşin ve Mithra tapınım merkezlerinin araştırılması ve tanıtımı, turizme kazandırılması</w:t>
      </w:r>
    </w:p>
    <w:p w:rsidR="003B0C97" w:rsidRDefault="003B0C97" w:rsidP="003B37D0">
      <w:pPr>
        <w:pStyle w:val="ListeParagraf"/>
        <w:numPr>
          <w:ilvl w:val="0"/>
          <w:numId w:val="35"/>
        </w:numPr>
      </w:pPr>
      <w:r>
        <w:t>Dağınık ve çok sayıda STK’nın Erzincan merkezinde enfo</w:t>
      </w:r>
      <w:r w:rsidR="0012428F">
        <w:t>rmasyon ve iletişim bürosu kur</w:t>
      </w:r>
      <w:r>
        <w:t>ması</w:t>
      </w:r>
    </w:p>
    <w:p w:rsidR="003B0C97" w:rsidRDefault="003B0C97" w:rsidP="003B37D0">
      <w:pPr>
        <w:pStyle w:val="ListeParagraf"/>
        <w:numPr>
          <w:ilvl w:val="0"/>
          <w:numId w:val="35"/>
        </w:numPr>
      </w:pPr>
      <w:r>
        <w:t>Kalkınma i</w:t>
      </w:r>
      <w:r w:rsidR="00F43ABE">
        <w:t>htimali olan Askeri birliklerin (bölgelern</w:t>
      </w:r>
      <w:r>
        <w:t>n kuzeye gidecek</w:t>
      </w:r>
      <w:r w:rsidR="00F43ABE">
        <w:t>)</w:t>
      </w:r>
      <w:r>
        <w:t>, kent yapılaşmasında kullanılması</w:t>
      </w:r>
    </w:p>
    <w:p w:rsidR="003B0C97" w:rsidRDefault="003B0C97" w:rsidP="003B37D0">
      <w:pPr>
        <w:pStyle w:val="ListeParagraf"/>
        <w:numPr>
          <w:ilvl w:val="0"/>
          <w:numId w:val="35"/>
        </w:numPr>
      </w:pPr>
      <w:r>
        <w:t>Başta bakır olmak ü</w:t>
      </w:r>
      <w:r w:rsidR="00F43ABE">
        <w:t>zere el sanatlarının geliştiril</w:t>
      </w:r>
      <w:r>
        <w:t>mesi</w:t>
      </w:r>
    </w:p>
    <w:p w:rsidR="003B0C97" w:rsidRDefault="003B0C97" w:rsidP="003B37D0">
      <w:pPr>
        <w:pStyle w:val="ListeParagraf"/>
        <w:numPr>
          <w:ilvl w:val="0"/>
          <w:numId w:val="35"/>
        </w:numPr>
      </w:pPr>
      <w:r>
        <w:t>Fırat Irmağı’nın etkin olarak kullanılması</w:t>
      </w:r>
    </w:p>
    <w:p w:rsidR="003B0C97" w:rsidRDefault="003B0C97" w:rsidP="003B37D0">
      <w:pPr>
        <w:pStyle w:val="ListeParagraf"/>
        <w:numPr>
          <w:ilvl w:val="0"/>
          <w:numId w:val="35"/>
        </w:numPr>
      </w:pPr>
      <w:r>
        <w:t>Yerel neşriyatın ülkesel ve uluslararası konumda yayın yapması</w:t>
      </w:r>
    </w:p>
    <w:p w:rsidR="003B0C97" w:rsidRPr="00BE44CE" w:rsidRDefault="003B0C97" w:rsidP="003B37D0">
      <w:pPr>
        <w:pStyle w:val="ListeParagraf"/>
        <w:numPr>
          <w:ilvl w:val="0"/>
          <w:numId w:val="35"/>
        </w:numPr>
      </w:pPr>
      <w:r>
        <w:t>Mevcut olan yurt içi/yurtdışı finans kaynaklarının uygun/uygulanabilir projelerde kullanılması</w:t>
      </w:r>
    </w:p>
    <w:p w:rsidR="003B0C97" w:rsidRDefault="003B0C97" w:rsidP="003B0C97">
      <w:pPr>
        <w:ind w:left="360"/>
        <w:rPr>
          <w:b/>
        </w:rPr>
      </w:pPr>
      <w:r>
        <w:rPr>
          <w:b/>
        </w:rPr>
        <w:t>Açıklamalar</w:t>
      </w:r>
    </w:p>
    <w:p w:rsidR="003B0C97" w:rsidRPr="00557833" w:rsidRDefault="003B0C97" w:rsidP="003B37D0">
      <w:pPr>
        <w:pStyle w:val="ListeParagraf"/>
        <w:numPr>
          <w:ilvl w:val="0"/>
          <w:numId w:val="35"/>
        </w:numPr>
      </w:pPr>
      <w:r w:rsidRPr="00557833">
        <w:t>Büyük söylemlermiş gibi gözükebilir ama vizyon</w:t>
      </w:r>
      <w:r w:rsidR="00F43ABE">
        <w:t>u</w:t>
      </w:r>
      <w:r w:rsidRPr="00557833">
        <w:t xml:space="preserve"> bu şekilde çıkar</w:t>
      </w:r>
      <w:r w:rsidR="00F43ABE">
        <w:t>dık</w:t>
      </w:r>
      <w:r w:rsidRPr="00557833">
        <w:t>.</w:t>
      </w:r>
      <w:r w:rsidR="00F43ABE">
        <w:t xml:space="preserve"> </w:t>
      </w:r>
      <w:r w:rsidRPr="00557833">
        <w:t>Tek vizyona takılmadık, birkaç tane dile getirdik.</w:t>
      </w:r>
    </w:p>
    <w:p w:rsidR="003B0C97" w:rsidRPr="00557833" w:rsidRDefault="003B0C97" w:rsidP="003B37D0">
      <w:pPr>
        <w:pStyle w:val="ListeParagraf"/>
        <w:numPr>
          <w:ilvl w:val="0"/>
          <w:numId w:val="35"/>
        </w:numPr>
      </w:pPr>
      <w:r w:rsidRPr="00557833">
        <w:t>Erzincan ve çevresinin tarım ve hayvancılığın potansiyelini iyi görmek lazım, başka alanlara da odaklandık</w:t>
      </w:r>
      <w:r w:rsidR="00F43ABE">
        <w:t>.</w:t>
      </w:r>
    </w:p>
    <w:p w:rsidR="003B0C97" w:rsidRPr="00557833" w:rsidRDefault="003B0C97" w:rsidP="003B37D0">
      <w:pPr>
        <w:pStyle w:val="ListeParagraf"/>
        <w:numPr>
          <w:ilvl w:val="0"/>
          <w:numId w:val="35"/>
        </w:numPr>
      </w:pPr>
      <w:r w:rsidRPr="00557833">
        <w:t>Endemik bazı kekik ve baharat türlerini sadece köylüler biliyor, buradaki ürünler değerlendirilmeli</w:t>
      </w:r>
      <w:r w:rsidR="00F43ABE">
        <w:t>.</w:t>
      </w:r>
    </w:p>
    <w:p w:rsidR="003B0C97" w:rsidRPr="00557833" w:rsidRDefault="003B0C97" w:rsidP="003B37D0">
      <w:pPr>
        <w:pStyle w:val="ListeParagraf"/>
        <w:numPr>
          <w:ilvl w:val="0"/>
          <w:numId w:val="35"/>
        </w:numPr>
      </w:pPr>
      <w:r w:rsidRPr="00557833">
        <w:t>Yeni ekonomik yönelimlere gidiliyor, arz-talep kavramları yeniden ele alınmalı. Şu an üretirken tüm kaynakları tüketiyoruz</w:t>
      </w:r>
      <w:r w:rsidR="00F43ABE">
        <w:t>.</w:t>
      </w:r>
    </w:p>
    <w:p w:rsidR="003B0C97" w:rsidRPr="00557833" w:rsidRDefault="00F43ABE" w:rsidP="003B37D0">
      <w:pPr>
        <w:pStyle w:val="ListeParagraf"/>
        <w:numPr>
          <w:ilvl w:val="0"/>
          <w:numId w:val="35"/>
        </w:numPr>
      </w:pPr>
      <w:r>
        <w:t>Güvenli kent: D</w:t>
      </w:r>
      <w:r w:rsidR="002E034F">
        <w:t>eprem açısından</w:t>
      </w:r>
      <w:r w:rsidR="003B0C97" w:rsidRPr="00557833">
        <w:t xml:space="preserve"> güvenli, insanlar arası güvenlik sıkıntılarının olmadığı, çevrecilikten çok ekolojiyi göz önüne</w:t>
      </w:r>
      <w:r w:rsidR="002E034F">
        <w:t xml:space="preserve"> alan</w:t>
      </w:r>
      <w:r w:rsidR="003B0C97" w:rsidRPr="00557833">
        <w:t xml:space="preserve"> bir çevre bakışı</w:t>
      </w:r>
      <w:r w:rsidR="002E034F">
        <w:t>.</w:t>
      </w:r>
    </w:p>
    <w:p w:rsidR="003B0C97" w:rsidRPr="00557833" w:rsidRDefault="003B0C97" w:rsidP="003B37D0">
      <w:pPr>
        <w:pStyle w:val="ListeParagraf"/>
        <w:numPr>
          <w:ilvl w:val="0"/>
          <w:numId w:val="35"/>
        </w:numPr>
      </w:pPr>
      <w:r w:rsidRPr="00557833">
        <w:t>Erzincan’ı sadece kendisiyle değil interlandı ile birlikte düşünmeliyiz. Tarihi sosyal yapısıyla</w:t>
      </w:r>
      <w:r w:rsidR="002E034F">
        <w:t xml:space="preserve"> birlikte ele alınmalı. Türkiye’</w:t>
      </w:r>
      <w:r w:rsidRPr="00557833">
        <w:t>de politik yeniden yapılandırma meydana gelebilir, bunlara da şimdiden hazırlık yapılabilir. Merkezi vilayet sistemi geliştirilebilir mesela</w:t>
      </w:r>
      <w:r w:rsidR="002E034F">
        <w:t>.</w:t>
      </w:r>
    </w:p>
    <w:p w:rsidR="003B0C97" w:rsidRDefault="003B0C97" w:rsidP="003B37D0">
      <w:pPr>
        <w:pStyle w:val="ListeParagraf"/>
        <w:numPr>
          <w:ilvl w:val="0"/>
          <w:numId w:val="35"/>
        </w:numPr>
      </w:pPr>
      <w:r w:rsidRPr="00557833">
        <w:lastRenderedPageBreak/>
        <w:t>Çorum’u ayağa kaldıran Hitit Araştırma Enstitüsü’dür. Hayaşa da Hitit’in çağdaşıdır, önemlidir. Erzincan çok ön</w:t>
      </w:r>
      <w:r w:rsidR="002E034F">
        <w:t>emli 3 uygarlığın başkentidir; Mengücükler, Hayaşalar… Bu projenin</w:t>
      </w:r>
      <w:r w:rsidRPr="00557833">
        <w:t xml:space="preserve"> muhatabı belediyemizdir</w:t>
      </w:r>
      <w:r w:rsidR="002E034F">
        <w:t>.</w:t>
      </w:r>
      <w:r w:rsidR="00621A99">
        <w:t xml:space="preserve"> </w:t>
      </w:r>
      <w:r w:rsidRPr="00557833">
        <w:t>Arkeoloji ve sanat tarihi bölümünün kurulması üniversitenin görevi, kazı yapılacak bir arazimiz var ama kazı yapacak ekip yok elimizde. Erzincan Anadolu’nun en gizemli tarihine sahiptir. Anohita Anadolu’da tektir, yerini bulduk Erzincan’da. Burasının tanıtımı önemlidir.</w:t>
      </w:r>
    </w:p>
    <w:p w:rsidR="003B0C97" w:rsidRDefault="003B0C97" w:rsidP="003B37D0">
      <w:pPr>
        <w:pStyle w:val="ListeParagraf"/>
        <w:numPr>
          <w:ilvl w:val="0"/>
          <w:numId w:val="35"/>
        </w:numPr>
      </w:pPr>
      <w:r>
        <w:t>3. ORDU kalkarsa onların merkezleri kalmalı anca</w:t>
      </w:r>
      <w:r w:rsidR="00621A99">
        <w:t>k diğer kapsamı kalktığında şeh</w:t>
      </w:r>
      <w:r>
        <w:t>ri kuzeye yeşil bazlı taşıyabiliriz.</w:t>
      </w:r>
      <w:r w:rsidR="00621A99">
        <w:t xml:space="preserve"> </w:t>
      </w:r>
      <w:r>
        <w:t>Mühimmat depoları var, olağanüstü derinliklerde, olası bir nükleer savaşta sığınak olarak kullanabiliriz.</w:t>
      </w:r>
    </w:p>
    <w:p w:rsidR="003B0C97" w:rsidRDefault="003B0C97" w:rsidP="003B37D0">
      <w:pPr>
        <w:pStyle w:val="ListeParagraf"/>
        <w:numPr>
          <w:ilvl w:val="0"/>
          <w:numId w:val="35"/>
        </w:numPr>
      </w:pPr>
      <w:r>
        <w:t>Fırat Erzincan’ın can damarıdır.  Kutsal dağ bizde keşi</w:t>
      </w:r>
      <w:r w:rsidR="00621A99">
        <w:t>ş dağıdır, eğer kazı yapılırsa T</w:t>
      </w:r>
      <w:r w:rsidR="004626E2">
        <w:t>utank</w:t>
      </w:r>
      <w:r>
        <w:t>amon</w:t>
      </w:r>
      <w:r w:rsidR="00621A99">
        <w:t>’</w:t>
      </w:r>
      <w:r>
        <w:t>un mezarı</w:t>
      </w:r>
      <w:r w:rsidR="00621A99">
        <w:t xml:space="preserve"> gibi bir buluş olabilir</w:t>
      </w:r>
      <w:r>
        <w:t>.</w:t>
      </w:r>
    </w:p>
    <w:p w:rsidR="003B0C97" w:rsidRDefault="003B0C97" w:rsidP="003B37D0">
      <w:pPr>
        <w:pStyle w:val="ListeParagraf"/>
        <w:numPr>
          <w:ilvl w:val="0"/>
          <w:numId w:val="35"/>
        </w:numPr>
      </w:pPr>
      <w:r>
        <w:t>Erzincan kelimesi Arzia</w:t>
      </w:r>
      <w:r w:rsidR="00621A99">
        <w:t>’</w:t>
      </w:r>
      <w:r>
        <w:t>dan gelir, yani medeniyetin nüvesidir</w:t>
      </w:r>
      <w:r w:rsidR="00621A99">
        <w:t>.</w:t>
      </w:r>
    </w:p>
    <w:p w:rsidR="003B0C97" w:rsidRDefault="003B0C97" w:rsidP="003B37D0">
      <w:pPr>
        <w:pStyle w:val="ListeParagraf"/>
        <w:numPr>
          <w:ilvl w:val="0"/>
          <w:numId w:val="35"/>
        </w:numPr>
      </w:pPr>
      <w:r>
        <w:t>Heyecan verici projeler varsa finans konusu</w:t>
      </w:r>
      <w:r w:rsidR="00621A99">
        <w:t>nu</w:t>
      </w:r>
      <w:r>
        <w:t xml:space="preserve"> halledebiliriz</w:t>
      </w:r>
      <w:r w:rsidR="00621A99">
        <w:t>.</w:t>
      </w:r>
    </w:p>
    <w:p w:rsidR="0017140A" w:rsidRDefault="0017140A" w:rsidP="0017140A"/>
    <w:p w:rsidR="003B0C97" w:rsidRPr="00527B03" w:rsidRDefault="003B0C97" w:rsidP="0017140A">
      <w:pPr>
        <w:rPr>
          <w:b/>
        </w:rPr>
      </w:pPr>
      <w:r w:rsidRPr="00527B03">
        <w:rPr>
          <w:b/>
        </w:rPr>
        <w:t>Grup 7</w:t>
      </w:r>
    </w:p>
    <w:p w:rsidR="003B0C97" w:rsidRPr="001F44A4" w:rsidRDefault="003B0C97" w:rsidP="003B37D0">
      <w:pPr>
        <w:pStyle w:val="ListeParagraf"/>
        <w:numPr>
          <w:ilvl w:val="0"/>
          <w:numId w:val="39"/>
        </w:numPr>
        <w:spacing w:after="160" w:line="259" w:lineRule="auto"/>
        <w:rPr>
          <w:b/>
        </w:rPr>
      </w:pPr>
      <w:r w:rsidRPr="001F44A4">
        <w:rPr>
          <w:b/>
        </w:rPr>
        <w:t>Yöngörü</w:t>
      </w:r>
    </w:p>
    <w:p w:rsidR="003B0C97" w:rsidRDefault="003B0C97" w:rsidP="003B37D0">
      <w:pPr>
        <w:pStyle w:val="ListeParagraf"/>
        <w:numPr>
          <w:ilvl w:val="0"/>
          <w:numId w:val="35"/>
        </w:numPr>
      </w:pPr>
      <w:r>
        <w:t>Vizyon</w:t>
      </w:r>
      <w:r w:rsidR="00621A99">
        <w:t xml:space="preserve">: </w:t>
      </w:r>
      <w:r>
        <w:t>Marka değerler üreten, insanların kültür değerleriyle, birbiriyle ve tabiatla uygun içinde yaşadığı huzur ve refah şehri.</w:t>
      </w:r>
    </w:p>
    <w:p w:rsidR="003B0C97" w:rsidRDefault="00621A99" w:rsidP="003B37D0">
      <w:pPr>
        <w:pStyle w:val="ListeParagraf"/>
        <w:numPr>
          <w:ilvl w:val="0"/>
          <w:numId w:val="35"/>
        </w:numPr>
      </w:pPr>
      <w:r>
        <w:t xml:space="preserve">Kent Kimliği: </w:t>
      </w:r>
      <w:r w:rsidR="003B0C97">
        <w:t>Yolları ve gönülleri buluşturan şehir</w:t>
      </w:r>
    </w:p>
    <w:p w:rsidR="00621A99" w:rsidRDefault="00621A99" w:rsidP="003B37D0">
      <w:pPr>
        <w:pStyle w:val="ListeParagraf"/>
        <w:numPr>
          <w:ilvl w:val="0"/>
          <w:numId w:val="35"/>
        </w:numPr>
      </w:pPr>
      <w:r>
        <w:t>Ana Hedefler</w:t>
      </w:r>
    </w:p>
    <w:p w:rsidR="003B0C97" w:rsidRDefault="003B0C97" w:rsidP="003B37D0">
      <w:pPr>
        <w:pStyle w:val="ListeParagraf"/>
        <w:numPr>
          <w:ilvl w:val="1"/>
          <w:numId w:val="35"/>
        </w:numPr>
      </w:pPr>
      <w:r>
        <w:t>Doğa sporları, kış, termal ve kongre turizmi tercih edilebilirliği %80’lere çıkarmak.</w:t>
      </w:r>
    </w:p>
    <w:p w:rsidR="003B0C97" w:rsidRDefault="003B0C97" w:rsidP="003B37D0">
      <w:pPr>
        <w:pStyle w:val="ListeParagraf"/>
        <w:numPr>
          <w:ilvl w:val="1"/>
          <w:numId w:val="35"/>
        </w:numPr>
      </w:pPr>
      <w:r>
        <w:t>Modern tarım uygulamaları ile arazilerin %80 işlenebilir hale getirmek.</w:t>
      </w:r>
    </w:p>
    <w:p w:rsidR="003B0C97" w:rsidRDefault="003B0C97" w:rsidP="003B37D0">
      <w:pPr>
        <w:pStyle w:val="ListeParagraf"/>
        <w:numPr>
          <w:ilvl w:val="1"/>
          <w:numId w:val="35"/>
        </w:numPr>
      </w:pPr>
      <w:r>
        <w:t>Doğu batı, kuzey güney ulaşım merkezi olması</w:t>
      </w:r>
    </w:p>
    <w:p w:rsidR="003B0C97" w:rsidRDefault="003B0C97" w:rsidP="003B37D0">
      <w:pPr>
        <w:pStyle w:val="ListeParagraf"/>
        <w:numPr>
          <w:ilvl w:val="1"/>
          <w:numId w:val="35"/>
        </w:numPr>
      </w:pPr>
      <w:r>
        <w:t>Tarım ve hayvancılıkta profesyonel üretime geçilmesi</w:t>
      </w:r>
    </w:p>
    <w:p w:rsidR="003B0C97" w:rsidRPr="00781782" w:rsidRDefault="003B0C97" w:rsidP="003B37D0">
      <w:pPr>
        <w:pStyle w:val="ListeParagraf"/>
        <w:numPr>
          <w:ilvl w:val="0"/>
          <w:numId w:val="39"/>
        </w:numPr>
        <w:spacing w:after="160" w:line="259" w:lineRule="auto"/>
        <w:rPr>
          <w:b/>
        </w:rPr>
      </w:pPr>
      <w:r w:rsidRPr="00781782">
        <w:rPr>
          <w:b/>
        </w:rPr>
        <w:t>Stratejik Kurgu</w:t>
      </w:r>
    </w:p>
    <w:p w:rsidR="003B0C97" w:rsidRDefault="0017140A" w:rsidP="003B37D0">
      <w:pPr>
        <w:pStyle w:val="ListeParagraf"/>
        <w:numPr>
          <w:ilvl w:val="0"/>
          <w:numId w:val="35"/>
        </w:numPr>
      </w:pPr>
      <w:r>
        <w:t>Mevcut Sektörler</w:t>
      </w:r>
    </w:p>
    <w:p w:rsidR="003B0C97" w:rsidRDefault="003B0C97" w:rsidP="003B37D0">
      <w:pPr>
        <w:pStyle w:val="ListeParagraf"/>
        <w:numPr>
          <w:ilvl w:val="1"/>
          <w:numId w:val="35"/>
        </w:numPr>
      </w:pPr>
      <w:r>
        <w:t>Modern büyükbaş hayvancılık tesislerinin yaygınlaştırmak</w:t>
      </w:r>
    </w:p>
    <w:p w:rsidR="003B0C97" w:rsidRPr="00E427BE" w:rsidRDefault="003B0C97" w:rsidP="003B37D0">
      <w:pPr>
        <w:pStyle w:val="ListeParagraf"/>
        <w:numPr>
          <w:ilvl w:val="1"/>
          <w:numId w:val="35"/>
        </w:numPr>
      </w:pPr>
      <w:r w:rsidRPr="00E427BE">
        <w:t>Mera yaylalarının şartlarını iyileştirmesi ile küçükbaş hayvancılığın geliştirilmesi</w:t>
      </w:r>
    </w:p>
    <w:p w:rsidR="003B0C97" w:rsidRDefault="003B0C97" w:rsidP="003B37D0">
      <w:pPr>
        <w:pStyle w:val="ListeParagraf"/>
        <w:numPr>
          <w:ilvl w:val="1"/>
          <w:numId w:val="35"/>
        </w:numPr>
      </w:pPr>
      <w:r>
        <w:t>Demir yolu ağının modernize edilerek yük taşımacılık maliyetlerini düşürmek</w:t>
      </w:r>
    </w:p>
    <w:p w:rsidR="003B0C97" w:rsidRDefault="003B0C97" w:rsidP="003B37D0">
      <w:pPr>
        <w:pStyle w:val="ListeParagraf"/>
        <w:numPr>
          <w:ilvl w:val="1"/>
          <w:numId w:val="35"/>
        </w:numPr>
      </w:pPr>
      <w:r>
        <w:t>Jeotermal kaynaklarımızın aktifleştirerek sağlık turizmi ve seracılıkta kullanılması</w:t>
      </w:r>
    </w:p>
    <w:p w:rsidR="003B0C97" w:rsidRDefault="003B0C97" w:rsidP="003B37D0">
      <w:pPr>
        <w:pStyle w:val="ListeParagraf"/>
        <w:numPr>
          <w:ilvl w:val="1"/>
          <w:numId w:val="35"/>
        </w:numPr>
      </w:pPr>
      <w:r>
        <w:t>Tarım</w:t>
      </w:r>
      <w:r w:rsidR="00E427BE">
        <w:t>sal üretimde sanayide kullanılar</w:t>
      </w:r>
      <w:r>
        <w:t>ak üretimin teşvik edilmesi</w:t>
      </w:r>
    </w:p>
    <w:p w:rsidR="003B0C97" w:rsidRDefault="00E427BE" w:rsidP="003B37D0">
      <w:pPr>
        <w:pStyle w:val="ListeParagraf"/>
        <w:numPr>
          <w:ilvl w:val="1"/>
          <w:numId w:val="35"/>
        </w:numPr>
      </w:pPr>
      <w:r>
        <w:t>Sanayi ve hizmet sektörünün</w:t>
      </w:r>
      <w:r w:rsidR="003B0C97">
        <w:t xml:space="preserve"> ihtiyaç duyduğu nitelikli eleman</w:t>
      </w:r>
      <w:r>
        <w:t>ların</w:t>
      </w:r>
      <w:r w:rsidR="003B0C97">
        <w:t xml:space="preserve"> yetiştirilmesi</w:t>
      </w:r>
    </w:p>
    <w:p w:rsidR="003B0C97" w:rsidRDefault="003B0C97" w:rsidP="003B37D0">
      <w:pPr>
        <w:pStyle w:val="ListeParagraf"/>
        <w:numPr>
          <w:ilvl w:val="1"/>
          <w:numId w:val="35"/>
        </w:numPr>
      </w:pPr>
      <w:r>
        <w:t>Sanayinin üretim maliyetinin düşürülmesi için işçilik, enerji ve nakliyelerinin desteklenmesi</w:t>
      </w:r>
    </w:p>
    <w:p w:rsidR="003B0C97" w:rsidRDefault="003B0C97" w:rsidP="003B37D0">
      <w:pPr>
        <w:pStyle w:val="ListeParagraf"/>
        <w:numPr>
          <w:ilvl w:val="0"/>
          <w:numId w:val="35"/>
        </w:numPr>
      </w:pPr>
      <w:r>
        <w:t>Yeni sektörler</w:t>
      </w:r>
    </w:p>
    <w:p w:rsidR="003B0C97" w:rsidRDefault="003B0C97" w:rsidP="003B37D0">
      <w:pPr>
        <w:pStyle w:val="ListeParagraf"/>
        <w:numPr>
          <w:ilvl w:val="1"/>
          <w:numId w:val="35"/>
        </w:numPr>
      </w:pPr>
      <w:r>
        <w:t>Kongre turizmine alt yapı oluşturmak</w:t>
      </w:r>
    </w:p>
    <w:p w:rsidR="003B0C97" w:rsidRDefault="003B0C97" w:rsidP="003B37D0">
      <w:pPr>
        <w:pStyle w:val="ListeParagraf"/>
        <w:numPr>
          <w:ilvl w:val="1"/>
          <w:numId w:val="35"/>
        </w:numPr>
      </w:pPr>
      <w:r>
        <w:t>Termal turizmi şehirde geliştirmek</w:t>
      </w:r>
    </w:p>
    <w:p w:rsidR="003B0C97" w:rsidRDefault="003B0C97" w:rsidP="003B37D0">
      <w:pPr>
        <w:pStyle w:val="ListeParagraf"/>
        <w:numPr>
          <w:ilvl w:val="1"/>
          <w:numId w:val="35"/>
        </w:numPr>
      </w:pPr>
      <w:r>
        <w:t>Kanatlı hayv</w:t>
      </w:r>
      <w:r w:rsidR="00E427BE">
        <w:t>an üretimi ve bağlı sektörler (yem sanayi</w:t>
      </w:r>
      <w:r>
        <w:t>, kesimhane ) oluşturmak.</w:t>
      </w:r>
    </w:p>
    <w:p w:rsidR="003B0C97" w:rsidRDefault="003B0C97" w:rsidP="003B37D0">
      <w:pPr>
        <w:pStyle w:val="ListeParagraf"/>
        <w:numPr>
          <w:ilvl w:val="1"/>
          <w:numId w:val="35"/>
        </w:numPr>
      </w:pPr>
      <w:r>
        <w:t>Organize sera ve hayvancılık bölgelerini oluşturmak</w:t>
      </w:r>
    </w:p>
    <w:p w:rsidR="003B0C97" w:rsidRDefault="003B0C97" w:rsidP="003B37D0">
      <w:pPr>
        <w:pStyle w:val="ListeParagraf"/>
        <w:numPr>
          <w:ilvl w:val="0"/>
          <w:numId w:val="35"/>
        </w:numPr>
      </w:pPr>
      <w:r>
        <w:t>Kentleşme ve şehir planlaması</w:t>
      </w:r>
    </w:p>
    <w:p w:rsidR="003B0C97" w:rsidRDefault="003B0C97" w:rsidP="003B37D0">
      <w:pPr>
        <w:pStyle w:val="ListeParagraf"/>
        <w:numPr>
          <w:ilvl w:val="1"/>
          <w:numId w:val="35"/>
        </w:numPr>
      </w:pPr>
      <w:r>
        <w:t>İmar planında yoğunlukların bölgeye göre</w:t>
      </w:r>
    </w:p>
    <w:p w:rsidR="003B0C97" w:rsidRDefault="003B0C97" w:rsidP="003B37D0">
      <w:pPr>
        <w:pStyle w:val="ListeParagraf"/>
        <w:numPr>
          <w:ilvl w:val="1"/>
          <w:numId w:val="35"/>
        </w:numPr>
      </w:pPr>
      <w:r>
        <w:t>Yerleşim yerlerinin sert zeminli dağ eteklerine kaydırılması</w:t>
      </w:r>
    </w:p>
    <w:p w:rsidR="003B0C97" w:rsidRDefault="003B0C97" w:rsidP="003B37D0">
      <w:pPr>
        <w:pStyle w:val="ListeParagraf"/>
        <w:numPr>
          <w:ilvl w:val="1"/>
          <w:numId w:val="35"/>
        </w:numPr>
      </w:pPr>
      <w:r>
        <w:lastRenderedPageBreak/>
        <w:t>Erzincan kültürel değerlerinin yasallaştırılması</w:t>
      </w:r>
    </w:p>
    <w:p w:rsidR="003B0C97" w:rsidRDefault="003B0C97" w:rsidP="003B37D0">
      <w:pPr>
        <w:pStyle w:val="ListeParagraf"/>
        <w:numPr>
          <w:ilvl w:val="0"/>
          <w:numId w:val="35"/>
        </w:numPr>
      </w:pPr>
      <w:r>
        <w:t>Sosyal Yaşam ve Gelişimi</w:t>
      </w:r>
    </w:p>
    <w:p w:rsidR="003B0C97" w:rsidRDefault="003B0C97" w:rsidP="003B37D0">
      <w:pPr>
        <w:pStyle w:val="ListeParagraf"/>
        <w:numPr>
          <w:ilvl w:val="1"/>
          <w:numId w:val="35"/>
        </w:numPr>
      </w:pPr>
      <w:r>
        <w:t>Şehir merkezi ve çevresindeki parkların modernize edilmesi</w:t>
      </w:r>
    </w:p>
    <w:p w:rsidR="003B0C97" w:rsidRDefault="00E427BE" w:rsidP="003B37D0">
      <w:pPr>
        <w:pStyle w:val="ListeParagraf"/>
        <w:numPr>
          <w:ilvl w:val="0"/>
          <w:numId w:val="35"/>
        </w:numPr>
      </w:pPr>
      <w:r>
        <w:t>Arge, İ</w:t>
      </w:r>
      <w:r w:rsidR="003B0C97">
        <w:t xml:space="preserve">novasyon </w:t>
      </w:r>
      <w:r>
        <w:t>ve G</w:t>
      </w:r>
      <w:r w:rsidR="003B0C97">
        <w:t>irişimcilik</w:t>
      </w:r>
    </w:p>
    <w:p w:rsidR="003B0C97" w:rsidRDefault="003B0C97" w:rsidP="003B37D0">
      <w:pPr>
        <w:pStyle w:val="ListeParagraf"/>
        <w:numPr>
          <w:ilvl w:val="1"/>
          <w:numId w:val="35"/>
        </w:numPr>
      </w:pPr>
      <w:r>
        <w:t>Teknokent kurulması</w:t>
      </w:r>
    </w:p>
    <w:p w:rsidR="003B0C97" w:rsidRDefault="00E427BE" w:rsidP="003B37D0">
      <w:pPr>
        <w:pStyle w:val="ListeParagraf"/>
        <w:numPr>
          <w:ilvl w:val="1"/>
          <w:numId w:val="35"/>
        </w:numPr>
      </w:pPr>
      <w:r>
        <w:t xml:space="preserve">Madenlerimizin ileri teknoloji </w:t>
      </w:r>
      <w:r w:rsidR="003B0C97">
        <w:t>kullanarak ekonomiye kazandırılması</w:t>
      </w:r>
    </w:p>
    <w:p w:rsidR="003B0C97" w:rsidRDefault="003B0C97" w:rsidP="003B0C97">
      <w:pPr>
        <w:rPr>
          <w:b/>
        </w:rPr>
      </w:pPr>
      <w:r w:rsidRPr="000811D4">
        <w:rPr>
          <w:b/>
        </w:rPr>
        <w:t>Açıklamalar:</w:t>
      </w:r>
    </w:p>
    <w:p w:rsidR="003B0C97" w:rsidRPr="00D01310" w:rsidRDefault="003B0C97" w:rsidP="003B37D0">
      <w:pPr>
        <w:pStyle w:val="ListeParagraf"/>
        <w:numPr>
          <w:ilvl w:val="0"/>
          <w:numId w:val="35"/>
        </w:numPr>
      </w:pPr>
      <w:r w:rsidRPr="00D01310">
        <w:t>Gönüllerin ve yolların kesiştiği şehir olacak kuzey güney ve doğu batı arasında</w:t>
      </w:r>
    </w:p>
    <w:p w:rsidR="003B0C97" w:rsidRDefault="003B0C97" w:rsidP="003B37D0">
      <w:pPr>
        <w:pStyle w:val="ListeParagraf"/>
        <w:numPr>
          <w:ilvl w:val="0"/>
          <w:numId w:val="35"/>
        </w:numPr>
      </w:pPr>
      <w:r w:rsidRPr="00D01310">
        <w:t>Doğa sporlarında %80 tercih edilebilir hale gelmek istiyoruz</w:t>
      </w:r>
      <w:r>
        <w:t xml:space="preserve">. Dünyada en uzun pistin Ergan dağında olduğunu bilerek bunu hak ettiğimizi de düşünüyoruz. </w:t>
      </w:r>
    </w:p>
    <w:p w:rsidR="003B0C97" w:rsidRDefault="003B0C97" w:rsidP="003B37D0">
      <w:pPr>
        <w:pStyle w:val="ListeParagraf"/>
        <w:numPr>
          <w:ilvl w:val="0"/>
          <w:numId w:val="35"/>
        </w:numPr>
      </w:pPr>
      <w:r>
        <w:t>Arazileri %80 işlenebilir hale getirme</w:t>
      </w:r>
      <w:r w:rsidR="00AA571A">
        <w:t>k,</w:t>
      </w:r>
      <w:r>
        <w:t xml:space="preserve"> toprak çok verimli değil, işlenebilir hale getirmek istiyoruz.</w:t>
      </w:r>
    </w:p>
    <w:p w:rsidR="003B0C97" w:rsidRDefault="003B0C97" w:rsidP="003B37D0">
      <w:pPr>
        <w:pStyle w:val="ListeParagraf"/>
        <w:numPr>
          <w:ilvl w:val="0"/>
          <w:numId w:val="35"/>
        </w:numPr>
      </w:pPr>
      <w:r>
        <w:t>Lokal merkez olması zor Sivas ve E</w:t>
      </w:r>
      <w:r w:rsidR="00AA571A">
        <w:t>rzurum bu sıfatı zorluyor. Ama M</w:t>
      </w:r>
      <w:r>
        <w:t>ersin ve T</w:t>
      </w:r>
      <w:r w:rsidR="00AA571A">
        <w:t>rabzon limanlarının birleştirme iddiası için</w:t>
      </w:r>
      <w:r>
        <w:t xml:space="preserve"> daha avantajlı durumdayız.</w:t>
      </w:r>
    </w:p>
    <w:p w:rsidR="003B0C97" w:rsidRDefault="003B0C97" w:rsidP="003B37D0">
      <w:pPr>
        <w:pStyle w:val="ListeParagraf"/>
        <w:numPr>
          <w:ilvl w:val="0"/>
          <w:numId w:val="35"/>
        </w:numPr>
      </w:pPr>
      <w:r>
        <w:t>Tarımda danışmanlık politikası olmasın</w:t>
      </w:r>
      <w:r w:rsidR="00AA571A">
        <w:t>a</w:t>
      </w:r>
      <w:r>
        <w:t xml:space="preserve"> rağmen yeterli aşama kaydedilemedi.</w:t>
      </w:r>
      <w:r w:rsidR="00AA571A">
        <w:t xml:space="preserve"> Damızl</w:t>
      </w:r>
      <w:r>
        <w:t>ık yetiştirmede iyi yol gittik.</w:t>
      </w:r>
      <w:r w:rsidR="00AA571A">
        <w:t xml:space="preserve"> </w:t>
      </w:r>
      <w:r>
        <w:t xml:space="preserve">Mera yayla şartlarının iyileştirilmesi </w:t>
      </w:r>
      <w:r w:rsidR="00AA571A">
        <w:t>gerekiyor</w:t>
      </w:r>
      <w:r>
        <w:t>, küçükbaşa önem verme</w:t>
      </w:r>
      <w:r w:rsidR="00AA571A">
        <w:t xml:space="preserve">liyiz. </w:t>
      </w:r>
      <w:r>
        <w:t>Meraya önem artarsa küçükbaş hayvan artar ve peynir vs. üretimi artar.</w:t>
      </w:r>
    </w:p>
    <w:p w:rsidR="003B0C97" w:rsidRDefault="003B0C97" w:rsidP="003B37D0">
      <w:pPr>
        <w:pStyle w:val="ListeParagraf"/>
        <w:numPr>
          <w:ilvl w:val="0"/>
          <w:numId w:val="35"/>
        </w:numPr>
      </w:pPr>
      <w:r>
        <w:t>Daha yüksek miktarda deniyor</w:t>
      </w:r>
      <w:r w:rsidR="00AA571A">
        <w:t>,</w:t>
      </w:r>
      <w:r>
        <w:t xml:space="preserve"> demir yolu maliyeti için. Onun belirli nedenleri vardır onu düzenleyerek lojistik maliyetlerini demiryolları ile düşüreceğiz. </w:t>
      </w:r>
    </w:p>
    <w:p w:rsidR="003B0C97" w:rsidRDefault="003B0C97" w:rsidP="003B37D0">
      <w:pPr>
        <w:pStyle w:val="ListeParagraf"/>
        <w:numPr>
          <w:ilvl w:val="0"/>
          <w:numId w:val="35"/>
        </w:numPr>
      </w:pPr>
      <w:r>
        <w:t>Termal turizmde jeotermal imkanlar kullanılmalı</w:t>
      </w:r>
    </w:p>
    <w:p w:rsidR="003B0C97" w:rsidRDefault="003B0C97" w:rsidP="003B37D0">
      <w:pPr>
        <w:pStyle w:val="ListeParagraf"/>
        <w:numPr>
          <w:ilvl w:val="0"/>
          <w:numId w:val="35"/>
        </w:numPr>
      </w:pPr>
      <w:r>
        <w:t>Tarımsal üretimde ciddi eksiğimiz var tarımsal sanay</w:t>
      </w:r>
      <w:r w:rsidR="00AA571A">
        <w:t xml:space="preserve">i genişletelim derken hammadde </w:t>
      </w:r>
      <w:r>
        <w:t>bulamaz hale geldik</w:t>
      </w:r>
      <w:r w:rsidR="00AA571A">
        <w:t>,</w:t>
      </w:r>
      <w:r>
        <w:t xml:space="preserve"> az bir üretim var. </w:t>
      </w:r>
      <w:r w:rsidR="00AA571A">
        <w:t>Örneğin r</w:t>
      </w:r>
      <w:r>
        <w:t>eçel üretimi yapacaksak bun</w:t>
      </w:r>
      <w:r w:rsidR="00AA571A">
        <w:t>unla il</w:t>
      </w:r>
      <w:r>
        <w:t>g</w:t>
      </w:r>
      <w:r w:rsidR="00AA571A">
        <w:t>i</w:t>
      </w:r>
      <w:r>
        <w:t>li meyvel</w:t>
      </w:r>
      <w:r w:rsidR="00AA571A">
        <w:t>er</w:t>
      </w:r>
      <w:r>
        <w:t>in üretimi</w:t>
      </w:r>
      <w:r w:rsidR="00AA571A">
        <w:t>ni arttırmak</w:t>
      </w:r>
      <w:r>
        <w:t xml:space="preserve"> gibi</w:t>
      </w:r>
      <w:r w:rsidR="00AA571A">
        <w:t>…</w:t>
      </w:r>
    </w:p>
    <w:p w:rsidR="003B0C97" w:rsidRDefault="003B0C97" w:rsidP="003B37D0">
      <w:pPr>
        <w:pStyle w:val="ListeParagraf"/>
        <w:numPr>
          <w:ilvl w:val="0"/>
          <w:numId w:val="35"/>
        </w:numPr>
      </w:pPr>
      <w:r>
        <w:t xml:space="preserve">Sanayinin </w:t>
      </w:r>
      <w:r w:rsidR="00AA571A">
        <w:t xml:space="preserve">ve hizmet sektörünün </w:t>
      </w:r>
      <w:r>
        <w:t xml:space="preserve">ihtiyaç duyduğu nitelikli eleman eksikliğimiz var. Bunun giderilmesi gerekiyor. </w:t>
      </w:r>
    </w:p>
    <w:p w:rsidR="003B0C97" w:rsidRDefault="003B0C97" w:rsidP="003B37D0">
      <w:pPr>
        <w:pStyle w:val="ListeParagraf"/>
        <w:numPr>
          <w:ilvl w:val="0"/>
          <w:numId w:val="35"/>
        </w:numPr>
      </w:pPr>
      <w:r>
        <w:t>Sanayi üretiminin maliyetlerinin düşürülmesi batı ile rekabet için</w:t>
      </w:r>
      <w:r w:rsidR="00AA571A">
        <w:t xml:space="preserve"> şart.</w:t>
      </w:r>
    </w:p>
    <w:p w:rsidR="00AA571A" w:rsidRDefault="003B0C97" w:rsidP="003B37D0">
      <w:pPr>
        <w:pStyle w:val="ListeParagraf"/>
        <w:numPr>
          <w:ilvl w:val="0"/>
          <w:numId w:val="35"/>
        </w:numPr>
      </w:pPr>
      <w:r>
        <w:t>Y</w:t>
      </w:r>
      <w:r w:rsidR="00AA571A">
        <w:t>eni sektörlerin bölgeye girmesi</w:t>
      </w:r>
    </w:p>
    <w:p w:rsidR="003B0C97" w:rsidRDefault="003B0C97" w:rsidP="003B37D0">
      <w:pPr>
        <w:pStyle w:val="ListeParagraf"/>
        <w:numPr>
          <w:ilvl w:val="0"/>
          <w:numId w:val="35"/>
        </w:numPr>
      </w:pPr>
      <w:r>
        <w:t>Kongre turizmi için altyapı oluşturma</w:t>
      </w:r>
      <w:r w:rsidR="00AA571A">
        <w:t xml:space="preserve">: </w:t>
      </w:r>
      <w:r>
        <w:t>Kongre turizmi bir şehri tek başına götürebilir durumda buraya altyapı çalışması yapıyoruz</w:t>
      </w:r>
      <w:r w:rsidR="00AA571A">
        <w:t>.</w:t>
      </w:r>
    </w:p>
    <w:p w:rsidR="003B0C97" w:rsidRDefault="003B0C97" w:rsidP="003B37D0">
      <w:pPr>
        <w:pStyle w:val="ListeParagraf"/>
        <w:numPr>
          <w:ilvl w:val="0"/>
          <w:numId w:val="35"/>
        </w:numPr>
      </w:pPr>
      <w:r>
        <w:t xml:space="preserve">Yem sanayi </w:t>
      </w:r>
      <w:r w:rsidR="00AA571A">
        <w:t xml:space="preserve">ve </w:t>
      </w:r>
      <w:r>
        <w:t xml:space="preserve">kesimhane </w:t>
      </w:r>
      <w:r w:rsidR="00AA571A">
        <w:t xml:space="preserve">ile hayvancılığı </w:t>
      </w:r>
      <w:r>
        <w:t>entegre etme</w:t>
      </w:r>
      <w:r w:rsidR="00AA571A">
        <w:t xml:space="preserve">k lazım. </w:t>
      </w:r>
      <w:r>
        <w:t>OSB ve hayvancılık, seracılık bölgeleri oluşturma</w:t>
      </w:r>
      <w:r w:rsidR="00AA571A">
        <w:t>.</w:t>
      </w:r>
    </w:p>
    <w:p w:rsidR="003B0C97" w:rsidRDefault="00AA571A" w:rsidP="003B37D0">
      <w:pPr>
        <w:pStyle w:val="ListeParagraf"/>
        <w:numPr>
          <w:ilvl w:val="0"/>
          <w:numId w:val="35"/>
        </w:numPr>
      </w:pPr>
      <w:r>
        <w:t>İmar planlarında bölgeye göre</w:t>
      </w:r>
      <w:r w:rsidR="003B0C97">
        <w:t xml:space="preserve"> farklılık</w:t>
      </w:r>
      <w:r>
        <w:t xml:space="preserve"> ve çeşitlilik</w:t>
      </w:r>
      <w:r w:rsidR="003B0C97">
        <w:t xml:space="preserve"> olması, ben apartman bölgesinde yaşamak istiyorsam o tarz binaların oluşturulması lazım</w:t>
      </w:r>
      <w:r>
        <w:t>,</w:t>
      </w:r>
      <w:r w:rsidR="003B0C97">
        <w:t xml:space="preserve"> bahçe isteyen için bahçe</w:t>
      </w:r>
      <w:r>
        <w:t>li</w:t>
      </w:r>
      <w:r w:rsidR="003B0C97">
        <w:t xml:space="preserve"> farklı konutlar oluşturmalıyız</w:t>
      </w:r>
      <w:r>
        <w:t xml:space="preserve">. </w:t>
      </w:r>
      <w:r w:rsidR="003B0C97">
        <w:t>Yerleşim yerlerinin dağ eteklerine doğru kayması</w:t>
      </w:r>
      <w:r>
        <w:t xml:space="preserve"> gerekiyor. </w:t>
      </w:r>
      <w:r w:rsidR="003B0C97">
        <w:t>Verimli tarım arazilerimizde yok olmaz böylelikle</w:t>
      </w:r>
      <w:r>
        <w:t xml:space="preserve">. </w:t>
      </w:r>
      <w:r w:rsidR="003B0C97">
        <w:t>Şehir merkezindeki parkların düzenlenmesi</w:t>
      </w:r>
      <w:r>
        <w:t xml:space="preserve"> gerekiyor.</w:t>
      </w:r>
    </w:p>
    <w:p w:rsidR="003B0C97" w:rsidRDefault="003B0C97" w:rsidP="003B37D0">
      <w:pPr>
        <w:pStyle w:val="ListeParagraf"/>
        <w:numPr>
          <w:ilvl w:val="0"/>
          <w:numId w:val="35"/>
        </w:numPr>
      </w:pPr>
      <w:r>
        <w:t>Teknoparkların oluşturulması</w:t>
      </w:r>
    </w:p>
    <w:p w:rsidR="003B0C97" w:rsidRDefault="00AA571A" w:rsidP="00AA571A">
      <w:r>
        <w:t>K</w:t>
      </w:r>
      <w:r w:rsidR="003B0C97">
        <w:t>ongre turizmi diye bir şey geçti Antalya, İstanbul salonları dolduramıyor</w:t>
      </w:r>
      <w:r>
        <w:t>, Erzincan nasıl dolduracak?</w:t>
      </w:r>
    </w:p>
    <w:p w:rsidR="003B0C97" w:rsidRDefault="003B0C97" w:rsidP="003B37D0">
      <w:pPr>
        <w:pStyle w:val="ListeParagraf"/>
        <w:numPr>
          <w:ilvl w:val="0"/>
          <w:numId w:val="35"/>
        </w:numPr>
      </w:pPr>
      <w:r>
        <w:t>Tekno kentler ne yapacak?</w:t>
      </w:r>
    </w:p>
    <w:p w:rsidR="003B0C97" w:rsidRDefault="003B0C97" w:rsidP="003B37D0">
      <w:pPr>
        <w:pStyle w:val="ListeParagraf"/>
        <w:numPr>
          <w:ilvl w:val="1"/>
          <w:numId w:val="35"/>
        </w:numPr>
      </w:pPr>
      <w:r>
        <w:t>Bilişim teknolojileri üretmek için</w:t>
      </w:r>
    </w:p>
    <w:p w:rsidR="003B0C97" w:rsidRDefault="003B0C97" w:rsidP="003B37D0">
      <w:pPr>
        <w:pStyle w:val="ListeParagraf"/>
        <w:numPr>
          <w:ilvl w:val="1"/>
          <w:numId w:val="35"/>
        </w:numPr>
      </w:pPr>
      <w:r>
        <w:t>Çevre dostu etonol üretilebilir, organik mazot.</w:t>
      </w:r>
    </w:p>
    <w:p w:rsidR="003B0C97" w:rsidRPr="00527B03" w:rsidRDefault="003B0C97" w:rsidP="003B0C97">
      <w:pPr>
        <w:rPr>
          <w:b/>
        </w:rPr>
      </w:pPr>
      <w:r w:rsidRPr="00527B03">
        <w:rPr>
          <w:b/>
        </w:rPr>
        <w:lastRenderedPageBreak/>
        <w:t>Grup 8</w:t>
      </w:r>
    </w:p>
    <w:p w:rsidR="003B0C97" w:rsidRPr="0017140A" w:rsidRDefault="003B0C97" w:rsidP="003B37D0">
      <w:pPr>
        <w:pStyle w:val="ListeParagraf"/>
        <w:numPr>
          <w:ilvl w:val="0"/>
          <w:numId w:val="38"/>
        </w:numPr>
        <w:spacing w:after="160" w:line="259" w:lineRule="auto"/>
        <w:rPr>
          <w:b/>
        </w:rPr>
      </w:pPr>
      <w:r w:rsidRPr="0017140A">
        <w:rPr>
          <w:b/>
        </w:rPr>
        <w:t>Yöngörü</w:t>
      </w:r>
    </w:p>
    <w:p w:rsidR="003B0C97" w:rsidRDefault="00B12670" w:rsidP="003B37D0">
      <w:pPr>
        <w:pStyle w:val="ListeParagraf"/>
        <w:numPr>
          <w:ilvl w:val="0"/>
          <w:numId w:val="35"/>
        </w:numPr>
      </w:pPr>
      <w:r>
        <w:t>Vizyon: E</w:t>
      </w:r>
      <w:r w:rsidR="003B0C97">
        <w:t>n yaşanabilir şehir</w:t>
      </w:r>
    </w:p>
    <w:p w:rsidR="003B0C97" w:rsidRDefault="00B12670" w:rsidP="003B37D0">
      <w:pPr>
        <w:pStyle w:val="ListeParagraf"/>
        <w:numPr>
          <w:ilvl w:val="0"/>
          <w:numId w:val="35"/>
        </w:numPr>
      </w:pPr>
      <w:r>
        <w:t xml:space="preserve"> Kent Kimliği: K</w:t>
      </w:r>
      <w:r w:rsidR="003B0C97">
        <w:t>ültürel ve tarihi varlıkları ile turizm, ayrıcalıklı ürünleri ile tarım, doğal güzellikleri ile alternatif spor ile marka şehir</w:t>
      </w:r>
    </w:p>
    <w:p w:rsidR="003B0C97" w:rsidRDefault="003B0C97" w:rsidP="003B37D0">
      <w:pPr>
        <w:pStyle w:val="ListeParagraf"/>
        <w:numPr>
          <w:ilvl w:val="0"/>
          <w:numId w:val="35"/>
        </w:numPr>
      </w:pPr>
      <w:r>
        <w:t xml:space="preserve"> 2023 Hedefleri:</w:t>
      </w:r>
    </w:p>
    <w:p w:rsidR="003B0C97" w:rsidRDefault="003B0C97" w:rsidP="003B37D0">
      <w:pPr>
        <w:pStyle w:val="ListeParagraf"/>
        <w:numPr>
          <w:ilvl w:val="1"/>
          <w:numId w:val="35"/>
        </w:numPr>
      </w:pPr>
      <w:r>
        <w:t>Üniversitenin uzmanlık alanları</w:t>
      </w:r>
      <w:r w:rsidR="00856C6D">
        <w:t>nı</w:t>
      </w:r>
      <w:r>
        <w:t xml:space="preserve"> genişleterek, şehirdeki ekonomik alanlarla entegrasyonu sağlamak</w:t>
      </w:r>
    </w:p>
    <w:p w:rsidR="003B0C97" w:rsidRDefault="003B0C97" w:rsidP="003B37D0">
      <w:pPr>
        <w:pStyle w:val="ListeParagraf"/>
        <w:numPr>
          <w:ilvl w:val="1"/>
          <w:numId w:val="35"/>
        </w:numPr>
      </w:pPr>
      <w:r>
        <w:t>Ergan dağının uluslararası boyutta tanıtılması önemli organizasyonların yapılabilmesi için alt yapı ve ek tesislerin yapılması</w:t>
      </w:r>
    </w:p>
    <w:p w:rsidR="003B0C97" w:rsidRDefault="003B0C97" w:rsidP="003B37D0">
      <w:pPr>
        <w:pStyle w:val="ListeParagraf"/>
        <w:numPr>
          <w:ilvl w:val="1"/>
          <w:numId w:val="35"/>
        </w:numPr>
      </w:pPr>
      <w:r>
        <w:t>Yöresel ürünlerden cimin üzümü, Erzincan tulum peyniri, dut ürünleri, Erzin</w:t>
      </w:r>
      <w:r w:rsidR="00856C6D">
        <w:t>can fasulyesi ve</w:t>
      </w:r>
      <w:r>
        <w:t xml:space="preserve"> maden suyunu ulu</w:t>
      </w:r>
      <w:r w:rsidR="00856C6D">
        <w:t>slararası marka haline getirmek</w:t>
      </w:r>
    </w:p>
    <w:p w:rsidR="003B0C97" w:rsidRDefault="003B0C97" w:rsidP="003B37D0">
      <w:pPr>
        <w:pStyle w:val="ListeParagraf"/>
        <w:numPr>
          <w:ilvl w:val="1"/>
          <w:numId w:val="35"/>
        </w:numPr>
      </w:pPr>
      <w:r>
        <w:t xml:space="preserve">Lojistik merkezi </w:t>
      </w:r>
      <w:r w:rsidR="00856C6D">
        <w:t>için strateji programı yapılıp 2023’</w:t>
      </w:r>
      <w:r>
        <w:t>e kadar bunun gerçekleştirilmesi.</w:t>
      </w:r>
    </w:p>
    <w:p w:rsidR="003B0C97" w:rsidRDefault="003B0C97" w:rsidP="003B37D0">
      <w:pPr>
        <w:pStyle w:val="ListeParagraf"/>
        <w:numPr>
          <w:ilvl w:val="1"/>
          <w:numId w:val="35"/>
        </w:numPr>
      </w:pPr>
      <w:r>
        <w:t>Perlit madenin</w:t>
      </w:r>
      <w:r w:rsidR="00856C6D">
        <w:t xml:space="preserve"> sanayi ürününe dönüştürülmesi: Tarım,  yalıtım, inşaat malzemesi</w:t>
      </w:r>
    </w:p>
    <w:p w:rsidR="003B0C97" w:rsidRDefault="003B0C97" w:rsidP="003B37D0">
      <w:pPr>
        <w:pStyle w:val="ListeParagraf"/>
        <w:numPr>
          <w:ilvl w:val="1"/>
          <w:numId w:val="35"/>
        </w:numPr>
      </w:pPr>
      <w:r>
        <w:t>Yenilenebilir enerji kaynakları yaratmalı</w:t>
      </w:r>
    </w:p>
    <w:p w:rsidR="003B0C97" w:rsidRPr="0017140A" w:rsidRDefault="00856C6D" w:rsidP="003B37D0">
      <w:pPr>
        <w:pStyle w:val="ListeParagraf"/>
        <w:numPr>
          <w:ilvl w:val="0"/>
          <w:numId w:val="38"/>
        </w:numPr>
        <w:spacing w:after="160" w:line="259" w:lineRule="auto"/>
        <w:rPr>
          <w:b/>
        </w:rPr>
      </w:pPr>
      <w:r>
        <w:rPr>
          <w:b/>
        </w:rPr>
        <w:t>Stratejik K</w:t>
      </w:r>
      <w:r w:rsidR="003B0C97" w:rsidRPr="0017140A">
        <w:rPr>
          <w:b/>
        </w:rPr>
        <w:t>urgu</w:t>
      </w:r>
    </w:p>
    <w:p w:rsidR="003B0C97" w:rsidRDefault="0017140A" w:rsidP="003B37D0">
      <w:pPr>
        <w:pStyle w:val="ListeParagraf"/>
        <w:numPr>
          <w:ilvl w:val="0"/>
          <w:numId w:val="35"/>
        </w:numPr>
      </w:pPr>
      <w:r>
        <w:t>Sektörler</w:t>
      </w:r>
    </w:p>
    <w:p w:rsidR="003B0C97" w:rsidRDefault="00856C6D" w:rsidP="003B37D0">
      <w:pPr>
        <w:pStyle w:val="ListeParagraf"/>
        <w:numPr>
          <w:ilvl w:val="1"/>
          <w:numId w:val="35"/>
        </w:numPr>
      </w:pPr>
      <w:r>
        <w:t xml:space="preserve">Mevcut Sektörler: </w:t>
      </w:r>
      <w:r w:rsidR="003B0C97">
        <w:t>Ziraat, hayvancılık</w:t>
      </w:r>
      <w:r>
        <w:t>, yer altı kaynakları ve</w:t>
      </w:r>
      <w:r w:rsidR="003B0C97">
        <w:t xml:space="preserve"> lojistik merkezi</w:t>
      </w:r>
    </w:p>
    <w:p w:rsidR="003B0C97" w:rsidRDefault="00856C6D" w:rsidP="003B37D0">
      <w:pPr>
        <w:pStyle w:val="ListeParagraf"/>
        <w:numPr>
          <w:ilvl w:val="1"/>
          <w:numId w:val="35"/>
        </w:numPr>
      </w:pPr>
      <w:r>
        <w:t xml:space="preserve">Yeni Sektörler: </w:t>
      </w:r>
      <w:r w:rsidR="003B0C97">
        <w:t>Alternatif turizm, yenilenebilir enerji ve eğitim merkezi</w:t>
      </w:r>
    </w:p>
    <w:p w:rsidR="0017140A" w:rsidRDefault="00856C6D" w:rsidP="003B37D0">
      <w:pPr>
        <w:pStyle w:val="ListeParagraf"/>
        <w:numPr>
          <w:ilvl w:val="0"/>
          <w:numId w:val="35"/>
        </w:numPr>
      </w:pPr>
      <w:r>
        <w:t>Kentleşme ve Şehir P</w:t>
      </w:r>
      <w:r w:rsidR="0017140A">
        <w:t>lanlaması</w:t>
      </w:r>
    </w:p>
    <w:p w:rsidR="003B0C97" w:rsidRDefault="003B0C97" w:rsidP="003B37D0">
      <w:pPr>
        <w:pStyle w:val="ListeParagraf"/>
        <w:numPr>
          <w:ilvl w:val="1"/>
          <w:numId w:val="35"/>
        </w:numPr>
      </w:pPr>
      <w:r>
        <w:t>Şehir master planına bağlı şehir kimliği oluşturulması</w:t>
      </w:r>
    </w:p>
    <w:p w:rsidR="003B0C97" w:rsidRDefault="003B0C97" w:rsidP="003B37D0">
      <w:pPr>
        <w:pStyle w:val="ListeParagraf"/>
        <w:numPr>
          <w:ilvl w:val="1"/>
          <w:numId w:val="35"/>
        </w:numPr>
      </w:pPr>
      <w:r>
        <w:t>Fırat ırmağının kirletilme</w:t>
      </w:r>
      <w:r w:rsidR="00856C6D">
        <w:t>me</w:t>
      </w:r>
      <w:r>
        <w:t>si</w:t>
      </w:r>
      <w:r w:rsidR="00856C6D">
        <w:t xml:space="preserve"> ve</w:t>
      </w:r>
      <w:r>
        <w:t xml:space="preserve"> arıtma sistemlerinin kullanılması</w:t>
      </w:r>
    </w:p>
    <w:p w:rsidR="003B0C97" w:rsidRDefault="003B0C97" w:rsidP="003B37D0">
      <w:pPr>
        <w:pStyle w:val="ListeParagraf"/>
        <w:numPr>
          <w:ilvl w:val="0"/>
          <w:numId w:val="35"/>
        </w:numPr>
      </w:pPr>
      <w:r>
        <w:t xml:space="preserve">2023 yılına kadar </w:t>
      </w:r>
      <w:r w:rsidR="00856C6D">
        <w:t>kültür merkezi olması: T</w:t>
      </w:r>
      <w:r>
        <w:t>arihi ve kültürel mirasların içerik alındığı turizm tanıtım hedefli harita</w:t>
      </w:r>
      <w:r w:rsidR="00856C6D">
        <w:t>sının hazırlanması</w:t>
      </w:r>
    </w:p>
    <w:p w:rsidR="003B0C97" w:rsidRDefault="00856C6D" w:rsidP="003B37D0">
      <w:pPr>
        <w:pStyle w:val="ListeParagraf"/>
        <w:numPr>
          <w:ilvl w:val="0"/>
          <w:numId w:val="35"/>
        </w:numPr>
      </w:pPr>
      <w:r>
        <w:t>İnovasyon ve Girişimcilik</w:t>
      </w:r>
    </w:p>
    <w:p w:rsidR="003B0C97" w:rsidRDefault="003B0C97" w:rsidP="003B37D0">
      <w:pPr>
        <w:pStyle w:val="ListeParagraf"/>
        <w:numPr>
          <w:ilvl w:val="1"/>
          <w:numId w:val="35"/>
        </w:numPr>
      </w:pPr>
      <w:r>
        <w:t>Bilişsel akıl yazarlılığının arttırılması</w:t>
      </w:r>
    </w:p>
    <w:p w:rsidR="003B0C97" w:rsidRDefault="003B0C97" w:rsidP="003B37D0">
      <w:pPr>
        <w:pStyle w:val="ListeParagraf"/>
        <w:numPr>
          <w:ilvl w:val="1"/>
          <w:numId w:val="35"/>
        </w:numPr>
      </w:pPr>
      <w:r>
        <w:t>Girişimcilik ve proje yazılması hususunda eğitimler verilmesi</w:t>
      </w:r>
    </w:p>
    <w:p w:rsidR="003B0C97" w:rsidRDefault="003B0C97" w:rsidP="003B37D0">
      <w:pPr>
        <w:pStyle w:val="ListeParagraf"/>
        <w:numPr>
          <w:ilvl w:val="1"/>
          <w:numId w:val="35"/>
        </w:numPr>
      </w:pPr>
      <w:r>
        <w:t>Bilim merkezi kurulması</w:t>
      </w:r>
    </w:p>
    <w:p w:rsidR="003B0C97" w:rsidRPr="0017140A" w:rsidRDefault="003B0C97" w:rsidP="003B0C97">
      <w:pPr>
        <w:ind w:left="360"/>
        <w:rPr>
          <w:b/>
        </w:rPr>
      </w:pPr>
      <w:r w:rsidRPr="0017140A">
        <w:rPr>
          <w:b/>
        </w:rPr>
        <w:t>C. Uygulama yaklaşımı</w:t>
      </w:r>
    </w:p>
    <w:p w:rsidR="003B0C97" w:rsidRDefault="003B0C97" w:rsidP="003B37D0">
      <w:pPr>
        <w:pStyle w:val="ListeParagraf"/>
        <w:numPr>
          <w:ilvl w:val="0"/>
          <w:numId w:val="35"/>
        </w:numPr>
      </w:pPr>
      <w:r>
        <w:t xml:space="preserve">Basın STK ve kamu kurumlarının işbirliği </w:t>
      </w:r>
      <w:r w:rsidR="00856C6D">
        <w:t xml:space="preserve">ile </w:t>
      </w:r>
      <w:r>
        <w:t>koordinasyonunun sağlanması</w:t>
      </w:r>
    </w:p>
    <w:p w:rsidR="003B0C97" w:rsidRDefault="003B0C97" w:rsidP="003B37D0">
      <w:pPr>
        <w:pStyle w:val="ListeParagraf"/>
        <w:numPr>
          <w:ilvl w:val="0"/>
          <w:numId w:val="35"/>
        </w:numPr>
      </w:pPr>
      <w:r>
        <w:t>Mesleki yeterliliğe sahip ara birim elemanı yetiştirilmesi</w:t>
      </w:r>
    </w:p>
    <w:p w:rsidR="003B0C97" w:rsidRDefault="003B0C97" w:rsidP="003B37D0">
      <w:pPr>
        <w:pStyle w:val="ListeParagraf"/>
        <w:numPr>
          <w:ilvl w:val="0"/>
          <w:numId w:val="35"/>
        </w:numPr>
      </w:pPr>
      <w:r>
        <w:t>Bilişsel oku</w:t>
      </w:r>
      <w:r w:rsidR="00856C6D">
        <w:t>r</w:t>
      </w:r>
      <w:r>
        <w:t>yazarlığın arttırılarak tanıtım ve markalaşmanın sağlanması</w:t>
      </w:r>
    </w:p>
    <w:p w:rsidR="003B0C97" w:rsidRDefault="003B0C97" w:rsidP="003B37D0">
      <w:pPr>
        <w:pStyle w:val="ListeParagraf"/>
        <w:numPr>
          <w:ilvl w:val="0"/>
          <w:numId w:val="35"/>
        </w:numPr>
      </w:pPr>
      <w:r>
        <w:t xml:space="preserve">Teşvik sistemlerinin anlatılarak bu yönde proje yapılması sağlanmalı; </w:t>
      </w:r>
      <w:r w:rsidR="00856C6D">
        <w:t xml:space="preserve">KOSGEP </w:t>
      </w:r>
      <w:r>
        <w:t>kredi eğitimleri vermeye devam etmeli</w:t>
      </w:r>
    </w:p>
    <w:p w:rsidR="003B0C97" w:rsidRDefault="003B0C97" w:rsidP="003B37D0">
      <w:pPr>
        <w:pStyle w:val="ListeParagraf"/>
        <w:numPr>
          <w:ilvl w:val="0"/>
          <w:numId w:val="35"/>
        </w:numPr>
      </w:pPr>
      <w:r>
        <w:t>Erzincan mev</w:t>
      </w:r>
      <w:r w:rsidR="00856C6D">
        <w:t>duatının sanayiye aktarılması (kişi başına düşen mevduat</w:t>
      </w:r>
      <w:r>
        <w:t>)</w:t>
      </w:r>
    </w:p>
    <w:p w:rsidR="003B0C97" w:rsidRDefault="003B0C97" w:rsidP="003B0C97">
      <w:r w:rsidRPr="000811D4">
        <w:rPr>
          <w:b/>
        </w:rPr>
        <w:t>Açıklamalar</w:t>
      </w:r>
      <w:r>
        <w:t>:</w:t>
      </w:r>
    </w:p>
    <w:p w:rsidR="003B0C97" w:rsidRDefault="003B0C97" w:rsidP="003B37D0">
      <w:pPr>
        <w:pStyle w:val="ListeParagraf"/>
        <w:numPr>
          <w:ilvl w:val="0"/>
          <w:numId w:val="40"/>
        </w:numPr>
        <w:spacing w:after="160" w:line="259" w:lineRule="auto"/>
      </w:pPr>
      <w:r>
        <w:t xml:space="preserve">Marka isim düşündük öngörü olarak </w:t>
      </w:r>
      <w:r w:rsidR="006F7A75">
        <w:t>“</w:t>
      </w:r>
      <w:r>
        <w:t>en yaşanabil</w:t>
      </w:r>
      <w:r w:rsidR="006F7A75">
        <w:t>i</w:t>
      </w:r>
      <w:r>
        <w:t>r</w:t>
      </w:r>
      <w:r w:rsidR="006F7A75">
        <w:t>”</w:t>
      </w:r>
      <w:r>
        <w:t xml:space="preserve"> şehir Erzincan dedik</w:t>
      </w:r>
      <w:r w:rsidR="006F7A75">
        <w:t xml:space="preserve">. </w:t>
      </w:r>
      <w:r>
        <w:t>İ</w:t>
      </w:r>
      <w:r w:rsidR="006F7A75">
        <w:t>çerik bu en iyi turizm, en iyi İK,</w:t>
      </w:r>
      <w:r>
        <w:t xml:space="preserve"> en iyi sanayi. </w:t>
      </w:r>
    </w:p>
    <w:p w:rsidR="006F7A75" w:rsidRDefault="003B0C97" w:rsidP="003B37D0">
      <w:pPr>
        <w:pStyle w:val="ListeParagraf"/>
        <w:numPr>
          <w:ilvl w:val="0"/>
          <w:numId w:val="40"/>
        </w:numPr>
        <w:spacing w:after="160" w:line="259" w:lineRule="auto"/>
      </w:pPr>
      <w:r>
        <w:t>Kent kimliğinde kültürel ve doğa güz</w:t>
      </w:r>
      <w:r w:rsidR="006F7A75">
        <w:t>e</w:t>
      </w:r>
      <w:r>
        <w:t>ll</w:t>
      </w:r>
      <w:r w:rsidR="006F7A75">
        <w:t>ikl</w:t>
      </w:r>
      <w:r>
        <w:t>eriyle alt</w:t>
      </w:r>
      <w:r w:rsidR="006F7A75">
        <w:t>ernatif bir şehir olma durumu.</w:t>
      </w:r>
      <w:r>
        <w:t xml:space="preserve"> </w:t>
      </w:r>
    </w:p>
    <w:p w:rsidR="003B0C97" w:rsidRDefault="006F7A75" w:rsidP="003B37D0">
      <w:pPr>
        <w:pStyle w:val="ListeParagraf"/>
        <w:numPr>
          <w:ilvl w:val="0"/>
          <w:numId w:val="40"/>
        </w:numPr>
        <w:spacing w:after="160" w:line="259" w:lineRule="auto"/>
      </w:pPr>
      <w:r>
        <w:t>Biz birçok şey yapıyoruz ama bir</w:t>
      </w:r>
      <w:r w:rsidR="003B0C97">
        <w:t>çok konuda gerideyiz.</w:t>
      </w:r>
      <w:r>
        <w:t xml:space="preserve"> </w:t>
      </w:r>
      <w:r w:rsidR="003B0C97">
        <w:t>Ergan dağında bir pro</w:t>
      </w:r>
      <w:r>
        <w:t>je geliştirilmesi ve</w:t>
      </w:r>
      <w:r w:rsidR="003B0C97">
        <w:t xml:space="preserve"> bütün turizm planları</w:t>
      </w:r>
      <w:r>
        <w:t xml:space="preserve">nın buna göre yapılması. </w:t>
      </w:r>
      <w:r w:rsidR="003B0C97">
        <w:t>Bu çalışmanın tamında üniversite</w:t>
      </w:r>
      <w:r>
        <w:t xml:space="preserve">nin işin içinde </w:t>
      </w:r>
      <w:r>
        <w:lastRenderedPageBreak/>
        <w:t>olmas</w:t>
      </w:r>
      <w:r w:rsidR="00580ADD">
        <w:t xml:space="preserve">ı önemli… </w:t>
      </w:r>
      <w:r>
        <w:t xml:space="preserve">Gerekirse </w:t>
      </w:r>
      <w:r w:rsidR="003B0C97">
        <w:t>Erciyes üni</w:t>
      </w:r>
      <w:r>
        <w:t xml:space="preserve">versitesinden bir kadro çağıralım dedik. </w:t>
      </w:r>
      <w:r w:rsidR="003B0C97">
        <w:t>Ünivers</w:t>
      </w:r>
      <w:r>
        <w:t>ite istememizin sebebi lojistik, ş</w:t>
      </w:r>
      <w:r w:rsidR="003B0C97">
        <w:t xml:space="preserve">ehirdeki entegre alanlar üretilmeli. </w:t>
      </w:r>
      <w:r>
        <w:t>Ergan dağının uluslar</w:t>
      </w:r>
      <w:r w:rsidR="003B0C97">
        <w:t>arası tanıtılması</w:t>
      </w:r>
      <w:r>
        <w:t xml:space="preserve"> önemli. </w:t>
      </w:r>
      <w:r w:rsidR="003B0C97">
        <w:t xml:space="preserve">Tesis tanıtım ile büyür. </w:t>
      </w:r>
    </w:p>
    <w:p w:rsidR="003B0C97" w:rsidRDefault="003B0C97" w:rsidP="003B37D0">
      <w:pPr>
        <w:pStyle w:val="ListeParagraf"/>
        <w:numPr>
          <w:ilvl w:val="0"/>
          <w:numId w:val="40"/>
        </w:numPr>
        <w:spacing w:after="160" w:line="259" w:lineRule="auto"/>
      </w:pPr>
      <w:r w:rsidRPr="00580ADD">
        <w:t xml:space="preserve">Yöresel ürünlere önem veriyoruz. </w:t>
      </w:r>
      <w:r w:rsidR="00380B60" w:rsidRPr="00580ADD">
        <w:t>Erzincan</w:t>
      </w:r>
      <w:r w:rsidRPr="00580ADD">
        <w:t xml:space="preserve"> </w:t>
      </w:r>
      <w:r w:rsidR="00380B60" w:rsidRPr="00580ADD">
        <w:t>tulumu</w:t>
      </w:r>
      <w:r w:rsidRPr="00580ADD">
        <w:t xml:space="preserve"> </w:t>
      </w:r>
      <w:r w:rsidR="00380B60" w:rsidRPr="00580ADD">
        <w:t>fasulyemiz</w:t>
      </w:r>
      <w:r w:rsidR="00580ADD">
        <w:t xml:space="preserve"> maden suyumuz gibi: </w:t>
      </w:r>
      <w:r>
        <w:t>Plastik cerrahımız var mesela çok ünlü her gittiğimde benden pekmez ister neden derim işte şuna buna ya</w:t>
      </w:r>
      <w:r w:rsidR="00380B60">
        <w:t>rıyor</w:t>
      </w:r>
      <w:r>
        <w:t xml:space="preserve"> falan der bunun reklamı yapılabilir.</w:t>
      </w:r>
    </w:p>
    <w:p w:rsidR="003B0C97" w:rsidRDefault="003B0C97" w:rsidP="003B37D0">
      <w:pPr>
        <w:pStyle w:val="ListeParagraf"/>
        <w:numPr>
          <w:ilvl w:val="1"/>
          <w:numId w:val="40"/>
        </w:numPr>
        <w:spacing w:after="160" w:line="259" w:lineRule="auto"/>
      </w:pPr>
      <w:r>
        <w:t>Cimin üzü</w:t>
      </w:r>
      <w:r w:rsidR="00380B60">
        <w:t>münün değerlendiri</w:t>
      </w:r>
      <w:r>
        <w:t>lememe</w:t>
      </w:r>
      <w:r w:rsidR="00380B60">
        <w:t>si</w:t>
      </w:r>
      <w:r>
        <w:t xml:space="preserve"> gibi durumu yok. </w:t>
      </w:r>
      <w:r w:rsidR="00580ADD">
        <w:t>Yeterli ürün yok o nedenle y</w:t>
      </w:r>
      <w:r>
        <w:t>ok satıyor.</w:t>
      </w:r>
    </w:p>
    <w:p w:rsidR="003B0C97" w:rsidRDefault="003B0C97" w:rsidP="003B37D0">
      <w:pPr>
        <w:pStyle w:val="ListeParagraf"/>
        <w:numPr>
          <w:ilvl w:val="1"/>
          <w:numId w:val="40"/>
        </w:numPr>
        <w:spacing w:after="160" w:line="259" w:lineRule="auto"/>
      </w:pPr>
      <w:r>
        <w:t>Yılın geneline yaymak maksat. Yanına fasulye</w:t>
      </w:r>
      <w:r w:rsidR="00580ADD">
        <w:t>,</w:t>
      </w:r>
      <w:r>
        <w:t xml:space="preserve"> tulum</w:t>
      </w:r>
      <w:r w:rsidR="00580ADD">
        <w:t>,</w:t>
      </w:r>
      <w:r>
        <w:t xml:space="preserve"> </w:t>
      </w:r>
      <w:r w:rsidR="00580ADD">
        <w:t>diğer ürünleri de</w:t>
      </w:r>
      <w:r>
        <w:t xml:space="preserve"> koyalım</w:t>
      </w:r>
    </w:p>
    <w:p w:rsidR="003B0C97" w:rsidRDefault="003B0C97" w:rsidP="003B37D0">
      <w:pPr>
        <w:pStyle w:val="ListeParagraf"/>
        <w:numPr>
          <w:ilvl w:val="0"/>
          <w:numId w:val="40"/>
        </w:numPr>
        <w:spacing w:after="160" w:line="259" w:lineRule="auto"/>
      </w:pPr>
      <w:r>
        <w:t>Taşıma pahalı de</w:t>
      </w:r>
      <w:r w:rsidR="00580ADD">
        <w:t>n</w:t>
      </w:r>
      <w:r>
        <w:t>di</w:t>
      </w:r>
      <w:r w:rsidR="00580ADD">
        <w:t>,</w:t>
      </w:r>
      <w:r>
        <w:t xml:space="preserve"> demiryolunda pahalı evet ama hangi ürün </w:t>
      </w:r>
      <w:r w:rsidR="00580ADD">
        <w:t xml:space="preserve">için </w:t>
      </w:r>
      <w:r>
        <w:t>pahalı</w:t>
      </w:r>
      <w:r w:rsidR="00580ADD">
        <w:t>, satacağınız fiyata göre değişir</w:t>
      </w:r>
      <w:r>
        <w:t>.</w:t>
      </w:r>
      <w:r w:rsidR="00580ADD">
        <w:t xml:space="preserve"> Örneğin p</w:t>
      </w:r>
      <w:r>
        <w:t>erliti bunla transfer ederseniz kar edersiniz.</w:t>
      </w:r>
    </w:p>
    <w:p w:rsidR="003B0C97" w:rsidRDefault="003B0C97" w:rsidP="003B37D0">
      <w:pPr>
        <w:pStyle w:val="ListeParagraf"/>
        <w:numPr>
          <w:ilvl w:val="0"/>
          <w:numId w:val="40"/>
        </w:numPr>
        <w:spacing w:after="160" w:line="259" w:lineRule="auto"/>
      </w:pPr>
      <w:r>
        <w:t>Şehrin karayolu kullanımında bile plansızlık var burası şuan mesela bir lojistik</w:t>
      </w:r>
      <w:r w:rsidR="00580ADD">
        <w:t xml:space="preserve"> firmasının düşündüğü bir yerdi.</w:t>
      </w:r>
    </w:p>
    <w:p w:rsidR="003B0C97" w:rsidRDefault="003B0C97" w:rsidP="003B37D0">
      <w:pPr>
        <w:pStyle w:val="ListeParagraf"/>
        <w:numPr>
          <w:ilvl w:val="1"/>
          <w:numId w:val="40"/>
        </w:numPr>
        <w:spacing w:after="160" w:line="259" w:lineRule="auto"/>
      </w:pPr>
      <w:r>
        <w:t xml:space="preserve">Üst yolda </w:t>
      </w:r>
      <w:r w:rsidR="00380B60">
        <w:t>terör</w:t>
      </w:r>
      <w:r>
        <w:t xml:space="preserve"> olması buranın lojistik merkez olmasına engel</w:t>
      </w:r>
    </w:p>
    <w:p w:rsidR="003B0C97" w:rsidRDefault="003B0C97" w:rsidP="003B37D0">
      <w:pPr>
        <w:pStyle w:val="ListeParagraf"/>
        <w:numPr>
          <w:ilvl w:val="1"/>
          <w:numId w:val="40"/>
        </w:numPr>
        <w:spacing w:after="160" w:line="259" w:lineRule="auto"/>
      </w:pPr>
      <w:r>
        <w:t>Perlit üzerinde durulmalı</w:t>
      </w:r>
    </w:p>
    <w:p w:rsidR="003B0C97" w:rsidRDefault="003B0C97" w:rsidP="003B37D0">
      <w:pPr>
        <w:pStyle w:val="ListeParagraf"/>
        <w:numPr>
          <w:ilvl w:val="0"/>
          <w:numId w:val="40"/>
        </w:numPr>
        <w:spacing w:after="160" w:line="259" w:lineRule="auto"/>
      </w:pPr>
      <w:r>
        <w:t>Metan gazı konusu önemli, hayvancılık yapıyoruz çünkü</w:t>
      </w:r>
    </w:p>
    <w:p w:rsidR="003B0C97" w:rsidRDefault="00580ADD" w:rsidP="003B37D0">
      <w:pPr>
        <w:pStyle w:val="ListeParagraf"/>
        <w:numPr>
          <w:ilvl w:val="0"/>
          <w:numId w:val="40"/>
        </w:numPr>
        <w:spacing w:after="160" w:line="259" w:lineRule="auto"/>
      </w:pPr>
      <w:r>
        <w:t>Biz kurumun personel eğitimi için Eskişehir, A</w:t>
      </w:r>
      <w:r w:rsidR="003B0C97">
        <w:t>fyon gibi doğa sporları yapılabilecek yerleri düşünüyoruz</w:t>
      </w:r>
      <w:r>
        <w:t>. Erzincan bu eğitim</w:t>
      </w:r>
      <w:r w:rsidR="003B0C97">
        <w:t xml:space="preserve"> için çok uygun paraşü</w:t>
      </w:r>
      <w:r>
        <w:t>t, dağcılık, şelale, rafting, kayak her türlü spor olanağı var.</w:t>
      </w:r>
    </w:p>
    <w:p w:rsidR="003B0C97" w:rsidRDefault="00380B60" w:rsidP="003B37D0">
      <w:pPr>
        <w:pStyle w:val="ListeParagraf"/>
        <w:numPr>
          <w:ilvl w:val="0"/>
          <w:numId w:val="40"/>
        </w:numPr>
        <w:spacing w:after="160" w:line="259" w:lineRule="auto"/>
      </w:pPr>
      <w:r>
        <w:t>Fırat’ın</w:t>
      </w:r>
      <w:r w:rsidR="003B0C97">
        <w:t xml:space="preserve"> suyu zehirli, tarıma uygun değil. Bizim tarlalarımızda fasulyeyi kurutuyor. </w:t>
      </w:r>
      <w:r w:rsidR="00580ADD">
        <w:t>İnsan kullanım alanında</w:t>
      </w:r>
      <w:r w:rsidR="003B0C97">
        <w:t>ki atıklarda</w:t>
      </w:r>
      <w:r w:rsidR="00580ADD">
        <w:t xml:space="preserve">n kimyasallardan arındırılmalı. </w:t>
      </w:r>
      <w:r w:rsidR="003B0C97">
        <w:t>Fırat suyu konusunda kes</w:t>
      </w:r>
      <w:r w:rsidR="00580ADD">
        <w:t>inlikle bir artıma olması lazım</w:t>
      </w:r>
    </w:p>
    <w:p w:rsidR="003B0C97" w:rsidRDefault="003B0C97" w:rsidP="003B37D0">
      <w:pPr>
        <w:pStyle w:val="ListeParagraf"/>
        <w:numPr>
          <w:ilvl w:val="1"/>
          <w:numId w:val="40"/>
        </w:numPr>
        <w:spacing w:after="160" w:line="259" w:lineRule="auto"/>
      </w:pPr>
      <w:r>
        <w:t>Sondaj sistemi olması lazım bu yüzden</w:t>
      </w:r>
    </w:p>
    <w:p w:rsidR="003B0C97" w:rsidRDefault="00380B60" w:rsidP="003B37D0">
      <w:pPr>
        <w:pStyle w:val="ListeParagraf"/>
        <w:numPr>
          <w:ilvl w:val="1"/>
          <w:numId w:val="40"/>
        </w:numPr>
        <w:spacing w:after="160" w:line="259" w:lineRule="auto"/>
      </w:pPr>
      <w:r>
        <w:t>Elektrik</w:t>
      </w:r>
      <w:r w:rsidR="003B0C97">
        <w:t xml:space="preserve"> maliyeti arttırır</w:t>
      </w:r>
    </w:p>
    <w:p w:rsidR="003B0C97" w:rsidRDefault="003B0C97" w:rsidP="003B37D0">
      <w:pPr>
        <w:pStyle w:val="ListeParagraf"/>
        <w:numPr>
          <w:ilvl w:val="1"/>
          <w:numId w:val="40"/>
        </w:numPr>
        <w:spacing w:after="160" w:line="259" w:lineRule="auto"/>
      </w:pPr>
      <w:r>
        <w:t xml:space="preserve">Gece 12 den sonra </w:t>
      </w:r>
      <w:r w:rsidR="00380B60">
        <w:t>azaldığı</w:t>
      </w:r>
      <w:r>
        <w:t xml:space="preserve"> için kurtarıyor hesapladık</w:t>
      </w:r>
    </w:p>
    <w:p w:rsidR="003B0C97" w:rsidRDefault="003B0C97" w:rsidP="003B37D0">
      <w:pPr>
        <w:pStyle w:val="ListeParagraf"/>
        <w:numPr>
          <w:ilvl w:val="0"/>
          <w:numId w:val="40"/>
        </w:numPr>
        <w:spacing w:after="160" w:line="259" w:lineRule="auto"/>
      </w:pPr>
      <w:r>
        <w:t xml:space="preserve">Ben bu şehre geldiğimde ne yaparım, </w:t>
      </w:r>
      <w:r w:rsidR="00380B60">
        <w:t>Altıntepe’ye</w:t>
      </w:r>
      <w:r>
        <w:t xml:space="preserve"> nasıl giderim gibi bilgilerin verilebiliyor </w:t>
      </w:r>
      <w:r w:rsidR="00380B60">
        <w:t>olması</w:t>
      </w:r>
      <w:r>
        <w:t xml:space="preserve"> lazım</w:t>
      </w:r>
      <w:r w:rsidR="00580ADD">
        <w:t xml:space="preserve">. </w:t>
      </w:r>
      <w:r w:rsidR="00380B60">
        <w:t>Urartuların</w:t>
      </w:r>
      <w:r>
        <w:t xml:space="preserve"> </w:t>
      </w:r>
      <w:r w:rsidR="00380B60">
        <w:t>birçok</w:t>
      </w:r>
      <w:r>
        <w:t xml:space="preserve"> kalıntıları sergilenemiyor şuan</w:t>
      </w:r>
      <w:r w:rsidR="00580ADD">
        <w:t>.</w:t>
      </w:r>
    </w:p>
    <w:p w:rsidR="003B0C97" w:rsidRDefault="003B0C97" w:rsidP="003B37D0">
      <w:pPr>
        <w:pStyle w:val="ListeParagraf"/>
        <w:numPr>
          <w:ilvl w:val="0"/>
          <w:numId w:val="40"/>
        </w:numPr>
        <w:spacing w:after="160" w:line="259" w:lineRule="auto"/>
      </w:pPr>
      <w:r>
        <w:t>Bilişsel okur yazarlılığın artması lazım.</w:t>
      </w:r>
      <w:r w:rsidR="00580ADD">
        <w:t xml:space="preserve"> </w:t>
      </w:r>
      <w:r>
        <w:t>Yaptığımız haberi izleyen sayısı 7 bin kişi. Çok az bunun eğitimleri</w:t>
      </w:r>
      <w:r w:rsidR="00580ADD">
        <w:t>nin verilmesi lazım</w:t>
      </w:r>
      <w:r>
        <w:t xml:space="preserve"> insanlara.</w:t>
      </w:r>
    </w:p>
    <w:p w:rsidR="003B0C97" w:rsidRDefault="00380B60" w:rsidP="003B37D0">
      <w:pPr>
        <w:pStyle w:val="ListeParagraf"/>
        <w:numPr>
          <w:ilvl w:val="1"/>
          <w:numId w:val="40"/>
        </w:numPr>
        <w:spacing w:after="160" w:line="259" w:lineRule="auto"/>
      </w:pPr>
      <w:r>
        <w:t>Erzincan’da</w:t>
      </w:r>
      <w:r w:rsidR="003B0C97">
        <w:t xml:space="preserve"> malını internetten satan bir kişi var mı?</w:t>
      </w:r>
    </w:p>
    <w:p w:rsidR="003B0C97" w:rsidRDefault="00580ADD" w:rsidP="003B37D0">
      <w:pPr>
        <w:pStyle w:val="ListeParagraf"/>
        <w:numPr>
          <w:ilvl w:val="0"/>
          <w:numId w:val="40"/>
        </w:numPr>
        <w:spacing w:after="160" w:line="259" w:lineRule="auto"/>
      </w:pPr>
      <w:r>
        <w:t>Bilim merkezi gerçekten şart! İleri derece</w:t>
      </w:r>
      <w:r w:rsidR="003B0C97">
        <w:t>de hayvanlar öldürüldü</w:t>
      </w:r>
      <w:r>
        <w:t xml:space="preserve"> bölgede</w:t>
      </w:r>
      <w:r w:rsidR="003B0C97">
        <w:t xml:space="preserve">. Bölgede ki yaşam </w:t>
      </w:r>
      <w:r w:rsidR="00380B60">
        <w:t>standartları</w:t>
      </w:r>
      <w:r w:rsidR="003B0C97">
        <w:t xml:space="preserve"> konusunda çalışırlar. </w:t>
      </w:r>
    </w:p>
    <w:p w:rsidR="003B0C97" w:rsidRDefault="00580ADD" w:rsidP="003B37D0">
      <w:pPr>
        <w:pStyle w:val="ListeParagraf"/>
        <w:numPr>
          <w:ilvl w:val="0"/>
          <w:numId w:val="40"/>
        </w:numPr>
        <w:spacing w:after="160" w:line="259" w:lineRule="auto"/>
      </w:pPr>
      <w:r>
        <w:t xml:space="preserve">Tanıtım için </w:t>
      </w:r>
      <w:r w:rsidR="003B0C97">
        <w:t>tamamı</w:t>
      </w:r>
      <w:r>
        <w:t>nı bir basın yayın organın</w:t>
      </w:r>
      <w:r w:rsidR="003B0C97">
        <w:t>ın çalışması lazım düzgün bir şekilde</w:t>
      </w:r>
      <w:r w:rsidR="00BA661A">
        <w:t xml:space="preserve">. </w:t>
      </w:r>
    </w:p>
    <w:p w:rsidR="003B0C97" w:rsidRDefault="003B0C97" w:rsidP="003B37D0">
      <w:pPr>
        <w:pStyle w:val="ListeParagraf"/>
        <w:numPr>
          <w:ilvl w:val="1"/>
          <w:numId w:val="40"/>
        </w:numPr>
        <w:spacing w:after="160" w:line="259" w:lineRule="auto"/>
      </w:pPr>
      <w:r>
        <w:t>Network yok. Yeni kurduk valilik basın</w:t>
      </w:r>
      <w:r w:rsidR="00BA661A">
        <w:t>ı</w:t>
      </w:r>
      <w:r>
        <w:t xml:space="preserve"> diye.</w:t>
      </w:r>
    </w:p>
    <w:p w:rsidR="003B0C97" w:rsidRDefault="003B0C97" w:rsidP="003B37D0">
      <w:pPr>
        <w:pStyle w:val="ListeParagraf"/>
        <w:numPr>
          <w:ilvl w:val="1"/>
          <w:numId w:val="40"/>
        </w:numPr>
        <w:spacing w:after="160" w:line="259" w:lineRule="auto"/>
      </w:pPr>
      <w:r>
        <w:t xml:space="preserve">Bir şey </w:t>
      </w:r>
      <w:r w:rsidR="00380B60">
        <w:t>yayınlandığında</w:t>
      </w:r>
      <w:r>
        <w:t xml:space="preserve"> ben görebilmeliyim mesela fikrim ne diye sorsun bana</w:t>
      </w:r>
    </w:p>
    <w:p w:rsidR="003B0C97" w:rsidRDefault="003B0C97" w:rsidP="003B37D0">
      <w:pPr>
        <w:pStyle w:val="ListeParagraf"/>
        <w:numPr>
          <w:ilvl w:val="0"/>
          <w:numId w:val="40"/>
        </w:numPr>
        <w:spacing w:after="160" w:line="259" w:lineRule="auto"/>
      </w:pPr>
      <w:r>
        <w:t xml:space="preserve">Sokaktaki çöpçü maskesini takmasını </w:t>
      </w:r>
      <w:r w:rsidR="00380B60">
        <w:t>bilecek</w:t>
      </w:r>
      <w:r>
        <w:t xml:space="preserve"> ve neden takması gerektirdiğini de bilecek</w:t>
      </w:r>
      <w:r w:rsidR="00BA661A">
        <w:t xml:space="preserve">. </w:t>
      </w:r>
      <w:r>
        <w:t>İş güvenliği konusu önemli</w:t>
      </w:r>
      <w:r w:rsidR="00BA661A">
        <w:t>…</w:t>
      </w:r>
    </w:p>
    <w:p w:rsidR="003B0C97" w:rsidRDefault="00BA661A" w:rsidP="003B37D0">
      <w:pPr>
        <w:pStyle w:val="ListeParagraf"/>
        <w:numPr>
          <w:ilvl w:val="0"/>
          <w:numId w:val="40"/>
        </w:numPr>
        <w:spacing w:after="160" w:line="259" w:lineRule="auto"/>
      </w:pPr>
      <w:r>
        <w:t>Bilişsel okur</w:t>
      </w:r>
      <w:r w:rsidR="003B0C97">
        <w:t>yazarlığı arttırmamız lazım. Sanal dünyada izimi</w:t>
      </w:r>
      <w:r>
        <w:t>zi</w:t>
      </w:r>
      <w:r w:rsidR="003B0C97">
        <w:t xml:space="preserve"> kaybetmememiz lazım.</w:t>
      </w:r>
    </w:p>
    <w:p w:rsidR="003B0C97" w:rsidRDefault="003B0C97" w:rsidP="003B37D0">
      <w:pPr>
        <w:pStyle w:val="ListeParagraf"/>
        <w:numPr>
          <w:ilvl w:val="0"/>
          <w:numId w:val="40"/>
        </w:numPr>
        <w:spacing w:after="160" w:line="259" w:lineRule="auto"/>
      </w:pPr>
      <w:r>
        <w:t xml:space="preserve">Teşvik sistemlerinin düzgün anlatmazsanız insanlar korkuyor. </w:t>
      </w:r>
      <w:r w:rsidR="00380B60">
        <w:t>KOSGEB</w:t>
      </w:r>
      <w:r>
        <w:t xml:space="preserve"> içine girip </w:t>
      </w:r>
      <w:r w:rsidR="00246B5C">
        <w:t>çıkılamayacak</w:t>
      </w:r>
      <w:r>
        <w:t xml:space="preserve"> </w:t>
      </w:r>
      <w:r w:rsidR="00246B5C">
        <w:t>delik</w:t>
      </w:r>
      <w:r>
        <w:t xml:space="preserve"> gibi. Kamuda insanlara yardım </w:t>
      </w:r>
      <w:r w:rsidR="00380B60">
        <w:t>edebilecek</w:t>
      </w:r>
      <w:r>
        <w:t xml:space="preserve"> birileri ayarlanabilir.</w:t>
      </w:r>
    </w:p>
    <w:p w:rsidR="003B0C97" w:rsidRDefault="00380B60" w:rsidP="003B37D0">
      <w:pPr>
        <w:pStyle w:val="ListeParagraf"/>
        <w:numPr>
          <w:ilvl w:val="0"/>
          <w:numId w:val="40"/>
        </w:numPr>
        <w:spacing w:after="160" w:line="259" w:lineRule="auto"/>
      </w:pPr>
      <w:r>
        <w:t>Erzincan’daki</w:t>
      </w:r>
      <w:r w:rsidR="003B0C97">
        <w:t xml:space="preserve"> sanayiye aktarılması gereken kişi başına düşen bir miktar var onun sanayiye aktarılması lazım. Mevdua</w:t>
      </w:r>
      <w:r w:rsidR="00BA661A">
        <w:t>tın sanayiye aktarılması lazım…</w:t>
      </w:r>
    </w:p>
    <w:p w:rsidR="003B0C97" w:rsidRDefault="003B0C97" w:rsidP="003B37D0">
      <w:pPr>
        <w:pStyle w:val="ListeParagraf"/>
        <w:numPr>
          <w:ilvl w:val="0"/>
          <w:numId w:val="40"/>
        </w:numPr>
        <w:spacing w:after="160" w:line="259" w:lineRule="auto"/>
      </w:pPr>
      <w:r>
        <w:t>Eğitemediğiniz insanların çoğu çok ileri derece de icralıklar. Tic</w:t>
      </w:r>
      <w:r w:rsidR="00BA661A">
        <w:t>ari olarak eğitim vermek lazım:</w:t>
      </w:r>
    </w:p>
    <w:p w:rsidR="003B0C97" w:rsidRDefault="003B0C97" w:rsidP="003B37D0">
      <w:pPr>
        <w:pStyle w:val="ListeParagraf"/>
        <w:numPr>
          <w:ilvl w:val="1"/>
          <w:numId w:val="40"/>
        </w:numPr>
        <w:spacing w:after="160" w:line="259" w:lineRule="auto"/>
      </w:pPr>
      <w:r>
        <w:t xml:space="preserve">İtici güç tasarruftur. O zaman ya yabancı sermaye ye </w:t>
      </w:r>
      <w:r w:rsidR="00BA661A">
        <w:t>ihtiyaç duyar veya batarsınız.</w:t>
      </w:r>
    </w:p>
    <w:p w:rsidR="003B0C97" w:rsidRDefault="003B0C97" w:rsidP="003B37D0">
      <w:pPr>
        <w:pStyle w:val="ListeParagraf"/>
        <w:numPr>
          <w:ilvl w:val="1"/>
          <w:numId w:val="40"/>
        </w:numPr>
        <w:spacing w:after="160" w:line="259" w:lineRule="auto"/>
      </w:pPr>
      <w:r>
        <w:t>Mevduat</w:t>
      </w:r>
      <w:r w:rsidR="00BA661A">
        <w:t xml:space="preserve">ta 10. Sıradayız. </w:t>
      </w:r>
    </w:p>
    <w:p w:rsidR="00A376C1" w:rsidRDefault="003B0C97" w:rsidP="003B37D0">
      <w:pPr>
        <w:pStyle w:val="ListeParagraf"/>
        <w:numPr>
          <w:ilvl w:val="1"/>
          <w:numId w:val="40"/>
        </w:numPr>
        <w:spacing w:after="0" w:line="259" w:lineRule="auto"/>
      </w:pPr>
      <w:r>
        <w:t>Devletin verdiği teşviklerden Erzincan halkı bilgilendirilmiyor.</w:t>
      </w:r>
      <w:r w:rsidR="00A376C1">
        <w:br w:type="page"/>
      </w:r>
    </w:p>
    <w:p w:rsidR="00A376C1" w:rsidRDefault="00A376C1" w:rsidP="002D38C8">
      <w:pPr>
        <w:pStyle w:val="Balk1"/>
      </w:pPr>
      <w:bookmarkStart w:id="26" w:name="_Toc465467960"/>
      <w:r w:rsidRPr="002D38C8">
        <w:lastRenderedPageBreak/>
        <w:t>BÜTÜNLEŞTİRİLMİŞ GELECEK TASARIMI</w:t>
      </w:r>
      <w:bookmarkEnd w:id="26"/>
    </w:p>
    <w:p w:rsidR="007229DB" w:rsidRPr="00E909CE" w:rsidRDefault="007229DB" w:rsidP="007229DB">
      <w:pPr>
        <w:rPr>
          <w:i/>
        </w:rPr>
      </w:pPr>
      <w:r w:rsidRPr="007229DB">
        <w:rPr>
          <w:i/>
        </w:rPr>
        <w:t>Grupların çıkardıkları gelecek tasarımları Arama Danışmanlık tarafından bütünleştirilmiş, katılımcılarla paylaşılıp değerlendirilmiştir. Buradaki değerlendirmelertasarıma son şekli verilmesi için geri bildirim olarak kullanılmıştır.</w:t>
      </w:r>
    </w:p>
    <w:p w:rsidR="002D38C8" w:rsidRPr="002D38C8" w:rsidRDefault="002D38C8" w:rsidP="002D38C8"/>
    <w:p w:rsidR="00A376C1" w:rsidRPr="00A01040" w:rsidRDefault="00A376C1" w:rsidP="00A376C1">
      <w:pPr>
        <w:pStyle w:val="Balk3"/>
        <w:rPr>
          <w:sz w:val="28"/>
          <w:szCs w:val="24"/>
        </w:rPr>
      </w:pPr>
      <w:r w:rsidRPr="00A01040">
        <w:rPr>
          <w:sz w:val="28"/>
          <w:szCs w:val="24"/>
        </w:rPr>
        <w:t xml:space="preserve">A. Yöngörü </w:t>
      </w:r>
    </w:p>
    <w:p w:rsidR="00A376C1" w:rsidRDefault="00A376C1" w:rsidP="00E533D4">
      <w:pPr>
        <w:pStyle w:val="Balk4"/>
      </w:pPr>
      <w:r>
        <w:t>1. Vizyon</w:t>
      </w:r>
    </w:p>
    <w:p w:rsidR="00A376C1" w:rsidRDefault="00A376C1" w:rsidP="00A376C1">
      <w:pPr>
        <w:pStyle w:val="ListeParagraf"/>
        <w:ind w:left="0"/>
      </w:pPr>
      <w:r>
        <w:t xml:space="preserve">Alternatif 1: </w:t>
      </w:r>
    </w:p>
    <w:p w:rsidR="00A376C1" w:rsidRDefault="00A376C1" w:rsidP="003B37D0">
      <w:pPr>
        <w:pStyle w:val="ListeParagraf"/>
        <w:numPr>
          <w:ilvl w:val="0"/>
          <w:numId w:val="46"/>
        </w:numPr>
      </w:pPr>
      <w:r>
        <w:t xml:space="preserve">Marka değerler üreten, insanların kültür değerleriyle, birbiriyle ve tabiatla uyum içinde yaşadığı </w:t>
      </w:r>
      <w:r w:rsidRPr="0091347B">
        <w:rPr>
          <w:b/>
        </w:rPr>
        <w:t>huzur ve refah şehri</w:t>
      </w:r>
      <w:r>
        <w:t xml:space="preserve">. </w:t>
      </w:r>
      <w:r w:rsidR="002D38C8">
        <w:t>(</w:t>
      </w:r>
      <w:r>
        <w:t>G1, G7)</w:t>
      </w:r>
    </w:p>
    <w:p w:rsidR="00A376C1" w:rsidRPr="00ED3392" w:rsidRDefault="00A376C1" w:rsidP="00A376C1">
      <w:pPr>
        <w:pStyle w:val="ListeParagraf"/>
        <w:ind w:left="0"/>
      </w:pPr>
      <w:r>
        <w:t>Alternatif 2:</w:t>
      </w:r>
    </w:p>
    <w:p w:rsidR="00A376C1" w:rsidRDefault="00A376C1" w:rsidP="003B37D0">
      <w:pPr>
        <w:pStyle w:val="ListeParagraf"/>
        <w:numPr>
          <w:ilvl w:val="0"/>
          <w:numId w:val="35"/>
        </w:numPr>
      </w:pPr>
      <w:r w:rsidRPr="00AD2C54">
        <w:rPr>
          <w:b/>
        </w:rPr>
        <w:t>En Yaşanabilir</w:t>
      </w:r>
      <w:r>
        <w:rPr>
          <w:b/>
        </w:rPr>
        <w:t>, Cazibe Merkezi</w:t>
      </w:r>
      <w:r w:rsidRPr="00AD2C54">
        <w:rPr>
          <w:b/>
        </w:rPr>
        <w:t xml:space="preserve"> </w:t>
      </w:r>
      <w:r>
        <w:t>(G2, G4, G6, G8)</w:t>
      </w:r>
    </w:p>
    <w:p w:rsidR="00A376C1" w:rsidRPr="00D86FF8" w:rsidRDefault="00A376C1" w:rsidP="003B37D0">
      <w:pPr>
        <w:pStyle w:val="ListeParagraf"/>
        <w:numPr>
          <w:ilvl w:val="1"/>
          <w:numId w:val="35"/>
        </w:numPr>
      </w:pPr>
      <w:r w:rsidRPr="00D86FF8">
        <w:t>Tüketen değil</w:t>
      </w:r>
      <w:r>
        <w:t>,</w:t>
      </w:r>
      <w:r w:rsidRPr="00D86FF8">
        <w:t xml:space="preserve"> üreten ve kendine yeten, </w:t>
      </w:r>
      <w:r w:rsidRPr="00AD2C54">
        <w:rPr>
          <w:b/>
        </w:rPr>
        <w:t>yaşanabilir bir şehir</w:t>
      </w:r>
      <w:r w:rsidR="002D38C8">
        <w:rPr>
          <w:b/>
        </w:rPr>
        <w:t>.</w:t>
      </w:r>
    </w:p>
    <w:p w:rsidR="00A376C1" w:rsidRDefault="00A376C1" w:rsidP="003B37D0">
      <w:pPr>
        <w:pStyle w:val="ListeParagraf"/>
        <w:numPr>
          <w:ilvl w:val="1"/>
          <w:numId w:val="35"/>
        </w:numPr>
      </w:pPr>
      <w:r>
        <w:t xml:space="preserve">Odağında üniversite bulunan, kaynaklarını üretime dönüştüren, özgün ürünlerini markalaştıran, turistik ve kültürel değerlerini koruyan ve öne çıkaran; tüm imkan ve kaynaklarını ilçeleriyle bütünleştiren </w:t>
      </w:r>
      <w:r w:rsidRPr="00ED3392">
        <w:t>huzurlu ve</w:t>
      </w:r>
      <w:r w:rsidRPr="009243DC">
        <w:rPr>
          <w:b/>
        </w:rPr>
        <w:t xml:space="preserve"> </w:t>
      </w:r>
      <w:r>
        <w:rPr>
          <w:b/>
        </w:rPr>
        <w:t xml:space="preserve">en </w:t>
      </w:r>
      <w:r w:rsidRPr="009243DC">
        <w:rPr>
          <w:b/>
        </w:rPr>
        <w:t>yaşanabilir bir kent</w:t>
      </w:r>
      <w:r>
        <w:t xml:space="preserve">. </w:t>
      </w:r>
    </w:p>
    <w:p w:rsidR="00A376C1" w:rsidRPr="00196574" w:rsidRDefault="00A376C1" w:rsidP="003B37D0">
      <w:pPr>
        <w:numPr>
          <w:ilvl w:val="0"/>
          <w:numId w:val="35"/>
        </w:numPr>
        <w:spacing w:before="0" w:after="0" w:line="276" w:lineRule="auto"/>
        <w:jc w:val="left"/>
        <w:rPr>
          <w:b/>
        </w:rPr>
      </w:pPr>
      <w:r>
        <w:t xml:space="preserve">Eğitimde Türkiye’nin ilk sırasında yer alan; tarım ve hayvancılıkta modern teknolojinin kullanıldığı; turizm ve taşımacılıkta merkez olmuş, </w:t>
      </w:r>
      <w:r w:rsidRPr="00ED3392">
        <w:rPr>
          <w:b/>
        </w:rPr>
        <w:t>yaşamak için tercih edilen bir cazibe merkezi</w:t>
      </w:r>
      <w:r>
        <w:rPr>
          <w:b/>
        </w:rPr>
        <w:t xml:space="preserve"> </w:t>
      </w:r>
      <w:r>
        <w:t>(G5)</w:t>
      </w:r>
    </w:p>
    <w:p w:rsidR="00A376C1" w:rsidRPr="000C15F0" w:rsidRDefault="00A376C1" w:rsidP="003B37D0">
      <w:pPr>
        <w:pStyle w:val="ListeParagraf"/>
        <w:numPr>
          <w:ilvl w:val="0"/>
          <w:numId w:val="35"/>
        </w:numPr>
      </w:pPr>
      <w:r w:rsidRPr="000C15F0">
        <w:t xml:space="preserve">Afro-Avrasya </w:t>
      </w:r>
      <w:r w:rsidRPr="00527786">
        <w:rPr>
          <w:b/>
        </w:rPr>
        <w:t>Ekoloji, Bilim, Kültür, Sanat ve Eğitim Merkezi</w:t>
      </w:r>
      <w:r>
        <w:rPr>
          <w:b/>
        </w:rPr>
        <w:t xml:space="preserve"> </w:t>
      </w:r>
      <w:r>
        <w:t>(G6)</w:t>
      </w:r>
    </w:p>
    <w:p w:rsidR="00A376C1" w:rsidRDefault="00A376C1" w:rsidP="00A376C1">
      <w:pPr>
        <w:pStyle w:val="ListeParagraf"/>
        <w:ind w:left="0"/>
        <w:rPr>
          <w:b/>
        </w:rPr>
      </w:pPr>
      <w:r>
        <w:t>Alternatif 3:</w:t>
      </w:r>
    </w:p>
    <w:p w:rsidR="00A376C1" w:rsidRPr="002D38C8" w:rsidRDefault="00A376C1" w:rsidP="003B37D0">
      <w:pPr>
        <w:pStyle w:val="ListeParagraf"/>
        <w:numPr>
          <w:ilvl w:val="0"/>
          <w:numId w:val="46"/>
        </w:numPr>
        <w:rPr>
          <w:b/>
        </w:rPr>
      </w:pPr>
      <w:r w:rsidRPr="00CB55DE">
        <w:rPr>
          <w:b/>
        </w:rPr>
        <w:t>Yolları ve gönülleri buluşturan şehir</w:t>
      </w:r>
      <w:r>
        <w:rPr>
          <w:b/>
        </w:rPr>
        <w:t xml:space="preserve"> </w:t>
      </w:r>
      <w:r>
        <w:t>(G7)</w:t>
      </w:r>
    </w:p>
    <w:p w:rsidR="002D38C8" w:rsidRPr="002D38C8" w:rsidRDefault="002D38C8" w:rsidP="002D38C8">
      <w:pPr>
        <w:rPr>
          <w:b/>
        </w:rPr>
      </w:pPr>
    </w:p>
    <w:p w:rsidR="00A376C1" w:rsidRDefault="00A376C1" w:rsidP="00E533D4">
      <w:pPr>
        <w:pStyle w:val="Balk4"/>
      </w:pPr>
      <w:r>
        <w:t>2. Kent Kimliği</w:t>
      </w:r>
    </w:p>
    <w:p w:rsidR="00A376C1" w:rsidRDefault="00A376C1" w:rsidP="00A376C1">
      <w:pPr>
        <w:spacing w:after="0"/>
      </w:pPr>
      <w:r>
        <w:t>Alternatif 1:</w:t>
      </w:r>
    </w:p>
    <w:p w:rsidR="00A376C1" w:rsidRPr="002A0FF8" w:rsidRDefault="00A376C1" w:rsidP="003B37D0">
      <w:pPr>
        <w:pStyle w:val="ListeParagraf"/>
        <w:numPr>
          <w:ilvl w:val="0"/>
          <w:numId w:val="46"/>
        </w:numPr>
      </w:pPr>
      <w:r w:rsidRPr="002A0FF8">
        <w:t xml:space="preserve">Huzurun, </w:t>
      </w:r>
      <w:r w:rsidRPr="006607B8">
        <w:rPr>
          <w:b/>
        </w:rPr>
        <w:t>maneviyatın ve birlik beraberliğin şehri (dirilen şehir)</w:t>
      </w:r>
      <w:r>
        <w:t xml:space="preserve"> (G4, G5)</w:t>
      </w:r>
    </w:p>
    <w:p w:rsidR="00A376C1" w:rsidRDefault="00A376C1" w:rsidP="00A376C1">
      <w:pPr>
        <w:spacing w:after="0"/>
      </w:pPr>
      <w:r>
        <w:t>Alternatif 2:</w:t>
      </w:r>
    </w:p>
    <w:p w:rsidR="00A376C1" w:rsidRDefault="00A376C1" w:rsidP="003B37D0">
      <w:pPr>
        <w:pStyle w:val="ListeParagraf"/>
        <w:numPr>
          <w:ilvl w:val="0"/>
          <w:numId w:val="46"/>
        </w:numPr>
      </w:pPr>
      <w:r w:rsidRPr="006607B8">
        <w:rPr>
          <w:b/>
        </w:rPr>
        <w:t>Yerel ve özgünlüğü içinde barındıran çağdaş</w:t>
      </w:r>
      <w:r>
        <w:t xml:space="preserve"> (G1)</w:t>
      </w:r>
    </w:p>
    <w:p w:rsidR="00A376C1" w:rsidRDefault="00A376C1" w:rsidP="003B37D0">
      <w:pPr>
        <w:pStyle w:val="ListeParagraf"/>
        <w:numPr>
          <w:ilvl w:val="1"/>
          <w:numId w:val="46"/>
        </w:numPr>
      </w:pPr>
      <w:r>
        <w:t xml:space="preserve">Kültürel ve tarihi varlıkları ile turizm, ayrıcalıklı ürünleri ile tarım, doğal güzellikleri ile alternatif spor ile </w:t>
      </w:r>
      <w:r w:rsidRPr="002D38C8">
        <w:rPr>
          <w:b/>
        </w:rPr>
        <w:t xml:space="preserve">marka şehir </w:t>
      </w:r>
      <w:r w:rsidRPr="002A0FF8">
        <w:t>(G8)</w:t>
      </w:r>
    </w:p>
    <w:p w:rsidR="00A376C1" w:rsidRDefault="00A376C1" w:rsidP="003B37D0">
      <w:pPr>
        <w:pStyle w:val="ListeParagraf"/>
        <w:numPr>
          <w:ilvl w:val="1"/>
          <w:numId w:val="46"/>
        </w:numPr>
      </w:pPr>
      <w:r>
        <w:t>Erzincan = Tarım ve Turizm(Doğa Sporu) Kenti  (G3)</w:t>
      </w:r>
    </w:p>
    <w:p w:rsidR="00A376C1" w:rsidRDefault="00A376C1" w:rsidP="00A376C1">
      <w:pPr>
        <w:spacing w:after="0"/>
      </w:pPr>
      <w:r>
        <w:t>Alternatif 3:</w:t>
      </w:r>
    </w:p>
    <w:p w:rsidR="00A376C1" w:rsidRDefault="00A376C1" w:rsidP="003B37D0">
      <w:pPr>
        <w:pStyle w:val="ListeParagraf"/>
        <w:numPr>
          <w:ilvl w:val="0"/>
          <w:numId w:val="35"/>
        </w:numPr>
      </w:pPr>
      <w:r w:rsidRPr="002A0FF8">
        <w:rPr>
          <w:b/>
        </w:rPr>
        <w:t>Ulaşım hatlarının kesiştiği,</w:t>
      </w:r>
      <w:r>
        <w:t xml:space="preserve"> taşımacılık ve </w:t>
      </w:r>
      <w:r w:rsidRPr="00C46D5A">
        <w:rPr>
          <w:b/>
        </w:rPr>
        <w:t>lojistik merkezi</w:t>
      </w:r>
      <w:r>
        <w:t xml:space="preserve"> bir kent (G2)</w:t>
      </w:r>
    </w:p>
    <w:p w:rsidR="00A376C1" w:rsidRPr="002A0FF8" w:rsidRDefault="00A376C1" w:rsidP="00A376C1">
      <w:pPr>
        <w:spacing w:after="0"/>
      </w:pPr>
      <w:r>
        <w:t>Alternatif 4:</w:t>
      </w:r>
    </w:p>
    <w:p w:rsidR="00A376C1" w:rsidRDefault="00A376C1" w:rsidP="003B37D0">
      <w:pPr>
        <w:pStyle w:val="ListeParagraf"/>
        <w:numPr>
          <w:ilvl w:val="0"/>
          <w:numId w:val="46"/>
        </w:numPr>
      </w:pPr>
      <w:r w:rsidRPr="00C46D5A">
        <w:rPr>
          <w:b/>
        </w:rPr>
        <w:t xml:space="preserve">Üniversite Şehri </w:t>
      </w:r>
      <w:r>
        <w:t>kenti (G3)</w:t>
      </w:r>
    </w:p>
    <w:p w:rsidR="00A376C1" w:rsidRPr="002A0FF8" w:rsidRDefault="00A376C1" w:rsidP="00A376C1">
      <w:pPr>
        <w:spacing w:after="0"/>
      </w:pPr>
      <w:r>
        <w:t>Alternatif 5:</w:t>
      </w:r>
    </w:p>
    <w:p w:rsidR="002D38C8" w:rsidRPr="007229DB" w:rsidRDefault="00A376C1" w:rsidP="003B37D0">
      <w:pPr>
        <w:pStyle w:val="ListeParagraf"/>
        <w:numPr>
          <w:ilvl w:val="0"/>
          <w:numId w:val="46"/>
        </w:numPr>
        <w:spacing w:after="0"/>
        <w:rPr>
          <w:b/>
          <w:color w:val="000000"/>
          <w:spacing w:val="-4"/>
          <w:kern w:val="28"/>
          <w:szCs w:val="20"/>
        </w:rPr>
      </w:pPr>
      <w:r w:rsidRPr="007229DB">
        <w:rPr>
          <w:b/>
        </w:rPr>
        <w:t xml:space="preserve">Gelişimin ve değişimin şehri </w:t>
      </w:r>
      <w:r>
        <w:t>(G5</w:t>
      </w:r>
      <w:r w:rsidRPr="006607B8">
        <w:t>)</w:t>
      </w:r>
      <w:r w:rsidR="002D38C8">
        <w:br w:type="page"/>
      </w:r>
    </w:p>
    <w:p w:rsidR="00A376C1" w:rsidRDefault="00A376C1" w:rsidP="00E533D4">
      <w:pPr>
        <w:pStyle w:val="Balk4"/>
      </w:pPr>
      <w:r>
        <w:lastRenderedPageBreak/>
        <w:t>3. 2023 Hedefleri</w:t>
      </w:r>
    </w:p>
    <w:p w:rsidR="00A376C1" w:rsidRDefault="00A376C1" w:rsidP="003B37D0">
      <w:pPr>
        <w:pStyle w:val="ListeParagraf"/>
        <w:numPr>
          <w:ilvl w:val="0"/>
          <w:numId w:val="46"/>
        </w:numPr>
      </w:pPr>
      <w:r w:rsidRPr="00D86FF8">
        <w:t>Turizm ve tarımda marka şehir</w:t>
      </w:r>
      <w:r>
        <w:t xml:space="preserve"> (4)</w:t>
      </w:r>
    </w:p>
    <w:p w:rsidR="00A376C1" w:rsidRDefault="002D38C8" w:rsidP="003B37D0">
      <w:pPr>
        <w:pStyle w:val="ListeParagraf"/>
        <w:numPr>
          <w:ilvl w:val="1"/>
          <w:numId w:val="46"/>
        </w:numPr>
      </w:pPr>
      <w:r>
        <w:t>Ergan D</w:t>
      </w:r>
      <w:r w:rsidR="00A376C1">
        <w:t>ağının uluslararası boyutta tanıtılması önemli organizasyonların yapılabilmesi için alt yapı ve ek tesislerin yapılması</w:t>
      </w:r>
    </w:p>
    <w:p w:rsidR="00A376C1" w:rsidRDefault="00A376C1" w:rsidP="003B37D0">
      <w:pPr>
        <w:pStyle w:val="ListeParagraf"/>
        <w:numPr>
          <w:ilvl w:val="1"/>
          <w:numId w:val="46"/>
        </w:numPr>
      </w:pPr>
      <w:r>
        <w:t>Yöresel ürünlerden cimin üzümü, Erzincan tulum peyniri, d</w:t>
      </w:r>
      <w:r w:rsidR="002D38C8">
        <w:t>ut ürünleri, Erzincan fasulyesi ve</w:t>
      </w:r>
      <w:r>
        <w:t xml:space="preserve"> maden suyunu uluslararası marka haline getirmek</w:t>
      </w:r>
    </w:p>
    <w:p w:rsidR="00A376C1" w:rsidRPr="00940810" w:rsidRDefault="00A376C1" w:rsidP="003B37D0">
      <w:pPr>
        <w:pStyle w:val="ListeParagraf"/>
        <w:numPr>
          <w:ilvl w:val="1"/>
          <w:numId w:val="46"/>
        </w:numPr>
      </w:pPr>
      <w:r>
        <w:t>Üretimin arttırılması ve üretilen birincil ürünlerin Erzincan’da işlenmesi</w:t>
      </w:r>
    </w:p>
    <w:p w:rsidR="00A376C1" w:rsidRPr="00C54D1D" w:rsidRDefault="00A376C1" w:rsidP="003B37D0">
      <w:pPr>
        <w:pStyle w:val="ListeParagraf"/>
        <w:numPr>
          <w:ilvl w:val="1"/>
          <w:numId w:val="46"/>
        </w:numPr>
      </w:pPr>
      <w:r>
        <w:t xml:space="preserve">Enler: Tulum </w:t>
      </w:r>
      <w:r w:rsidR="002D38C8">
        <w:t>Peyniri, Cimin Üzümü, Kemaliye D</w:t>
      </w:r>
      <w:r>
        <w:t>utu, Kemaliye</w:t>
      </w:r>
      <w:r w:rsidR="008A4DC2">
        <w:t>,</w:t>
      </w:r>
      <w:r w:rsidR="002D38C8">
        <w:t xml:space="preserve"> </w:t>
      </w:r>
      <w:r w:rsidR="008A4DC2">
        <w:t>Sırat on Fırat</w:t>
      </w:r>
      <w:r w:rsidR="00C54D1D">
        <w:t xml:space="preserve"> (</w:t>
      </w:r>
      <w:r>
        <w:t xml:space="preserve">En uzun </w:t>
      </w:r>
      <w:r w:rsidRPr="00C54D1D">
        <w:t>ve en yükse</w:t>
      </w:r>
      <w:r w:rsidR="00C54D1D">
        <w:t xml:space="preserve">k yayan asma köprü) </w:t>
      </w:r>
      <w:r w:rsidRPr="00C54D1D">
        <w:t>Doğa Sporu, Ergan Dağı</w:t>
      </w:r>
      <w:r w:rsidR="00C54D1D" w:rsidRPr="00C54D1D">
        <w:t xml:space="preserve"> </w:t>
      </w:r>
      <w:r w:rsidRPr="00C54D1D">
        <w:t>(</w:t>
      </w:r>
      <w:r w:rsidR="00C54D1D" w:rsidRPr="00C54D1D">
        <w:t>Türkiye’nin e</w:t>
      </w:r>
      <w:r w:rsidRPr="00C54D1D">
        <w:t>n uzun pisti, Dünyada 2.</w:t>
      </w:r>
      <w:r w:rsidR="00C54D1D" w:rsidRPr="00C54D1D">
        <w:t>),</w:t>
      </w:r>
      <w:r w:rsidRPr="00C54D1D">
        <w:t xml:space="preserve"> Karanlık Kanyon</w:t>
      </w:r>
      <w:r w:rsidR="00C54D1D" w:rsidRPr="00C54D1D">
        <w:t xml:space="preserve">: </w:t>
      </w:r>
      <w:r w:rsidR="00C54D1D">
        <w:t>Eko Turizm</w:t>
      </w:r>
    </w:p>
    <w:p w:rsidR="00A376C1" w:rsidRDefault="00A376C1" w:rsidP="003B37D0">
      <w:pPr>
        <w:pStyle w:val="ListeParagraf"/>
        <w:numPr>
          <w:ilvl w:val="1"/>
          <w:numId w:val="46"/>
        </w:numPr>
      </w:pPr>
      <w:r>
        <w:t>Doğa sporları, kış, termal ve kongre turizmi tercih edilebilirliği %80’lere çıkarmak.</w:t>
      </w:r>
    </w:p>
    <w:p w:rsidR="00A376C1" w:rsidRDefault="00A376C1" w:rsidP="003B37D0">
      <w:pPr>
        <w:pStyle w:val="ListeParagraf"/>
        <w:numPr>
          <w:ilvl w:val="1"/>
          <w:numId w:val="46"/>
        </w:numPr>
      </w:pPr>
      <w:r w:rsidRPr="00940810">
        <w:t>3 tane uluslararası 10 tane ulusal şampiyonanın yapıldığı ERGAN</w:t>
      </w:r>
    </w:p>
    <w:p w:rsidR="00A376C1" w:rsidRDefault="00A376C1" w:rsidP="003B37D0">
      <w:pPr>
        <w:pStyle w:val="ListeParagraf"/>
        <w:numPr>
          <w:ilvl w:val="0"/>
          <w:numId w:val="46"/>
        </w:numPr>
      </w:pPr>
      <w:r>
        <w:t>Doğu batı, ku</w:t>
      </w:r>
      <w:r w:rsidR="002D38C8">
        <w:t>zey güney ulaşım merkezi olmak</w:t>
      </w:r>
      <w:r>
        <w:t xml:space="preserve"> (3)</w:t>
      </w:r>
    </w:p>
    <w:p w:rsidR="00A376C1" w:rsidRDefault="00A376C1" w:rsidP="003B37D0">
      <w:pPr>
        <w:pStyle w:val="ListeParagraf"/>
        <w:numPr>
          <w:ilvl w:val="1"/>
          <w:numId w:val="46"/>
        </w:numPr>
      </w:pPr>
      <w:r>
        <w:t>Lojistik</w:t>
      </w:r>
      <w:r w:rsidRPr="00940810">
        <w:t xml:space="preserve"> köy kurmak</w:t>
      </w:r>
    </w:p>
    <w:p w:rsidR="00A376C1" w:rsidRDefault="00A376C1" w:rsidP="003B37D0">
      <w:pPr>
        <w:pStyle w:val="ListeParagraf"/>
        <w:numPr>
          <w:ilvl w:val="1"/>
          <w:numId w:val="46"/>
        </w:numPr>
      </w:pPr>
      <w:r>
        <w:t xml:space="preserve">Lojistik merkezi </w:t>
      </w:r>
      <w:r w:rsidR="00C54D1D">
        <w:t xml:space="preserve">için </w:t>
      </w:r>
      <w:r>
        <w:t>strateji programı yapılıp</w:t>
      </w:r>
      <w:r w:rsidR="00C54D1D">
        <w:t>,</w:t>
      </w:r>
      <w:r>
        <w:t xml:space="preserve"> 2023 e kadar bunun gerçekleştirilmesi.</w:t>
      </w:r>
    </w:p>
    <w:p w:rsidR="00C54D1D" w:rsidRPr="00940810" w:rsidRDefault="00C54D1D" w:rsidP="003B37D0">
      <w:pPr>
        <w:pStyle w:val="ListeParagraf"/>
        <w:numPr>
          <w:ilvl w:val="1"/>
          <w:numId w:val="46"/>
        </w:numPr>
      </w:pPr>
      <w:r>
        <w:t>Limana,</w:t>
      </w:r>
      <w:r w:rsidRPr="00940810">
        <w:t xml:space="preserve"> organize sanayiden yılda 100 sefer</w:t>
      </w:r>
    </w:p>
    <w:p w:rsidR="00A376C1" w:rsidRPr="00940810" w:rsidRDefault="00A376C1" w:rsidP="003B37D0">
      <w:pPr>
        <w:pStyle w:val="ListeParagraf"/>
        <w:numPr>
          <w:ilvl w:val="0"/>
          <w:numId w:val="46"/>
        </w:numPr>
      </w:pPr>
      <w:r w:rsidRPr="00940810">
        <w:t>1.5 milyon küçükbaş 300 bin büyük baş hayvan</w:t>
      </w:r>
      <w:r>
        <w:t xml:space="preserve"> (3)</w:t>
      </w:r>
    </w:p>
    <w:p w:rsidR="00A376C1" w:rsidRDefault="00A376C1" w:rsidP="003B37D0">
      <w:pPr>
        <w:pStyle w:val="ListeParagraf"/>
        <w:numPr>
          <w:ilvl w:val="1"/>
          <w:numId w:val="46"/>
        </w:numPr>
      </w:pPr>
      <w:r>
        <w:t>Tarım ve hayvancılıkta profesyonel üretime geçilmesi</w:t>
      </w:r>
    </w:p>
    <w:p w:rsidR="00A376C1" w:rsidRDefault="00A376C1" w:rsidP="003B37D0">
      <w:pPr>
        <w:pStyle w:val="ListeParagraf"/>
        <w:numPr>
          <w:ilvl w:val="1"/>
          <w:numId w:val="46"/>
        </w:numPr>
      </w:pPr>
      <w:r>
        <w:t>Modern tarım uygulamaları ile arazilerin %80 işlenebilir hale getirmek.</w:t>
      </w:r>
    </w:p>
    <w:p w:rsidR="00A376C1" w:rsidRPr="00940810" w:rsidRDefault="00A376C1" w:rsidP="003B37D0">
      <w:pPr>
        <w:pStyle w:val="ListeParagraf"/>
        <w:numPr>
          <w:ilvl w:val="0"/>
          <w:numId w:val="46"/>
        </w:numPr>
      </w:pPr>
      <w:r w:rsidRPr="00940810">
        <w:t>Türkiye milli geliriyle(kişi başına düşen) eş değer düzeyine çıkmak</w:t>
      </w:r>
      <w:r>
        <w:t xml:space="preserve"> (2)</w:t>
      </w:r>
    </w:p>
    <w:p w:rsidR="00A376C1" w:rsidRPr="00D86FF8" w:rsidRDefault="00A376C1" w:rsidP="003B37D0">
      <w:pPr>
        <w:pStyle w:val="ListeParagraf"/>
        <w:numPr>
          <w:ilvl w:val="0"/>
          <w:numId w:val="46"/>
        </w:numPr>
      </w:pPr>
      <w:r w:rsidRPr="00D86FF8">
        <w:t>Kaliteli iş gücünün bulunduğu, göç veren değil göç alan bir şehir olmak</w:t>
      </w:r>
      <w:r>
        <w:t xml:space="preserve"> (2)</w:t>
      </w:r>
    </w:p>
    <w:p w:rsidR="00A376C1" w:rsidRPr="00D86FF8" w:rsidRDefault="00A376C1" w:rsidP="003B37D0">
      <w:pPr>
        <w:pStyle w:val="ListeParagraf"/>
        <w:numPr>
          <w:ilvl w:val="0"/>
          <w:numId w:val="46"/>
        </w:numPr>
      </w:pPr>
      <w:r>
        <w:t>Orta ve yüksek</w:t>
      </w:r>
      <w:r w:rsidRPr="00D86FF8">
        <w:t>öğretimde kaliteli eğitim veren, tercih edilen bir şehir olmak</w:t>
      </w:r>
      <w:r>
        <w:t xml:space="preserve"> (2)</w:t>
      </w:r>
    </w:p>
    <w:p w:rsidR="00A376C1" w:rsidRDefault="00A376C1" w:rsidP="003B37D0">
      <w:pPr>
        <w:pStyle w:val="ListeParagraf"/>
        <w:numPr>
          <w:ilvl w:val="1"/>
          <w:numId w:val="46"/>
        </w:numPr>
      </w:pPr>
      <w:r>
        <w:t>Üniversiteyi: Dünya ölçeğinde ilk 1000’e sokmak</w:t>
      </w:r>
    </w:p>
    <w:p w:rsidR="00A376C1" w:rsidRDefault="00A376C1" w:rsidP="003B37D0">
      <w:pPr>
        <w:pStyle w:val="ListeParagraf"/>
        <w:numPr>
          <w:ilvl w:val="1"/>
          <w:numId w:val="46"/>
        </w:numPr>
      </w:pPr>
      <w:r>
        <w:t>Üniversitenin uzmanlık alanları</w:t>
      </w:r>
      <w:r w:rsidR="00C54D1D">
        <w:t>nı</w:t>
      </w:r>
      <w:r>
        <w:t xml:space="preserve"> genişleterek, şehirdeki ekonomik alanlarla entegrasyonu</w:t>
      </w:r>
      <w:r w:rsidR="00C54D1D">
        <w:t>nu</w:t>
      </w:r>
      <w:r>
        <w:t xml:space="preserve"> sağlamak</w:t>
      </w:r>
    </w:p>
    <w:p w:rsidR="00A376C1" w:rsidRDefault="00C54D1D" w:rsidP="003B37D0">
      <w:pPr>
        <w:pStyle w:val="ListeParagraf"/>
        <w:numPr>
          <w:ilvl w:val="0"/>
          <w:numId w:val="46"/>
        </w:numPr>
      </w:pPr>
      <w:r>
        <w:t>Tüm Altyapı</w:t>
      </w:r>
      <w:r w:rsidR="00A376C1">
        <w:t xml:space="preserve"> İşlemlerini Tamamlama</w:t>
      </w:r>
    </w:p>
    <w:p w:rsidR="00A376C1" w:rsidRPr="00940810" w:rsidRDefault="00A376C1" w:rsidP="003B37D0">
      <w:pPr>
        <w:pStyle w:val="ListeParagraf"/>
        <w:numPr>
          <w:ilvl w:val="1"/>
          <w:numId w:val="46"/>
        </w:numPr>
      </w:pPr>
      <w:r w:rsidRPr="00940810">
        <w:t>Sağlık ve eğitim problemlerini nitelik ve nicelik bakımından çözmüş şehir</w:t>
      </w:r>
    </w:p>
    <w:p w:rsidR="00A376C1" w:rsidRDefault="00A376C1" w:rsidP="003B37D0">
      <w:pPr>
        <w:pStyle w:val="ListeParagraf"/>
        <w:numPr>
          <w:ilvl w:val="1"/>
          <w:numId w:val="46"/>
        </w:numPr>
      </w:pPr>
      <w:r>
        <w:t>İlçe ve Köylerin bütün teknik ve sosyal altyapısının tamamlanmış olması</w:t>
      </w:r>
    </w:p>
    <w:p w:rsidR="00A376C1" w:rsidRPr="00D86FF8" w:rsidRDefault="00A376C1" w:rsidP="003B37D0">
      <w:pPr>
        <w:pStyle w:val="ListeParagraf"/>
        <w:numPr>
          <w:ilvl w:val="0"/>
          <w:numId w:val="46"/>
        </w:numPr>
      </w:pPr>
      <w:r w:rsidRPr="00D86FF8">
        <w:t>Türkiye’nin en güvenli, suç oranları en düşük şehir olmak</w:t>
      </w:r>
    </w:p>
    <w:p w:rsidR="00A376C1" w:rsidRDefault="00A376C1" w:rsidP="003B37D0">
      <w:pPr>
        <w:pStyle w:val="ListeParagraf"/>
        <w:numPr>
          <w:ilvl w:val="0"/>
          <w:numId w:val="46"/>
        </w:numPr>
      </w:pPr>
      <w:r>
        <w:t>Yeraltı ve yerüstü kaynaklarında, mevcut çıkarılanların yanında üretim ve çeşitlilik arttırılacak ve bu kaynaklar ilde işlenerek yerelde daha fazla katma değer üretilecek</w:t>
      </w:r>
      <w:r w:rsidR="00C54D1D">
        <w:t>.</w:t>
      </w:r>
    </w:p>
    <w:p w:rsidR="00A376C1" w:rsidRDefault="00A376C1" w:rsidP="003B37D0">
      <w:pPr>
        <w:pStyle w:val="ListeParagraf"/>
        <w:numPr>
          <w:ilvl w:val="1"/>
          <w:numId w:val="46"/>
        </w:numPr>
      </w:pPr>
      <w:r>
        <w:t>Perlit madenin s</w:t>
      </w:r>
      <w:r w:rsidR="00C54D1D">
        <w:t>anayi ürününe dönüştürülmesi  (</w:t>
      </w:r>
      <w:r>
        <w:t>tarım, yalıtım, inşaat malzemesi)</w:t>
      </w:r>
    </w:p>
    <w:p w:rsidR="00A376C1" w:rsidRDefault="00A376C1" w:rsidP="003B37D0">
      <w:pPr>
        <w:pStyle w:val="ListeParagraf"/>
        <w:numPr>
          <w:ilvl w:val="0"/>
          <w:numId w:val="46"/>
        </w:numPr>
      </w:pPr>
      <w:r>
        <w:t>Yenilenebilir enerji kaynakları yaratmalı</w:t>
      </w:r>
    </w:p>
    <w:p w:rsidR="00A376C1" w:rsidRDefault="00A376C1" w:rsidP="00A376C1">
      <w:pPr>
        <w:pStyle w:val="ListeParagraf"/>
      </w:pPr>
    </w:p>
    <w:p w:rsidR="00C54D1D" w:rsidRDefault="00C54D1D">
      <w:pPr>
        <w:spacing w:before="0" w:after="0"/>
        <w:jc w:val="left"/>
        <w:rPr>
          <w:b/>
          <w:spacing w:val="-4"/>
          <w:kern w:val="28"/>
          <w:sz w:val="28"/>
          <w:szCs w:val="20"/>
        </w:rPr>
      </w:pPr>
      <w:r>
        <w:rPr>
          <w:sz w:val="28"/>
        </w:rPr>
        <w:br w:type="page"/>
      </w:r>
    </w:p>
    <w:p w:rsidR="00A376C1" w:rsidRPr="00A01040" w:rsidRDefault="00A376C1" w:rsidP="00A376C1">
      <w:pPr>
        <w:pStyle w:val="Balk3"/>
        <w:rPr>
          <w:sz w:val="28"/>
        </w:rPr>
      </w:pPr>
      <w:r w:rsidRPr="00A01040">
        <w:rPr>
          <w:sz w:val="28"/>
        </w:rPr>
        <w:lastRenderedPageBreak/>
        <w:t>B. Stratejik Kurgu</w:t>
      </w:r>
    </w:p>
    <w:p w:rsidR="00A376C1" w:rsidRDefault="00A376C1" w:rsidP="00F51EED">
      <w:pPr>
        <w:pStyle w:val="Balk4"/>
      </w:pPr>
      <w:r>
        <w:t>1. Odaklanılacak Sektörler</w:t>
      </w:r>
    </w:p>
    <w:p w:rsidR="00A376C1" w:rsidRDefault="00A376C1" w:rsidP="00C54D1D">
      <w:pPr>
        <w:pStyle w:val="Balk3"/>
      </w:pPr>
      <w:r>
        <w:t>Mevcut Sektörlerin Dönüşümü</w:t>
      </w:r>
    </w:p>
    <w:p w:rsidR="00A376C1" w:rsidRDefault="00A376C1" w:rsidP="003B37D0">
      <w:pPr>
        <w:pStyle w:val="ListeParagraf"/>
        <w:numPr>
          <w:ilvl w:val="0"/>
          <w:numId w:val="35"/>
        </w:numPr>
      </w:pPr>
      <w:r>
        <w:t>Tarım</w:t>
      </w:r>
    </w:p>
    <w:p w:rsidR="00A376C1" w:rsidRDefault="00A376C1" w:rsidP="003B37D0">
      <w:pPr>
        <w:pStyle w:val="ListeParagraf"/>
        <w:numPr>
          <w:ilvl w:val="1"/>
          <w:numId w:val="35"/>
        </w:numPr>
      </w:pPr>
      <w:r>
        <w:t xml:space="preserve">Alt Sektörler: </w:t>
      </w:r>
    </w:p>
    <w:p w:rsidR="00A376C1" w:rsidRPr="00D86FF8" w:rsidRDefault="00A376C1" w:rsidP="003B37D0">
      <w:pPr>
        <w:pStyle w:val="ListeParagraf"/>
        <w:numPr>
          <w:ilvl w:val="2"/>
          <w:numId w:val="35"/>
        </w:numPr>
      </w:pPr>
      <w:r>
        <w:t>Endüstriyel Bitkiler, yem bitkileri ve Organik ürünler; meyvecilik damızlık hayvan yetiştiriciliği, tarıma dayalı gıda sanayi</w:t>
      </w:r>
    </w:p>
    <w:p w:rsidR="00A376C1" w:rsidRDefault="00A376C1" w:rsidP="003B37D0">
      <w:pPr>
        <w:pStyle w:val="ListeParagraf"/>
        <w:numPr>
          <w:ilvl w:val="3"/>
          <w:numId w:val="35"/>
        </w:numPr>
      </w:pPr>
      <w:r>
        <w:t>Et entegre Tesisi</w:t>
      </w:r>
    </w:p>
    <w:p w:rsidR="00A376C1" w:rsidRDefault="00A376C1" w:rsidP="003B37D0">
      <w:pPr>
        <w:pStyle w:val="ListeParagraf"/>
        <w:numPr>
          <w:ilvl w:val="3"/>
          <w:numId w:val="35"/>
        </w:numPr>
      </w:pPr>
      <w:r>
        <w:t>Süt işleme tesisleri</w:t>
      </w:r>
    </w:p>
    <w:p w:rsidR="00A376C1" w:rsidRDefault="00A376C1" w:rsidP="003B37D0">
      <w:pPr>
        <w:pStyle w:val="ListeParagraf"/>
        <w:numPr>
          <w:ilvl w:val="3"/>
          <w:numId w:val="35"/>
        </w:numPr>
      </w:pPr>
      <w:r>
        <w:t>Tulum pe</w:t>
      </w:r>
      <w:r w:rsidR="00C54D1D">
        <w:t>yniri ve b</w:t>
      </w:r>
      <w:r>
        <w:t>al paketleme tesisleri</w:t>
      </w:r>
    </w:p>
    <w:p w:rsidR="00A376C1" w:rsidRDefault="00A376C1" w:rsidP="003B37D0">
      <w:pPr>
        <w:pStyle w:val="ListeParagraf"/>
        <w:numPr>
          <w:ilvl w:val="3"/>
          <w:numId w:val="35"/>
        </w:numPr>
      </w:pPr>
      <w:r>
        <w:t>Reçel-marmelat üretimi</w:t>
      </w:r>
    </w:p>
    <w:p w:rsidR="00A376C1" w:rsidRDefault="00A376C1" w:rsidP="003B37D0">
      <w:pPr>
        <w:pStyle w:val="ListeParagraf"/>
        <w:numPr>
          <w:ilvl w:val="2"/>
          <w:numId w:val="35"/>
        </w:numPr>
      </w:pPr>
      <w:r w:rsidRPr="00D86FF8">
        <w:t>Bölgede meyve ve sebze</w:t>
      </w:r>
      <w:r w:rsidR="00C54D1D">
        <w:t>ciliğin yapılabildiği tek yer: B</w:t>
      </w:r>
      <w:r w:rsidRPr="00D86FF8">
        <w:t>u özellik ön plana çıkarılarak bölgenin meyve ve sebze ihtiyacını karşılamak</w:t>
      </w:r>
    </w:p>
    <w:p w:rsidR="00A376C1" w:rsidRPr="00940810" w:rsidRDefault="00A376C1" w:rsidP="003B37D0">
      <w:pPr>
        <w:pStyle w:val="ListeParagraf"/>
        <w:numPr>
          <w:ilvl w:val="2"/>
          <w:numId w:val="35"/>
        </w:numPr>
      </w:pPr>
      <w:r w:rsidRPr="00940810">
        <w:t>Türkiye’nin tek organik peyniri olan tulum peynirinin üretimine standart getirilmesi</w:t>
      </w:r>
    </w:p>
    <w:p w:rsidR="00A376C1" w:rsidRPr="00940810" w:rsidRDefault="00A376C1" w:rsidP="003B37D0">
      <w:pPr>
        <w:pStyle w:val="ListeParagraf"/>
        <w:numPr>
          <w:ilvl w:val="1"/>
          <w:numId w:val="35"/>
        </w:numPr>
      </w:pPr>
      <w:r w:rsidRPr="00940810">
        <w:t>Hayvansal ürünlerin daha sistemli ve entegre bir yapıya kavuşturulması</w:t>
      </w:r>
    </w:p>
    <w:p w:rsidR="00A376C1" w:rsidRPr="00D86FF8" w:rsidRDefault="00A376C1" w:rsidP="003B37D0">
      <w:pPr>
        <w:pStyle w:val="ListeParagraf"/>
        <w:numPr>
          <w:ilvl w:val="1"/>
          <w:numId w:val="35"/>
        </w:numPr>
      </w:pPr>
      <w:r w:rsidRPr="00D86FF8">
        <w:t xml:space="preserve">Tarım ve hayvancılığın tekrar ayağa kaldırılması için tarımsal ürünlerin işlenebileceği organize tarım bölgesi </w:t>
      </w:r>
      <w:r>
        <w:t xml:space="preserve">(sera, hayvancılık) </w:t>
      </w:r>
      <w:r w:rsidRPr="00D86FF8">
        <w:t>oluşturulması</w:t>
      </w:r>
    </w:p>
    <w:p w:rsidR="00A376C1" w:rsidRDefault="00A376C1" w:rsidP="003B37D0">
      <w:pPr>
        <w:pStyle w:val="ListeParagraf"/>
        <w:numPr>
          <w:ilvl w:val="1"/>
          <w:numId w:val="35"/>
        </w:numPr>
      </w:pPr>
      <w:r>
        <w:t>Tarım ve hayvancılıkta, bilimsel veriler kullanmak, üretim yapmak, sanayi entegrasyonu sağlamak, lojistik destek ile sunum</w:t>
      </w:r>
    </w:p>
    <w:p w:rsidR="00A376C1" w:rsidRDefault="00A376C1" w:rsidP="003B37D0">
      <w:pPr>
        <w:pStyle w:val="ListeParagraf"/>
        <w:numPr>
          <w:ilvl w:val="1"/>
          <w:numId w:val="35"/>
        </w:numPr>
      </w:pPr>
      <w:r>
        <w:t>Modern b</w:t>
      </w:r>
      <w:r w:rsidR="00C54D1D">
        <w:t>üyükbaş hayvancılık tesislerini</w:t>
      </w:r>
      <w:r>
        <w:t xml:space="preserve"> yaygınlaştırmak</w:t>
      </w:r>
    </w:p>
    <w:p w:rsidR="00A376C1" w:rsidRDefault="00A376C1" w:rsidP="003B37D0">
      <w:pPr>
        <w:pStyle w:val="ListeParagraf"/>
        <w:numPr>
          <w:ilvl w:val="1"/>
          <w:numId w:val="35"/>
        </w:numPr>
      </w:pPr>
      <w:r>
        <w:t>Mera yaylalarının şartlarını iyileştirmesi ile küçükbaş hayvancılığın geliştirilmesi</w:t>
      </w:r>
    </w:p>
    <w:p w:rsidR="00A376C1" w:rsidRDefault="00A376C1" w:rsidP="003B37D0">
      <w:pPr>
        <w:pStyle w:val="ListeParagraf"/>
        <w:numPr>
          <w:ilvl w:val="1"/>
          <w:numId w:val="35"/>
        </w:numPr>
      </w:pPr>
      <w:r>
        <w:t>Damlama ve Sulama sisteminin geliştirilmesi</w:t>
      </w:r>
    </w:p>
    <w:p w:rsidR="00A376C1" w:rsidRDefault="00A376C1" w:rsidP="003B37D0">
      <w:pPr>
        <w:pStyle w:val="ListeParagraf"/>
        <w:numPr>
          <w:ilvl w:val="0"/>
          <w:numId w:val="35"/>
        </w:numPr>
      </w:pPr>
      <w:r>
        <w:t>Turizm</w:t>
      </w:r>
    </w:p>
    <w:p w:rsidR="00A376C1" w:rsidRDefault="00244CDC" w:rsidP="003B37D0">
      <w:pPr>
        <w:pStyle w:val="ListeParagraf"/>
        <w:numPr>
          <w:ilvl w:val="1"/>
          <w:numId w:val="35"/>
        </w:numPr>
      </w:pPr>
      <w:r>
        <w:t xml:space="preserve">Sokak </w:t>
      </w:r>
      <w:r w:rsidR="00A376C1">
        <w:t>sağlıklaştırma</w:t>
      </w:r>
      <w:r>
        <w:t>sının</w:t>
      </w:r>
      <w:r w:rsidR="00A376C1">
        <w:t xml:space="preserve"> yapılması</w:t>
      </w:r>
    </w:p>
    <w:p w:rsidR="00A376C1" w:rsidRDefault="00A376C1" w:rsidP="003B37D0">
      <w:pPr>
        <w:pStyle w:val="ListeParagraf"/>
        <w:numPr>
          <w:ilvl w:val="1"/>
          <w:numId w:val="35"/>
        </w:numPr>
      </w:pPr>
      <w:r>
        <w:t>Tarihi evlerin restorasyonu</w:t>
      </w:r>
      <w:r w:rsidR="00C54D1D">
        <w:t xml:space="preserve"> </w:t>
      </w:r>
      <w:r>
        <w:t>(Kemaliye, Tercan, Kemah, Altınova)</w:t>
      </w:r>
    </w:p>
    <w:p w:rsidR="00A376C1" w:rsidRDefault="00A376C1" w:rsidP="003B37D0">
      <w:pPr>
        <w:pStyle w:val="ListeParagraf"/>
        <w:numPr>
          <w:ilvl w:val="1"/>
          <w:numId w:val="35"/>
        </w:numPr>
      </w:pPr>
      <w:r>
        <w:t>Konaklama tesisleri</w:t>
      </w:r>
      <w:r w:rsidR="00C54D1D">
        <w:t xml:space="preserve"> </w:t>
      </w:r>
      <w:r>
        <w:t xml:space="preserve">(Ergan Dağı) 5Yıldızlı </w:t>
      </w:r>
      <w:r w:rsidR="00C54D1D">
        <w:t>Otel</w:t>
      </w:r>
    </w:p>
    <w:p w:rsidR="00A376C1" w:rsidRDefault="00C54D1D" w:rsidP="003B37D0">
      <w:pPr>
        <w:pStyle w:val="ListeParagraf"/>
        <w:numPr>
          <w:ilvl w:val="1"/>
          <w:numId w:val="35"/>
        </w:numPr>
      </w:pPr>
      <w:r>
        <w:t>Doğa sporlarının tanıtımı: F</w:t>
      </w:r>
      <w:r w:rsidR="00A376C1">
        <w:t>estivaller</w:t>
      </w:r>
    </w:p>
    <w:p w:rsidR="00A376C1" w:rsidRPr="00940810" w:rsidRDefault="00A376C1" w:rsidP="003B37D0">
      <w:pPr>
        <w:pStyle w:val="ListeParagraf"/>
        <w:numPr>
          <w:ilvl w:val="1"/>
          <w:numId w:val="35"/>
        </w:numPr>
      </w:pPr>
      <w:r w:rsidRPr="00940810">
        <w:t>Ekşisu Bölgesi’ne rafting yapay pistinin yapılması</w:t>
      </w:r>
    </w:p>
    <w:p w:rsidR="00A376C1" w:rsidRDefault="00C54D1D" w:rsidP="003B37D0">
      <w:pPr>
        <w:pStyle w:val="ListeParagraf"/>
        <w:numPr>
          <w:ilvl w:val="1"/>
          <w:numId w:val="35"/>
        </w:numPr>
      </w:pPr>
      <w:r>
        <w:t>Erzincan’a a</w:t>
      </w:r>
      <w:r w:rsidR="00A376C1" w:rsidRPr="00D86FF8">
        <w:t>yrı bir turizm destinasyonu oluşturmaktan ziyade çevre illerdeki destinasyonlara entegre etmek</w:t>
      </w:r>
      <w:r>
        <w:t>.</w:t>
      </w:r>
    </w:p>
    <w:p w:rsidR="00A376C1" w:rsidRDefault="00A376C1" w:rsidP="003B37D0">
      <w:pPr>
        <w:pStyle w:val="ListeParagraf"/>
        <w:numPr>
          <w:ilvl w:val="1"/>
          <w:numId w:val="35"/>
        </w:numPr>
      </w:pPr>
      <w:r w:rsidRPr="0083667F">
        <w:t>Tarih ve kültür turlarının geliştirilmesi ulusal ve uluslararası tanıtımın yapılması</w:t>
      </w:r>
    </w:p>
    <w:p w:rsidR="00A376C1" w:rsidRDefault="00A376C1" w:rsidP="003B37D0">
      <w:pPr>
        <w:pStyle w:val="ListeParagraf"/>
        <w:numPr>
          <w:ilvl w:val="1"/>
          <w:numId w:val="35"/>
        </w:numPr>
      </w:pPr>
      <w:r>
        <w:t>2023 yılına kadar tarihi ve kültürel mirasların içerik alındığı turizm tanıtım h</w:t>
      </w:r>
      <w:r w:rsidR="00C54D1D">
        <w:t>edefli haritanın hazırlanması (kültür merkezi olması</w:t>
      </w:r>
      <w:r>
        <w:t>)</w:t>
      </w:r>
    </w:p>
    <w:p w:rsidR="00A376C1" w:rsidRDefault="00A376C1" w:rsidP="003B37D0">
      <w:pPr>
        <w:pStyle w:val="ListeParagraf"/>
        <w:numPr>
          <w:ilvl w:val="0"/>
          <w:numId w:val="35"/>
        </w:numPr>
      </w:pPr>
      <w:r>
        <w:t>Yeraltı Kaynaklarının değerlendirilmesi(Altın, bakır vs.)</w:t>
      </w:r>
    </w:p>
    <w:p w:rsidR="00A376C1" w:rsidRDefault="00A376C1" w:rsidP="00C54D1D">
      <w:pPr>
        <w:pStyle w:val="Balk3"/>
      </w:pPr>
      <w:r>
        <w:t>Yeni Sektörler:</w:t>
      </w:r>
    </w:p>
    <w:p w:rsidR="00A376C1" w:rsidRDefault="00C54D1D" w:rsidP="003B37D0">
      <w:pPr>
        <w:pStyle w:val="ListeParagraf"/>
        <w:numPr>
          <w:ilvl w:val="0"/>
          <w:numId w:val="35"/>
        </w:numPr>
      </w:pPr>
      <w:r>
        <w:t>AGRO, Av</w:t>
      </w:r>
      <w:r w:rsidR="00A376C1" w:rsidRPr="00D86FF8">
        <w:t>, İnanç turizmi gibi yeni destinasyonları mevcut turizme entegre etmek, desteklemek ve artırmak</w:t>
      </w:r>
    </w:p>
    <w:p w:rsidR="00A376C1" w:rsidRDefault="00A376C1" w:rsidP="003B37D0">
      <w:pPr>
        <w:pStyle w:val="ListeParagraf"/>
        <w:numPr>
          <w:ilvl w:val="0"/>
          <w:numId w:val="35"/>
        </w:numPr>
      </w:pPr>
      <w:r w:rsidRPr="00BE44CE">
        <w:t>A</w:t>
      </w:r>
      <w:r w:rsidR="00CE015A">
        <w:t>lternatif, k</w:t>
      </w:r>
      <w:r w:rsidRPr="00BE44CE">
        <w:t xml:space="preserve">oşullara </w:t>
      </w:r>
      <w:r w:rsidR="00CE015A">
        <w:t>uygun, kontrollü tarım, ziraat ve hayvancılık etkinlikleri m</w:t>
      </w:r>
      <w:r>
        <w:t>erkezi</w:t>
      </w:r>
    </w:p>
    <w:p w:rsidR="00A376C1" w:rsidRPr="00940810" w:rsidRDefault="00CE015A" w:rsidP="003B37D0">
      <w:pPr>
        <w:pStyle w:val="ListeParagraf"/>
        <w:numPr>
          <w:ilvl w:val="0"/>
          <w:numId w:val="35"/>
        </w:numPr>
      </w:pPr>
      <w:r>
        <w:t>Tercan, Çayırlı,</w:t>
      </w:r>
      <w:r w:rsidR="00A376C1" w:rsidRPr="00940810">
        <w:t xml:space="preserve"> Çadırkaya ovalarında organik tarımı teşvik etmek</w:t>
      </w:r>
    </w:p>
    <w:p w:rsidR="00A376C1" w:rsidRDefault="00A376C1" w:rsidP="003B37D0">
      <w:pPr>
        <w:pStyle w:val="ListeParagraf"/>
        <w:numPr>
          <w:ilvl w:val="0"/>
          <w:numId w:val="35"/>
        </w:numPr>
      </w:pPr>
      <w:r>
        <w:t>Alternatif Enerji kaynakları ve değerlendirilmesi</w:t>
      </w:r>
    </w:p>
    <w:p w:rsidR="00A376C1" w:rsidRPr="00D86FF8" w:rsidRDefault="00A376C1" w:rsidP="003B37D0">
      <w:pPr>
        <w:pStyle w:val="ListeParagraf"/>
        <w:numPr>
          <w:ilvl w:val="1"/>
          <w:numId w:val="35"/>
        </w:numPr>
      </w:pPr>
      <w:r w:rsidRPr="00D86FF8">
        <w:lastRenderedPageBreak/>
        <w:t>EPDK’nin bölgemiz üzerinde yeniden inceleme yaparak alternatif yenilenebilir enerji kaynaklarından “Güneş Enerjisi” ve  “Rüzgar Enerjisi” potansiyellerini ortaya çıkartmak, bu kaynaklardan şehrimizin faydalanması</w:t>
      </w:r>
    </w:p>
    <w:p w:rsidR="00A376C1" w:rsidRPr="00D86FF8" w:rsidRDefault="00A376C1" w:rsidP="003B37D0">
      <w:pPr>
        <w:pStyle w:val="ListeParagraf"/>
        <w:numPr>
          <w:ilvl w:val="1"/>
          <w:numId w:val="35"/>
        </w:numPr>
      </w:pPr>
      <w:r w:rsidRPr="00D86FF8">
        <w:t>Erzincan’da Yenileneb</w:t>
      </w:r>
      <w:r w:rsidR="00244CDC">
        <w:t>ilir Enerji Kaynaklarının(YEKA)</w:t>
      </w:r>
      <w:r w:rsidRPr="00D86FF8">
        <w:t xml:space="preserve"> kurulması</w:t>
      </w:r>
    </w:p>
    <w:p w:rsidR="00CE015A" w:rsidRPr="00940810" w:rsidRDefault="00CE015A" w:rsidP="003B37D0">
      <w:pPr>
        <w:pStyle w:val="ListeParagraf"/>
        <w:numPr>
          <w:ilvl w:val="1"/>
          <w:numId w:val="35"/>
        </w:numPr>
      </w:pPr>
      <w:r>
        <w:t xml:space="preserve">Yatırımcıları güneş,rüzgar ve </w:t>
      </w:r>
      <w:r w:rsidRPr="00940810">
        <w:t>biyoenerjiye teşvik etmek</w:t>
      </w:r>
    </w:p>
    <w:p w:rsidR="00A376C1" w:rsidRDefault="00A376C1" w:rsidP="003B37D0">
      <w:pPr>
        <w:pStyle w:val="ListeParagraf"/>
        <w:numPr>
          <w:ilvl w:val="1"/>
          <w:numId w:val="35"/>
        </w:numPr>
      </w:pPr>
      <w:r w:rsidRPr="00D86FF8">
        <w:t>Organize Sanayi Bölgesi’nde “LED Aydınlatma” ve “Güneş Paneli” üretimi tesisi kurulması</w:t>
      </w:r>
    </w:p>
    <w:p w:rsidR="00A376C1" w:rsidRDefault="00A376C1" w:rsidP="003B37D0">
      <w:pPr>
        <w:pStyle w:val="ListeParagraf"/>
        <w:numPr>
          <w:ilvl w:val="1"/>
          <w:numId w:val="35"/>
        </w:numPr>
      </w:pPr>
      <w:r w:rsidRPr="005D6A54">
        <w:t>Güneşli gün sayısının şehrimizde fazla olmasından dolayı, alternatif güneş enerjisinin kullanıldığı teknolojilerle seracılığın geliştirilmesi</w:t>
      </w:r>
    </w:p>
    <w:p w:rsidR="00CE015A" w:rsidRDefault="00A376C1" w:rsidP="003B37D0">
      <w:pPr>
        <w:pStyle w:val="ListeParagraf"/>
        <w:numPr>
          <w:ilvl w:val="0"/>
          <w:numId w:val="35"/>
        </w:numPr>
      </w:pPr>
      <w:r>
        <w:t>Alternatif Turizm</w:t>
      </w:r>
    </w:p>
    <w:p w:rsidR="00A376C1" w:rsidRDefault="00A376C1" w:rsidP="003B37D0">
      <w:pPr>
        <w:pStyle w:val="ListeParagraf"/>
        <w:numPr>
          <w:ilvl w:val="1"/>
          <w:numId w:val="35"/>
        </w:numPr>
      </w:pPr>
      <w:r>
        <w:t xml:space="preserve">Yukarı Fırat Havzası Kültür ve </w:t>
      </w:r>
      <w:r w:rsidR="00244CDC">
        <w:t>Ekoturizmi</w:t>
      </w:r>
    </w:p>
    <w:p w:rsidR="00A376C1" w:rsidRPr="00940810" w:rsidRDefault="00A376C1" w:rsidP="003B37D0">
      <w:pPr>
        <w:pStyle w:val="ListeParagraf"/>
        <w:numPr>
          <w:ilvl w:val="1"/>
          <w:numId w:val="35"/>
        </w:numPr>
      </w:pPr>
      <w:r w:rsidRPr="00940810">
        <w:t>Ergan Dağı’nda Kızak tesislerinin yapılması</w:t>
      </w:r>
    </w:p>
    <w:p w:rsidR="00A376C1" w:rsidRDefault="00A376C1" w:rsidP="003B37D0">
      <w:pPr>
        <w:pStyle w:val="ListeParagraf"/>
        <w:numPr>
          <w:ilvl w:val="1"/>
          <w:numId w:val="35"/>
        </w:numPr>
      </w:pPr>
      <w:r>
        <w:t>Kongre turizmine alt yapı oluşturmak</w:t>
      </w:r>
    </w:p>
    <w:p w:rsidR="00A376C1" w:rsidRDefault="00A376C1" w:rsidP="003B37D0">
      <w:pPr>
        <w:pStyle w:val="ListeParagraf"/>
        <w:numPr>
          <w:ilvl w:val="1"/>
          <w:numId w:val="35"/>
        </w:numPr>
      </w:pPr>
      <w:r>
        <w:t>Termal turizmi şehirde geliştirmek</w:t>
      </w:r>
    </w:p>
    <w:p w:rsidR="00A376C1" w:rsidRDefault="00A376C1" w:rsidP="003B37D0">
      <w:pPr>
        <w:pStyle w:val="ListeParagraf"/>
        <w:numPr>
          <w:ilvl w:val="0"/>
          <w:numId w:val="35"/>
        </w:numPr>
      </w:pPr>
      <w:r>
        <w:t>Lojistik merkezi</w:t>
      </w:r>
    </w:p>
    <w:p w:rsidR="00A376C1" w:rsidRDefault="00A376C1" w:rsidP="003B37D0">
      <w:pPr>
        <w:pStyle w:val="ListeParagraf"/>
        <w:numPr>
          <w:ilvl w:val="0"/>
          <w:numId w:val="35"/>
        </w:numPr>
      </w:pPr>
      <w:r>
        <w:t>Kanatlı hayv</w:t>
      </w:r>
      <w:r w:rsidR="00CE015A">
        <w:t>an üretimi ve bağlı sektörler (yem sanayi , kesimhane</w:t>
      </w:r>
      <w:r>
        <w:t>) oluşturmak.</w:t>
      </w:r>
    </w:p>
    <w:p w:rsidR="00A376C1" w:rsidRDefault="00A376C1" w:rsidP="00C54D1D">
      <w:pPr>
        <w:pStyle w:val="Balk3"/>
      </w:pPr>
      <w:r>
        <w:t>Dönüşüm için Yapılacaklar:</w:t>
      </w:r>
    </w:p>
    <w:p w:rsidR="00A376C1" w:rsidRDefault="00A376C1" w:rsidP="003B37D0">
      <w:pPr>
        <w:pStyle w:val="ListeParagraf"/>
        <w:numPr>
          <w:ilvl w:val="0"/>
          <w:numId w:val="35"/>
        </w:numPr>
      </w:pPr>
      <w:r>
        <w:t>Ara eleman temini için mesleki eğitim verecek eğitim kurumları (OSB)</w:t>
      </w:r>
    </w:p>
    <w:p w:rsidR="00A376C1" w:rsidRPr="00D86FF8" w:rsidRDefault="00A376C1" w:rsidP="003B37D0">
      <w:pPr>
        <w:pStyle w:val="ListeParagraf"/>
        <w:numPr>
          <w:ilvl w:val="0"/>
          <w:numId w:val="35"/>
        </w:numPr>
      </w:pPr>
      <w:r w:rsidRPr="00D86FF8">
        <w:t>Bu bölgede mamul hale getirilen ürünl</w:t>
      </w:r>
      <w:r w:rsidR="00CE015A">
        <w:t>erin pazarlanmasını sağlayacak p</w:t>
      </w:r>
      <w:r w:rsidRPr="00D86FF8">
        <w:t>azar ağlarının geliştirilmesi</w:t>
      </w:r>
    </w:p>
    <w:p w:rsidR="00A376C1" w:rsidRDefault="00A376C1" w:rsidP="003B37D0">
      <w:pPr>
        <w:pStyle w:val="ListeParagraf"/>
        <w:numPr>
          <w:ilvl w:val="0"/>
          <w:numId w:val="35"/>
        </w:numPr>
      </w:pPr>
      <w:r w:rsidRPr="00D86FF8">
        <w:t>Üretilen ürünlerin pazarlanması, turistlerin şehrimize gelmesini kolaylaştırılması için özellikle kuzey-güney aksının geliştirilmesi</w:t>
      </w:r>
    </w:p>
    <w:p w:rsidR="00A376C1" w:rsidRDefault="00A376C1" w:rsidP="003B37D0">
      <w:pPr>
        <w:pStyle w:val="ListeParagraf"/>
        <w:numPr>
          <w:ilvl w:val="0"/>
          <w:numId w:val="35"/>
        </w:numPr>
      </w:pPr>
      <w:r>
        <w:t>Tanıtım ve pazarlama ağlarının kurulması(ulusal basın)</w:t>
      </w:r>
    </w:p>
    <w:p w:rsidR="00A376C1" w:rsidRDefault="00A376C1" w:rsidP="003B37D0">
      <w:pPr>
        <w:pStyle w:val="ListeParagraf"/>
        <w:numPr>
          <w:ilvl w:val="0"/>
          <w:numId w:val="35"/>
        </w:numPr>
      </w:pPr>
      <w:r>
        <w:t>Yatırım teşviklerinin bu sektörlere çekilmesi</w:t>
      </w:r>
    </w:p>
    <w:p w:rsidR="00A376C1" w:rsidRPr="00940810" w:rsidRDefault="00A376C1" w:rsidP="003B37D0">
      <w:pPr>
        <w:pStyle w:val="ListeParagraf"/>
        <w:numPr>
          <w:ilvl w:val="0"/>
          <w:numId w:val="35"/>
        </w:numPr>
      </w:pPr>
      <w:r w:rsidRPr="00940810">
        <w:t>Lojistikte gerekli altyapıyı tamamlamak</w:t>
      </w:r>
    </w:p>
    <w:p w:rsidR="00A376C1" w:rsidRDefault="00A376C1" w:rsidP="003B37D0">
      <w:pPr>
        <w:pStyle w:val="ListeParagraf"/>
        <w:numPr>
          <w:ilvl w:val="1"/>
          <w:numId w:val="35"/>
        </w:numPr>
      </w:pPr>
      <w:r>
        <w:t>Demir yolu ağının modernize edilerek yük taşımacılık maliyetlerini düşürmek</w:t>
      </w:r>
    </w:p>
    <w:p w:rsidR="00A376C1" w:rsidRDefault="00A376C1" w:rsidP="003B37D0">
      <w:pPr>
        <w:pStyle w:val="ListeParagraf"/>
        <w:numPr>
          <w:ilvl w:val="0"/>
          <w:numId w:val="35"/>
        </w:numPr>
      </w:pPr>
      <w:r>
        <w:t>Jeotermal kaynaklarımızın aktifleştirerek sağlık turizmi ve seracılıkta kullanılması</w:t>
      </w:r>
    </w:p>
    <w:p w:rsidR="00A376C1" w:rsidRDefault="00A376C1" w:rsidP="003B37D0">
      <w:pPr>
        <w:pStyle w:val="ListeParagraf"/>
        <w:numPr>
          <w:ilvl w:val="0"/>
          <w:numId w:val="35"/>
        </w:numPr>
      </w:pPr>
      <w:r>
        <w:t>Üniversitede ziraat fakültesi ve veterinerlik fakültesi kurulması</w:t>
      </w:r>
    </w:p>
    <w:p w:rsidR="00A376C1" w:rsidRDefault="00A376C1" w:rsidP="00F51EED">
      <w:pPr>
        <w:pStyle w:val="Balk4"/>
      </w:pPr>
      <w:r>
        <w:t>2. Kentleşme ve Şehir planlaması</w:t>
      </w:r>
    </w:p>
    <w:p w:rsidR="00A376C1" w:rsidRDefault="00A376C1" w:rsidP="003B37D0">
      <w:pPr>
        <w:pStyle w:val="ListeParagraf"/>
        <w:numPr>
          <w:ilvl w:val="0"/>
          <w:numId w:val="35"/>
        </w:numPr>
      </w:pPr>
      <w:r>
        <w:t>Yaşanabilir bir kent, ulaşım, güvenli, doğal ve çevreci, dağların eteklerinde çekilen bir kent</w:t>
      </w:r>
    </w:p>
    <w:p w:rsidR="00A376C1" w:rsidRDefault="00A376C1" w:rsidP="003B37D0">
      <w:pPr>
        <w:pStyle w:val="ListeParagraf"/>
        <w:numPr>
          <w:ilvl w:val="0"/>
          <w:numId w:val="35"/>
        </w:numPr>
      </w:pPr>
      <w:r>
        <w:t>Şehir master planına bağlı şehir kimliği oluşturulması</w:t>
      </w:r>
    </w:p>
    <w:p w:rsidR="00A376C1" w:rsidRDefault="00A376C1" w:rsidP="003B37D0">
      <w:pPr>
        <w:pStyle w:val="ListeParagraf"/>
        <w:numPr>
          <w:ilvl w:val="0"/>
          <w:numId w:val="35"/>
        </w:numPr>
      </w:pPr>
      <w:r>
        <w:t>Erzincan kültürel değerlerinin yasallaştırılması</w:t>
      </w:r>
    </w:p>
    <w:p w:rsidR="00A376C1" w:rsidRDefault="00A376C1" w:rsidP="003B37D0">
      <w:pPr>
        <w:pStyle w:val="ListeParagraf"/>
        <w:numPr>
          <w:ilvl w:val="0"/>
          <w:numId w:val="35"/>
        </w:numPr>
      </w:pPr>
      <w:r>
        <w:t>Yerleşim Alanları</w:t>
      </w:r>
    </w:p>
    <w:p w:rsidR="00A376C1" w:rsidRPr="00D86FF8" w:rsidRDefault="00A376C1" w:rsidP="003B37D0">
      <w:pPr>
        <w:pStyle w:val="ListeParagraf"/>
        <w:numPr>
          <w:ilvl w:val="1"/>
          <w:numId w:val="35"/>
        </w:numPr>
      </w:pPr>
      <w:r w:rsidRPr="00D86FF8">
        <w:t>Şehrin “Keşiş Dağları” etek</w:t>
      </w:r>
      <w:r w:rsidR="000616C8">
        <w:t>lerine doğru imarlaşmaya açılmas</w:t>
      </w:r>
      <w:r w:rsidRPr="00D86FF8">
        <w:t xml:space="preserve">ı ve </w:t>
      </w:r>
      <w:r w:rsidR="000616C8">
        <w:t>desteklenmes</w:t>
      </w:r>
      <w:r w:rsidRPr="00D86FF8">
        <w:t>i. Şehrin dikey değil bu yönde yatay genişlemesi(güney alanın, ovaya doğru genişlemesinin kesinlikle engellenmesi)</w:t>
      </w:r>
    </w:p>
    <w:p w:rsidR="00A376C1" w:rsidRDefault="00A376C1" w:rsidP="003B37D0">
      <w:pPr>
        <w:pStyle w:val="ListeParagraf"/>
        <w:numPr>
          <w:ilvl w:val="1"/>
          <w:numId w:val="35"/>
        </w:numPr>
      </w:pPr>
      <w:r>
        <w:t>Şehir yerleşiminin Ovadan yamaçlara doğru(Kuzey Yönlü planla</w:t>
      </w:r>
      <w:r w:rsidR="000616C8">
        <w:t>n</w:t>
      </w:r>
      <w:r>
        <w:t>ması), Şehir planlamasının buna göre yapılması, Ovaların tarımsal alanlara bırakılması</w:t>
      </w:r>
    </w:p>
    <w:p w:rsidR="00A376C1" w:rsidRDefault="00A376C1" w:rsidP="003B37D0">
      <w:pPr>
        <w:pStyle w:val="ListeParagraf"/>
        <w:numPr>
          <w:ilvl w:val="1"/>
          <w:numId w:val="35"/>
        </w:numPr>
      </w:pPr>
      <w:r>
        <w:t>Batıya doğru imarlı bir şekilde büyüyen şehir</w:t>
      </w:r>
    </w:p>
    <w:p w:rsidR="00A376C1" w:rsidRDefault="00A376C1" w:rsidP="003B37D0">
      <w:pPr>
        <w:pStyle w:val="ListeParagraf"/>
        <w:numPr>
          <w:ilvl w:val="1"/>
          <w:numId w:val="35"/>
        </w:numPr>
      </w:pPr>
      <w:r>
        <w:t>Bahçeli nizamlı yapılaşma</w:t>
      </w:r>
    </w:p>
    <w:p w:rsidR="00A376C1" w:rsidRDefault="00A376C1" w:rsidP="003B37D0">
      <w:pPr>
        <w:pStyle w:val="ListeParagraf"/>
        <w:numPr>
          <w:ilvl w:val="1"/>
          <w:numId w:val="35"/>
        </w:numPr>
      </w:pPr>
      <w:r>
        <w:t>Özgün mimari örneklerin uygulandığı yerleşim yerleri</w:t>
      </w:r>
    </w:p>
    <w:p w:rsidR="00A376C1" w:rsidRDefault="00A376C1" w:rsidP="003B37D0">
      <w:pPr>
        <w:pStyle w:val="ListeParagraf"/>
        <w:numPr>
          <w:ilvl w:val="0"/>
          <w:numId w:val="35"/>
        </w:numPr>
      </w:pPr>
      <w:r>
        <w:lastRenderedPageBreak/>
        <w:t xml:space="preserve"> Tarım Alanları</w:t>
      </w:r>
    </w:p>
    <w:p w:rsidR="00A376C1" w:rsidRDefault="00A376C1" w:rsidP="003B37D0">
      <w:pPr>
        <w:pStyle w:val="ListeParagraf"/>
        <w:numPr>
          <w:ilvl w:val="1"/>
          <w:numId w:val="35"/>
        </w:numPr>
      </w:pPr>
      <w:r>
        <w:t>Sulama</w:t>
      </w:r>
    </w:p>
    <w:p w:rsidR="00A376C1" w:rsidRDefault="00A376C1" w:rsidP="003B37D0">
      <w:pPr>
        <w:pStyle w:val="ListeParagraf"/>
        <w:numPr>
          <w:ilvl w:val="2"/>
          <w:numId w:val="35"/>
        </w:numPr>
      </w:pPr>
      <w:r w:rsidRPr="00D86FF8">
        <w:t>Ovanın, sulama haritasının acil olarak güncellenmesi</w:t>
      </w:r>
      <w:r>
        <w:t xml:space="preserve">. </w:t>
      </w:r>
    </w:p>
    <w:p w:rsidR="00A376C1" w:rsidRDefault="000616C8" w:rsidP="003B37D0">
      <w:pPr>
        <w:pStyle w:val="ListeParagraf"/>
        <w:numPr>
          <w:ilvl w:val="2"/>
          <w:numId w:val="35"/>
        </w:numPr>
      </w:pPr>
      <w:r>
        <w:t xml:space="preserve">Ovada damlama </w:t>
      </w:r>
      <w:r w:rsidR="00A376C1">
        <w:t>sulama sistemi oluşturulması</w:t>
      </w:r>
    </w:p>
    <w:p w:rsidR="00A376C1" w:rsidRDefault="00A376C1" w:rsidP="003B37D0">
      <w:pPr>
        <w:pStyle w:val="ListeParagraf"/>
        <w:numPr>
          <w:ilvl w:val="2"/>
          <w:numId w:val="35"/>
        </w:numPr>
      </w:pPr>
      <w:r>
        <w:t>Cazibeli su</w:t>
      </w:r>
      <w:r w:rsidR="000616C8">
        <w:t xml:space="preserve">: </w:t>
      </w:r>
      <w:r w:rsidR="00244CDC">
        <w:t>Fırat’ın</w:t>
      </w:r>
      <w:r>
        <w:t xml:space="preserve"> tarım arazi</w:t>
      </w:r>
      <w:r w:rsidR="000616C8">
        <w:t>lerinde daha etkin kullanılması</w:t>
      </w:r>
    </w:p>
    <w:p w:rsidR="00A376C1" w:rsidRDefault="00A376C1" w:rsidP="003B37D0">
      <w:pPr>
        <w:pStyle w:val="ListeParagraf"/>
        <w:numPr>
          <w:ilvl w:val="2"/>
          <w:numId w:val="35"/>
        </w:numPr>
      </w:pPr>
      <w:r>
        <w:t xml:space="preserve">Fırat ırmağının temizlenmesi için arıtma sistemlerinin </w:t>
      </w:r>
      <w:r w:rsidR="000616C8">
        <w:t>yapılması</w:t>
      </w:r>
    </w:p>
    <w:p w:rsidR="00A376C1" w:rsidRDefault="00A376C1" w:rsidP="003B37D0">
      <w:pPr>
        <w:pStyle w:val="ListeParagraf"/>
        <w:numPr>
          <w:ilvl w:val="1"/>
          <w:numId w:val="35"/>
        </w:numPr>
      </w:pPr>
      <w:r>
        <w:t>Tarım alanlarının yerleşim yeri haline gelmesini</w:t>
      </w:r>
      <w:r w:rsidR="000616C8">
        <w:t>n</w:t>
      </w:r>
      <w:r>
        <w:t xml:space="preserve"> engelle</w:t>
      </w:r>
      <w:r w:rsidR="000616C8">
        <w:t>nmesi</w:t>
      </w:r>
      <w:r>
        <w:t>(TOKİ)</w:t>
      </w:r>
    </w:p>
    <w:p w:rsidR="00A376C1" w:rsidRDefault="00A376C1" w:rsidP="003B37D0">
      <w:pPr>
        <w:pStyle w:val="ListeParagraf"/>
        <w:numPr>
          <w:ilvl w:val="0"/>
          <w:numId w:val="35"/>
        </w:numPr>
      </w:pPr>
      <w:r>
        <w:t>Ticari Alanlar</w:t>
      </w:r>
    </w:p>
    <w:p w:rsidR="00A376C1" w:rsidRPr="00D86FF8" w:rsidRDefault="00A376C1" w:rsidP="003B37D0">
      <w:pPr>
        <w:pStyle w:val="ListeParagraf"/>
        <w:numPr>
          <w:ilvl w:val="1"/>
          <w:numId w:val="35"/>
        </w:numPr>
      </w:pPr>
      <w:r w:rsidRPr="00D86FF8">
        <w:t>Şehirde ticari kümeleşmeyi önlemek(rasyonel bir şekilde rant merkezlerini dağıtmak)</w:t>
      </w:r>
    </w:p>
    <w:p w:rsidR="00A376C1" w:rsidRDefault="00A376C1" w:rsidP="003B37D0">
      <w:pPr>
        <w:pStyle w:val="ListeParagraf"/>
        <w:numPr>
          <w:ilvl w:val="0"/>
          <w:numId w:val="35"/>
        </w:numPr>
      </w:pPr>
      <w:r>
        <w:t>Ortak Kullanım Alanları</w:t>
      </w:r>
    </w:p>
    <w:p w:rsidR="00A376C1" w:rsidRPr="00D86FF8" w:rsidRDefault="00A376C1" w:rsidP="003B37D0">
      <w:pPr>
        <w:pStyle w:val="ListeParagraf"/>
        <w:numPr>
          <w:ilvl w:val="1"/>
          <w:numId w:val="35"/>
        </w:numPr>
      </w:pPr>
      <w:r w:rsidRPr="00D86FF8">
        <w:t xml:space="preserve">Şehrin yeni düzenleme kapsamında acil olarak </w:t>
      </w:r>
      <w:r w:rsidR="000616C8" w:rsidRPr="00D86FF8">
        <w:t xml:space="preserve">otopark </w:t>
      </w:r>
      <w:r w:rsidRPr="00D86FF8">
        <w:t>yapılması, imar yapı izinleri kapsamında yapılacak konut ve iş yerlerinde otopark projelerinin mutlaka entegre edilmesi</w:t>
      </w:r>
    </w:p>
    <w:p w:rsidR="00A376C1" w:rsidRPr="00D86FF8" w:rsidRDefault="00A376C1" w:rsidP="003B37D0">
      <w:pPr>
        <w:pStyle w:val="ListeParagraf"/>
        <w:numPr>
          <w:ilvl w:val="1"/>
          <w:numId w:val="35"/>
        </w:numPr>
      </w:pPr>
      <w:r w:rsidRPr="00D86FF8">
        <w:t>Yeni yapılacak imar planında, bölünmüş yollar</w:t>
      </w:r>
      <w:r w:rsidR="000616C8">
        <w:t xml:space="preserve"> </w:t>
      </w:r>
      <w:r w:rsidRPr="00D86FF8">
        <w:t>(sokak ara</w:t>
      </w:r>
      <w:r w:rsidR="000616C8">
        <w:t>çları dahil) uygulaması yapılmas</w:t>
      </w:r>
      <w:r w:rsidRPr="00D86FF8">
        <w:t>ı ve bu yollar kenarında yer alan araba park uygulaması</w:t>
      </w:r>
      <w:r w:rsidR="000616C8">
        <w:t>nın sonra erdirilmesi</w:t>
      </w:r>
    </w:p>
    <w:p w:rsidR="00A376C1" w:rsidRPr="00D86FF8" w:rsidRDefault="00A376C1" w:rsidP="003B37D0">
      <w:pPr>
        <w:pStyle w:val="ListeParagraf"/>
        <w:numPr>
          <w:ilvl w:val="1"/>
          <w:numId w:val="35"/>
        </w:numPr>
      </w:pPr>
      <w:r w:rsidRPr="00D86FF8">
        <w:t>Bisiklet yollarının arttırılması ve standartlar eşliğinde yeniden yapılacak bir uygulama ile düz ovada olan ve bisiklet kullanmak için ideal kentler arasında bulunan şehrimizde bisiklet kullanımın</w:t>
      </w:r>
      <w:r w:rsidR="000616C8">
        <w:t>ın</w:t>
      </w:r>
      <w:r w:rsidRPr="00D86FF8">
        <w:t xml:space="preserve"> teşvik edilmesi</w:t>
      </w:r>
    </w:p>
    <w:p w:rsidR="00A376C1" w:rsidRPr="00940810" w:rsidRDefault="00A376C1" w:rsidP="003B37D0">
      <w:pPr>
        <w:pStyle w:val="ListeParagraf"/>
        <w:numPr>
          <w:ilvl w:val="1"/>
          <w:numId w:val="35"/>
        </w:numPr>
      </w:pPr>
      <w:r w:rsidRPr="00940810">
        <w:t>Şehrin kimlik ve kültürel kodlarıyla uyumlu mimari ve peyzaj</w:t>
      </w:r>
    </w:p>
    <w:p w:rsidR="00A376C1" w:rsidRDefault="00A376C1" w:rsidP="003B37D0">
      <w:pPr>
        <w:pStyle w:val="ListeParagraf"/>
        <w:numPr>
          <w:ilvl w:val="1"/>
          <w:numId w:val="35"/>
        </w:numPr>
      </w:pPr>
      <w:r w:rsidRPr="00940810">
        <w:t>Entelektüel birikimin sağlanması, popüler eğlence faaliyetlerinin planlanması</w:t>
      </w:r>
    </w:p>
    <w:p w:rsidR="00A376C1" w:rsidRDefault="00A376C1" w:rsidP="003B37D0">
      <w:pPr>
        <w:pStyle w:val="ListeParagraf"/>
        <w:numPr>
          <w:ilvl w:val="1"/>
          <w:numId w:val="35"/>
        </w:numPr>
      </w:pPr>
      <w:r>
        <w:t>Kalkınma ihtimali olan Askeri birliklerin/bölgelerin kuzeye gidecek, kent yapılaşmasında kullanılması</w:t>
      </w:r>
    </w:p>
    <w:p w:rsidR="00A376C1" w:rsidRDefault="00A376C1" w:rsidP="003B37D0">
      <w:pPr>
        <w:pStyle w:val="ListeParagraf"/>
        <w:numPr>
          <w:ilvl w:val="0"/>
          <w:numId w:val="35"/>
        </w:numPr>
      </w:pPr>
      <w:r>
        <w:t xml:space="preserve">Başta bakır olmak üzere el sanatlarının </w:t>
      </w:r>
      <w:r w:rsidR="00244CDC">
        <w:t>geliştirilmesi</w:t>
      </w:r>
    </w:p>
    <w:p w:rsidR="00A376C1" w:rsidRDefault="00A376C1" w:rsidP="003B37D0">
      <w:pPr>
        <w:pStyle w:val="ListeParagraf"/>
        <w:numPr>
          <w:ilvl w:val="0"/>
          <w:numId w:val="35"/>
        </w:numPr>
      </w:pPr>
      <w:r>
        <w:t>Fırat Irmağı’nın etkin olarak kullanılması</w:t>
      </w:r>
    </w:p>
    <w:p w:rsidR="00A376C1" w:rsidRDefault="00A376C1" w:rsidP="003B37D0">
      <w:pPr>
        <w:pStyle w:val="ListeParagraf"/>
        <w:numPr>
          <w:ilvl w:val="0"/>
          <w:numId w:val="35"/>
        </w:numPr>
      </w:pPr>
      <w:r>
        <w:t>Yenilenebilir enerji için yer tahsisi yapılması</w:t>
      </w:r>
      <w:r w:rsidR="000616C8">
        <w:t xml:space="preserve"> </w:t>
      </w:r>
      <w:r>
        <w:t>(Güneş Tarlaları)</w:t>
      </w:r>
    </w:p>
    <w:p w:rsidR="00A376C1" w:rsidRPr="00940810" w:rsidRDefault="00A376C1" w:rsidP="003B37D0">
      <w:pPr>
        <w:pStyle w:val="ListeParagraf"/>
        <w:numPr>
          <w:ilvl w:val="0"/>
          <w:numId w:val="35"/>
        </w:numPr>
      </w:pPr>
      <w:r w:rsidRPr="00940810">
        <w:t>Deprem Eğitim Merkezi Kurmak</w:t>
      </w:r>
    </w:p>
    <w:p w:rsidR="00A376C1" w:rsidRDefault="00A376C1" w:rsidP="003B37D0">
      <w:pPr>
        <w:pStyle w:val="ListeParagraf"/>
        <w:numPr>
          <w:ilvl w:val="0"/>
          <w:numId w:val="35"/>
        </w:numPr>
      </w:pPr>
      <w:r>
        <w:t>Çevre kent ve ilçeleri ile entegrasyon sağlayan bir kent</w:t>
      </w:r>
    </w:p>
    <w:p w:rsidR="003F7573" w:rsidRDefault="003F7573" w:rsidP="003F7573"/>
    <w:p w:rsidR="00A376C1" w:rsidRDefault="00A376C1" w:rsidP="00F51EED">
      <w:pPr>
        <w:pStyle w:val="Balk4"/>
      </w:pPr>
      <w:r>
        <w:t>3. Sosyal yaşam ve Gelişimi</w:t>
      </w:r>
    </w:p>
    <w:p w:rsidR="00A376C1" w:rsidRDefault="00A376C1" w:rsidP="003B37D0">
      <w:pPr>
        <w:pStyle w:val="ListeParagraf"/>
        <w:numPr>
          <w:ilvl w:val="0"/>
          <w:numId w:val="46"/>
        </w:numPr>
      </w:pPr>
      <w:r>
        <w:t>Kentte sosyo-kültürel yaşam alanlarının artırılması</w:t>
      </w:r>
    </w:p>
    <w:p w:rsidR="004E3A9D" w:rsidRPr="00940810" w:rsidRDefault="004E3A9D" w:rsidP="003B37D0">
      <w:pPr>
        <w:pStyle w:val="ListeParagraf"/>
        <w:numPr>
          <w:ilvl w:val="0"/>
          <w:numId w:val="46"/>
        </w:numPr>
      </w:pPr>
      <w:r w:rsidRPr="00940810">
        <w:t>Kültürel etkinliklerinin zenginleştirilmesi</w:t>
      </w:r>
    </w:p>
    <w:p w:rsidR="000616C8" w:rsidRDefault="000616C8" w:rsidP="003B37D0">
      <w:pPr>
        <w:pStyle w:val="ListeParagraf"/>
        <w:numPr>
          <w:ilvl w:val="0"/>
          <w:numId w:val="46"/>
        </w:numPr>
      </w:pPr>
      <w:r w:rsidRPr="00D86FF8">
        <w:t>Modern şehir hayatı içerisinde, geleneksel ananevi unsurların yer almasının sağlanması bir inanç mo</w:t>
      </w:r>
      <w:r>
        <w:t>zaiği olan Erzincan’ın bu yönünün</w:t>
      </w:r>
      <w:r w:rsidRPr="00D86FF8">
        <w:t xml:space="preserve"> ön plana çıkarılması</w:t>
      </w:r>
    </w:p>
    <w:p w:rsidR="004E3A9D" w:rsidRDefault="004E3A9D" w:rsidP="003B37D0">
      <w:pPr>
        <w:pStyle w:val="ListeParagraf"/>
        <w:numPr>
          <w:ilvl w:val="0"/>
          <w:numId w:val="46"/>
        </w:numPr>
      </w:pPr>
      <w:r>
        <w:t>Kent Müzesi</w:t>
      </w:r>
    </w:p>
    <w:p w:rsidR="00A376C1" w:rsidRPr="00940810" w:rsidRDefault="00A376C1" w:rsidP="003B37D0">
      <w:pPr>
        <w:pStyle w:val="ListeParagraf"/>
        <w:numPr>
          <w:ilvl w:val="0"/>
          <w:numId w:val="46"/>
        </w:numPr>
      </w:pPr>
      <w:r w:rsidRPr="00940810">
        <w:t>Üniversitenin, ilin tarihi ve kültürel değerlerini araştıran çalışmalarını artırması</w:t>
      </w:r>
    </w:p>
    <w:p w:rsidR="00A376C1" w:rsidRPr="00D86FF8" w:rsidRDefault="00A376C1" w:rsidP="003B37D0">
      <w:pPr>
        <w:pStyle w:val="ListeParagraf"/>
        <w:numPr>
          <w:ilvl w:val="0"/>
          <w:numId w:val="46"/>
        </w:numPr>
      </w:pPr>
      <w:r w:rsidRPr="00D86FF8">
        <w:t>Engelli genç ve yaşlılar için sosyal hizmet alanlarının açılması, geliştirilmesi ve bunun sürekli hale getirilmesi</w:t>
      </w:r>
    </w:p>
    <w:p w:rsidR="003F7573" w:rsidRDefault="00A376C1" w:rsidP="003B37D0">
      <w:pPr>
        <w:pStyle w:val="ListeParagraf"/>
        <w:numPr>
          <w:ilvl w:val="0"/>
          <w:numId w:val="46"/>
        </w:numPr>
      </w:pPr>
      <w:r>
        <w:t>Şehir merkezi ve çevresindeki parkların modernize edilmesi</w:t>
      </w:r>
      <w:r w:rsidR="003F7573">
        <w:t xml:space="preserve"> </w:t>
      </w:r>
    </w:p>
    <w:p w:rsidR="00A376C1" w:rsidRDefault="004E3A9D" w:rsidP="003B37D0">
      <w:pPr>
        <w:pStyle w:val="ListeParagraf"/>
        <w:numPr>
          <w:ilvl w:val="0"/>
          <w:numId w:val="46"/>
        </w:numPr>
      </w:pPr>
      <w:r>
        <w:t>Cirit</w:t>
      </w:r>
      <w:r w:rsidR="003F7573">
        <w:t xml:space="preserve"> için h</w:t>
      </w:r>
      <w:r w:rsidR="00A376C1">
        <w:t>ipodrom</w:t>
      </w:r>
      <w:r>
        <w:t xml:space="preserve"> yapılması</w:t>
      </w:r>
    </w:p>
    <w:p w:rsidR="003F7573" w:rsidRDefault="003F7573" w:rsidP="003F7573"/>
    <w:p w:rsidR="00A376C1" w:rsidRDefault="00A376C1" w:rsidP="00F51EED">
      <w:pPr>
        <w:pStyle w:val="Balk4"/>
      </w:pPr>
      <w:r>
        <w:lastRenderedPageBreak/>
        <w:t>4. Arge, İnovasyon, Girişimcilik ve Teknoloji</w:t>
      </w:r>
    </w:p>
    <w:p w:rsidR="00A376C1" w:rsidRDefault="00A376C1" w:rsidP="003B37D0">
      <w:pPr>
        <w:pStyle w:val="ListeParagraf"/>
        <w:numPr>
          <w:ilvl w:val="0"/>
          <w:numId w:val="35"/>
        </w:numPr>
      </w:pPr>
      <w:r>
        <w:t>Girişimcilik ve proje yazılması hususunda eğitimler verilmesi</w:t>
      </w:r>
      <w:r w:rsidR="001158AC">
        <w:t xml:space="preserve"> ve</w:t>
      </w:r>
      <w:r>
        <w:t xml:space="preserve"> kurslarının yaygınlaştırılması</w:t>
      </w:r>
    </w:p>
    <w:p w:rsidR="00A376C1" w:rsidRDefault="00A376C1" w:rsidP="003B37D0">
      <w:pPr>
        <w:pStyle w:val="ListeParagraf"/>
        <w:numPr>
          <w:ilvl w:val="0"/>
          <w:numId w:val="35"/>
        </w:numPr>
      </w:pPr>
      <w:r>
        <w:t>Arge teşviklerinden yararlanma imkanlarının oluşturulması</w:t>
      </w:r>
    </w:p>
    <w:p w:rsidR="00A376C1" w:rsidRDefault="00A376C1" w:rsidP="003B37D0">
      <w:pPr>
        <w:pStyle w:val="ListeParagraf"/>
        <w:numPr>
          <w:ilvl w:val="0"/>
          <w:numId w:val="35"/>
        </w:numPr>
      </w:pPr>
      <w:r>
        <w:t>Soğuk Hava depolarının kurulması</w:t>
      </w:r>
    </w:p>
    <w:p w:rsidR="00A376C1" w:rsidRDefault="00244CDC" w:rsidP="003B37D0">
      <w:pPr>
        <w:pStyle w:val="ListeParagraf"/>
        <w:numPr>
          <w:ilvl w:val="0"/>
          <w:numId w:val="35"/>
        </w:numPr>
      </w:pPr>
      <w:r>
        <w:t>Laboratuvarların</w:t>
      </w:r>
      <w:r w:rsidR="00A376C1">
        <w:t xml:space="preserve"> kurulması</w:t>
      </w:r>
    </w:p>
    <w:p w:rsidR="00A376C1" w:rsidRDefault="00A376C1" w:rsidP="003B37D0">
      <w:pPr>
        <w:pStyle w:val="ListeParagraf"/>
        <w:numPr>
          <w:ilvl w:val="0"/>
          <w:numId w:val="35"/>
        </w:numPr>
      </w:pPr>
      <w:r>
        <w:t>Fizibilite çalışmalarının yapılması</w:t>
      </w:r>
    </w:p>
    <w:p w:rsidR="00A376C1" w:rsidRDefault="001158AC" w:rsidP="003B37D0">
      <w:pPr>
        <w:pStyle w:val="ListeParagraf"/>
        <w:numPr>
          <w:ilvl w:val="0"/>
          <w:numId w:val="35"/>
        </w:numPr>
      </w:pPr>
      <w:r>
        <w:t>Üretilen ürünlerin p</w:t>
      </w:r>
      <w:r w:rsidR="00A376C1">
        <w:t>azara yönelik sunumunda teknolojinin geliştirilmesi</w:t>
      </w:r>
      <w:r>
        <w:t xml:space="preserve"> </w:t>
      </w:r>
      <w:r w:rsidR="00A376C1">
        <w:t>(Paketleme, işleme, konserve vb.)</w:t>
      </w:r>
    </w:p>
    <w:p w:rsidR="00A376C1" w:rsidRDefault="00A376C1" w:rsidP="003B37D0">
      <w:pPr>
        <w:pStyle w:val="ListeParagraf"/>
        <w:numPr>
          <w:ilvl w:val="0"/>
          <w:numId w:val="35"/>
        </w:numPr>
      </w:pPr>
      <w:r>
        <w:t>Teknokent kurulması</w:t>
      </w:r>
    </w:p>
    <w:p w:rsidR="00A376C1" w:rsidRDefault="00A376C1" w:rsidP="003B37D0">
      <w:pPr>
        <w:pStyle w:val="ListeParagraf"/>
        <w:numPr>
          <w:ilvl w:val="0"/>
          <w:numId w:val="35"/>
        </w:numPr>
      </w:pPr>
      <w:r>
        <w:t>Madenlerimizin ileri teknoloji kullanarak ekonomiye kazandırılması</w:t>
      </w:r>
    </w:p>
    <w:p w:rsidR="00A376C1" w:rsidRDefault="003F7573" w:rsidP="003B37D0">
      <w:pPr>
        <w:pStyle w:val="ListeParagraf"/>
        <w:numPr>
          <w:ilvl w:val="0"/>
          <w:numId w:val="35"/>
        </w:numPr>
      </w:pPr>
      <w:r>
        <w:t>Bilişsel okur-</w:t>
      </w:r>
      <w:r w:rsidR="00A376C1">
        <w:t>yazarlılığın arttırılması</w:t>
      </w:r>
    </w:p>
    <w:p w:rsidR="00A376C1" w:rsidRDefault="00A376C1" w:rsidP="003B37D0">
      <w:pPr>
        <w:pStyle w:val="ListeParagraf"/>
        <w:numPr>
          <w:ilvl w:val="0"/>
          <w:numId w:val="35"/>
        </w:numPr>
        <w:spacing w:after="0"/>
      </w:pPr>
      <w:r>
        <w:t>Bilim merkezi kurulması</w:t>
      </w:r>
    </w:p>
    <w:p w:rsidR="00A376C1" w:rsidRPr="00A01040" w:rsidRDefault="00A376C1" w:rsidP="00A376C1">
      <w:pPr>
        <w:pStyle w:val="Balk3"/>
        <w:rPr>
          <w:sz w:val="28"/>
        </w:rPr>
      </w:pPr>
      <w:r>
        <w:rPr>
          <w:sz w:val="28"/>
        </w:rPr>
        <w:br/>
      </w:r>
      <w:r w:rsidRPr="00A01040">
        <w:rPr>
          <w:sz w:val="28"/>
        </w:rPr>
        <w:t>C. Uygulama Yaklaşımları</w:t>
      </w:r>
    </w:p>
    <w:p w:rsidR="00A376C1" w:rsidRDefault="00A376C1" w:rsidP="00F51EED">
      <w:pPr>
        <w:pStyle w:val="Balk4"/>
      </w:pPr>
      <w:r>
        <w:t>1. Yerel Bazlı Örgütlenme ve İşbirliği</w:t>
      </w:r>
    </w:p>
    <w:p w:rsidR="00A376C1" w:rsidRPr="00940810" w:rsidRDefault="00A376C1" w:rsidP="003B37D0">
      <w:pPr>
        <w:numPr>
          <w:ilvl w:val="0"/>
          <w:numId w:val="31"/>
        </w:numPr>
        <w:spacing w:before="0" w:after="0" w:line="276" w:lineRule="auto"/>
        <w:jc w:val="left"/>
      </w:pPr>
      <w:r w:rsidRPr="00940810">
        <w:t>Üniversite-sanayi işbirliğinin güçlendirilmesi</w:t>
      </w:r>
    </w:p>
    <w:p w:rsidR="00A376C1" w:rsidRDefault="001158AC" w:rsidP="003B37D0">
      <w:pPr>
        <w:pStyle w:val="ListeParagraf"/>
        <w:numPr>
          <w:ilvl w:val="0"/>
          <w:numId w:val="35"/>
        </w:numPr>
      </w:pPr>
      <w:r>
        <w:t>OSB, t</w:t>
      </w:r>
      <w:r w:rsidR="00A376C1">
        <w:t>arımsal üretici birlikleri, oda ve meslek kuruluşları, il dışındaki orta ve büyük ölçekli yatırımcı</w:t>
      </w:r>
      <w:r>
        <w:t xml:space="preserve"> hemşeriler (Fıratpen, Hidromek</w:t>
      </w:r>
      <w:r w:rsidR="00A376C1">
        <w:t xml:space="preserve"> </w:t>
      </w:r>
      <w:r>
        <w:t>(</w:t>
      </w:r>
      <w:r w:rsidR="00A376C1">
        <w:t>yan ve yedek parça üretimi gibi</w:t>
      </w:r>
      <w:r>
        <w:t>)</w:t>
      </w:r>
      <w:r w:rsidR="00A376C1">
        <w:t>), ERSİAD ile işbirliği</w:t>
      </w:r>
    </w:p>
    <w:p w:rsidR="00A376C1" w:rsidRDefault="003F7573" w:rsidP="003B37D0">
      <w:pPr>
        <w:pStyle w:val="ListeParagraf"/>
        <w:numPr>
          <w:ilvl w:val="0"/>
          <w:numId w:val="35"/>
        </w:numPr>
      </w:pPr>
      <w:r>
        <w:t>Sektöre yönelik</w:t>
      </w:r>
      <w:r w:rsidR="00A376C1">
        <w:t xml:space="preserve"> tüm kur</w:t>
      </w:r>
      <w:r w:rsidR="001158AC">
        <w:t>um ve kuruluşların basının vs. d</w:t>
      </w:r>
      <w:r w:rsidR="00A376C1">
        <w:t>avet edilmesi, Başbakan öncülüğünde tanıtım ve çalıştay toplantılarının yapılması</w:t>
      </w:r>
    </w:p>
    <w:p w:rsidR="00A376C1" w:rsidRDefault="00A376C1" w:rsidP="003B37D0">
      <w:pPr>
        <w:pStyle w:val="ListeParagraf"/>
        <w:numPr>
          <w:ilvl w:val="0"/>
          <w:numId w:val="35"/>
        </w:numPr>
      </w:pPr>
      <w:r>
        <w:t>Yerel üreticilerin ürettikleri ürünlerin marka ürünleri ve global markalar karşısında tehdit altında olması. Bu nedenle ortak iş yapabilme kültürünün geliştirilmesi</w:t>
      </w:r>
    </w:p>
    <w:p w:rsidR="00A376C1" w:rsidRPr="00940810" w:rsidRDefault="00A376C1" w:rsidP="003B37D0">
      <w:pPr>
        <w:pStyle w:val="ListeParagraf"/>
        <w:numPr>
          <w:ilvl w:val="0"/>
          <w:numId w:val="35"/>
        </w:numPr>
      </w:pPr>
      <w:r w:rsidRPr="00940810">
        <w:t>Şehirdeki yatırımların hız kazanması adına yeni Bölge Müdürlüklerinin Erzincan’da Kurulması(Tapu Kadastro örneği)</w:t>
      </w:r>
    </w:p>
    <w:p w:rsidR="00A376C1" w:rsidRDefault="00A376C1" w:rsidP="003B37D0">
      <w:pPr>
        <w:pStyle w:val="ListeParagraf"/>
        <w:numPr>
          <w:ilvl w:val="0"/>
          <w:numId w:val="35"/>
        </w:numPr>
      </w:pPr>
      <w:r>
        <w:t>Basın STK ve kamu kurumlarının işbirliği koordinasyonunun sağlanması</w:t>
      </w:r>
    </w:p>
    <w:p w:rsidR="00A376C1" w:rsidRDefault="00A376C1" w:rsidP="00F51EED">
      <w:pPr>
        <w:pStyle w:val="Balk4"/>
      </w:pPr>
      <w:r>
        <w:t>2. Nitelikli insan Kaynakları</w:t>
      </w:r>
    </w:p>
    <w:p w:rsidR="00A376C1" w:rsidRDefault="00A376C1" w:rsidP="003B37D0">
      <w:pPr>
        <w:pStyle w:val="ListeParagraf"/>
        <w:numPr>
          <w:ilvl w:val="0"/>
          <w:numId w:val="35"/>
        </w:numPr>
      </w:pPr>
      <w:r>
        <w:t>Mesleki yeterliliğe sahip ara birim elemanı yetiştirilmesi</w:t>
      </w:r>
    </w:p>
    <w:p w:rsidR="00A376C1" w:rsidRDefault="00A376C1" w:rsidP="003B37D0">
      <w:pPr>
        <w:pStyle w:val="ListeParagraf"/>
        <w:numPr>
          <w:ilvl w:val="1"/>
          <w:numId w:val="35"/>
        </w:numPr>
      </w:pPr>
      <w:r>
        <w:t>Ön plana çıkarılacak sektör bazında ara eleman yetiştirilmesine öncelik verilmesi</w:t>
      </w:r>
    </w:p>
    <w:p w:rsidR="00A376C1" w:rsidRDefault="00A376C1" w:rsidP="003B37D0">
      <w:pPr>
        <w:pStyle w:val="ListeParagraf"/>
        <w:numPr>
          <w:ilvl w:val="1"/>
          <w:numId w:val="35"/>
        </w:numPr>
      </w:pPr>
      <w:r>
        <w:t xml:space="preserve">Eğitim merkezleri, </w:t>
      </w:r>
      <w:r w:rsidR="001158AC">
        <w:t xml:space="preserve"> m</w:t>
      </w:r>
      <w:r>
        <w:t>esleki eğitim</w:t>
      </w:r>
      <w:r w:rsidR="001158AC">
        <w:t>i</w:t>
      </w:r>
      <w:r>
        <w:t xml:space="preserve"> (üniversite</w:t>
      </w:r>
      <w:r w:rsidR="00244CDC">
        <w:t xml:space="preserve"> </w:t>
      </w:r>
      <w:r>
        <w:t>+</w:t>
      </w:r>
      <w:r w:rsidR="00244CDC">
        <w:t xml:space="preserve"> </w:t>
      </w:r>
      <w:r>
        <w:t>OSB işbirliği)</w:t>
      </w:r>
    </w:p>
    <w:p w:rsidR="00A376C1" w:rsidRPr="00940810" w:rsidRDefault="00A376C1" w:rsidP="003B37D0">
      <w:pPr>
        <w:pStyle w:val="ListeParagraf"/>
        <w:numPr>
          <w:ilvl w:val="1"/>
          <w:numId w:val="35"/>
        </w:numPr>
      </w:pPr>
      <w:r w:rsidRPr="00940810">
        <w:t>Sektörel bazda ara eleman yetiştirmek amacına yönelik hizmet içi eğitimlerin düzenlenmesi</w:t>
      </w:r>
    </w:p>
    <w:p w:rsidR="00A376C1" w:rsidRDefault="001158AC" w:rsidP="003B37D0">
      <w:pPr>
        <w:pStyle w:val="ListeParagraf"/>
        <w:numPr>
          <w:ilvl w:val="0"/>
          <w:numId w:val="35"/>
        </w:numPr>
      </w:pPr>
      <w:r>
        <w:t xml:space="preserve">Kamu ve </w:t>
      </w:r>
      <w:r w:rsidR="00A376C1">
        <w:t>özel sektör eliyle istihdam alanları</w:t>
      </w:r>
      <w:r w:rsidR="003F7573">
        <w:t>nın oluşturulması</w:t>
      </w:r>
      <w:r>
        <w:t xml:space="preserve"> </w:t>
      </w:r>
      <w:r w:rsidR="00A376C1">
        <w:t>(Et ve Balık Kurumu gibi)</w:t>
      </w:r>
    </w:p>
    <w:p w:rsidR="00A376C1" w:rsidRDefault="00A376C1" w:rsidP="003B37D0">
      <w:pPr>
        <w:pStyle w:val="ListeParagraf"/>
        <w:numPr>
          <w:ilvl w:val="0"/>
          <w:numId w:val="35"/>
        </w:numPr>
      </w:pPr>
      <w:r>
        <w:t>Kamuya person</w:t>
      </w:r>
      <w:r w:rsidR="00244CDC">
        <w:t>el alımında ehliyet ve liyakatın</w:t>
      </w:r>
      <w:r>
        <w:t xml:space="preserve"> esas alınması</w:t>
      </w:r>
      <w:r w:rsidR="001158AC">
        <w:t xml:space="preserve"> (f</w:t>
      </w:r>
      <w:r>
        <w:t>ırsat eşitliği)</w:t>
      </w:r>
    </w:p>
    <w:p w:rsidR="00A376C1" w:rsidRDefault="00A376C1" w:rsidP="003B37D0">
      <w:pPr>
        <w:pStyle w:val="ListeParagraf"/>
        <w:numPr>
          <w:ilvl w:val="0"/>
          <w:numId w:val="35"/>
        </w:numPr>
      </w:pPr>
      <w:r>
        <w:t>Kobilerin desteklenmesi</w:t>
      </w:r>
    </w:p>
    <w:p w:rsidR="00A376C1" w:rsidRDefault="003F7573" w:rsidP="003B37D0">
      <w:pPr>
        <w:pStyle w:val="ListeParagraf"/>
        <w:numPr>
          <w:ilvl w:val="0"/>
          <w:numId w:val="35"/>
        </w:numPr>
      </w:pPr>
      <w:r>
        <w:t>Profesyonel iş kurma ve</w:t>
      </w:r>
      <w:r w:rsidR="00A376C1">
        <w:t xml:space="preserve"> planlama süre</w:t>
      </w:r>
      <w:r>
        <w:t>çlerinin devreye sokulması,</w:t>
      </w:r>
      <w:r w:rsidR="00A376C1">
        <w:t xml:space="preserve"> proje kültürünün oluşturulması</w:t>
      </w:r>
    </w:p>
    <w:p w:rsidR="00A376C1" w:rsidRDefault="00A376C1" w:rsidP="003B37D0">
      <w:pPr>
        <w:pStyle w:val="ListeParagraf"/>
        <w:numPr>
          <w:ilvl w:val="0"/>
          <w:numId w:val="35"/>
        </w:numPr>
      </w:pPr>
      <w:r>
        <w:t>Fuarlara katılma, üniversitenin şehirde oluşturacağı birikimden yararlanma, yeni insanların yetiştirilmesinin yanında yetişmiş insan gücünü de yeni bilgi ve uygulamalar doğrultusunda eğitimlere tabi tutulması</w:t>
      </w:r>
    </w:p>
    <w:p w:rsidR="00A376C1" w:rsidRDefault="00A376C1" w:rsidP="003B37D0">
      <w:pPr>
        <w:pStyle w:val="ListeParagraf"/>
        <w:numPr>
          <w:ilvl w:val="0"/>
          <w:numId w:val="35"/>
        </w:numPr>
      </w:pPr>
      <w:r>
        <w:lastRenderedPageBreak/>
        <w:t>Hayaşa Bölgesi araştırma enstitüsü kurulması</w:t>
      </w:r>
      <w:r w:rsidR="001158AC">
        <w:t xml:space="preserve"> </w:t>
      </w:r>
      <w:r>
        <w:t>(üniversite, belediye, vilayet)</w:t>
      </w:r>
    </w:p>
    <w:p w:rsidR="00A376C1" w:rsidRDefault="00A376C1" w:rsidP="003B37D0">
      <w:pPr>
        <w:pStyle w:val="ListeParagraf"/>
        <w:numPr>
          <w:ilvl w:val="0"/>
          <w:numId w:val="35"/>
        </w:numPr>
      </w:pPr>
      <w:r>
        <w:t>Arkeoloji ve sanat tarihi bölümü kurulması</w:t>
      </w:r>
      <w:r w:rsidR="001158AC">
        <w:t xml:space="preserve"> </w:t>
      </w:r>
      <w:r>
        <w:t>(üniversite)</w:t>
      </w:r>
    </w:p>
    <w:p w:rsidR="00A376C1" w:rsidRDefault="00A376C1" w:rsidP="003B37D0">
      <w:pPr>
        <w:pStyle w:val="ListeParagraf"/>
        <w:numPr>
          <w:ilvl w:val="0"/>
          <w:numId w:val="35"/>
        </w:numPr>
      </w:pPr>
      <w:r>
        <w:t>Bilişsel oku</w:t>
      </w:r>
      <w:r w:rsidR="001158AC">
        <w:t>r</w:t>
      </w:r>
      <w:r>
        <w:t>yazarlığın arttırılarak tanıtım ve markalaşmanın sağlanması</w:t>
      </w:r>
    </w:p>
    <w:p w:rsidR="00A376C1" w:rsidRDefault="00A376C1" w:rsidP="00F51EED">
      <w:pPr>
        <w:pStyle w:val="Balk4"/>
      </w:pPr>
      <w:r>
        <w:t>3. Tanıtım ve Markalaşma</w:t>
      </w:r>
    </w:p>
    <w:p w:rsidR="00A376C1" w:rsidRDefault="00A376C1" w:rsidP="003B37D0">
      <w:pPr>
        <w:pStyle w:val="ListeParagraf"/>
        <w:numPr>
          <w:ilvl w:val="0"/>
          <w:numId w:val="46"/>
        </w:numPr>
      </w:pPr>
      <w:r>
        <w:t>Erzincan’ın yöresel ürünlerinde markalaşmanın gerçekleştirilmesi ve coğrafi işaretlerin korunması</w:t>
      </w:r>
      <w:r w:rsidR="003F7573">
        <w:t xml:space="preserve">: </w:t>
      </w:r>
      <w:r>
        <w:t>Markalaşmış ürünlerimizin kendi değerlerini azaltarak eylem ve faaliyetlerden kaçınmamış ve marka değerlerini korumak üzere üretici ve pazarlayıcıları eğitmek</w:t>
      </w:r>
    </w:p>
    <w:p w:rsidR="00A376C1" w:rsidRDefault="00A376C1" w:rsidP="003B37D0">
      <w:pPr>
        <w:pStyle w:val="ListeParagraf"/>
        <w:numPr>
          <w:ilvl w:val="0"/>
          <w:numId w:val="46"/>
        </w:numPr>
      </w:pPr>
      <w:r>
        <w:t>Erzincan için “Tarım ve Turizm” lokomotif sektörler olarak belirlendiğinden, bu alanlarda “markalaşma, coğrafi işaret, tescil vb.” işler için üniversite başkanlığında bil</w:t>
      </w:r>
      <w:r w:rsidR="001158AC">
        <w:t>gilendirme çalışmaları yapılması</w:t>
      </w:r>
    </w:p>
    <w:p w:rsidR="003F7573" w:rsidRDefault="00A376C1" w:rsidP="003B37D0">
      <w:pPr>
        <w:pStyle w:val="ListeParagraf"/>
        <w:numPr>
          <w:ilvl w:val="0"/>
          <w:numId w:val="46"/>
        </w:numPr>
      </w:pPr>
      <w:r>
        <w:t>Fuarlar düzenlenmesi</w:t>
      </w:r>
      <w:r w:rsidR="003F7573">
        <w:t>, fuarlar ve tanıtım günlerinde reklam yapılması</w:t>
      </w:r>
    </w:p>
    <w:p w:rsidR="00A376C1" w:rsidRDefault="00A376C1" w:rsidP="003B37D0">
      <w:pPr>
        <w:pStyle w:val="ListeParagraf"/>
        <w:numPr>
          <w:ilvl w:val="0"/>
          <w:numId w:val="46"/>
        </w:numPr>
      </w:pPr>
      <w:r>
        <w:t>Festivallerin yıl içinde sıkça düzenlenmesi</w:t>
      </w:r>
      <w:r w:rsidR="001158AC">
        <w:t xml:space="preserve"> </w:t>
      </w:r>
      <w:r>
        <w:t>(il içi ve il dışı)</w:t>
      </w:r>
    </w:p>
    <w:p w:rsidR="00A376C1" w:rsidRDefault="00A376C1" w:rsidP="003B37D0">
      <w:pPr>
        <w:pStyle w:val="ListeParagraf"/>
        <w:numPr>
          <w:ilvl w:val="0"/>
          <w:numId w:val="46"/>
        </w:numPr>
      </w:pPr>
      <w:r>
        <w:t>Her sektörde uzmanların davet edilmesiyle sunum ortamı sağlaması</w:t>
      </w:r>
    </w:p>
    <w:p w:rsidR="00A376C1" w:rsidRDefault="00A376C1" w:rsidP="003B37D0">
      <w:pPr>
        <w:pStyle w:val="ListeParagraf"/>
        <w:numPr>
          <w:ilvl w:val="0"/>
          <w:numId w:val="35"/>
        </w:numPr>
      </w:pPr>
      <w:r>
        <w:t>İstanbul, Ankara gibi büyükşehirlerde tanıtım günleri ve fuarlara katılım</w:t>
      </w:r>
    </w:p>
    <w:p w:rsidR="00A376C1" w:rsidRDefault="00A376C1" w:rsidP="003B37D0">
      <w:pPr>
        <w:pStyle w:val="ListeParagraf"/>
        <w:numPr>
          <w:ilvl w:val="0"/>
          <w:numId w:val="35"/>
        </w:numPr>
      </w:pPr>
      <w:r>
        <w:t>Görsel tanıtım materyallerinin arttırılması</w:t>
      </w:r>
    </w:p>
    <w:p w:rsidR="00A376C1" w:rsidRDefault="00A376C1" w:rsidP="003B37D0">
      <w:pPr>
        <w:pStyle w:val="ListeParagraf"/>
        <w:numPr>
          <w:ilvl w:val="0"/>
          <w:numId w:val="35"/>
        </w:numPr>
      </w:pPr>
      <w:r>
        <w:t>Özgün, yerel ürünlerin markalaştırılması ve rekabet gücünün arttırılması</w:t>
      </w:r>
    </w:p>
    <w:p w:rsidR="00A376C1" w:rsidRDefault="00A376C1" w:rsidP="003B37D0">
      <w:pPr>
        <w:pStyle w:val="ListeParagraf"/>
        <w:numPr>
          <w:ilvl w:val="0"/>
          <w:numId w:val="35"/>
        </w:numPr>
      </w:pPr>
      <w:r>
        <w:t>Dijital medyanın etkin olarak kullanılarak tanıtım yapılması</w:t>
      </w:r>
    </w:p>
    <w:p w:rsidR="00A376C1" w:rsidRDefault="00A376C1" w:rsidP="003B37D0">
      <w:pPr>
        <w:pStyle w:val="ListeParagraf"/>
        <w:numPr>
          <w:ilvl w:val="0"/>
          <w:numId w:val="35"/>
        </w:numPr>
      </w:pPr>
      <w:r>
        <w:t>Yerel neşriyatın ülkesel ve uluslararası konumda yayın yapması</w:t>
      </w:r>
      <w:r w:rsidR="001158AC">
        <w:t xml:space="preserve">: </w:t>
      </w:r>
      <w:r>
        <w:t>Uyduda yayın yapan bir kanal</w:t>
      </w:r>
    </w:p>
    <w:p w:rsidR="00A376C1" w:rsidRDefault="00A376C1" w:rsidP="003B37D0">
      <w:pPr>
        <w:pStyle w:val="ListeParagraf"/>
        <w:numPr>
          <w:ilvl w:val="0"/>
          <w:numId w:val="35"/>
        </w:numPr>
      </w:pPr>
      <w:r>
        <w:t>Ulaşım noktalarında tanıtım</w:t>
      </w:r>
    </w:p>
    <w:p w:rsidR="00A376C1" w:rsidRPr="00940810" w:rsidRDefault="00A376C1" w:rsidP="003B37D0">
      <w:pPr>
        <w:pStyle w:val="ListeParagraf"/>
        <w:numPr>
          <w:ilvl w:val="0"/>
          <w:numId w:val="35"/>
        </w:numPr>
      </w:pPr>
      <w:r w:rsidRPr="00940810">
        <w:t>Erzincan’</w:t>
      </w:r>
      <w:r w:rsidR="003F7573">
        <w:t xml:space="preserve">ın tarihsel, </w:t>
      </w:r>
      <w:r w:rsidRPr="00940810">
        <w:t>kültürel ve ürün zenginliğini sergileyen bir tanıtım parkının kurulması</w:t>
      </w:r>
    </w:p>
    <w:p w:rsidR="00A376C1" w:rsidRDefault="00EC6A80" w:rsidP="003B37D0">
      <w:pPr>
        <w:pStyle w:val="ListeParagraf"/>
        <w:numPr>
          <w:ilvl w:val="0"/>
          <w:numId w:val="35"/>
        </w:numPr>
      </w:pPr>
      <w:r>
        <w:t xml:space="preserve">Amahita, </w:t>
      </w:r>
      <w:r w:rsidR="00A376C1">
        <w:t>Balmaşin ve Mithra tapınım merkezlerinin araştırılması ve tanıtımı, turizme kazandırılması</w:t>
      </w:r>
    </w:p>
    <w:p w:rsidR="00A376C1" w:rsidRDefault="00A376C1" w:rsidP="003B37D0">
      <w:pPr>
        <w:pStyle w:val="ListeParagraf"/>
        <w:numPr>
          <w:ilvl w:val="0"/>
          <w:numId w:val="35"/>
        </w:numPr>
      </w:pPr>
      <w:r>
        <w:t>Dağınık ve çok sayıda STK’nın Erzincan merkezinde enformasyon ve iletişim bürosu kurulması</w:t>
      </w:r>
    </w:p>
    <w:p w:rsidR="00A376C1" w:rsidRDefault="00A376C1" w:rsidP="003B37D0">
      <w:pPr>
        <w:pStyle w:val="ListeParagraf"/>
        <w:numPr>
          <w:ilvl w:val="0"/>
          <w:numId w:val="35"/>
        </w:numPr>
      </w:pPr>
      <w:r>
        <w:t>Hemşeri dernekleri ile işbirlikleri</w:t>
      </w:r>
    </w:p>
    <w:p w:rsidR="00A376C1" w:rsidRDefault="00A376C1" w:rsidP="00F51EED">
      <w:pPr>
        <w:pStyle w:val="Balk4"/>
      </w:pPr>
      <w:r>
        <w:t>4. Finansman Kaynakları</w:t>
      </w:r>
    </w:p>
    <w:p w:rsidR="00A376C1" w:rsidRDefault="00A376C1" w:rsidP="003B37D0">
      <w:pPr>
        <w:pStyle w:val="ListeParagraf"/>
        <w:numPr>
          <w:ilvl w:val="0"/>
          <w:numId w:val="46"/>
        </w:numPr>
      </w:pPr>
      <w:r>
        <w:t xml:space="preserve">Yerel yatırımcıya önem verilmesi: </w:t>
      </w:r>
      <w:r w:rsidRPr="00940810">
        <w:t>Erzincan dışındaki sanayici ve iş adamlarımızı, Erzincan’a y</w:t>
      </w:r>
      <w:r w:rsidR="001158AC">
        <w:t>atırım yapmalarını teşvik etmek. D</w:t>
      </w:r>
      <w:r w:rsidRPr="00940810">
        <w:t>oğdukları yere do</w:t>
      </w:r>
      <w:r w:rsidR="001158AC">
        <w:t>ymaya değil gönül borcunu ödemeye davet etmek.</w:t>
      </w:r>
    </w:p>
    <w:p w:rsidR="00A376C1" w:rsidRDefault="00A376C1" w:rsidP="003B37D0">
      <w:pPr>
        <w:pStyle w:val="ListeParagraf"/>
        <w:numPr>
          <w:ilvl w:val="0"/>
          <w:numId w:val="46"/>
        </w:numPr>
      </w:pPr>
      <w:r>
        <w:t>Erzincan halkının desteklen</w:t>
      </w:r>
      <w:r w:rsidR="001158AC">
        <w:t>en sektörlerde teşvik edilmesi:</w:t>
      </w:r>
      <w:r>
        <w:t xml:space="preserve"> Üretimin hangi alanda yapılacağının belirlenip, yönlendirme yapılması</w:t>
      </w:r>
    </w:p>
    <w:p w:rsidR="00A376C1" w:rsidRPr="00940810" w:rsidRDefault="00A376C1" w:rsidP="003B37D0">
      <w:pPr>
        <w:pStyle w:val="ListeParagraf"/>
        <w:numPr>
          <w:ilvl w:val="0"/>
          <w:numId w:val="46"/>
        </w:numPr>
      </w:pPr>
      <w:r w:rsidRPr="00940810">
        <w:t>Üretim ve istihdama yönelik emek ve yoğun yatırımları yapmak</w:t>
      </w:r>
    </w:p>
    <w:p w:rsidR="001158AC" w:rsidRPr="00940810" w:rsidRDefault="001158AC" w:rsidP="003B37D0">
      <w:pPr>
        <w:pStyle w:val="ListeParagraf"/>
        <w:numPr>
          <w:ilvl w:val="0"/>
          <w:numId w:val="46"/>
        </w:numPr>
      </w:pPr>
      <w:r>
        <w:t>Erzincan’ın 6.Teşvik Bölgesi’nden faydalanması, KUDAKA-TKDK vb. fon sağlayan kurumların proje format ayrıntılarının azaltılarak kapsamının geliştirilmesi</w:t>
      </w:r>
      <w:r w:rsidR="003F7573">
        <w:t xml:space="preserve">. </w:t>
      </w:r>
    </w:p>
    <w:p w:rsidR="003F7573" w:rsidRPr="00F20D5E" w:rsidRDefault="003F7573" w:rsidP="003B37D0">
      <w:pPr>
        <w:pStyle w:val="ListeParagraf"/>
        <w:numPr>
          <w:ilvl w:val="0"/>
          <w:numId w:val="46"/>
        </w:numPr>
      </w:pPr>
      <w:r w:rsidRPr="00F20D5E">
        <w:t>Sanayinin üretim maliyetinin düşürülmesi için işçilik, enerji ve nakliyelerinin desteklenmesi</w:t>
      </w:r>
    </w:p>
    <w:p w:rsidR="00A376C1" w:rsidRDefault="00A376C1" w:rsidP="003B37D0">
      <w:pPr>
        <w:pStyle w:val="ListeParagraf"/>
        <w:numPr>
          <w:ilvl w:val="0"/>
          <w:numId w:val="46"/>
        </w:numPr>
      </w:pPr>
      <w:r>
        <w:t>Dış ka</w:t>
      </w:r>
      <w:r w:rsidR="001158AC">
        <w:t xml:space="preserve">ynaklı desteklerinin sağlanması: </w:t>
      </w:r>
      <w:r>
        <w:t>AB, Büy</w:t>
      </w:r>
      <w:r w:rsidR="001158AC">
        <w:t>ükelçilik, TÜBİTAK, Bakanlıklar, …</w:t>
      </w:r>
    </w:p>
    <w:p w:rsidR="00A376C1" w:rsidRPr="00BE44CE" w:rsidRDefault="00A376C1" w:rsidP="003B37D0">
      <w:pPr>
        <w:pStyle w:val="ListeParagraf"/>
        <w:numPr>
          <w:ilvl w:val="0"/>
          <w:numId w:val="35"/>
        </w:numPr>
      </w:pPr>
      <w:r>
        <w:t>Mevcut olan yurt içi/yurtdışı finans kaynaklarının uygun/uygulanabilir projelerde kullanılması</w:t>
      </w:r>
    </w:p>
    <w:p w:rsidR="00A376C1" w:rsidRDefault="00A376C1" w:rsidP="003B37D0">
      <w:pPr>
        <w:pStyle w:val="ListeParagraf"/>
        <w:numPr>
          <w:ilvl w:val="0"/>
          <w:numId w:val="35"/>
        </w:numPr>
      </w:pPr>
      <w:r>
        <w:t xml:space="preserve">Teşvik sistemlerinin anlatılarak bu yönde proje yapılması sağlanmalı; </w:t>
      </w:r>
      <w:r w:rsidR="00EC6A80">
        <w:t>KOSGEB</w:t>
      </w:r>
      <w:r>
        <w:t xml:space="preserve"> kredi eğitimleri vermeye devam etmeli</w:t>
      </w:r>
    </w:p>
    <w:p w:rsidR="00A376C1" w:rsidRDefault="00A376C1" w:rsidP="003B37D0">
      <w:pPr>
        <w:pStyle w:val="ListeParagraf"/>
        <w:numPr>
          <w:ilvl w:val="0"/>
          <w:numId w:val="35"/>
        </w:numPr>
      </w:pPr>
      <w:r>
        <w:t>Erzincan mev</w:t>
      </w:r>
      <w:r w:rsidR="003F7573">
        <w:t>duatının sanayiye aktarılması (</w:t>
      </w:r>
      <w:r>
        <w:t>kişi başına düşen mevduat )</w:t>
      </w:r>
    </w:p>
    <w:p w:rsidR="00A376C1" w:rsidRDefault="00A376C1" w:rsidP="00A376C1">
      <w:pPr>
        <w:rPr>
          <w:b/>
        </w:rPr>
      </w:pPr>
    </w:p>
    <w:p w:rsidR="002C7F66" w:rsidRDefault="002C7F66" w:rsidP="002C7F66">
      <w:pPr>
        <w:pStyle w:val="Balk2"/>
      </w:pPr>
      <w:bookmarkStart w:id="27" w:name="_Toc465467961"/>
      <w:r>
        <w:lastRenderedPageBreak/>
        <w:t>DEĞERLENDİRME VE YORUMLAR</w:t>
      </w:r>
      <w:bookmarkEnd w:id="27"/>
    </w:p>
    <w:p w:rsidR="009F0FF9" w:rsidRDefault="009F0FF9" w:rsidP="00442671">
      <w:r w:rsidRPr="00442671">
        <w:rPr>
          <w:b/>
        </w:rPr>
        <w:t>Oğuz Babüroğlu</w:t>
      </w:r>
      <w:r>
        <w:t xml:space="preserve">: </w:t>
      </w:r>
    </w:p>
    <w:p w:rsidR="00A3316F" w:rsidRDefault="00442671" w:rsidP="00442671">
      <w:pPr>
        <w:rPr>
          <w:sz w:val="22"/>
          <w:szCs w:val="22"/>
        </w:rPr>
      </w:pPr>
      <w:r w:rsidRPr="004A1678">
        <w:rPr>
          <w:sz w:val="22"/>
          <w:szCs w:val="22"/>
        </w:rPr>
        <w:t>Dün uzun ve güzel bir gündü yaptığınız sunuşlar üstüne çalıştık ve tek bir yerde toparlamaya çalıştık</w:t>
      </w:r>
      <w:r w:rsidR="004A1678">
        <w:rPr>
          <w:sz w:val="22"/>
          <w:szCs w:val="22"/>
        </w:rPr>
        <w:t>.</w:t>
      </w:r>
      <w:r w:rsidRPr="004A1678">
        <w:rPr>
          <w:sz w:val="22"/>
          <w:szCs w:val="22"/>
        </w:rPr>
        <w:t xml:space="preserve"> </w:t>
      </w:r>
      <w:r w:rsidR="00A3316F">
        <w:rPr>
          <w:sz w:val="22"/>
          <w:szCs w:val="22"/>
        </w:rPr>
        <w:t>Şimdi bu oturumda amacımız m</w:t>
      </w:r>
      <w:r w:rsidR="00200988">
        <w:rPr>
          <w:sz w:val="22"/>
          <w:szCs w:val="22"/>
        </w:rPr>
        <w:t>isyon, vizyon</w:t>
      </w:r>
      <w:r w:rsidRPr="004A1678">
        <w:rPr>
          <w:sz w:val="22"/>
          <w:szCs w:val="22"/>
        </w:rPr>
        <w:t xml:space="preserve"> ve </w:t>
      </w:r>
      <w:r w:rsidR="00380B60" w:rsidRPr="004A1678">
        <w:rPr>
          <w:sz w:val="22"/>
          <w:szCs w:val="22"/>
        </w:rPr>
        <w:t>stratejik</w:t>
      </w:r>
      <w:r w:rsidRPr="004A1678">
        <w:rPr>
          <w:sz w:val="22"/>
          <w:szCs w:val="22"/>
        </w:rPr>
        <w:t xml:space="preserve"> kurgunun üzerinden geçmek. Özellikle stratejik kurgunun üzerinden geçmeyi grup </w:t>
      </w:r>
      <w:r w:rsidR="00380B60" w:rsidRPr="004A1678">
        <w:rPr>
          <w:sz w:val="22"/>
          <w:szCs w:val="22"/>
        </w:rPr>
        <w:t>aşamasında</w:t>
      </w:r>
      <w:r w:rsidRPr="004A1678">
        <w:rPr>
          <w:sz w:val="22"/>
          <w:szCs w:val="22"/>
        </w:rPr>
        <w:t xml:space="preserve"> yapacağız bu bize eylem ve projeler üret</w:t>
      </w:r>
      <w:r w:rsidR="00200988">
        <w:rPr>
          <w:sz w:val="22"/>
          <w:szCs w:val="22"/>
        </w:rPr>
        <w:t>tir</w:t>
      </w:r>
      <w:r w:rsidRPr="004A1678">
        <w:rPr>
          <w:sz w:val="22"/>
          <w:szCs w:val="22"/>
        </w:rPr>
        <w:t>ecek</w:t>
      </w:r>
      <w:r w:rsidR="00A3316F">
        <w:rPr>
          <w:sz w:val="22"/>
          <w:szCs w:val="22"/>
        </w:rPr>
        <w:t>,</w:t>
      </w:r>
      <w:r w:rsidRPr="004A1678">
        <w:rPr>
          <w:sz w:val="22"/>
          <w:szCs w:val="22"/>
        </w:rPr>
        <w:t xml:space="preserve"> ama önce biz</w:t>
      </w:r>
      <w:r w:rsidR="00200988">
        <w:rPr>
          <w:sz w:val="22"/>
          <w:szCs w:val="22"/>
        </w:rPr>
        <w:t>,</w:t>
      </w:r>
      <w:r w:rsidRPr="004A1678">
        <w:rPr>
          <w:sz w:val="22"/>
          <w:szCs w:val="22"/>
        </w:rPr>
        <w:t xml:space="preserve"> hepimiz aynı yöne bakıyor muyuz</w:t>
      </w:r>
      <w:r w:rsidR="00200988">
        <w:rPr>
          <w:sz w:val="22"/>
          <w:szCs w:val="22"/>
        </w:rPr>
        <w:t>,</w:t>
      </w:r>
      <w:r w:rsidRPr="004A1678">
        <w:rPr>
          <w:sz w:val="22"/>
          <w:szCs w:val="22"/>
        </w:rPr>
        <w:t xml:space="preserve"> baktığımız yön en iyi nası</w:t>
      </w:r>
      <w:r w:rsidR="00A3316F">
        <w:rPr>
          <w:sz w:val="22"/>
          <w:szCs w:val="22"/>
        </w:rPr>
        <w:t xml:space="preserve">l değerlendirilir sorularına yanıt oluşturmak için ortak oturumda çalışacağız. Bu yorumlarımızı ayrı bir grupta çalışacak </w:t>
      </w:r>
      <w:r w:rsidR="00200988">
        <w:rPr>
          <w:sz w:val="22"/>
          <w:szCs w:val="22"/>
        </w:rPr>
        <w:t>yöngörü grubuna</w:t>
      </w:r>
      <w:r w:rsidRPr="004A1678">
        <w:rPr>
          <w:sz w:val="22"/>
          <w:szCs w:val="22"/>
        </w:rPr>
        <w:t xml:space="preserve"> geri besleme</w:t>
      </w:r>
      <w:r w:rsidR="00A3316F">
        <w:rPr>
          <w:sz w:val="22"/>
          <w:szCs w:val="22"/>
        </w:rPr>
        <w:t xml:space="preserve"> oluşturması için</w:t>
      </w:r>
      <w:r w:rsidRPr="004A1678">
        <w:rPr>
          <w:sz w:val="22"/>
          <w:szCs w:val="22"/>
        </w:rPr>
        <w:t xml:space="preserve"> yapacağız. </w:t>
      </w:r>
    </w:p>
    <w:p w:rsidR="00442671" w:rsidRPr="004A1678" w:rsidRDefault="00200988" w:rsidP="00442671">
      <w:pPr>
        <w:rPr>
          <w:sz w:val="22"/>
          <w:szCs w:val="22"/>
        </w:rPr>
      </w:pPr>
      <w:r>
        <w:rPr>
          <w:sz w:val="22"/>
          <w:szCs w:val="22"/>
        </w:rPr>
        <w:t>Bu çalışmadan</w:t>
      </w:r>
      <w:r w:rsidR="00442671" w:rsidRPr="004A1678">
        <w:rPr>
          <w:sz w:val="22"/>
          <w:szCs w:val="22"/>
        </w:rPr>
        <w:t xml:space="preserve"> sonra bir takım başlıklar koyacağız</w:t>
      </w:r>
      <w:r>
        <w:rPr>
          <w:sz w:val="22"/>
          <w:szCs w:val="22"/>
        </w:rPr>
        <w:t xml:space="preserve"> ve grupları bu başlıklar altında çalıştıracağız. Yeni sektörler, mevcut sektörler,</w:t>
      </w:r>
      <w:r w:rsidR="00442671" w:rsidRPr="004A1678">
        <w:rPr>
          <w:sz w:val="22"/>
          <w:szCs w:val="22"/>
        </w:rPr>
        <w:t xml:space="preserve"> kentleşme</w:t>
      </w:r>
      <w:r>
        <w:rPr>
          <w:sz w:val="22"/>
          <w:szCs w:val="22"/>
        </w:rPr>
        <w:t>,</w:t>
      </w:r>
      <w:r w:rsidR="00442671" w:rsidRPr="004A1678">
        <w:rPr>
          <w:sz w:val="22"/>
          <w:szCs w:val="22"/>
        </w:rPr>
        <w:t xml:space="preserve"> sosyalleşme</w:t>
      </w:r>
      <w:r>
        <w:rPr>
          <w:sz w:val="22"/>
          <w:szCs w:val="22"/>
        </w:rPr>
        <w:t>,</w:t>
      </w:r>
      <w:r w:rsidR="00442671" w:rsidRPr="004A1678">
        <w:rPr>
          <w:sz w:val="22"/>
          <w:szCs w:val="22"/>
        </w:rPr>
        <w:t xml:space="preserve"> örgütlenme</w:t>
      </w:r>
      <w:r>
        <w:rPr>
          <w:sz w:val="22"/>
          <w:szCs w:val="22"/>
        </w:rPr>
        <w:t xml:space="preserve"> ve</w:t>
      </w:r>
      <w:r w:rsidR="00442671" w:rsidRPr="004A1678">
        <w:rPr>
          <w:sz w:val="22"/>
          <w:szCs w:val="22"/>
        </w:rPr>
        <w:t xml:space="preserve"> tanıtım grupları gibi</w:t>
      </w:r>
      <w:r>
        <w:rPr>
          <w:sz w:val="22"/>
          <w:szCs w:val="22"/>
        </w:rPr>
        <w:t>, herkes de</w:t>
      </w:r>
      <w:r w:rsidR="00442671" w:rsidRPr="004A1678">
        <w:rPr>
          <w:sz w:val="22"/>
          <w:szCs w:val="22"/>
        </w:rPr>
        <w:t xml:space="preserve"> gelip hangi grupt</w:t>
      </w:r>
      <w:r>
        <w:rPr>
          <w:sz w:val="22"/>
          <w:szCs w:val="22"/>
        </w:rPr>
        <w:t>a çalışmak istiyorsa ona ismini</w:t>
      </w:r>
      <w:r w:rsidR="00442671" w:rsidRPr="004A1678">
        <w:rPr>
          <w:sz w:val="22"/>
          <w:szCs w:val="22"/>
        </w:rPr>
        <w:t xml:space="preserve"> yazacak. Detayları da bilahare gruplarda </w:t>
      </w:r>
      <w:r>
        <w:rPr>
          <w:sz w:val="22"/>
          <w:szCs w:val="22"/>
        </w:rPr>
        <w:t>ekleyeceksiniz. B</w:t>
      </w:r>
      <w:r w:rsidR="00442671" w:rsidRPr="004A1678">
        <w:rPr>
          <w:sz w:val="22"/>
          <w:szCs w:val="22"/>
        </w:rPr>
        <w:t>azı arkadaşlar kültür sanat üretmişler burada o projeleri taşımak isteyebilirler eğitim çalışması</w:t>
      </w:r>
      <w:r>
        <w:rPr>
          <w:sz w:val="22"/>
          <w:szCs w:val="22"/>
        </w:rPr>
        <w:t xml:space="preserve"> kültür çalışması yapılmış,</w:t>
      </w:r>
      <w:r w:rsidR="00442671" w:rsidRPr="004A1678">
        <w:rPr>
          <w:sz w:val="22"/>
          <w:szCs w:val="22"/>
        </w:rPr>
        <w:t xml:space="preserve"> ya</w:t>
      </w:r>
      <w:r>
        <w:rPr>
          <w:sz w:val="22"/>
          <w:szCs w:val="22"/>
        </w:rPr>
        <w:t xml:space="preserve"> da</w:t>
      </w:r>
      <w:r w:rsidR="00442671" w:rsidRPr="004A1678">
        <w:rPr>
          <w:sz w:val="22"/>
          <w:szCs w:val="22"/>
        </w:rPr>
        <w:t xml:space="preserve"> daha önce yaptığınız alana ya da buraya has yeni bir alan üstüne odaklanacaksınız </w:t>
      </w:r>
      <w:r>
        <w:rPr>
          <w:sz w:val="22"/>
          <w:szCs w:val="22"/>
        </w:rPr>
        <w:t xml:space="preserve">kurguyu </w:t>
      </w:r>
      <w:r w:rsidR="00442671" w:rsidRPr="004A1678">
        <w:rPr>
          <w:sz w:val="22"/>
          <w:szCs w:val="22"/>
        </w:rPr>
        <w:t xml:space="preserve">detaylandırmaya ihtiyacımız var. </w:t>
      </w:r>
    </w:p>
    <w:p w:rsidR="00200988" w:rsidRDefault="00200988" w:rsidP="00442671">
      <w:pPr>
        <w:rPr>
          <w:sz w:val="22"/>
          <w:szCs w:val="22"/>
        </w:rPr>
      </w:pPr>
      <w:r>
        <w:rPr>
          <w:sz w:val="22"/>
          <w:szCs w:val="22"/>
        </w:rPr>
        <w:t>Bu grup çalışmalarını</w:t>
      </w:r>
      <w:r w:rsidR="00442671" w:rsidRPr="004A1678">
        <w:rPr>
          <w:sz w:val="22"/>
          <w:szCs w:val="22"/>
        </w:rPr>
        <w:t xml:space="preserve"> sunduktan sonra nereye geldik diye bir konuşmamız olacak</w:t>
      </w:r>
      <w:r>
        <w:rPr>
          <w:sz w:val="22"/>
          <w:szCs w:val="22"/>
        </w:rPr>
        <w:t xml:space="preserve">. </w:t>
      </w:r>
      <w:r w:rsidR="00442671" w:rsidRPr="004A1678">
        <w:rPr>
          <w:sz w:val="22"/>
          <w:szCs w:val="22"/>
        </w:rPr>
        <w:t xml:space="preserve"> Eksiklikler çıkarsa bir grup çalışması daha yapma şansımız var. İçerikten </w:t>
      </w:r>
      <w:r w:rsidR="00380B60" w:rsidRPr="004A1678">
        <w:rPr>
          <w:sz w:val="22"/>
          <w:szCs w:val="22"/>
        </w:rPr>
        <w:t>fedakârlık</w:t>
      </w:r>
      <w:r w:rsidR="00442671" w:rsidRPr="004A1678">
        <w:rPr>
          <w:sz w:val="22"/>
          <w:szCs w:val="22"/>
        </w:rPr>
        <w:t xml:space="preserve"> etmeyelim onları sunup paylaşıp tamam mı dememiz lazım</w:t>
      </w:r>
      <w:r>
        <w:rPr>
          <w:sz w:val="22"/>
          <w:szCs w:val="22"/>
        </w:rPr>
        <w:t>,</w:t>
      </w:r>
      <w:r w:rsidR="00442671" w:rsidRPr="004A1678">
        <w:rPr>
          <w:sz w:val="22"/>
          <w:szCs w:val="22"/>
        </w:rPr>
        <w:t xml:space="preserve"> hangi noktaya geldiğinde bitiyorsa </w:t>
      </w:r>
      <w:r>
        <w:rPr>
          <w:sz w:val="22"/>
          <w:szCs w:val="22"/>
        </w:rPr>
        <w:t>çalışmayı bitirelim</w:t>
      </w:r>
      <w:r w:rsidR="00442671" w:rsidRPr="004A1678">
        <w:rPr>
          <w:sz w:val="22"/>
          <w:szCs w:val="22"/>
        </w:rPr>
        <w:t xml:space="preserve">. </w:t>
      </w:r>
    </w:p>
    <w:p w:rsidR="00200988" w:rsidRDefault="00442671" w:rsidP="00442671">
      <w:pPr>
        <w:rPr>
          <w:sz w:val="22"/>
          <w:szCs w:val="22"/>
        </w:rPr>
      </w:pPr>
      <w:r w:rsidRPr="004A1678">
        <w:rPr>
          <w:sz w:val="22"/>
          <w:szCs w:val="22"/>
        </w:rPr>
        <w:t xml:space="preserve">Bu </w:t>
      </w:r>
      <w:r w:rsidR="00200988">
        <w:rPr>
          <w:sz w:val="22"/>
          <w:szCs w:val="22"/>
        </w:rPr>
        <w:t xml:space="preserve">çalışacağınız </w:t>
      </w:r>
      <w:r w:rsidRPr="004A1678">
        <w:rPr>
          <w:sz w:val="22"/>
          <w:szCs w:val="22"/>
        </w:rPr>
        <w:t xml:space="preserve">grupları da </w:t>
      </w:r>
      <w:r w:rsidR="00380B60" w:rsidRPr="004A1678">
        <w:rPr>
          <w:sz w:val="22"/>
          <w:szCs w:val="22"/>
        </w:rPr>
        <w:t>kendiniz</w:t>
      </w:r>
      <w:r w:rsidRPr="004A1678">
        <w:rPr>
          <w:sz w:val="22"/>
          <w:szCs w:val="22"/>
        </w:rPr>
        <w:t xml:space="preserve"> seçeceksiniz</w:t>
      </w:r>
      <w:r w:rsidR="00200988">
        <w:rPr>
          <w:sz w:val="22"/>
          <w:szCs w:val="22"/>
        </w:rPr>
        <w:t>,</w:t>
      </w:r>
      <w:r w:rsidRPr="004A1678">
        <w:rPr>
          <w:sz w:val="22"/>
          <w:szCs w:val="22"/>
        </w:rPr>
        <w:t xml:space="preserve"> bir istisna var vizyon kimlik ve hedefler grubu o grup dünkü sunuculardan oluşacak onların yerleri belli. Gruplarından sözcü olarak çıktıkları için toparlamayı onların yap</w:t>
      </w:r>
      <w:r w:rsidR="00200988">
        <w:rPr>
          <w:sz w:val="22"/>
          <w:szCs w:val="22"/>
        </w:rPr>
        <w:t>m</w:t>
      </w:r>
      <w:r w:rsidRPr="004A1678">
        <w:rPr>
          <w:sz w:val="22"/>
          <w:szCs w:val="22"/>
        </w:rPr>
        <w:t>asını doğru buluyoruz onlardan da ricamız buradaki ortak akla bağlı kalmaları. Bir yandan yazacağız yaptığını</w:t>
      </w:r>
      <w:r w:rsidR="00200988">
        <w:rPr>
          <w:sz w:val="22"/>
          <w:szCs w:val="22"/>
        </w:rPr>
        <w:t>z</w:t>
      </w:r>
      <w:r w:rsidRPr="004A1678">
        <w:rPr>
          <w:sz w:val="22"/>
          <w:szCs w:val="22"/>
        </w:rPr>
        <w:t xml:space="preserve"> yor</w:t>
      </w:r>
      <w:r w:rsidR="00200988">
        <w:rPr>
          <w:sz w:val="22"/>
          <w:szCs w:val="22"/>
        </w:rPr>
        <w:t xml:space="preserve">umları. </w:t>
      </w:r>
    </w:p>
    <w:p w:rsidR="00601E18" w:rsidRDefault="00442671" w:rsidP="00442671">
      <w:pPr>
        <w:rPr>
          <w:sz w:val="22"/>
          <w:szCs w:val="22"/>
        </w:rPr>
      </w:pPr>
      <w:r w:rsidRPr="004A1678">
        <w:rPr>
          <w:sz w:val="22"/>
          <w:szCs w:val="22"/>
        </w:rPr>
        <w:t xml:space="preserve">Şöyle bir üzerinden geçeceğim vizyon ve kimliğin </w:t>
      </w:r>
      <w:r w:rsidR="00200988">
        <w:rPr>
          <w:sz w:val="22"/>
          <w:szCs w:val="22"/>
        </w:rPr>
        <w:t xml:space="preserve">ve </w:t>
      </w:r>
      <w:r w:rsidRPr="004A1678">
        <w:rPr>
          <w:sz w:val="22"/>
          <w:szCs w:val="22"/>
        </w:rPr>
        <w:t>bunla</w:t>
      </w:r>
      <w:r w:rsidR="00200988">
        <w:rPr>
          <w:sz w:val="22"/>
          <w:szCs w:val="22"/>
        </w:rPr>
        <w:t>rla</w:t>
      </w:r>
      <w:r w:rsidRPr="004A1678">
        <w:rPr>
          <w:sz w:val="22"/>
          <w:szCs w:val="22"/>
        </w:rPr>
        <w:t xml:space="preserve"> ilgili dönüşler alacağım. Hatırlarsanız eksilerimizde de bunlar söylenmişti o yüzden bunları netleştirmek önemli. Vizyona baktığımızda birkaç alternatif var</w:t>
      </w:r>
      <w:r w:rsidR="00200988">
        <w:rPr>
          <w:sz w:val="22"/>
          <w:szCs w:val="22"/>
        </w:rPr>
        <w:t>,</w:t>
      </w:r>
      <w:r w:rsidRPr="004A1678">
        <w:rPr>
          <w:sz w:val="22"/>
          <w:szCs w:val="22"/>
        </w:rPr>
        <w:t xml:space="preserve"> benzeyen şeyler ama vurgular farklı. Kalın yazdığımız şeyler vizyonlarda beklenen uç hedef</w:t>
      </w:r>
      <w:r w:rsidR="00200988">
        <w:rPr>
          <w:sz w:val="22"/>
          <w:szCs w:val="22"/>
        </w:rPr>
        <w:t xml:space="preserve"> biraz daha yapabileceğiniz hiç</w:t>
      </w:r>
      <w:r w:rsidR="00380B60" w:rsidRPr="004A1678">
        <w:rPr>
          <w:sz w:val="22"/>
          <w:szCs w:val="22"/>
        </w:rPr>
        <w:t>bir</w:t>
      </w:r>
      <w:r w:rsidRPr="004A1678">
        <w:rPr>
          <w:sz w:val="22"/>
          <w:szCs w:val="22"/>
        </w:rPr>
        <w:t xml:space="preserve"> zaman bitmeyecek hedefler</w:t>
      </w:r>
      <w:r w:rsidR="00200988">
        <w:rPr>
          <w:sz w:val="22"/>
          <w:szCs w:val="22"/>
        </w:rPr>
        <w:t>,</w:t>
      </w:r>
      <w:r w:rsidRPr="004A1678">
        <w:rPr>
          <w:sz w:val="22"/>
          <w:szCs w:val="22"/>
        </w:rPr>
        <w:t xml:space="preserve"> kutup yıldızına gidiyor gibi hep </w:t>
      </w:r>
      <w:r w:rsidR="00200988">
        <w:rPr>
          <w:sz w:val="22"/>
          <w:szCs w:val="22"/>
        </w:rPr>
        <w:t xml:space="preserve">aynı doğrultuda </w:t>
      </w:r>
      <w:r w:rsidRPr="004A1678">
        <w:rPr>
          <w:sz w:val="22"/>
          <w:szCs w:val="22"/>
        </w:rPr>
        <w:t xml:space="preserve">gidebiliriz. </w:t>
      </w:r>
      <w:r w:rsidR="00200988">
        <w:rPr>
          <w:sz w:val="22"/>
          <w:szCs w:val="22"/>
        </w:rPr>
        <w:t>B</w:t>
      </w:r>
      <w:r w:rsidRPr="004A1678">
        <w:rPr>
          <w:sz w:val="22"/>
          <w:szCs w:val="22"/>
        </w:rPr>
        <w:t xml:space="preserve">ir tanesi </w:t>
      </w:r>
      <w:r w:rsidR="00601E18">
        <w:rPr>
          <w:sz w:val="22"/>
          <w:szCs w:val="22"/>
        </w:rPr>
        <w:t>“</w:t>
      </w:r>
      <w:r w:rsidRPr="004A1678">
        <w:rPr>
          <w:sz w:val="22"/>
          <w:szCs w:val="22"/>
        </w:rPr>
        <w:t xml:space="preserve">huzur ve refah </w:t>
      </w:r>
      <w:r w:rsidR="00601E18">
        <w:rPr>
          <w:sz w:val="22"/>
          <w:szCs w:val="22"/>
        </w:rPr>
        <w:t>şehri”</w:t>
      </w:r>
      <w:r w:rsidRPr="004A1678">
        <w:rPr>
          <w:sz w:val="22"/>
          <w:szCs w:val="22"/>
        </w:rPr>
        <w:t>. 2</w:t>
      </w:r>
      <w:r w:rsidR="00200988">
        <w:rPr>
          <w:sz w:val="22"/>
          <w:szCs w:val="22"/>
        </w:rPr>
        <w:t>.’d</w:t>
      </w:r>
      <w:r w:rsidRPr="004A1678">
        <w:rPr>
          <w:sz w:val="22"/>
          <w:szCs w:val="22"/>
        </w:rPr>
        <w:t>e cazibe</w:t>
      </w:r>
      <w:r w:rsidR="00601E18">
        <w:rPr>
          <w:sz w:val="22"/>
          <w:szCs w:val="22"/>
        </w:rPr>
        <w:t>li</w:t>
      </w:r>
      <w:r w:rsidRPr="004A1678">
        <w:rPr>
          <w:sz w:val="22"/>
          <w:szCs w:val="22"/>
        </w:rPr>
        <w:t xml:space="preserve">, yaşanabilir </w:t>
      </w:r>
      <w:r w:rsidR="00380B60" w:rsidRPr="004A1678">
        <w:rPr>
          <w:sz w:val="22"/>
          <w:szCs w:val="22"/>
        </w:rPr>
        <w:t>şehir, odağında</w:t>
      </w:r>
      <w:r w:rsidRPr="004A1678">
        <w:rPr>
          <w:sz w:val="22"/>
          <w:szCs w:val="22"/>
        </w:rPr>
        <w:t xml:space="preserve"> üni</w:t>
      </w:r>
      <w:r w:rsidR="00380B60" w:rsidRPr="004A1678">
        <w:rPr>
          <w:sz w:val="22"/>
          <w:szCs w:val="22"/>
        </w:rPr>
        <w:t>versite</w:t>
      </w:r>
      <w:r w:rsidRPr="004A1678">
        <w:rPr>
          <w:sz w:val="22"/>
          <w:szCs w:val="22"/>
        </w:rPr>
        <w:t xml:space="preserve"> bulunan, turistik değerlerini koruyan ve öne çıkaran kent. </w:t>
      </w:r>
      <w:r w:rsidR="00380B60" w:rsidRPr="004A1678">
        <w:rPr>
          <w:sz w:val="22"/>
          <w:szCs w:val="22"/>
        </w:rPr>
        <w:t>“</w:t>
      </w:r>
      <w:r w:rsidRPr="004A1678">
        <w:rPr>
          <w:sz w:val="22"/>
          <w:szCs w:val="22"/>
        </w:rPr>
        <w:t>Eğitimde iddia</w:t>
      </w:r>
      <w:r w:rsidR="00380B60" w:rsidRPr="004A1678">
        <w:rPr>
          <w:sz w:val="22"/>
          <w:szCs w:val="22"/>
        </w:rPr>
        <w:t xml:space="preserve">lı, turizm ve lojistik merkezi!” </w:t>
      </w:r>
      <w:r w:rsidRPr="004A1678">
        <w:rPr>
          <w:sz w:val="22"/>
          <w:szCs w:val="22"/>
        </w:rPr>
        <w:t xml:space="preserve">Hangi gruplardan geldiği yanında not edilmiştir. 3. Seçenek </w:t>
      </w:r>
      <w:r w:rsidR="00601E18">
        <w:rPr>
          <w:sz w:val="22"/>
          <w:szCs w:val="22"/>
        </w:rPr>
        <w:t>“</w:t>
      </w:r>
      <w:r w:rsidRPr="004A1678">
        <w:rPr>
          <w:sz w:val="22"/>
          <w:szCs w:val="22"/>
        </w:rPr>
        <w:t>yolları</w:t>
      </w:r>
      <w:r w:rsidR="00380B60" w:rsidRPr="004A1678">
        <w:rPr>
          <w:sz w:val="22"/>
          <w:szCs w:val="22"/>
        </w:rPr>
        <w:t xml:space="preserve"> ve gönülleri buluşturan şehir</w:t>
      </w:r>
      <w:r w:rsidR="00601E18">
        <w:rPr>
          <w:sz w:val="22"/>
          <w:szCs w:val="22"/>
        </w:rPr>
        <w:t>”</w:t>
      </w:r>
      <w:r w:rsidR="00380B60" w:rsidRPr="004A1678">
        <w:rPr>
          <w:sz w:val="22"/>
          <w:szCs w:val="22"/>
        </w:rPr>
        <w:t xml:space="preserve">. </w:t>
      </w:r>
    </w:p>
    <w:p w:rsidR="00601E18" w:rsidRDefault="00442671" w:rsidP="00442671">
      <w:pPr>
        <w:rPr>
          <w:sz w:val="22"/>
          <w:szCs w:val="22"/>
        </w:rPr>
      </w:pPr>
      <w:r w:rsidRPr="004A1678">
        <w:rPr>
          <w:sz w:val="22"/>
          <w:szCs w:val="22"/>
        </w:rPr>
        <w:t>Kimliğe bakılınca</w:t>
      </w:r>
      <w:r w:rsidR="00601E18">
        <w:rPr>
          <w:sz w:val="22"/>
          <w:szCs w:val="22"/>
        </w:rPr>
        <w:t xml:space="preserve"> birinci alternatif</w:t>
      </w:r>
      <w:r w:rsidRPr="004A1678">
        <w:rPr>
          <w:sz w:val="22"/>
          <w:szCs w:val="22"/>
        </w:rPr>
        <w:t xml:space="preserve"> </w:t>
      </w:r>
      <w:r w:rsidR="00601E18">
        <w:rPr>
          <w:sz w:val="22"/>
          <w:szCs w:val="22"/>
        </w:rPr>
        <w:t>“</w:t>
      </w:r>
      <w:r w:rsidRPr="004A1678">
        <w:rPr>
          <w:sz w:val="22"/>
          <w:szCs w:val="22"/>
        </w:rPr>
        <w:t>huzurun maneviyatın, birleşmenin şehri</w:t>
      </w:r>
      <w:r w:rsidR="00380B60" w:rsidRPr="004A1678">
        <w:rPr>
          <w:sz w:val="22"/>
          <w:szCs w:val="22"/>
        </w:rPr>
        <w:t>”</w:t>
      </w:r>
      <w:r w:rsidR="00601E18">
        <w:rPr>
          <w:sz w:val="22"/>
          <w:szCs w:val="22"/>
        </w:rPr>
        <w:t>. İkinci a</w:t>
      </w:r>
      <w:r w:rsidRPr="004A1678">
        <w:rPr>
          <w:sz w:val="22"/>
          <w:szCs w:val="22"/>
        </w:rPr>
        <w:t xml:space="preserve">lternatif </w:t>
      </w:r>
      <w:r w:rsidR="00601E18">
        <w:rPr>
          <w:sz w:val="22"/>
          <w:szCs w:val="22"/>
        </w:rPr>
        <w:t>“</w:t>
      </w:r>
      <w:r w:rsidRPr="004A1678">
        <w:rPr>
          <w:sz w:val="22"/>
          <w:szCs w:val="22"/>
        </w:rPr>
        <w:t>yerel ve özgünlüğü içinde barın</w:t>
      </w:r>
      <w:r w:rsidR="00601E18">
        <w:rPr>
          <w:sz w:val="22"/>
          <w:szCs w:val="22"/>
        </w:rPr>
        <w:t>dıran çağdaş şehir, marka şehir”,</w:t>
      </w:r>
      <w:r w:rsidRPr="004A1678">
        <w:rPr>
          <w:sz w:val="22"/>
          <w:szCs w:val="22"/>
        </w:rPr>
        <w:t xml:space="preserve"> tarım ve tu</w:t>
      </w:r>
      <w:r w:rsidR="00380B60" w:rsidRPr="004A1678">
        <w:rPr>
          <w:sz w:val="22"/>
          <w:szCs w:val="22"/>
        </w:rPr>
        <w:t>ri</w:t>
      </w:r>
      <w:r w:rsidRPr="004A1678">
        <w:rPr>
          <w:sz w:val="22"/>
          <w:szCs w:val="22"/>
        </w:rPr>
        <w:t>zm doğa sporu kenti, ulaşım hatlarının kesiştiği,</w:t>
      </w:r>
      <w:r w:rsidR="00380B60" w:rsidRPr="004A1678">
        <w:rPr>
          <w:sz w:val="22"/>
          <w:szCs w:val="22"/>
        </w:rPr>
        <w:t xml:space="preserve"> </w:t>
      </w:r>
      <w:r w:rsidRPr="004A1678">
        <w:rPr>
          <w:sz w:val="22"/>
          <w:szCs w:val="22"/>
        </w:rPr>
        <w:t>üni</w:t>
      </w:r>
      <w:r w:rsidR="00380B60" w:rsidRPr="004A1678">
        <w:rPr>
          <w:sz w:val="22"/>
          <w:szCs w:val="22"/>
        </w:rPr>
        <w:t>versite</w:t>
      </w:r>
      <w:r w:rsidRPr="004A1678">
        <w:rPr>
          <w:sz w:val="22"/>
          <w:szCs w:val="22"/>
        </w:rPr>
        <w:t xml:space="preserve"> </w:t>
      </w:r>
      <w:r w:rsidR="00380B60" w:rsidRPr="004A1678">
        <w:rPr>
          <w:sz w:val="22"/>
          <w:szCs w:val="22"/>
        </w:rPr>
        <w:t>kenti, gelişim</w:t>
      </w:r>
      <w:r w:rsidR="00601E18">
        <w:rPr>
          <w:sz w:val="22"/>
          <w:szCs w:val="22"/>
        </w:rPr>
        <w:t xml:space="preserve"> ve değişim şehri</w:t>
      </w:r>
      <w:r w:rsidRPr="004A1678">
        <w:rPr>
          <w:sz w:val="22"/>
          <w:szCs w:val="22"/>
        </w:rPr>
        <w:t xml:space="preserve">. Grupların üretmiş olduğu materyal bu. </w:t>
      </w:r>
    </w:p>
    <w:p w:rsidR="00442671" w:rsidRPr="004A1678" w:rsidRDefault="00442671" w:rsidP="00442671">
      <w:pPr>
        <w:rPr>
          <w:sz w:val="22"/>
          <w:szCs w:val="22"/>
        </w:rPr>
      </w:pPr>
      <w:r w:rsidRPr="004A1678">
        <w:rPr>
          <w:sz w:val="22"/>
          <w:szCs w:val="22"/>
        </w:rPr>
        <w:t>Hem gelecek yönünü belirlemek ve h</w:t>
      </w:r>
      <w:r w:rsidR="00380B60" w:rsidRPr="004A1678">
        <w:rPr>
          <w:sz w:val="22"/>
          <w:szCs w:val="22"/>
        </w:rPr>
        <w:t xml:space="preserve">em </w:t>
      </w:r>
      <w:r w:rsidR="00601E18">
        <w:rPr>
          <w:sz w:val="22"/>
          <w:szCs w:val="22"/>
        </w:rPr>
        <w:t xml:space="preserve">kendine </w:t>
      </w:r>
      <w:r w:rsidR="00380B60" w:rsidRPr="004A1678">
        <w:rPr>
          <w:sz w:val="22"/>
          <w:szCs w:val="22"/>
        </w:rPr>
        <w:t>has özgün yollar</w:t>
      </w:r>
      <w:r w:rsidR="00601E18">
        <w:rPr>
          <w:sz w:val="22"/>
          <w:szCs w:val="22"/>
        </w:rPr>
        <w:t>ı</w:t>
      </w:r>
      <w:r w:rsidR="00380B60" w:rsidRPr="004A1678">
        <w:rPr>
          <w:sz w:val="22"/>
          <w:szCs w:val="22"/>
        </w:rPr>
        <w:t xml:space="preserve"> belirlemek</w:t>
      </w:r>
      <w:r w:rsidR="00601E18">
        <w:rPr>
          <w:sz w:val="22"/>
          <w:szCs w:val="22"/>
        </w:rPr>
        <w:t xml:space="preserve"> önemli vizyonda.</w:t>
      </w:r>
      <w:r w:rsidR="00380B60" w:rsidRPr="004A1678">
        <w:rPr>
          <w:sz w:val="22"/>
          <w:szCs w:val="22"/>
        </w:rPr>
        <w:t xml:space="preserve"> </w:t>
      </w:r>
      <w:r w:rsidR="00601E18">
        <w:rPr>
          <w:sz w:val="22"/>
          <w:szCs w:val="22"/>
        </w:rPr>
        <w:t>Ö</w:t>
      </w:r>
      <w:r w:rsidRPr="004A1678">
        <w:rPr>
          <w:sz w:val="22"/>
          <w:szCs w:val="22"/>
        </w:rPr>
        <w:t>zgünlüğü düşünürken bunu ileriye doru da yansıtmak</w:t>
      </w:r>
      <w:r w:rsidR="00601E18">
        <w:rPr>
          <w:sz w:val="22"/>
          <w:szCs w:val="22"/>
        </w:rPr>
        <w:t xml:space="preserve"> lazım!</w:t>
      </w:r>
      <w:r w:rsidRPr="004A1678">
        <w:rPr>
          <w:sz w:val="22"/>
          <w:szCs w:val="22"/>
        </w:rPr>
        <w:t xml:space="preserve"> Herhangi bir şehirde de böyle iddialar varsa özgünlük düşünülür. Erzincan’ın geleceği ile ilgili olan iddia bir</w:t>
      </w:r>
      <w:r w:rsidR="00601E18">
        <w:rPr>
          <w:sz w:val="22"/>
          <w:szCs w:val="22"/>
        </w:rPr>
        <w:t>az sulanıyor. Buradaki malzemeyi</w:t>
      </w:r>
      <w:r w:rsidRPr="004A1678">
        <w:rPr>
          <w:sz w:val="22"/>
          <w:szCs w:val="22"/>
        </w:rPr>
        <w:t xml:space="preserve"> hem kullanalım</w:t>
      </w:r>
      <w:r w:rsidR="00601E18">
        <w:rPr>
          <w:sz w:val="22"/>
          <w:szCs w:val="22"/>
        </w:rPr>
        <w:t>, hem de</w:t>
      </w:r>
      <w:r w:rsidRPr="004A1678">
        <w:rPr>
          <w:sz w:val="22"/>
          <w:szCs w:val="22"/>
        </w:rPr>
        <w:t xml:space="preserve"> ne yapmak istiyo</w:t>
      </w:r>
      <w:r w:rsidR="00601E18">
        <w:rPr>
          <w:sz w:val="22"/>
          <w:szCs w:val="22"/>
        </w:rPr>
        <w:t>ruz hedef ve yön itibarı ile anlayalım</w:t>
      </w:r>
      <w:r w:rsidRPr="004A1678">
        <w:rPr>
          <w:sz w:val="22"/>
          <w:szCs w:val="22"/>
        </w:rPr>
        <w:t xml:space="preserve"> istiyoruz. </w:t>
      </w:r>
      <w:r w:rsidR="00601E18">
        <w:rPr>
          <w:sz w:val="22"/>
          <w:szCs w:val="22"/>
        </w:rPr>
        <w:t>Türkiye’deki</w:t>
      </w:r>
      <w:r w:rsidRPr="004A1678">
        <w:rPr>
          <w:sz w:val="22"/>
          <w:szCs w:val="22"/>
        </w:rPr>
        <w:t xml:space="preserve"> kültür tarih bolluğu zaten çok</w:t>
      </w:r>
      <w:r w:rsidR="00601E18">
        <w:rPr>
          <w:sz w:val="22"/>
          <w:szCs w:val="22"/>
        </w:rPr>
        <w:t>,</w:t>
      </w:r>
      <w:r w:rsidRPr="004A1678">
        <w:rPr>
          <w:sz w:val="22"/>
          <w:szCs w:val="22"/>
        </w:rPr>
        <w:t xml:space="preserve"> öyle zengin bir havzadayız. Her şehirde üni</w:t>
      </w:r>
      <w:r w:rsidR="00380B60" w:rsidRPr="004A1678">
        <w:rPr>
          <w:sz w:val="22"/>
          <w:szCs w:val="22"/>
        </w:rPr>
        <w:t>versite</w:t>
      </w:r>
      <w:r w:rsidRPr="004A1678">
        <w:rPr>
          <w:sz w:val="22"/>
          <w:szCs w:val="22"/>
        </w:rPr>
        <w:t xml:space="preserve"> var zaten bu bir politikaydı her şehre üni</w:t>
      </w:r>
      <w:r w:rsidR="00380B60" w:rsidRPr="004A1678">
        <w:rPr>
          <w:sz w:val="22"/>
          <w:szCs w:val="22"/>
        </w:rPr>
        <w:t>versite</w:t>
      </w:r>
      <w:r w:rsidRPr="004A1678">
        <w:rPr>
          <w:sz w:val="22"/>
          <w:szCs w:val="22"/>
        </w:rPr>
        <w:t xml:space="preserve"> diye. Orada burada olabilir tabi ama bizimki farklıdır da </w:t>
      </w:r>
      <w:r w:rsidR="00601E18">
        <w:rPr>
          <w:sz w:val="22"/>
          <w:szCs w:val="22"/>
        </w:rPr>
        <w:t>denebilir</w:t>
      </w:r>
      <w:r w:rsidRPr="004A1678">
        <w:rPr>
          <w:sz w:val="22"/>
          <w:szCs w:val="22"/>
        </w:rPr>
        <w:t>.</w:t>
      </w:r>
    </w:p>
    <w:p w:rsidR="00442671" w:rsidRPr="004A1678" w:rsidRDefault="00601E18" w:rsidP="003B37D0">
      <w:pPr>
        <w:pStyle w:val="ListeParagraf"/>
        <w:numPr>
          <w:ilvl w:val="0"/>
          <w:numId w:val="45"/>
        </w:numPr>
        <w:spacing w:after="160" w:line="259" w:lineRule="auto"/>
      </w:pPr>
      <w:r>
        <w:t>“</w:t>
      </w:r>
      <w:r w:rsidR="00442671" w:rsidRPr="004A1678">
        <w:t>Huzur ve refahın şehri</w:t>
      </w:r>
      <w:r>
        <w:t>”</w:t>
      </w:r>
      <w:r w:rsidR="00442671" w:rsidRPr="004A1678">
        <w:t xml:space="preserve"> bize çok uyuyor.</w:t>
      </w:r>
    </w:p>
    <w:p w:rsidR="00442671" w:rsidRPr="004A1678" w:rsidRDefault="00442671" w:rsidP="00442671">
      <w:pPr>
        <w:rPr>
          <w:sz w:val="22"/>
          <w:szCs w:val="22"/>
        </w:rPr>
      </w:pPr>
      <w:r w:rsidRPr="004A1678">
        <w:rPr>
          <w:sz w:val="22"/>
          <w:szCs w:val="22"/>
        </w:rPr>
        <w:t>Burada bağlamaya çalışmıyoruz her şeyi söyleyelim lütfen</w:t>
      </w:r>
      <w:r w:rsidR="00601E18">
        <w:rPr>
          <w:sz w:val="22"/>
          <w:szCs w:val="22"/>
        </w:rPr>
        <w:t>.</w:t>
      </w:r>
    </w:p>
    <w:p w:rsidR="00442671" w:rsidRPr="004A1678" w:rsidRDefault="00442671" w:rsidP="003B37D0">
      <w:pPr>
        <w:pStyle w:val="ListeParagraf"/>
        <w:numPr>
          <w:ilvl w:val="0"/>
          <w:numId w:val="45"/>
        </w:numPr>
        <w:spacing w:after="160" w:line="259" w:lineRule="auto"/>
      </w:pPr>
      <w:r w:rsidRPr="004A1678">
        <w:t xml:space="preserve">Kapsam bakımından aynı kanaatteyim </w:t>
      </w:r>
      <w:r w:rsidR="00601E18">
        <w:t>“</w:t>
      </w:r>
      <w:r w:rsidRPr="004A1678">
        <w:t>huzur ve refah şehri</w:t>
      </w:r>
      <w:r w:rsidR="00601E18">
        <w:t>”</w:t>
      </w:r>
      <w:r w:rsidRPr="004A1678">
        <w:t>. İlgi çekici maddeler aşağı eklenebilir ama temel bu.</w:t>
      </w:r>
    </w:p>
    <w:p w:rsidR="00442671" w:rsidRPr="004A1678" w:rsidRDefault="00442671" w:rsidP="003B37D0">
      <w:pPr>
        <w:pStyle w:val="ListeParagraf"/>
        <w:numPr>
          <w:ilvl w:val="0"/>
          <w:numId w:val="45"/>
        </w:numPr>
        <w:spacing w:after="160" w:line="259" w:lineRule="auto"/>
      </w:pPr>
      <w:r w:rsidRPr="004A1678">
        <w:t xml:space="preserve">Bütün şehirlerin çalışması yapılsa </w:t>
      </w:r>
      <w:r w:rsidR="00601E18">
        <w:t>“</w:t>
      </w:r>
      <w:r w:rsidRPr="004A1678">
        <w:t xml:space="preserve">huzur ve </w:t>
      </w:r>
      <w:r w:rsidR="00601E18">
        <w:t>refah şehri”</w:t>
      </w:r>
      <w:r w:rsidRPr="004A1678">
        <w:t xml:space="preserve"> çıkabilir</w:t>
      </w:r>
      <w:r w:rsidR="00601E18">
        <w:t>,</w:t>
      </w:r>
      <w:r w:rsidRPr="004A1678">
        <w:t xml:space="preserve"> </w:t>
      </w:r>
      <w:r w:rsidR="00601E18">
        <w:t>“</w:t>
      </w:r>
      <w:r w:rsidRPr="004A1678">
        <w:t>en yaşanabilir cazibe merkezi</w:t>
      </w:r>
      <w:r w:rsidR="00601E18">
        <w:t>”</w:t>
      </w:r>
      <w:r w:rsidRPr="004A1678">
        <w:t xml:space="preserve"> olabilir.</w:t>
      </w:r>
    </w:p>
    <w:p w:rsidR="00442671" w:rsidRPr="004A1678" w:rsidRDefault="00442671" w:rsidP="003B37D0">
      <w:pPr>
        <w:pStyle w:val="ListeParagraf"/>
        <w:numPr>
          <w:ilvl w:val="0"/>
          <w:numId w:val="45"/>
        </w:numPr>
        <w:spacing w:after="160" w:line="259" w:lineRule="auto"/>
      </w:pPr>
      <w:r w:rsidRPr="004A1678">
        <w:lastRenderedPageBreak/>
        <w:t xml:space="preserve">Uyum içinde </w:t>
      </w:r>
      <w:r w:rsidR="00EC6A80" w:rsidRPr="004A1678">
        <w:t>yaşama, en</w:t>
      </w:r>
      <w:r w:rsidRPr="004A1678">
        <w:t xml:space="preserve"> </w:t>
      </w:r>
      <w:r w:rsidR="00EC6A80" w:rsidRPr="004A1678">
        <w:t>yaşanabilir, cazibe</w:t>
      </w:r>
      <w:r w:rsidRPr="004A1678">
        <w:t xml:space="preserve"> diye hep yaşamdan bahsediliyor. </w:t>
      </w:r>
      <w:r w:rsidR="00601E18">
        <w:t>“</w:t>
      </w:r>
      <w:r w:rsidRPr="004A1678">
        <w:t>Neyi yaşamak istiyorsanız onu yaşayabileceğiniz şehir</w:t>
      </w:r>
      <w:r w:rsidR="00601E18">
        <w:t>”</w:t>
      </w:r>
      <w:r w:rsidRPr="004A1678">
        <w:t>.</w:t>
      </w:r>
    </w:p>
    <w:p w:rsidR="00442671" w:rsidRPr="004A1678" w:rsidRDefault="00601E18" w:rsidP="003B37D0">
      <w:pPr>
        <w:pStyle w:val="ListeParagraf"/>
        <w:numPr>
          <w:ilvl w:val="0"/>
          <w:numId w:val="45"/>
        </w:numPr>
        <w:spacing w:after="160" w:line="259" w:lineRule="auto"/>
      </w:pPr>
      <w:r>
        <w:t>“</w:t>
      </w:r>
      <w:r w:rsidR="00442671" w:rsidRPr="004A1678">
        <w:t>Huzur refah</w:t>
      </w:r>
      <w:r>
        <w:t>”</w:t>
      </w:r>
      <w:r w:rsidR="00442671" w:rsidRPr="004A1678">
        <w:t xml:space="preserve"> çok uygun geliyor.</w:t>
      </w:r>
    </w:p>
    <w:p w:rsidR="00442671" w:rsidRPr="004A1678" w:rsidRDefault="00533999" w:rsidP="003B37D0">
      <w:pPr>
        <w:pStyle w:val="ListeParagraf"/>
        <w:numPr>
          <w:ilvl w:val="0"/>
          <w:numId w:val="45"/>
        </w:numPr>
        <w:spacing w:after="160" w:line="259" w:lineRule="auto"/>
      </w:pPr>
      <w:r>
        <w:t>Şehrimizde hiç</w:t>
      </w:r>
      <w:r w:rsidR="00EC6A80" w:rsidRPr="004A1678">
        <w:t>bir</w:t>
      </w:r>
      <w:r w:rsidR="00442671" w:rsidRPr="004A1678">
        <w:t xml:space="preserve"> sosyokültürel sorun yaşanmaz</w:t>
      </w:r>
      <w:r>
        <w:t>,</w:t>
      </w:r>
      <w:r w:rsidR="00442671" w:rsidRPr="004A1678">
        <w:t xml:space="preserve"> kültürler arası sorun yaşanmaz.</w:t>
      </w:r>
    </w:p>
    <w:p w:rsidR="00442671" w:rsidRPr="004A1678" w:rsidRDefault="00442671" w:rsidP="003B37D0">
      <w:pPr>
        <w:pStyle w:val="ListeParagraf"/>
        <w:numPr>
          <w:ilvl w:val="0"/>
          <w:numId w:val="45"/>
        </w:numPr>
        <w:spacing w:after="160" w:line="259" w:lineRule="auto"/>
      </w:pPr>
      <w:r w:rsidRPr="004A1678">
        <w:t>Öneri doğrultusunda yaşam derken hep o şehirde bulunanların o şehirdekilere bir vaat</w:t>
      </w:r>
      <w:r w:rsidR="00533999">
        <w:t xml:space="preserve"> var,</w:t>
      </w:r>
      <w:r w:rsidRPr="004A1678">
        <w:t xml:space="preserve"> dışarıdakilere bir vaat yok. Hem yaşayan hem turist için bir vizyon ol</w:t>
      </w:r>
      <w:r w:rsidR="00EC6A80" w:rsidRPr="004A1678">
        <w:t xml:space="preserve">ması lazım. Özgünlük açısından </w:t>
      </w:r>
      <w:r w:rsidR="00533999">
        <w:t>baktığımda “</w:t>
      </w:r>
      <w:r w:rsidR="00EC6A80" w:rsidRPr="004A1678">
        <w:t>A</w:t>
      </w:r>
      <w:r w:rsidRPr="004A1678">
        <w:t>fro</w:t>
      </w:r>
      <w:r w:rsidR="00EC6A80" w:rsidRPr="004A1678">
        <w:t>-</w:t>
      </w:r>
      <w:r w:rsidRPr="004A1678">
        <w:t xml:space="preserve"> Avrasya</w:t>
      </w:r>
      <w:r w:rsidR="00533999">
        <w:t>”</w:t>
      </w:r>
      <w:r w:rsidRPr="004A1678">
        <w:t xml:space="preserve"> tarihi geçmişe vurgu yapması ile bunu daha özgün buluyorum.</w:t>
      </w:r>
    </w:p>
    <w:p w:rsidR="00442671" w:rsidRPr="004A1678" w:rsidRDefault="00442671" w:rsidP="003B37D0">
      <w:pPr>
        <w:pStyle w:val="ListeParagraf"/>
        <w:numPr>
          <w:ilvl w:val="0"/>
          <w:numId w:val="45"/>
        </w:numPr>
        <w:spacing w:after="160" w:line="259" w:lineRule="auto"/>
      </w:pPr>
      <w:r w:rsidRPr="004A1678">
        <w:t>Üniversitenin Anadolu’da bir dünya üni</w:t>
      </w:r>
      <w:r w:rsidR="00EC6A80" w:rsidRPr="004A1678">
        <w:t>ver</w:t>
      </w:r>
      <w:r w:rsidRPr="004A1678">
        <w:t>si</w:t>
      </w:r>
      <w:r w:rsidR="00EC6A80" w:rsidRPr="004A1678">
        <w:t>tesi:</w:t>
      </w:r>
      <w:r w:rsidR="00533999">
        <w:t xml:space="preserve"> “Anadolu’da bir dünya şehri”</w:t>
      </w:r>
    </w:p>
    <w:p w:rsidR="00442671" w:rsidRPr="004A1678" w:rsidRDefault="00442671" w:rsidP="003B37D0">
      <w:pPr>
        <w:pStyle w:val="ListeParagraf"/>
        <w:numPr>
          <w:ilvl w:val="0"/>
          <w:numId w:val="45"/>
        </w:numPr>
        <w:spacing w:after="160" w:line="259" w:lineRule="auto"/>
      </w:pPr>
      <w:r w:rsidRPr="004A1678">
        <w:t>Huzur refah güzel ama genel bir kavram biz Erzincan’ın huzur ve refah şehri ol</w:t>
      </w:r>
      <w:r w:rsidR="00533999">
        <w:t>m</w:t>
      </w:r>
      <w:r w:rsidRPr="004A1678">
        <w:t>ası için çevremizi düşünün Sivas</w:t>
      </w:r>
      <w:r w:rsidR="00533999">
        <w:t>,</w:t>
      </w:r>
      <w:r w:rsidRPr="004A1678">
        <w:t xml:space="preserve"> Bayburt’ta refah yoksa burada olması çok zor. Ül</w:t>
      </w:r>
      <w:r w:rsidR="00533999">
        <w:t xml:space="preserve">kemiz huzurlu olsun ki Erzincan </w:t>
      </w:r>
      <w:r w:rsidRPr="004A1678">
        <w:t xml:space="preserve">da huzurlu olsun. Ülkemizin bir vizyonu olmalı bu. </w:t>
      </w:r>
      <w:r w:rsidR="00533999">
        <w:t>“</w:t>
      </w:r>
      <w:r w:rsidRPr="004A1678">
        <w:t>Ulaştırma hatlarının kesiştiği, gelişim ve değişim şehri</w:t>
      </w:r>
      <w:r w:rsidR="00533999">
        <w:t>”</w:t>
      </w:r>
      <w:r w:rsidRPr="004A1678">
        <w:t xml:space="preserve"> olmasında fayda var diye düşünüyorum.</w:t>
      </w:r>
    </w:p>
    <w:p w:rsidR="00442671" w:rsidRPr="004A1678" w:rsidRDefault="00442671" w:rsidP="003B37D0">
      <w:pPr>
        <w:pStyle w:val="ListeParagraf"/>
        <w:numPr>
          <w:ilvl w:val="0"/>
          <w:numId w:val="45"/>
        </w:numPr>
        <w:spacing w:after="160" w:line="259" w:lineRule="auto"/>
      </w:pPr>
      <w:r w:rsidRPr="004A1678">
        <w:t>Sonunda insanlar huzur arıyor. Ticari anlamda öne çıkarsak. Büyük şehirle</w:t>
      </w:r>
      <w:r w:rsidR="00EC6A80" w:rsidRPr="004A1678">
        <w:t>rin gelir düzeyi çok yüksek ama</w:t>
      </w:r>
      <w:r w:rsidRPr="004A1678">
        <w:t xml:space="preserve"> trafik problemleri ve kaosu var</w:t>
      </w:r>
      <w:r w:rsidR="00533999">
        <w:t>”</w:t>
      </w:r>
      <w:r w:rsidRPr="004A1678">
        <w:t xml:space="preserve"> huzuru arayan</w:t>
      </w:r>
      <w:r w:rsidR="00533999">
        <w:t>”</w:t>
      </w:r>
      <w:r w:rsidRPr="004A1678">
        <w:t xml:space="preserve"> insanların Erzincan’ı düşünmesi ticari potansiyeli getirecektir</w:t>
      </w:r>
    </w:p>
    <w:p w:rsidR="00442671" w:rsidRPr="004A1678" w:rsidRDefault="00EC6A80" w:rsidP="003B37D0">
      <w:pPr>
        <w:pStyle w:val="ListeParagraf"/>
        <w:numPr>
          <w:ilvl w:val="0"/>
          <w:numId w:val="45"/>
        </w:numPr>
        <w:spacing w:after="160" w:line="259" w:lineRule="auto"/>
      </w:pPr>
      <w:r w:rsidRPr="004A1678">
        <w:t>“</w:t>
      </w:r>
      <w:r w:rsidR="00442671" w:rsidRPr="004A1678">
        <w:t>Kendine yeten bir şehir</w:t>
      </w:r>
      <w:r w:rsidRPr="004A1678">
        <w:t>”</w:t>
      </w:r>
      <w:r w:rsidR="00442671" w:rsidRPr="004A1678">
        <w:t xml:space="preserve">  Zenginlik bize yakışmıyor mu?</w:t>
      </w:r>
    </w:p>
    <w:p w:rsidR="00442671" w:rsidRPr="004A1678" w:rsidRDefault="00442671" w:rsidP="003B37D0">
      <w:pPr>
        <w:pStyle w:val="ListeParagraf"/>
        <w:numPr>
          <w:ilvl w:val="0"/>
          <w:numId w:val="45"/>
        </w:numPr>
        <w:spacing w:after="160" w:line="259" w:lineRule="auto"/>
      </w:pPr>
      <w:r w:rsidRPr="004A1678">
        <w:t>Barış</w:t>
      </w:r>
      <w:r w:rsidR="00533999">
        <w:t xml:space="preserve"> içerisinde yaşayabilen ve bunu</w:t>
      </w:r>
      <w:r w:rsidRPr="004A1678">
        <w:t xml:space="preserve"> ispat eden kavşak noktası ol</w:t>
      </w:r>
      <w:r w:rsidR="00533999">
        <w:t>m</w:t>
      </w:r>
      <w:r w:rsidRPr="004A1678">
        <w:t xml:space="preserve">ası ile </w:t>
      </w:r>
      <w:r w:rsidR="00533999">
        <w:t>“</w:t>
      </w:r>
      <w:r w:rsidRPr="004A1678">
        <w:t>yolları ve gönülleri birleştiren</w:t>
      </w:r>
      <w:r w:rsidR="00533999">
        <w:t>”</w:t>
      </w:r>
      <w:r w:rsidRPr="004A1678">
        <w:t xml:space="preserve"> olmasını öneriyorum</w:t>
      </w:r>
    </w:p>
    <w:p w:rsidR="00442671" w:rsidRPr="004A1678" w:rsidRDefault="00EC6A80" w:rsidP="003B37D0">
      <w:pPr>
        <w:pStyle w:val="ListeParagraf"/>
        <w:numPr>
          <w:ilvl w:val="0"/>
          <w:numId w:val="45"/>
        </w:numPr>
        <w:spacing w:after="160" w:line="259" w:lineRule="auto"/>
      </w:pPr>
      <w:r w:rsidRPr="004A1678">
        <w:t>İnsanın nihai hedefi huzur!</w:t>
      </w:r>
      <w:r w:rsidR="00442671" w:rsidRPr="004A1678">
        <w:t xml:space="preserve"> Huzuru içinde barı</w:t>
      </w:r>
      <w:r w:rsidRPr="004A1678">
        <w:t>ndıran bir vizyonda. Refah</w:t>
      </w:r>
      <w:r w:rsidR="00442671" w:rsidRPr="004A1678">
        <w:t xml:space="preserve"> zenginliğini zaten barındırıyoruz. </w:t>
      </w:r>
      <w:r w:rsidRPr="004A1678">
        <w:t>Zenginliğini</w:t>
      </w:r>
      <w:r w:rsidR="00442671" w:rsidRPr="004A1678">
        <w:t xml:space="preserve"> atmış değiliz. </w:t>
      </w:r>
    </w:p>
    <w:p w:rsidR="00442671" w:rsidRPr="004A1678" w:rsidRDefault="00442671" w:rsidP="003B37D0">
      <w:pPr>
        <w:pStyle w:val="ListeParagraf"/>
        <w:numPr>
          <w:ilvl w:val="0"/>
          <w:numId w:val="45"/>
        </w:numPr>
        <w:spacing w:after="160" w:line="259" w:lineRule="auto"/>
      </w:pPr>
      <w:r w:rsidRPr="004A1678">
        <w:t>Erzincan</w:t>
      </w:r>
      <w:r w:rsidR="00533999">
        <w:t xml:space="preserve"> için</w:t>
      </w:r>
      <w:r w:rsidRPr="004A1678">
        <w:t xml:space="preserve"> Anadolu</w:t>
      </w:r>
      <w:r w:rsidR="00533999">
        <w:t>’da “24 ayar altın” denir</w:t>
      </w:r>
      <w:r w:rsidRPr="004A1678">
        <w:t xml:space="preserve">. </w:t>
      </w:r>
    </w:p>
    <w:p w:rsidR="00442671" w:rsidRPr="004A1678" w:rsidRDefault="00533999" w:rsidP="00442671">
      <w:pPr>
        <w:rPr>
          <w:sz w:val="22"/>
          <w:szCs w:val="22"/>
        </w:rPr>
      </w:pPr>
      <w:r>
        <w:rPr>
          <w:sz w:val="22"/>
          <w:szCs w:val="22"/>
        </w:rPr>
        <w:t>A</w:t>
      </w:r>
      <w:r w:rsidR="00442671" w:rsidRPr="004A1678">
        <w:rPr>
          <w:sz w:val="22"/>
          <w:szCs w:val="22"/>
        </w:rPr>
        <w:t>ltınla mı özdeşleşsin</w:t>
      </w:r>
      <w:r>
        <w:rPr>
          <w:sz w:val="22"/>
          <w:szCs w:val="22"/>
        </w:rPr>
        <w:t>?</w:t>
      </w:r>
    </w:p>
    <w:p w:rsidR="00442671" w:rsidRPr="004A1678" w:rsidRDefault="00442671" w:rsidP="003B37D0">
      <w:pPr>
        <w:pStyle w:val="ListeParagraf"/>
        <w:numPr>
          <w:ilvl w:val="0"/>
          <w:numId w:val="45"/>
        </w:numPr>
        <w:spacing w:after="160" w:line="259" w:lineRule="auto"/>
      </w:pPr>
      <w:r w:rsidRPr="004A1678">
        <w:t xml:space="preserve">24 </w:t>
      </w:r>
      <w:r w:rsidR="00533999">
        <w:t xml:space="preserve">ayar </w:t>
      </w:r>
      <w:r w:rsidRPr="004A1678">
        <w:t>altın en iyi altın olduğu gibi ama insanımız da en iyi insan</w:t>
      </w:r>
      <w:r w:rsidR="00533999">
        <w:t>.</w:t>
      </w:r>
    </w:p>
    <w:p w:rsidR="00442671" w:rsidRPr="004A1678" w:rsidRDefault="00533999" w:rsidP="00442671">
      <w:pPr>
        <w:rPr>
          <w:sz w:val="22"/>
          <w:szCs w:val="22"/>
        </w:rPr>
      </w:pPr>
      <w:r>
        <w:rPr>
          <w:sz w:val="22"/>
          <w:szCs w:val="22"/>
        </w:rPr>
        <w:t>Bu sanki</w:t>
      </w:r>
      <w:r w:rsidR="00442671" w:rsidRPr="004A1678">
        <w:rPr>
          <w:sz w:val="22"/>
          <w:szCs w:val="22"/>
        </w:rPr>
        <w:t xml:space="preserve"> slogan olarak daha uygun</w:t>
      </w:r>
      <w:r>
        <w:rPr>
          <w:sz w:val="22"/>
          <w:szCs w:val="22"/>
        </w:rPr>
        <w:t>?</w:t>
      </w:r>
    </w:p>
    <w:p w:rsidR="00442671" w:rsidRPr="004A1678" w:rsidRDefault="00442671" w:rsidP="003B37D0">
      <w:pPr>
        <w:pStyle w:val="ListeParagraf"/>
        <w:numPr>
          <w:ilvl w:val="0"/>
          <w:numId w:val="45"/>
        </w:numPr>
        <w:spacing w:after="160" w:line="259" w:lineRule="auto"/>
      </w:pPr>
      <w:r w:rsidRPr="004A1678">
        <w:t>Turgut Özal</w:t>
      </w:r>
      <w:r w:rsidR="00533999">
        <w:t>’a</w:t>
      </w:r>
      <w:r w:rsidRPr="004A1678">
        <w:t xml:space="preserve"> Malatya’nın plaka numarası neden 44 dedim</w:t>
      </w:r>
      <w:r w:rsidR="00533999">
        <w:t>,</w:t>
      </w:r>
      <w:r w:rsidRPr="004A1678">
        <w:t xml:space="preserve"> 4- 4 lük şehir çünkü dedi. Ben</w:t>
      </w:r>
      <w:r w:rsidR="00533999">
        <w:t xml:space="preserve"> </w:t>
      </w:r>
      <w:r w:rsidRPr="004A1678">
        <w:t>de biz</w:t>
      </w:r>
      <w:r w:rsidR="00533999">
        <w:t xml:space="preserve"> </w:t>
      </w:r>
      <w:r w:rsidRPr="004A1678">
        <w:t>de 24 ayarız dedim.</w:t>
      </w:r>
    </w:p>
    <w:p w:rsidR="00442671" w:rsidRPr="004A1678" w:rsidRDefault="00533999" w:rsidP="003B37D0">
      <w:pPr>
        <w:pStyle w:val="ListeParagraf"/>
        <w:numPr>
          <w:ilvl w:val="0"/>
          <w:numId w:val="45"/>
        </w:numPr>
        <w:spacing w:after="160" w:line="259" w:lineRule="auto"/>
      </w:pPr>
      <w:r>
        <w:t>“</w:t>
      </w:r>
      <w:r w:rsidR="00442671" w:rsidRPr="004A1678">
        <w:t>Öncü kent</w:t>
      </w:r>
      <w:r>
        <w:t>”</w:t>
      </w:r>
      <w:r w:rsidR="00442671" w:rsidRPr="004A1678">
        <w:t xml:space="preserve"> diyebiliriz. Neyi yaka</w:t>
      </w:r>
      <w:r>
        <w:t>la</w:t>
      </w:r>
      <w:r w:rsidR="00442671" w:rsidRPr="004A1678">
        <w:t>rsak yakalayalım öncü kent olalım.</w:t>
      </w:r>
    </w:p>
    <w:p w:rsidR="00442671" w:rsidRPr="004A1678" w:rsidRDefault="00442671" w:rsidP="003B37D0">
      <w:pPr>
        <w:pStyle w:val="ListeParagraf"/>
        <w:numPr>
          <w:ilvl w:val="0"/>
          <w:numId w:val="45"/>
        </w:numPr>
        <w:spacing w:after="160" w:line="259" w:lineRule="auto"/>
      </w:pPr>
      <w:r w:rsidRPr="004A1678">
        <w:t xml:space="preserve">Çeşitli kesimlerden insanlar yaşadığı için ve hiçbir problemin olmadığı için </w:t>
      </w:r>
      <w:r w:rsidR="00533999">
        <w:t>“</w:t>
      </w:r>
      <w:r w:rsidRPr="004A1678">
        <w:t>yolların kesiştiği</w:t>
      </w:r>
      <w:r w:rsidR="00533999">
        <w:t>”</w:t>
      </w:r>
      <w:r w:rsidRPr="004A1678">
        <w:t xml:space="preserve"> sözü daha anlamlı ve özgün.  İnsanları yatırım yapmak için çekeriz lojistiğimiz iyi deriz</w:t>
      </w:r>
      <w:r w:rsidR="00533999">
        <w:t>, insanları</w:t>
      </w:r>
      <w:r w:rsidRPr="004A1678">
        <w:t xml:space="preserve"> çekeriz</w:t>
      </w:r>
      <w:r w:rsidR="00533999">
        <w:t>,</w:t>
      </w:r>
      <w:r w:rsidRPr="004A1678">
        <w:t xml:space="preserve"> gönüller </w:t>
      </w:r>
      <w:r w:rsidR="00EC6A80" w:rsidRPr="004A1678">
        <w:t>kesişiyorsa</w:t>
      </w:r>
      <w:r w:rsidR="00533999">
        <w:t xml:space="preserve"> ve</w:t>
      </w:r>
      <w:r w:rsidRPr="004A1678">
        <w:t xml:space="preserve"> getirebildiğimiz için</w:t>
      </w:r>
    </w:p>
    <w:p w:rsidR="00442671" w:rsidRPr="004A1678" w:rsidRDefault="00533999" w:rsidP="003B37D0">
      <w:pPr>
        <w:pStyle w:val="ListeParagraf"/>
        <w:numPr>
          <w:ilvl w:val="0"/>
          <w:numId w:val="45"/>
        </w:numPr>
        <w:spacing w:after="160" w:line="259" w:lineRule="auto"/>
      </w:pPr>
      <w:r>
        <w:t>“</w:t>
      </w:r>
      <w:r w:rsidR="00442671" w:rsidRPr="004A1678">
        <w:t>Örnek bir şehir</w:t>
      </w:r>
      <w:r>
        <w:t>”</w:t>
      </w:r>
    </w:p>
    <w:p w:rsidR="00442671" w:rsidRPr="004A1678" w:rsidRDefault="00533999" w:rsidP="003B37D0">
      <w:pPr>
        <w:pStyle w:val="ListeParagraf"/>
        <w:numPr>
          <w:ilvl w:val="0"/>
          <w:numId w:val="45"/>
        </w:numPr>
        <w:spacing w:after="160" w:line="259" w:lineRule="auto"/>
      </w:pPr>
      <w:r>
        <w:t>“Anam babam Erzincan”</w:t>
      </w:r>
    </w:p>
    <w:p w:rsidR="00442671" w:rsidRPr="004A1678" w:rsidRDefault="00533999" w:rsidP="003B37D0">
      <w:pPr>
        <w:pStyle w:val="ListeParagraf"/>
        <w:numPr>
          <w:ilvl w:val="0"/>
          <w:numId w:val="45"/>
        </w:numPr>
        <w:spacing w:after="160" w:line="259" w:lineRule="auto"/>
      </w:pPr>
      <w:r>
        <w:t>Birinci alternatif çok genel</w:t>
      </w:r>
      <w:r w:rsidR="00442671" w:rsidRPr="004A1678">
        <w:t xml:space="preserve"> dendi. Özgünlük konusu alan başlık altında vurgulanan şeyleri özenli bir şekilde sentezleyebilirsek özgün bir şey çıkacaktır aynı şey vizyon için</w:t>
      </w:r>
      <w:r>
        <w:t xml:space="preserve"> </w:t>
      </w:r>
      <w:r w:rsidR="00442671" w:rsidRPr="004A1678">
        <w:t xml:space="preserve">de geçerli. </w:t>
      </w:r>
    </w:p>
    <w:p w:rsidR="00442671" w:rsidRPr="004A1678" w:rsidRDefault="00EC6A80" w:rsidP="003B37D0">
      <w:pPr>
        <w:pStyle w:val="ListeParagraf"/>
        <w:numPr>
          <w:ilvl w:val="0"/>
          <w:numId w:val="45"/>
        </w:numPr>
        <w:spacing w:after="160" w:line="259" w:lineRule="auto"/>
      </w:pPr>
      <w:r w:rsidRPr="004A1678">
        <w:t>Milli gelirin 5 bin $ olduğu zaman huzur olur mu? “Sessiz ve sakin bir şehir”</w:t>
      </w:r>
    </w:p>
    <w:p w:rsidR="00442671" w:rsidRPr="004A1678" w:rsidRDefault="00442671" w:rsidP="003B37D0">
      <w:pPr>
        <w:pStyle w:val="ListeParagraf"/>
        <w:numPr>
          <w:ilvl w:val="0"/>
          <w:numId w:val="45"/>
        </w:numPr>
        <w:spacing w:after="160" w:line="259" w:lineRule="auto"/>
      </w:pPr>
      <w:r w:rsidRPr="004A1678">
        <w:t xml:space="preserve">Cezbedici ve özgün. Dolayısı ile </w:t>
      </w:r>
      <w:r w:rsidR="00533999">
        <w:t>“</w:t>
      </w:r>
      <w:r w:rsidRPr="004A1678">
        <w:t>yolların kesiştiği huzur şehri</w:t>
      </w:r>
      <w:r w:rsidR="00533999">
        <w:t>”</w:t>
      </w:r>
      <w:r w:rsidRPr="004A1678">
        <w:t xml:space="preserve"> Erzincan</w:t>
      </w:r>
    </w:p>
    <w:p w:rsidR="00442671" w:rsidRDefault="00442671" w:rsidP="003B37D0">
      <w:pPr>
        <w:pStyle w:val="ListeParagraf"/>
        <w:numPr>
          <w:ilvl w:val="0"/>
          <w:numId w:val="45"/>
        </w:numPr>
        <w:spacing w:after="160" w:line="259" w:lineRule="auto"/>
      </w:pPr>
      <w:r w:rsidRPr="004A1678">
        <w:t>Kendi yaptığımız ürünler zenginleşmeyi sağlayacak şekilde değil dışarıdan sanayi getirmek lazım. Sanayileşme diye öneriyorum.</w:t>
      </w:r>
    </w:p>
    <w:p w:rsidR="007229DB" w:rsidRDefault="007229DB" w:rsidP="007229DB">
      <w:pPr>
        <w:spacing w:after="160" w:line="259" w:lineRule="auto"/>
      </w:pPr>
    </w:p>
    <w:p w:rsidR="007229DB" w:rsidRDefault="007229DB" w:rsidP="007229DB">
      <w:pPr>
        <w:spacing w:after="160" w:line="259" w:lineRule="auto"/>
      </w:pPr>
    </w:p>
    <w:p w:rsidR="007229DB" w:rsidRPr="004A1678" w:rsidRDefault="007229DB" w:rsidP="007229DB">
      <w:pPr>
        <w:spacing w:after="160" w:line="259" w:lineRule="auto"/>
      </w:pPr>
    </w:p>
    <w:p w:rsidR="00E909CE" w:rsidRDefault="00E909CE" w:rsidP="00442671">
      <w:pPr>
        <w:rPr>
          <w:sz w:val="22"/>
          <w:szCs w:val="22"/>
        </w:rPr>
      </w:pPr>
      <w:r w:rsidRPr="004A1678">
        <w:rPr>
          <w:b/>
          <w:sz w:val="22"/>
          <w:szCs w:val="22"/>
        </w:rPr>
        <w:lastRenderedPageBreak/>
        <w:t>Oğuz Babüroğlu</w:t>
      </w:r>
      <w:r w:rsidRPr="004A1678">
        <w:rPr>
          <w:sz w:val="22"/>
          <w:szCs w:val="22"/>
        </w:rPr>
        <w:t xml:space="preserve">: </w:t>
      </w:r>
    </w:p>
    <w:p w:rsidR="00442671" w:rsidRPr="004A1678" w:rsidRDefault="007229DB" w:rsidP="00442671">
      <w:pPr>
        <w:rPr>
          <w:sz w:val="22"/>
          <w:szCs w:val="22"/>
        </w:rPr>
      </w:pPr>
      <w:r>
        <w:rPr>
          <w:sz w:val="22"/>
          <w:szCs w:val="22"/>
        </w:rPr>
        <w:t>Biraz k</w:t>
      </w:r>
      <w:r w:rsidR="00442671" w:rsidRPr="004A1678">
        <w:rPr>
          <w:sz w:val="22"/>
          <w:szCs w:val="22"/>
        </w:rPr>
        <w:t>ent kimliğini de konuşalım, nedir bizim kimliğimiz beraberliktir birliktir. İçerik ortaya çıkmış,</w:t>
      </w:r>
      <w:r>
        <w:rPr>
          <w:sz w:val="22"/>
          <w:szCs w:val="22"/>
        </w:rPr>
        <w:t xml:space="preserve"> Erzincan t</w:t>
      </w:r>
      <w:r w:rsidR="00442671" w:rsidRPr="004A1678">
        <w:rPr>
          <w:sz w:val="22"/>
          <w:szCs w:val="22"/>
        </w:rPr>
        <w:t>arım</w:t>
      </w:r>
      <w:r>
        <w:rPr>
          <w:sz w:val="22"/>
          <w:szCs w:val="22"/>
        </w:rPr>
        <w:t>,</w:t>
      </w:r>
      <w:r w:rsidR="00442671" w:rsidRPr="004A1678">
        <w:rPr>
          <w:sz w:val="22"/>
          <w:szCs w:val="22"/>
        </w:rPr>
        <w:t xml:space="preserve"> hayvancılık ve doğa sporları şehri diye bir</w:t>
      </w:r>
      <w:r w:rsidR="00A376C1" w:rsidRPr="004A1678">
        <w:rPr>
          <w:sz w:val="22"/>
          <w:szCs w:val="22"/>
        </w:rPr>
        <w:t xml:space="preserve"> </w:t>
      </w:r>
      <w:r w:rsidR="00442671" w:rsidRPr="004A1678">
        <w:rPr>
          <w:sz w:val="22"/>
          <w:szCs w:val="22"/>
        </w:rPr>
        <w:t xml:space="preserve">şey çıkıyor, kimlik diye baktığımızda ne yakalıyoruz. Buraya gelirken düşünüyordum, ama hakikaten burası alternatif bir yer. Alternatif spor 1990’lardan bu yana yaygın. </w:t>
      </w:r>
      <w:r>
        <w:rPr>
          <w:sz w:val="22"/>
          <w:szCs w:val="22"/>
        </w:rPr>
        <w:t>Türkiye’de b</w:t>
      </w:r>
      <w:r w:rsidR="00442671" w:rsidRPr="004A1678">
        <w:rPr>
          <w:sz w:val="22"/>
          <w:szCs w:val="22"/>
        </w:rPr>
        <w:t>aşka bir</w:t>
      </w:r>
      <w:r w:rsidR="00A376C1" w:rsidRPr="004A1678">
        <w:rPr>
          <w:sz w:val="22"/>
          <w:szCs w:val="22"/>
        </w:rPr>
        <w:t xml:space="preserve"> </w:t>
      </w:r>
      <w:r w:rsidR="00442671" w:rsidRPr="004A1678">
        <w:rPr>
          <w:sz w:val="22"/>
          <w:szCs w:val="22"/>
        </w:rPr>
        <w:t>yer yok. Alternatif tarım, ölçek olmayacağız, ama üzüm</w:t>
      </w:r>
      <w:r>
        <w:rPr>
          <w:sz w:val="22"/>
          <w:szCs w:val="22"/>
        </w:rPr>
        <w:t>,</w:t>
      </w:r>
      <w:r w:rsidR="00442671" w:rsidRPr="004A1678">
        <w:rPr>
          <w:sz w:val="22"/>
          <w:szCs w:val="22"/>
        </w:rPr>
        <w:t xml:space="preserve"> peynir</w:t>
      </w:r>
      <w:r>
        <w:rPr>
          <w:sz w:val="22"/>
          <w:szCs w:val="22"/>
        </w:rPr>
        <w:t xml:space="preserve"> endemik ve organik ürünlerimiz</w:t>
      </w:r>
      <w:r w:rsidR="00442671" w:rsidRPr="004A1678">
        <w:rPr>
          <w:sz w:val="22"/>
          <w:szCs w:val="22"/>
        </w:rPr>
        <w:t xml:space="preserve"> var. 1001 çeşit peynir yapılmıyor sonuçta. Organik tarımdan bahsedildi, herkesi beslemez ama yükselen bir kavram. Turizm’de Altıntepe farklı bir hava yakalar mı sormak lazım elbette. Çarpık kentleşmenin olmadığı nadir bir yer</w:t>
      </w:r>
      <w:r>
        <w:rPr>
          <w:sz w:val="22"/>
          <w:szCs w:val="22"/>
        </w:rPr>
        <w:t xml:space="preserve"> burası, böyle bir yer</w:t>
      </w:r>
      <w:r w:rsidR="00442671" w:rsidRPr="004A1678">
        <w:rPr>
          <w:sz w:val="22"/>
          <w:szCs w:val="22"/>
        </w:rPr>
        <w:t xml:space="preserve"> ABD’de var ama </w:t>
      </w:r>
      <w:r>
        <w:rPr>
          <w:sz w:val="22"/>
          <w:szCs w:val="22"/>
        </w:rPr>
        <w:t>Türkiye’de</w:t>
      </w:r>
      <w:r w:rsidR="00442671" w:rsidRPr="004A1678">
        <w:rPr>
          <w:sz w:val="22"/>
          <w:szCs w:val="22"/>
        </w:rPr>
        <w:t xml:space="preserve"> yok. Kimliği anlatırken tabi bazen bazı yerler </w:t>
      </w:r>
      <w:r>
        <w:rPr>
          <w:sz w:val="22"/>
          <w:szCs w:val="22"/>
        </w:rPr>
        <w:t>bazı şeylerle anılıyor hak</w:t>
      </w:r>
      <w:r w:rsidR="00244CDC" w:rsidRPr="004A1678">
        <w:rPr>
          <w:sz w:val="22"/>
          <w:szCs w:val="22"/>
        </w:rPr>
        <w:t xml:space="preserve">ikaten mesela </w:t>
      </w:r>
      <w:r>
        <w:rPr>
          <w:sz w:val="22"/>
          <w:szCs w:val="22"/>
        </w:rPr>
        <w:t>Antalya s</w:t>
      </w:r>
      <w:r w:rsidR="00244CDC" w:rsidRPr="004A1678">
        <w:rPr>
          <w:sz w:val="22"/>
          <w:szCs w:val="22"/>
        </w:rPr>
        <w:t>eracılık, Mass T</w:t>
      </w:r>
      <w:r w:rsidR="00442671" w:rsidRPr="004A1678">
        <w:rPr>
          <w:sz w:val="22"/>
          <w:szCs w:val="22"/>
        </w:rPr>
        <w:t>urizm oturmuş. Kocaeli Sanayii şehri mesela</w:t>
      </w:r>
      <w:r>
        <w:rPr>
          <w:sz w:val="22"/>
          <w:szCs w:val="22"/>
        </w:rPr>
        <w:t>,</w:t>
      </w:r>
      <w:r w:rsidR="00442671" w:rsidRPr="004A1678">
        <w:rPr>
          <w:sz w:val="22"/>
          <w:szCs w:val="22"/>
        </w:rPr>
        <w:t xml:space="preserve"> başka </w:t>
      </w:r>
      <w:r w:rsidR="00A376C1" w:rsidRPr="004A1678">
        <w:rPr>
          <w:sz w:val="22"/>
          <w:szCs w:val="22"/>
        </w:rPr>
        <w:t>bir şey</w:t>
      </w:r>
      <w:r w:rsidR="00442671" w:rsidRPr="004A1678">
        <w:rPr>
          <w:sz w:val="22"/>
          <w:szCs w:val="22"/>
        </w:rPr>
        <w:t xml:space="preserve"> yapamayız</w:t>
      </w:r>
      <w:r>
        <w:rPr>
          <w:sz w:val="22"/>
          <w:szCs w:val="22"/>
        </w:rPr>
        <w:t xml:space="preserve"> ne dersek diyelim</w:t>
      </w:r>
      <w:r w:rsidR="00442671" w:rsidRPr="004A1678">
        <w:rPr>
          <w:sz w:val="22"/>
          <w:szCs w:val="22"/>
        </w:rPr>
        <w:t>. Eskişehir, 20 yıl u</w:t>
      </w:r>
      <w:r w:rsidR="00A376C1" w:rsidRPr="004A1678">
        <w:rPr>
          <w:sz w:val="22"/>
          <w:szCs w:val="22"/>
        </w:rPr>
        <w:t>ğraştı evrilmek için. Erzincan’d</w:t>
      </w:r>
      <w:r w:rsidR="00442671" w:rsidRPr="004A1678">
        <w:rPr>
          <w:sz w:val="22"/>
          <w:szCs w:val="22"/>
        </w:rPr>
        <w:t xml:space="preserve">a da geçmişiyle ters düşmeyen </w:t>
      </w:r>
      <w:r w:rsidR="00A376C1" w:rsidRPr="004A1678">
        <w:rPr>
          <w:sz w:val="22"/>
          <w:szCs w:val="22"/>
        </w:rPr>
        <w:t>bir şeyler</w:t>
      </w:r>
      <w:r w:rsidR="00442671" w:rsidRPr="004A1678">
        <w:rPr>
          <w:sz w:val="22"/>
          <w:szCs w:val="22"/>
        </w:rPr>
        <w:t xml:space="preserve"> </w:t>
      </w:r>
      <w:r w:rsidR="00A376C1" w:rsidRPr="004A1678">
        <w:rPr>
          <w:sz w:val="22"/>
          <w:szCs w:val="22"/>
        </w:rPr>
        <w:t>yakalarsak</w:t>
      </w:r>
      <w:r w:rsidR="00442671" w:rsidRPr="004A1678">
        <w:rPr>
          <w:sz w:val="22"/>
          <w:szCs w:val="22"/>
        </w:rPr>
        <w:t xml:space="preserve"> çok iyi olur</w:t>
      </w:r>
      <w:r>
        <w:rPr>
          <w:sz w:val="22"/>
          <w:szCs w:val="22"/>
        </w:rPr>
        <w:t>.</w:t>
      </w:r>
    </w:p>
    <w:p w:rsidR="00442671" w:rsidRPr="004A1678" w:rsidRDefault="007229DB" w:rsidP="003B37D0">
      <w:pPr>
        <w:pStyle w:val="ListeParagraf"/>
        <w:numPr>
          <w:ilvl w:val="0"/>
          <w:numId w:val="45"/>
        </w:numPr>
        <w:spacing w:after="160" w:line="259" w:lineRule="auto"/>
      </w:pPr>
      <w:r>
        <w:t>“</w:t>
      </w:r>
      <w:r w:rsidR="00442671" w:rsidRPr="004A1678">
        <w:t>Alternatif fırsatlar, arayış kenti</w:t>
      </w:r>
      <w:r>
        <w:t>”</w:t>
      </w:r>
      <w:r w:rsidR="00442671" w:rsidRPr="004A1678">
        <w:t xml:space="preserve"> olarak öne çıkarabilir</w:t>
      </w:r>
      <w:r>
        <w:t xml:space="preserve"> Erzincan’ı</w:t>
      </w:r>
      <w:r w:rsidR="00442671" w:rsidRPr="004A1678">
        <w:t>.</w:t>
      </w:r>
    </w:p>
    <w:p w:rsidR="00442671" w:rsidRPr="004A1678" w:rsidRDefault="00442671" w:rsidP="003B37D0">
      <w:pPr>
        <w:pStyle w:val="ListeParagraf"/>
        <w:numPr>
          <w:ilvl w:val="0"/>
          <w:numId w:val="45"/>
        </w:numPr>
        <w:spacing w:after="160" w:line="259" w:lineRule="auto"/>
      </w:pPr>
      <w:r w:rsidRPr="004A1678">
        <w:t xml:space="preserve">Büyük olmasak da iddialıyız. Butik kavramı var </w:t>
      </w:r>
      <w:r w:rsidR="007229DB">
        <w:t>“</w:t>
      </w:r>
      <w:r w:rsidRPr="004A1678">
        <w:t>butik şehir</w:t>
      </w:r>
      <w:r w:rsidR="007229DB">
        <w:t>”</w:t>
      </w:r>
      <w:r w:rsidRPr="004A1678">
        <w:t xml:space="preserve"> olabiliriz.</w:t>
      </w:r>
    </w:p>
    <w:p w:rsidR="00442671" w:rsidRPr="004A1678" w:rsidRDefault="00442671" w:rsidP="003B37D0">
      <w:pPr>
        <w:pStyle w:val="ListeParagraf"/>
        <w:numPr>
          <w:ilvl w:val="0"/>
          <w:numId w:val="45"/>
        </w:numPr>
        <w:spacing w:after="160" w:line="259" w:lineRule="auto"/>
      </w:pPr>
      <w:r w:rsidRPr="004A1678">
        <w:t xml:space="preserve">Marka yerine </w:t>
      </w:r>
      <w:r w:rsidR="007229DB">
        <w:t>“</w:t>
      </w:r>
      <w:r w:rsidRPr="004A1678">
        <w:t>alternatif</w:t>
      </w:r>
      <w:r w:rsidR="007229DB">
        <w:t>”</w:t>
      </w:r>
      <w:r w:rsidRPr="004A1678">
        <w:t xml:space="preserve"> koyarsak </w:t>
      </w:r>
      <w:r w:rsidR="00A376C1" w:rsidRPr="004A1678">
        <w:t>her şeyi</w:t>
      </w:r>
      <w:r w:rsidRPr="004A1678">
        <w:t xml:space="preserve"> kapsar, </w:t>
      </w:r>
      <w:r w:rsidR="00A376C1" w:rsidRPr="004A1678">
        <w:t>alternatif</w:t>
      </w:r>
      <w:r w:rsidRPr="004A1678">
        <w:t xml:space="preserve"> geniş kapsam.</w:t>
      </w:r>
    </w:p>
    <w:p w:rsidR="00442671" w:rsidRPr="004A1678" w:rsidRDefault="00442671" w:rsidP="003B37D0">
      <w:pPr>
        <w:pStyle w:val="ListeParagraf"/>
        <w:numPr>
          <w:ilvl w:val="0"/>
          <w:numId w:val="45"/>
        </w:numPr>
        <w:spacing w:after="160" w:line="259" w:lineRule="auto"/>
      </w:pPr>
      <w:r w:rsidRPr="004A1678">
        <w:t xml:space="preserve">Erzincan şehir yapılanması, bir tane bile gecekondu yok. Bizim aradığımız bu şehrin içindeki geçmişten gelen </w:t>
      </w:r>
      <w:r w:rsidR="00A376C1" w:rsidRPr="004A1678">
        <w:t>her şeyi</w:t>
      </w:r>
      <w:r w:rsidRPr="004A1678">
        <w:t xml:space="preserve"> kabul eden bir yapısı var. Birbirini tamamlayan bir şehir olarak düzenli şehir olarak ortaya çıkması daha doğru olur.</w:t>
      </w:r>
    </w:p>
    <w:p w:rsidR="00442671" w:rsidRPr="004A1678" w:rsidRDefault="00442671" w:rsidP="003B37D0">
      <w:pPr>
        <w:pStyle w:val="ListeParagraf"/>
        <w:numPr>
          <w:ilvl w:val="0"/>
          <w:numId w:val="45"/>
        </w:numPr>
        <w:spacing w:after="160" w:line="259" w:lineRule="auto"/>
      </w:pPr>
      <w:r w:rsidRPr="004A1678">
        <w:t>Üniversitelerimizin oluştuğu döneme baktığımızda. YALE mesela sıralamada ilk 3’tedir. Üniversitemizin koşullarına bakıldığında üniversite ve eğitimin ön plana çıkarılması gerektiğini düşünüyorum.</w:t>
      </w:r>
    </w:p>
    <w:p w:rsidR="00442671" w:rsidRPr="004A1678" w:rsidRDefault="007229DB" w:rsidP="003B37D0">
      <w:pPr>
        <w:pStyle w:val="ListeParagraf"/>
        <w:numPr>
          <w:ilvl w:val="0"/>
          <w:numId w:val="45"/>
        </w:numPr>
        <w:spacing w:after="160" w:line="259" w:lineRule="auto"/>
      </w:pPr>
      <w:r>
        <w:t>Bütün şehirlerde ortak yanlar</w:t>
      </w:r>
      <w:r w:rsidR="00442671" w:rsidRPr="004A1678">
        <w:t xml:space="preserve"> var ama doğa sporlarının başkenti diyebiliriz.</w:t>
      </w:r>
    </w:p>
    <w:p w:rsidR="00442671" w:rsidRPr="004A1678" w:rsidRDefault="00442671" w:rsidP="003B37D0">
      <w:pPr>
        <w:pStyle w:val="ListeParagraf"/>
        <w:numPr>
          <w:ilvl w:val="0"/>
          <w:numId w:val="45"/>
        </w:numPr>
        <w:spacing w:after="160" w:line="259" w:lineRule="auto"/>
      </w:pPr>
      <w:r w:rsidRPr="004A1678">
        <w:t xml:space="preserve">Çapımız küçük, kendine özgün yapımız var. Ben </w:t>
      </w:r>
      <w:r w:rsidR="007229DB">
        <w:t>“tarım, turizm ve</w:t>
      </w:r>
      <w:r w:rsidRPr="004A1678">
        <w:t xml:space="preserve"> eğitimde alternatif bir şehir olabiliriz diye düşünüyorum.</w:t>
      </w:r>
    </w:p>
    <w:p w:rsidR="00442671" w:rsidRPr="004A1678" w:rsidRDefault="00442671" w:rsidP="003B37D0">
      <w:pPr>
        <w:pStyle w:val="ListeParagraf"/>
        <w:numPr>
          <w:ilvl w:val="0"/>
          <w:numId w:val="45"/>
        </w:numPr>
        <w:spacing w:after="160" w:line="259" w:lineRule="auto"/>
      </w:pPr>
      <w:r w:rsidRPr="004A1678">
        <w:t>Tarım ve Hayvancılık hedeflenirken sanayi oturtulmazsa bir yere v</w:t>
      </w:r>
      <w:r w:rsidR="00F00573">
        <w:t xml:space="preserve">aramayız. İkinci </w:t>
      </w:r>
      <w:r w:rsidR="00EC6A80" w:rsidRPr="004A1678">
        <w:t xml:space="preserve">vizyonu revize edip yazarsak: </w:t>
      </w:r>
      <w:r w:rsidR="00A12AC3" w:rsidRPr="004A1678">
        <w:t xml:space="preserve">“kültürel ve tarihi varlıkları ile turizm, ayrıcalıklı ürünleriyle tarım, doğa sporları ve doğal güzellikleri ile marka şehir” </w:t>
      </w:r>
    </w:p>
    <w:p w:rsidR="00442671" w:rsidRPr="004A1678" w:rsidRDefault="00F00573" w:rsidP="003B37D0">
      <w:pPr>
        <w:pStyle w:val="ListeParagraf"/>
        <w:numPr>
          <w:ilvl w:val="0"/>
          <w:numId w:val="45"/>
        </w:numPr>
        <w:spacing w:after="160" w:line="259" w:lineRule="auto"/>
      </w:pPr>
      <w:r>
        <w:t>“</w:t>
      </w:r>
      <w:r w:rsidR="00442671" w:rsidRPr="004A1678">
        <w:t>Alternatif marka şehri</w:t>
      </w:r>
      <w:r>
        <w:t>”</w:t>
      </w:r>
      <w:r w:rsidR="00442671" w:rsidRPr="004A1678">
        <w:t xml:space="preserve"> oluşunu arz ediyorum.</w:t>
      </w:r>
    </w:p>
    <w:p w:rsidR="00442671" w:rsidRPr="004A1678" w:rsidRDefault="00A376C1" w:rsidP="003B37D0">
      <w:pPr>
        <w:pStyle w:val="ListeParagraf"/>
        <w:numPr>
          <w:ilvl w:val="0"/>
          <w:numId w:val="45"/>
        </w:numPr>
        <w:spacing w:after="160" w:line="259" w:lineRule="auto"/>
      </w:pPr>
      <w:r w:rsidRPr="004A1678">
        <w:t>Milano</w:t>
      </w:r>
      <w:r w:rsidR="00442671" w:rsidRPr="004A1678">
        <w:t xml:space="preserve"> stili, </w:t>
      </w:r>
      <w:r w:rsidRPr="004A1678">
        <w:t>Washington</w:t>
      </w:r>
      <w:r w:rsidR="00442671" w:rsidRPr="004A1678">
        <w:t xml:space="preserve"> güç, biz neyiz çelişkiye düşüyorum. Biz </w:t>
      </w:r>
      <w:r w:rsidRPr="004A1678">
        <w:t>her şeyimiz</w:t>
      </w:r>
      <w:r w:rsidR="00442671" w:rsidRPr="004A1678">
        <w:t xml:space="preserve"> var ama neyi </w:t>
      </w:r>
      <w:r w:rsidR="00F00573">
        <w:t xml:space="preserve">öne </w:t>
      </w:r>
      <w:r w:rsidR="00442671" w:rsidRPr="004A1678">
        <w:t xml:space="preserve">çıkarmamız lazım onu halledelim. </w:t>
      </w:r>
    </w:p>
    <w:p w:rsidR="00442671" w:rsidRPr="004A1678" w:rsidRDefault="00442671" w:rsidP="003B37D0">
      <w:pPr>
        <w:pStyle w:val="ListeParagraf"/>
        <w:numPr>
          <w:ilvl w:val="0"/>
          <w:numId w:val="45"/>
        </w:numPr>
        <w:spacing w:after="160" w:line="259" w:lineRule="auto"/>
      </w:pPr>
      <w:r w:rsidRPr="004A1678">
        <w:t>İçimizde en iyiyi bulma yanımız var bunun da adı “Özlem Şehri”.</w:t>
      </w:r>
    </w:p>
    <w:p w:rsidR="00442671" w:rsidRPr="004A1678" w:rsidRDefault="00442671" w:rsidP="003B37D0">
      <w:pPr>
        <w:pStyle w:val="ListeParagraf"/>
        <w:numPr>
          <w:ilvl w:val="0"/>
          <w:numId w:val="45"/>
        </w:numPr>
        <w:spacing w:after="160" w:line="259" w:lineRule="auto"/>
      </w:pPr>
      <w:r w:rsidRPr="004A1678">
        <w:t xml:space="preserve">Mimarisiyle kimlik kazandırarak diğer şehirlere örnek olabilecek bir </w:t>
      </w:r>
      <w:r w:rsidR="00F00573">
        <w:t>“</w:t>
      </w:r>
      <w:r w:rsidRPr="004A1678">
        <w:t>rol model şehir</w:t>
      </w:r>
      <w:r w:rsidR="00F00573">
        <w:t>”</w:t>
      </w:r>
      <w:r w:rsidRPr="004A1678">
        <w:t xml:space="preserve"> olabiliriz.</w:t>
      </w:r>
    </w:p>
    <w:p w:rsidR="00442671" w:rsidRPr="004A1678" w:rsidRDefault="00442671" w:rsidP="003B37D0">
      <w:pPr>
        <w:pStyle w:val="ListeParagraf"/>
        <w:numPr>
          <w:ilvl w:val="0"/>
          <w:numId w:val="45"/>
        </w:numPr>
        <w:spacing w:after="160" w:line="259" w:lineRule="auto"/>
      </w:pPr>
      <w:r w:rsidRPr="004A1678">
        <w:t>Vizyon misyon tanımı ne kastediliyor açıklarsanız daha iyi katılım olur.</w:t>
      </w:r>
    </w:p>
    <w:p w:rsidR="00442671" w:rsidRPr="004A1678" w:rsidRDefault="00A376C1" w:rsidP="00442671">
      <w:pPr>
        <w:rPr>
          <w:sz w:val="22"/>
          <w:szCs w:val="22"/>
        </w:rPr>
      </w:pPr>
      <w:r w:rsidRPr="004A1678">
        <w:rPr>
          <w:sz w:val="22"/>
          <w:szCs w:val="22"/>
        </w:rPr>
        <w:t>Onu gruplarda</w:t>
      </w:r>
      <w:r w:rsidR="00442671" w:rsidRPr="004A1678">
        <w:rPr>
          <w:sz w:val="22"/>
          <w:szCs w:val="22"/>
        </w:rPr>
        <w:t xml:space="preserve"> yapalım, şimdi 2023 hedeflerine bakalım, bulunduğunuz strateji boyutuyla hangi hedef alakalıysa onu almanızı rica edeceğim. Dün akşam tarımda büyüme olmaz de</w:t>
      </w:r>
      <w:r w:rsidR="00F00573">
        <w:rPr>
          <w:sz w:val="22"/>
          <w:szCs w:val="22"/>
        </w:rPr>
        <w:t>n</w:t>
      </w:r>
      <w:r w:rsidR="00442671" w:rsidRPr="004A1678">
        <w:rPr>
          <w:sz w:val="22"/>
          <w:szCs w:val="22"/>
        </w:rPr>
        <w:t xml:space="preserve">di, 10 binde bilmem kaçıyız dendi. Tarımda ölçek olamayız. </w:t>
      </w:r>
    </w:p>
    <w:p w:rsidR="00442671" w:rsidRPr="004A1678" w:rsidRDefault="00A376C1" w:rsidP="003B37D0">
      <w:pPr>
        <w:pStyle w:val="ListeParagraf"/>
        <w:numPr>
          <w:ilvl w:val="0"/>
          <w:numId w:val="45"/>
        </w:numPr>
        <w:spacing w:after="160" w:line="259" w:lineRule="auto"/>
      </w:pPr>
      <w:r w:rsidRPr="004A1678">
        <w:t>Enlere dikkat edelim M</w:t>
      </w:r>
      <w:r w:rsidR="00442671" w:rsidRPr="004A1678">
        <w:t xml:space="preserve">ontana bizim kayak pistimizin iki katı. Kanyon diyoruz Türkiye’de 11 </w:t>
      </w:r>
      <w:r w:rsidR="00F00573">
        <w:t xml:space="preserve">kanyon var, </w:t>
      </w:r>
      <w:r w:rsidR="00442671" w:rsidRPr="004A1678">
        <w:t>doğru bakalım.</w:t>
      </w:r>
    </w:p>
    <w:p w:rsidR="00442671" w:rsidRPr="004A1678" w:rsidRDefault="00442671" w:rsidP="00442671">
      <w:pPr>
        <w:rPr>
          <w:sz w:val="22"/>
          <w:szCs w:val="22"/>
        </w:rPr>
      </w:pPr>
      <w:r w:rsidRPr="004A1678">
        <w:rPr>
          <w:sz w:val="22"/>
          <w:szCs w:val="22"/>
        </w:rPr>
        <w:t>Bunu istiyordum ben de bu hedefleri okuyalım şimdi neler var üstünden geçelim.  Üniversite ilk 10</w:t>
      </w:r>
      <w:r w:rsidR="00F00573">
        <w:rPr>
          <w:sz w:val="22"/>
          <w:szCs w:val="22"/>
        </w:rPr>
        <w:t xml:space="preserve">00’e girme hedefi şu an en iyi Türk Üniversitesi </w:t>
      </w:r>
      <w:r w:rsidRPr="004A1678">
        <w:rPr>
          <w:sz w:val="22"/>
          <w:szCs w:val="22"/>
        </w:rPr>
        <w:t>341.</w:t>
      </w:r>
      <w:r w:rsidR="00F00573">
        <w:rPr>
          <w:sz w:val="22"/>
          <w:szCs w:val="22"/>
        </w:rPr>
        <w:t xml:space="preserve"> sırada.</w:t>
      </w:r>
      <w:r w:rsidRPr="004A1678">
        <w:rPr>
          <w:sz w:val="22"/>
          <w:szCs w:val="22"/>
        </w:rPr>
        <w:t xml:space="preserve"> Burada maddesel olarak kulağı </w:t>
      </w:r>
      <w:r w:rsidR="00380B60" w:rsidRPr="004A1678">
        <w:rPr>
          <w:sz w:val="22"/>
          <w:szCs w:val="22"/>
        </w:rPr>
        <w:t>tırmalayan</w:t>
      </w:r>
      <w:r w:rsidRPr="004A1678">
        <w:rPr>
          <w:sz w:val="22"/>
          <w:szCs w:val="22"/>
        </w:rPr>
        <w:t xml:space="preserve"> başka </w:t>
      </w:r>
      <w:r w:rsidR="00380B60" w:rsidRPr="004A1678">
        <w:rPr>
          <w:sz w:val="22"/>
          <w:szCs w:val="22"/>
        </w:rPr>
        <w:t>bir şey</w:t>
      </w:r>
      <w:r w:rsidRPr="004A1678">
        <w:rPr>
          <w:sz w:val="22"/>
          <w:szCs w:val="22"/>
        </w:rPr>
        <w:t xml:space="preserve"> var mı?</w:t>
      </w:r>
    </w:p>
    <w:p w:rsidR="00442671" w:rsidRPr="004A1678" w:rsidRDefault="00380B60" w:rsidP="003B37D0">
      <w:pPr>
        <w:pStyle w:val="ListeParagraf"/>
        <w:numPr>
          <w:ilvl w:val="0"/>
          <w:numId w:val="45"/>
        </w:numPr>
        <w:spacing w:after="160" w:line="259" w:lineRule="auto"/>
      </w:pPr>
      <w:r w:rsidRPr="004A1678">
        <w:lastRenderedPageBreak/>
        <w:t>Cimin Ü</w:t>
      </w:r>
      <w:r w:rsidR="00442671" w:rsidRPr="004A1678">
        <w:t>zümü</w:t>
      </w:r>
      <w:r w:rsidR="00F00573">
        <w:t>,</w:t>
      </w:r>
      <w:r w:rsidR="00442671" w:rsidRPr="004A1678">
        <w:t xml:space="preserve"> Erzincan </w:t>
      </w:r>
      <w:r w:rsidR="00A376C1" w:rsidRPr="004A1678">
        <w:t>bakırcılığı</w:t>
      </w:r>
      <w:r w:rsidR="00F00573">
        <w:t>,</w:t>
      </w:r>
      <w:r w:rsidR="00442671" w:rsidRPr="004A1678">
        <w:t xml:space="preserve"> peynir TPE tarafından haritada coğrafi iş</w:t>
      </w:r>
      <w:r w:rsidR="00A376C1" w:rsidRPr="004A1678">
        <w:t>aret olarak verilmiş. Kemaliye D</w:t>
      </w:r>
      <w:r w:rsidR="00442671" w:rsidRPr="004A1678">
        <w:t>utu pekmezi pazara sokarken ne kadar</w:t>
      </w:r>
      <w:r w:rsidR="00F00573">
        <w:t>,</w:t>
      </w:r>
      <w:r w:rsidR="00442671" w:rsidRPr="004A1678">
        <w:t xml:space="preserve"> acaba fizibilite çalışması yapılmış mı sormak lazım?</w:t>
      </w:r>
    </w:p>
    <w:p w:rsidR="00442671" w:rsidRPr="004A1678" w:rsidRDefault="00442671" w:rsidP="003B37D0">
      <w:pPr>
        <w:pStyle w:val="ListeParagraf"/>
        <w:numPr>
          <w:ilvl w:val="0"/>
          <w:numId w:val="45"/>
        </w:numPr>
        <w:spacing w:after="160" w:line="259" w:lineRule="auto"/>
      </w:pPr>
      <w:r w:rsidRPr="004A1678">
        <w:t xml:space="preserve">Erzincan’ın milli gelirini ilk 10’a sokmalı. </w:t>
      </w:r>
    </w:p>
    <w:p w:rsidR="00442671" w:rsidRPr="004A1678" w:rsidRDefault="00442671" w:rsidP="003B37D0">
      <w:pPr>
        <w:pStyle w:val="ListeParagraf"/>
        <w:numPr>
          <w:ilvl w:val="1"/>
          <w:numId w:val="45"/>
        </w:numPr>
        <w:spacing w:after="160" w:line="259" w:lineRule="auto"/>
      </w:pPr>
      <w:r w:rsidRPr="004A1678">
        <w:t>Ortalama daha iyi olur ortalama diyelim.</w:t>
      </w:r>
    </w:p>
    <w:p w:rsidR="00442671" w:rsidRPr="004A1678" w:rsidRDefault="00442671" w:rsidP="003B37D0">
      <w:pPr>
        <w:pStyle w:val="ListeParagraf"/>
        <w:numPr>
          <w:ilvl w:val="1"/>
          <w:numId w:val="45"/>
        </w:numPr>
        <w:spacing w:after="160" w:line="259" w:lineRule="auto"/>
      </w:pPr>
      <w:r w:rsidRPr="004A1678">
        <w:t>O çok zor</w:t>
      </w:r>
    </w:p>
    <w:p w:rsidR="00442671" w:rsidRPr="004A1678" w:rsidRDefault="00F00573" w:rsidP="003B37D0">
      <w:pPr>
        <w:pStyle w:val="ListeParagraf"/>
        <w:numPr>
          <w:ilvl w:val="0"/>
          <w:numId w:val="45"/>
        </w:numPr>
        <w:spacing w:after="160" w:line="259" w:lineRule="auto"/>
      </w:pPr>
      <w:r>
        <w:t>Erzincan’da</w:t>
      </w:r>
      <w:r w:rsidR="00442671" w:rsidRPr="004A1678">
        <w:t xml:space="preserve"> yaşamayan hemşeriler buraya katkıda bulunabilir 10 şehirde örgütlenmişler. Bu derneklerin varlığı 10 ilde dernek başkanı </w:t>
      </w:r>
      <w:r w:rsidR="00A376C1" w:rsidRPr="004A1678">
        <w:t>diğer</w:t>
      </w:r>
      <w:r w:rsidR="00442671" w:rsidRPr="004A1678">
        <w:t xml:space="preserve"> illerde küme başkanlığı şeklinde örgütlenmiş sevgi bağı korunmaktadır.</w:t>
      </w:r>
      <w:r w:rsidR="00A376C1" w:rsidRPr="004A1678">
        <w:t xml:space="preserve"> Bu</w:t>
      </w:r>
      <w:r w:rsidR="00442671" w:rsidRPr="004A1678">
        <w:t xml:space="preserve"> </w:t>
      </w:r>
      <w:r w:rsidR="00A376C1" w:rsidRPr="004A1678">
        <w:t>faaliyetlerde</w:t>
      </w:r>
      <w:r w:rsidR="00442671" w:rsidRPr="004A1678">
        <w:t xml:space="preserve"> bunları göz önünde bulundur</w:t>
      </w:r>
      <w:r w:rsidR="00380B60" w:rsidRPr="004A1678">
        <w:t>mak lazım!</w:t>
      </w:r>
    </w:p>
    <w:p w:rsidR="00442671" w:rsidRPr="004A1678" w:rsidRDefault="00442671" w:rsidP="00F00573">
      <w:pPr>
        <w:spacing w:after="160" w:line="259" w:lineRule="auto"/>
      </w:pPr>
      <w:r w:rsidRPr="004A1678">
        <w:t>Ana hedeflerde bunlar da olmalı demek istiyorsunuz dimi?</w:t>
      </w:r>
    </w:p>
    <w:p w:rsidR="00442671" w:rsidRPr="004A1678" w:rsidRDefault="00442671" w:rsidP="003B37D0">
      <w:pPr>
        <w:pStyle w:val="ListeParagraf"/>
        <w:numPr>
          <w:ilvl w:val="0"/>
          <w:numId w:val="45"/>
        </w:numPr>
        <w:spacing w:after="160" w:line="259" w:lineRule="auto"/>
      </w:pPr>
      <w:r w:rsidRPr="004A1678">
        <w:t xml:space="preserve">Elde kalan ürün yok, kimseye </w:t>
      </w:r>
      <w:r w:rsidR="00A376C1" w:rsidRPr="004A1678">
        <w:t>yetişmiyor</w:t>
      </w:r>
      <w:r w:rsidRPr="004A1678">
        <w:t>. Erzincan’ın üretim problemi var. Dernekleri ilgilendiriyor. Hazır Pazar var.</w:t>
      </w:r>
    </w:p>
    <w:p w:rsidR="00442671" w:rsidRPr="004A1678" w:rsidRDefault="00442671" w:rsidP="003B37D0">
      <w:pPr>
        <w:pStyle w:val="ListeParagraf"/>
        <w:numPr>
          <w:ilvl w:val="0"/>
          <w:numId w:val="45"/>
        </w:numPr>
        <w:spacing w:after="160" w:line="259" w:lineRule="auto"/>
      </w:pPr>
      <w:r w:rsidRPr="004A1678">
        <w:t xml:space="preserve">Burada </w:t>
      </w:r>
      <w:r w:rsidR="00A376C1" w:rsidRPr="004A1678">
        <w:t>anlaşıyor</w:t>
      </w:r>
      <w:r w:rsidRPr="004A1678">
        <w:t xml:space="preserve"> ki 2023 hedefine ulaşmamız çok zor. Tarıma dayalı cim</w:t>
      </w:r>
      <w:r w:rsidR="00A376C1" w:rsidRPr="004A1678">
        <w:t>in üzümü kaç bin ton üretilir, E</w:t>
      </w:r>
      <w:r w:rsidRPr="004A1678">
        <w:t>rgan dağı yıllardır para harcanıyor? Küresel ısınmanın olduğu yerde bugünkü kar yağışı 0.01 yağmayabilir. Hayvancılık, eskiden yapılıyordu. Yayla hayvancılığı bitti terörden dolayı. Yayla hayvancılığının yapılmadığı ülkede şehir hayvancılığı ne kadar yapabilirsiniz? Süt için 1 TL ödenip emekte 1 lirayı karşılamıyorsa buna önlem almamız lazım. Hayvancılık yapalım ne miktarda kime nereye vereceğin bunun önleminin de alınması lazım.</w:t>
      </w:r>
    </w:p>
    <w:p w:rsidR="00442671" w:rsidRPr="004A1678" w:rsidRDefault="00442671" w:rsidP="00F00573">
      <w:pPr>
        <w:spacing w:after="160" w:line="259" w:lineRule="auto"/>
      </w:pPr>
      <w:r w:rsidRPr="004A1678">
        <w:t>Güzel bir hatırlatma ama sektörlerde konuşalım bunu</w:t>
      </w:r>
    </w:p>
    <w:p w:rsidR="00442671" w:rsidRPr="004A1678" w:rsidRDefault="00A376C1" w:rsidP="003B37D0">
      <w:pPr>
        <w:pStyle w:val="ListeParagraf"/>
        <w:numPr>
          <w:ilvl w:val="0"/>
          <w:numId w:val="45"/>
        </w:numPr>
        <w:spacing w:after="160" w:line="259" w:lineRule="auto"/>
      </w:pPr>
      <w:r w:rsidRPr="004A1678">
        <w:t>Bir şey</w:t>
      </w:r>
      <w:r w:rsidR="00442671" w:rsidRPr="004A1678">
        <w:t xml:space="preserve"> daha hangi tarımı yapıyoruz onu tartışmamız lazım. Depo sorunumuz</w:t>
      </w:r>
      <w:r w:rsidR="00F00573">
        <w:t xml:space="preserve"> </w:t>
      </w:r>
      <w:r w:rsidR="00442671" w:rsidRPr="004A1678">
        <w:t xml:space="preserve">da var. 2023 hedefine ulaşmamız için gerekli olanlar yapılıyor. Kızılay suyu veriyor mesela. 2023’ün amacı 500 milyar dolar ihracat hedefi ama biz kaç bin dolar ihracat </w:t>
      </w:r>
      <w:r w:rsidR="00F00573">
        <w:t>yaptık</w:t>
      </w:r>
      <w:r w:rsidR="00442671" w:rsidRPr="004A1678">
        <w:t>. Sanayi istemiyoruz diyor eski başkanımız açıklasın.</w:t>
      </w:r>
    </w:p>
    <w:p w:rsidR="00442671" w:rsidRPr="004A1678" w:rsidRDefault="00442671" w:rsidP="003B37D0">
      <w:pPr>
        <w:pStyle w:val="ListeParagraf"/>
        <w:numPr>
          <w:ilvl w:val="1"/>
          <w:numId w:val="45"/>
        </w:numPr>
        <w:spacing w:after="160" w:line="259" w:lineRule="auto"/>
      </w:pPr>
      <w:r w:rsidRPr="004A1678">
        <w:t>Biz sanay</w:t>
      </w:r>
      <w:r w:rsidR="00F00573">
        <w:t>i olamayız derken büyük ölçekte demek istedik.</w:t>
      </w:r>
    </w:p>
    <w:p w:rsidR="00442671" w:rsidRPr="004A1678" w:rsidRDefault="00A376C1" w:rsidP="003B37D0">
      <w:pPr>
        <w:pStyle w:val="ListeParagraf"/>
        <w:numPr>
          <w:ilvl w:val="0"/>
          <w:numId w:val="45"/>
        </w:numPr>
        <w:spacing w:after="160" w:line="259" w:lineRule="auto"/>
      </w:pPr>
      <w:r w:rsidRPr="004A1678">
        <w:t>Erzincan’ın</w:t>
      </w:r>
      <w:r w:rsidR="00442671" w:rsidRPr="004A1678">
        <w:t xml:space="preserve"> öneml</w:t>
      </w:r>
      <w:r w:rsidR="00380B60" w:rsidRPr="004A1678">
        <w:t xml:space="preserve">i sektörlerinden birisidir turizm. </w:t>
      </w:r>
      <w:r w:rsidR="00442671" w:rsidRPr="004A1678">
        <w:t>Bizim odakla</w:t>
      </w:r>
      <w:r w:rsidR="00F00573">
        <w:t>nacağımız sektör olmalı. Ergan D</w:t>
      </w:r>
      <w:r w:rsidR="00442671" w:rsidRPr="004A1678">
        <w:t xml:space="preserve">ağı sadece kayak yapılan yer olmamalı. Erciyes’te bisiklet parkuru dünyada parkur coğrafi işaretini almış Erzurum kış sporları için kurum kurmuş. </w:t>
      </w:r>
      <w:r w:rsidRPr="004A1678">
        <w:t>Amerika’da</w:t>
      </w:r>
      <w:r w:rsidR="00442671" w:rsidRPr="004A1678">
        <w:t xml:space="preserve"> 2000 metre üstünde ağaç yetiştiriliyor bu </w:t>
      </w:r>
      <w:r w:rsidRPr="004A1678">
        <w:t>sebepten</w:t>
      </w:r>
      <w:r w:rsidR="00F00573">
        <w:t xml:space="preserve"> hedefler</w:t>
      </w:r>
      <w:r w:rsidR="00442671" w:rsidRPr="004A1678">
        <w:t xml:space="preserve"> konulmalı. Gençlerimizin kamp yapabileceği bir yer olmalı. Türkiye kaplıca listesi yayımlandı, Tunceli, Sivas var</w:t>
      </w:r>
      <w:r w:rsidR="00F00573">
        <w:t>,</w:t>
      </w:r>
      <w:r w:rsidR="00442671" w:rsidRPr="004A1678">
        <w:t xml:space="preserve"> biz yokuz. Bir de lojistik merkez konusu var. Yolları kesiştirebiliriz ama merkez olamayız.</w:t>
      </w:r>
    </w:p>
    <w:p w:rsidR="00442671" w:rsidRPr="004A1678" w:rsidRDefault="00442671" w:rsidP="003B37D0">
      <w:pPr>
        <w:pStyle w:val="ListeParagraf"/>
        <w:numPr>
          <w:ilvl w:val="0"/>
          <w:numId w:val="45"/>
        </w:numPr>
        <w:spacing w:after="160" w:line="259" w:lineRule="auto"/>
      </w:pPr>
      <w:r w:rsidRPr="004A1678">
        <w:t>Şimdi bu vizyon ve kimlik arayışını merkez için mi ilçeler de dahil mi?</w:t>
      </w:r>
    </w:p>
    <w:p w:rsidR="00442671" w:rsidRPr="004A1678" w:rsidRDefault="00F00573" w:rsidP="003B37D0">
      <w:pPr>
        <w:pStyle w:val="ListeParagraf"/>
        <w:numPr>
          <w:ilvl w:val="1"/>
          <w:numId w:val="45"/>
        </w:numPr>
        <w:spacing w:after="160" w:line="259" w:lineRule="auto"/>
      </w:pPr>
      <w:r>
        <w:t>Tüm il dahil</w:t>
      </w:r>
    </w:p>
    <w:p w:rsidR="00442671" w:rsidRPr="004A1678" w:rsidRDefault="00442671" w:rsidP="003B37D0">
      <w:pPr>
        <w:pStyle w:val="ListeParagraf"/>
        <w:numPr>
          <w:ilvl w:val="1"/>
          <w:numId w:val="45"/>
        </w:numPr>
        <w:spacing w:after="160" w:line="259" w:lineRule="auto"/>
      </w:pPr>
      <w:r w:rsidRPr="004A1678">
        <w:t>O zaman önce mikro olarak ilçelerden başlasaydık keşke. Bizim kurtuluşumuz yaz kış nüfus farkından dolayı turizm</w:t>
      </w:r>
      <w:r w:rsidR="00F00573">
        <w:t>, bunun yararını</w:t>
      </w:r>
      <w:r w:rsidRPr="004A1678">
        <w:t xml:space="preserve"> </w:t>
      </w:r>
      <w:r w:rsidR="00F00573" w:rsidRPr="004A1678">
        <w:t xml:space="preserve">Kemaliye olarak </w:t>
      </w:r>
      <w:r w:rsidRPr="004A1678">
        <w:t>gördük.</w:t>
      </w:r>
    </w:p>
    <w:p w:rsidR="00442671" w:rsidRPr="004A1678" w:rsidRDefault="00442671" w:rsidP="003B37D0">
      <w:pPr>
        <w:pStyle w:val="ListeParagraf"/>
        <w:numPr>
          <w:ilvl w:val="0"/>
          <w:numId w:val="45"/>
        </w:numPr>
        <w:spacing w:after="160" w:line="259" w:lineRule="auto"/>
      </w:pPr>
      <w:r w:rsidRPr="004A1678">
        <w:t xml:space="preserve">Hayvancılık </w:t>
      </w:r>
      <w:r w:rsidR="00A376C1" w:rsidRPr="004A1678">
        <w:t>için, iklim</w:t>
      </w:r>
      <w:r w:rsidRPr="004A1678">
        <w:t xml:space="preserve"> bitki örtüsü, Toprak yapısı şu an için müsait değil. </w:t>
      </w:r>
    </w:p>
    <w:p w:rsidR="00442671" w:rsidRPr="004A1678" w:rsidRDefault="00442671" w:rsidP="003B37D0">
      <w:pPr>
        <w:pStyle w:val="ListeParagraf"/>
        <w:numPr>
          <w:ilvl w:val="1"/>
          <w:numId w:val="45"/>
        </w:numPr>
        <w:spacing w:after="160" w:line="259" w:lineRule="auto"/>
      </w:pPr>
      <w:r w:rsidRPr="004A1678">
        <w:t>150 yıl önceyi biliyoruz, beyan usulü vergiyle 400 bin küçükbaş beyan edilmiş, az beyan etmişlerdir bizim dedelerimiz o zaman.</w:t>
      </w:r>
    </w:p>
    <w:p w:rsidR="00442671" w:rsidRPr="004A1678" w:rsidRDefault="00442671" w:rsidP="003B37D0">
      <w:pPr>
        <w:pStyle w:val="ListeParagraf"/>
        <w:numPr>
          <w:ilvl w:val="1"/>
          <w:numId w:val="45"/>
        </w:numPr>
        <w:spacing w:after="160" w:line="259" w:lineRule="auto"/>
      </w:pPr>
      <w:r w:rsidRPr="004A1678">
        <w:t xml:space="preserve">150 yıl önceki bitki örtüsü ne durumdaydı </w:t>
      </w:r>
      <w:r w:rsidR="00EC6A80" w:rsidRPr="004A1678">
        <w:t>böyle bir veri</w:t>
      </w:r>
      <w:r w:rsidRPr="004A1678">
        <w:t xml:space="preserve"> var </w:t>
      </w:r>
      <w:r w:rsidR="00A376C1" w:rsidRPr="004A1678">
        <w:t>mı?</w:t>
      </w:r>
    </w:p>
    <w:p w:rsidR="00442671" w:rsidRPr="004A1678" w:rsidRDefault="00442671" w:rsidP="003B37D0">
      <w:pPr>
        <w:pStyle w:val="ListeParagraf"/>
        <w:numPr>
          <w:ilvl w:val="0"/>
          <w:numId w:val="45"/>
        </w:numPr>
        <w:spacing w:after="160" w:line="259" w:lineRule="auto"/>
      </w:pPr>
      <w:r w:rsidRPr="004A1678">
        <w:t xml:space="preserve">2013 yılında Kent vizyonu çalışmamız vardı. Malzemeye baktığınızda hemen hemen değişen </w:t>
      </w:r>
      <w:r w:rsidR="00A376C1" w:rsidRPr="004A1678">
        <w:t>bir şey</w:t>
      </w:r>
      <w:r w:rsidRPr="004A1678">
        <w:t xml:space="preserve"> yok. Hedefler belirlenip onlara nasıl koşacağız, aylık takiplerle bunu kontrol ederek gitmeliyiz. Bir de öneri olarak, 81 ilden avantajlıyız yetişmiş insanımız açısından. Sermayeyi yatırıma dönüştüremiyoruz. Bir de </w:t>
      </w:r>
      <w:r w:rsidR="00A376C1" w:rsidRPr="004A1678">
        <w:t>il dışındaki</w:t>
      </w:r>
      <w:r w:rsidRPr="004A1678">
        <w:t xml:space="preserve"> hemşerilerin çekilmesi hedef olarak %10’</w:t>
      </w:r>
      <w:r w:rsidR="00F00573">
        <w:t xml:space="preserve">unu </w:t>
      </w:r>
      <w:r w:rsidR="00F00573">
        <w:lastRenderedPageBreak/>
        <w:t>geri getirelim buraya. Ali A</w:t>
      </w:r>
      <w:r w:rsidRPr="004A1678">
        <w:t>bim</w:t>
      </w:r>
      <w:r w:rsidR="004574C2">
        <w:t xml:space="preserve">iz, sevdalı buraya, </w:t>
      </w:r>
      <w:r w:rsidRPr="004A1678">
        <w:t xml:space="preserve">burada ama bir de para olarak </w:t>
      </w:r>
      <w:r w:rsidR="00F00573">
        <w:t>sermaye getirmeleri</w:t>
      </w:r>
      <w:r w:rsidRPr="004A1678">
        <w:t xml:space="preserve"> lazım.</w:t>
      </w:r>
    </w:p>
    <w:p w:rsidR="00442671" w:rsidRPr="00436656" w:rsidRDefault="00A376C1" w:rsidP="003B37D0">
      <w:pPr>
        <w:pStyle w:val="ListeParagraf"/>
        <w:numPr>
          <w:ilvl w:val="0"/>
          <w:numId w:val="45"/>
        </w:numPr>
        <w:spacing w:after="0" w:line="259" w:lineRule="auto"/>
      </w:pPr>
      <w:r w:rsidRPr="004A1678">
        <w:t>Erzincan’ın</w:t>
      </w:r>
      <w:r w:rsidR="00442671" w:rsidRPr="004A1678">
        <w:t xml:space="preserve"> gerçeklerini görelim. Tarım turizm ve hayvancılık şehriyiz. Bir de şu var yatırımcı sütü satamıyor. İntihar ediyor insan</w:t>
      </w:r>
      <w:r w:rsidR="004574C2">
        <w:t>lar bu yüzden,</w:t>
      </w:r>
      <w:r w:rsidR="00442671" w:rsidRPr="004A1678">
        <w:t xml:space="preserve"> bunu çözmemiz lazım.</w:t>
      </w:r>
      <w:r w:rsidR="00295179">
        <w:br w:type="page"/>
      </w:r>
    </w:p>
    <w:p w:rsidR="00295179" w:rsidRDefault="00295179" w:rsidP="00CB1336">
      <w:pPr>
        <w:pStyle w:val="Balk1"/>
      </w:pPr>
      <w:bookmarkStart w:id="28" w:name="_Toc465467962"/>
      <w:r w:rsidRPr="00CB1336">
        <w:lastRenderedPageBreak/>
        <w:t>EYLEM PLANI VE PROJELER GRUP ÇALIŞMASI</w:t>
      </w:r>
      <w:bookmarkEnd w:id="28"/>
    </w:p>
    <w:p w:rsidR="002C3781" w:rsidRPr="002C3781" w:rsidRDefault="002C3781" w:rsidP="002C3781">
      <w:pPr>
        <w:rPr>
          <w:i/>
        </w:rPr>
      </w:pPr>
      <w:r>
        <w:rPr>
          <w:i/>
        </w:rPr>
        <w:t xml:space="preserve">Bu oturumda katılımcılar farklı stratejik alan başlıklarındaki gruplarda çalışmışlardır. Bu gruplar katılımcıların gönüllü olarak isimlerini yazdırmaları yöntemi ile belirlenmiştir. Çalışmanın görevi ve gruplarda çalışan katılımcıların isimleri aşağıda verilmiştir.  </w:t>
      </w:r>
    </w:p>
    <w:p w:rsidR="00295179" w:rsidRPr="00C06164" w:rsidRDefault="00C06164" w:rsidP="00295179">
      <w:pPr>
        <w:rPr>
          <w:b/>
          <w:i/>
          <w:sz w:val="22"/>
          <w:szCs w:val="22"/>
        </w:rPr>
      </w:pPr>
      <w:r w:rsidRPr="00C06164">
        <w:rPr>
          <w:b/>
          <w:i/>
          <w:sz w:val="22"/>
          <w:szCs w:val="22"/>
        </w:rPr>
        <w:t>Çalışmanın G</w:t>
      </w:r>
      <w:r w:rsidR="00295179" w:rsidRPr="00C06164">
        <w:rPr>
          <w:b/>
          <w:i/>
          <w:sz w:val="22"/>
          <w:szCs w:val="22"/>
        </w:rPr>
        <w:t>örevi:</w:t>
      </w:r>
    </w:p>
    <w:p w:rsidR="00295179" w:rsidRPr="00C06164" w:rsidRDefault="00295179" w:rsidP="003B37D0">
      <w:pPr>
        <w:pStyle w:val="ListeParagraf"/>
        <w:numPr>
          <w:ilvl w:val="0"/>
          <w:numId w:val="52"/>
        </w:numPr>
        <w:spacing w:after="160"/>
        <w:rPr>
          <w:i/>
        </w:rPr>
      </w:pPr>
      <w:r w:rsidRPr="00C06164">
        <w:rPr>
          <w:i/>
        </w:rPr>
        <w:t>Stratejik netleştirme</w:t>
      </w:r>
    </w:p>
    <w:p w:rsidR="00295179" w:rsidRPr="00C06164" w:rsidRDefault="00295179" w:rsidP="003B37D0">
      <w:pPr>
        <w:pStyle w:val="ListeParagraf"/>
        <w:numPr>
          <w:ilvl w:val="0"/>
          <w:numId w:val="52"/>
        </w:numPr>
        <w:spacing w:after="160"/>
        <w:rPr>
          <w:i/>
        </w:rPr>
      </w:pPr>
      <w:r w:rsidRPr="00C06164">
        <w:rPr>
          <w:i/>
        </w:rPr>
        <w:t>Hedefi belirleme</w:t>
      </w:r>
    </w:p>
    <w:p w:rsidR="00295179" w:rsidRPr="00C06164" w:rsidRDefault="00295179" w:rsidP="003B37D0">
      <w:pPr>
        <w:pStyle w:val="ListeParagraf"/>
        <w:numPr>
          <w:ilvl w:val="0"/>
          <w:numId w:val="52"/>
        </w:numPr>
        <w:spacing w:after="160"/>
        <w:rPr>
          <w:i/>
        </w:rPr>
      </w:pPr>
      <w:r w:rsidRPr="00C06164">
        <w:rPr>
          <w:i/>
        </w:rPr>
        <w:t>Hedefe ulaştıracak eylemler</w:t>
      </w:r>
    </w:p>
    <w:p w:rsidR="00295179" w:rsidRPr="00C06164" w:rsidRDefault="00295179" w:rsidP="003B37D0">
      <w:pPr>
        <w:pStyle w:val="ListeParagraf"/>
        <w:numPr>
          <w:ilvl w:val="0"/>
          <w:numId w:val="52"/>
        </w:numPr>
        <w:spacing w:after="160"/>
        <w:rPr>
          <w:i/>
        </w:rPr>
      </w:pPr>
      <w:r w:rsidRPr="00C06164">
        <w:rPr>
          <w:i/>
        </w:rPr>
        <w:t>Projeler</w:t>
      </w:r>
    </w:p>
    <w:p w:rsidR="00C06164" w:rsidRDefault="00C06164" w:rsidP="002C3781">
      <w:pPr>
        <w:rPr>
          <w:b/>
        </w:rPr>
      </w:pPr>
      <w:r w:rsidRPr="00C06164">
        <w:rPr>
          <w:b/>
          <w:i/>
        </w:rPr>
        <w:t>Eylem Planı Projeler Grup Çalışmaları İsim Listesi</w:t>
      </w:r>
    </w:p>
    <w:p w:rsidR="00CD667B" w:rsidRDefault="00CD667B" w:rsidP="002C3781">
      <w:pPr>
        <w:rPr>
          <w:b/>
        </w:rPr>
        <w:sectPr w:rsidR="00CD667B" w:rsidSect="006C5A07">
          <w:headerReference w:type="default" r:id="rId12"/>
          <w:footerReference w:type="default" r:id="rId13"/>
          <w:pgSz w:w="11906" w:h="16838" w:code="9"/>
          <w:pgMar w:top="1418" w:right="1418" w:bottom="1418" w:left="1418" w:header="709" w:footer="953"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2C3781" w:rsidRPr="00C06164" w:rsidRDefault="002C3781" w:rsidP="002C3781">
      <w:pPr>
        <w:rPr>
          <w:b/>
          <w:sz w:val="22"/>
          <w:szCs w:val="22"/>
        </w:rPr>
      </w:pPr>
      <w:r w:rsidRPr="00C06164">
        <w:rPr>
          <w:b/>
          <w:sz w:val="22"/>
          <w:szCs w:val="22"/>
        </w:rPr>
        <w:lastRenderedPageBreak/>
        <w:t>Grup 1: Vizyon/ Kimlik</w:t>
      </w:r>
    </w:p>
    <w:p w:rsidR="002C3781" w:rsidRPr="00C06164" w:rsidRDefault="002C3781" w:rsidP="003B37D0">
      <w:pPr>
        <w:pStyle w:val="ListeParagraf"/>
        <w:numPr>
          <w:ilvl w:val="0"/>
          <w:numId w:val="45"/>
        </w:numPr>
        <w:spacing w:after="160" w:line="259" w:lineRule="auto"/>
      </w:pPr>
      <w:r w:rsidRPr="00C06164">
        <w:t>Ş.R.Dağ</w:t>
      </w:r>
    </w:p>
    <w:p w:rsidR="002C3781" w:rsidRPr="00C06164" w:rsidRDefault="002C3781" w:rsidP="003B37D0">
      <w:pPr>
        <w:pStyle w:val="ListeParagraf"/>
        <w:numPr>
          <w:ilvl w:val="0"/>
          <w:numId w:val="45"/>
        </w:numPr>
        <w:spacing w:after="160" w:line="259" w:lineRule="auto"/>
      </w:pPr>
      <w:r w:rsidRPr="00C06164">
        <w:t>T. Erdoğan Şahin</w:t>
      </w:r>
    </w:p>
    <w:p w:rsidR="002C3781" w:rsidRPr="00C06164" w:rsidRDefault="002C3781" w:rsidP="003B37D0">
      <w:pPr>
        <w:pStyle w:val="ListeParagraf"/>
        <w:numPr>
          <w:ilvl w:val="0"/>
          <w:numId w:val="45"/>
        </w:numPr>
        <w:spacing w:after="160" w:line="259" w:lineRule="auto"/>
      </w:pPr>
      <w:r w:rsidRPr="00C06164">
        <w:t>O. Aydın</w:t>
      </w:r>
    </w:p>
    <w:p w:rsidR="002C3781" w:rsidRPr="00C06164" w:rsidRDefault="002C3781" w:rsidP="003B37D0">
      <w:pPr>
        <w:pStyle w:val="ListeParagraf"/>
        <w:numPr>
          <w:ilvl w:val="0"/>
          <w:numId w:val="45"/>
        </w:numPr>
        <w:spacing w:after="160" w:line="259" w:lineRule="auto"/>
      </w:pPr>
      <w:r w:rsidRPr="00C06164">
        <w:t>M. Güneş</w:t>
      </w:r>
    </w:p>
    <w:p w:rsidR="002C3781" w:rsidRPr="00C06164" w:rsidRDefault="002C3781" w:rsidP="003B37D0">
      <w:pPr>
        <w:pStyle w:val="ListeParagraf"/>
        <w:numPr>
          <w:ilvl w:val="0"/>
          <w:numId w:val="45"/>
        </w:numPr>
        <w:spacing w:after="160" w:line="259" w:lineRule="auto"/>
      </w:pPr>
      <w:r w:rsidRPr="00C06164">
        <w:t>N. Özçelik</w:t>
      </w:r>
    </w:p>
    <w:p w:rsidR="002C3781" w:rsidRPr="00C06164" w:rsidRDefault="002C3781" w:rsidP="003B37D0">
      <w:pPr>
        <w:pStyle w:val="ListeParagraf"/>
        <w:numPr>
          <w:ilvl w:val="0"/>
          <w:numId w:val="45"/>
        </w:numPr>
        <w:spacing w:after="160" w:line="259" w:lineRule="auto"/>
      </w:pPr>
      <w:r w:rsidRPr="00C06164">
        <w:t>A. Baş</w:t>
      </w:r>
    </w:p>
    <w:p w:rsidR="002C3781" w:rsidRPr="00C06164" w:rsidRDefault="00C06164" w:rsidP="002C3781">
      <w:pPr>
        <w:rPr>
          <w:b/>
          <w:sz w:val="22"/>
          <w:szCs w:val="22"/>
        </w:rPr>
      </w:pPr>
      <w:r w:rsidRPr="00C06164">
        <w:rPr>
          <w:b/>
          <w:sz w:val="22"/>
          <w:szCs w:val="22"/>
        </w:rPr>
        <w:t>Grup 2: Mevcut S</w:t>
      </w:r>
      <w:r w:rsidR="002C3781" w:rsidRPr="00C06164">
        <w:rPr>
          <w:b/>
          <w:sz w:val="22"/>
          <w:szCs w:val="22"/>
        </w:rPr>
        <w:t>ektör</w:t>
      </w:r>
    </w:p>
    <w:p w:rsidR="002C3781" w:rsidRPr="00C06164" w:rsidRDefault="00C06164" w:rsidP="003B37D0">
      <w:pPr>
        <w:pStyle w:val="ListeParagraf"/>
        <w:numPr>
          <w:ilvl w:val="0"/>
          <w:numId w:val="45"/>
        </w:numPr>
        <w:spacing w:after="160" w:line="259" w:lineRule="auto"/>
      </w:pPr>
      <w:r w:rsidRPr="00C06164">
        <w:t>Etem K</w:t>
      </w:r>
      <w:r w:rsidR="002C3781" w:rsidRPr="00C06164">
        <w:t>ılıç</w:t>
      </w:r>
    </w:p>
    <w:p w:rsidR="002C3781" w:rsidRPr="00C06164" w:rsidRDefault="00C06164" w:rsidP="003B37D0">
      <w:pPr>
        <w:pStyle w:val="ListeParagraf"/>
        <w:numPr>
          <w:ilvl w:val="0"/>
          <w:numId w:val="45"/>
        </w:numPr>
        <w:spacing w:after="160" w:line="259" w:lineRule="auto"/>
      </w:pPr>
      <w:r w:rsidRPr="00C06164">
        <w:t>Kenan D</w:t>
      </w:r>
      <w:r w:rsidR="002C3781" w:rsidRPr="00C06164">
        <w:t xml:space="preserve">oğan </w:t>
      </w:r>
    </w:p>
    <w:p w:rsidR="002C3781" w:rsidRPr="00C06164" w:rsidRDefault="00C06164" w:rsidP="003B37D0">
      <w:pPr>
        <w:pStyle w:val="ListeParagraf"/>
        <w:numPr>
          <w:ilvl w:val="0"/>
          <w:numId w:val="45"/>
        </w:numPr>
        <w:spacing w:after="160" w:line="259" w:lineRule="auto"/>
      </w:pPr>
      <w:r w:rsidRPr="00C06164">
        <w:t>Ömer Faruk G</w:t>
      </w:r>
      <w:r w:rsidR="002C3781" w:rsidRPr="00C06164">
        <w:t>ünay</w:t>
      </w:r>
    </w:p>
    <w:p w:rsidR="002C3781" w:rsidRPr="00C06164" w:rsidRDefault="00C06164" w:rsidP="003B37D0">
      <w:pPr>
        <w:pStyle w:val="ListeParagraf"/>
        <w:numPr>
          <w:ilvl w:val="0"/>
          <w:numId w:val="45"/>
        </w:numPr>
        <w:spacing w:after="160" w:line="259" w:lineRule="auto"/>
      </w:pPr>
      <w:r w:rsidRPr="00C06164">
        <w:t>Düzgün Ü</w:t>
      </w:r>
      <w:r w:rsidR="002C3781" w:rsidRPr="00C06164">
        <w:t>rün</w:t>
      </w:r>
    </w:p>
    <w:p w:rsidR="002C3781" w:rsidRPr="00C06164" w:rsidRDefault="002C3781" w:rsidP="003B37D0">
      <w:pPr>
        <w:pStyle w:val="ListeParagraf"/>
        <w:numPr>
          <w:ilvl w:val="0"/>
          <w:numId w:val="45"/>
        </w:numPr>
        <w:spacing w:after="160" w:line="259" w:lineRule="auto"/>
      </w:pPr>
      <w:r w:rsidRPr="00C06164">
        <w:t>Engin Ustaoğlu</w:t>
      </w:r>
    </w:p>
    <w:p w:rsidR="002C3781" w:rsidRPr="00C06164" w:rsidRDefault="00C06164" w:rsidP="003B37D0">
      <w:pPr>
        <w:pStyle w:val="ListeParagraf"/>
        <w:numPr>
          <w:ilvl w:val="0"/>
          <w:numId w:val="45"/>
        </w:numPr>
        <w:spacing w:after="160" w:line="259" w:lineRule="auto"/>
      </w:pPr>
      <w:r w:rsidRPr="00C06164">
        <w:t>Bayram D</w:t>
      </w:r>
      <w:r w:rsidR="002C3781" w:rsidRPr="00C06164">
        <w:t>oğan</w:t>
      </w:r>
    </w:p>
    <w:p w:rsidR="002C3781" w:rsidRPr="00C06164" w:rsidRDefault="00C06164" w:rsidP="003B37D0">
      <w:pPr>
        <w:pStyle w:val="ListeParagraf"/>
        <w:numPr>
          <w:ilvl w:val="0"/>
          <w:numId w:val="45"/>
        </w:numPr>
        <w:spacing w:after="160" w:line="259" w:lineRule="auto"/>
      </w:pPr>
      <w:r w:rsidRPr="00C06164">
        <w:t>Nurettin T</w:t>
      </w:r>
      <w:r w:rsidR="002C3781" w:rsidRPr="00C06164">
        <w:t>ekin</w:t>
      </w:r>
    </w:p>
    <w:p w:rsidR="002C3781" w:rsidRPr="00C06164" w:rsidRDefault="00C06164" w:rsidP="003B37D0">
      <w:pPr>
        <w:pStyle w:val="ListeParagraf"/>
        <w:numPr>
          <w:ilvl w:val="0"/>
          <w:numId w:val="45"/>
        </w:numPr>
        <w:spacing w:after="160" w:line="259" w:lineRule="auto"/>
      </w:pPr>
      <w:r w:rsidRPr="00C06164">
        <w:t>Semia Öztürk B</w:t>
      </w:r>
      <w:r w:rsidR="002C3781" w:rsidRPr="00C06164">
        <w:t>uroğlu</w:t>
      </w:r>
    </w:p>
    <w:p w:rsidR="002C3781" w:rsidRPr="00C06164" w:rsidRDefault="00C06164" w:rsidP="003B37D0">
      <w:pPr>
        <w:pStyle w:val="ListeParagraf"/>
        <w:numPr>
          <w:ilvl w:val="0"/>
          <w:numId w:val="45"/>
        </w:numPr>
        <w:spacing w:after="160" w:line="259" w:lineRule="auto"/>
      </w:pPr>
      <w:r w:rsidRPr="00C06164">
        <w:t>Ö. Faruk Ç</w:t>
      </w:r>
      <w:r w:rsidR="002C3781" w:rsidRPr="00C06164">
        <w:t>elik</w:t>
      </w:r>
    </w:p>
    <w:p w:rsidR="002C3781" w:rsidRPr="00C06164" w:rsidRDefault="00C06164" w:rsidP="002C3781">
      <w:pPr>
        <w:rPr>
          <w:b/>
          <w:sz w:val="22"/>
          <w:szCs w:val="22"/>
        </w:rPr>
      </w:pPr>
      <w:r w:rsidRPr="00C06164">
        <w:rPr>
          <w:b/>
          <w:sz w:val="22"/>
          <w:szCs w:val="22"/>
        </w:rPr>
        <w:t>Grup 3: Yeni S</w:t>
      </w:r>
      <w:r w:rsidR="002C3781" w:rsidRPr="00C06164">
        <w:rPr>
          <w:b/>
          <w:sz w:val="22"/>
          <w:szCs w:val="22"/>
        </w:rPr>
        <w:t>ektör</w:t>
      </w:r>
    </w:p>
    <w:p w:rsidR="002C3781" w:rsidRPr="00C06164" w:rsidRDefault="002C3781" w:rsidP="003B37D0">
      <w:pPr>
        <w:pStyle w:val="ListeParagraf"/>
        <w:numPr>
          <w:ilvl w:val="0"/>
          <w:numId w:val="45"/>
        </w:numPr>
        <w:spacing w:after="160" w:line="259" w:lineRule="auto"/>
      </w:pPr>
      <w:r w:rsidRPr="00C06164">
        <w:t>Ahmet Türköz</w:t>
      </w:r>
    </w:p>
    <w:p w:rsidR="002C3781" w:rsidRPr="00C06164" w:rsidRDefault="00C06164" w:rsidP="003B37D0">
      <w:pPr>
        <w:pStyle w:val="ListeParagraf"/>
        <w:numPr>
          <w:ilvl w:val="0"/>
          <w:numId w:val="45"/>
        </w:numPr>
        <w:spacing w:after="160" w:line="259" w:lineRule="auto"/>
      </w:pPr>
      <w:r w:rsidRPr="00C06164">
        <w:t>Alper Çi</w:t>
      </w:r>
      <w:r w:rsidR="002C3781" w:rsidRPr="00C06164">
        <w:t>f</w:t>
      </w:r>
      <w:r w:rsidRPr="00C06164">
        <w:t>tç</w:t>
      </w:r>
      <w:r w:rsidR="002C3781" w:rsidRPr="00C06164">
        <w:t>i</w:t>
      </w:r>
    </w:p>
    <w:p w:rsidR="002C3781" w:rsidRPr="00C06164" w:rsidRDefault="00C06164" w:rsidP="003B37D0">
      <w:pPr>
        <w:pStyle w:val="ListeParagraf"/>
        <w:numPr>
          <w:ilvl w:val="0"/>
          <w:numId w:val="45"/>
        </w:numPr>
        <w:spacing w:after="160" w:line="259" w:lineRule="auto"/>
      </w:pPr>
      <w:r w:rsidRPr="00C06164">
        <w:t>Ferruh E</w:t>
      </w:r>
      <w:r w:rsidR="002C3781" w:rsidRPr="00C06164">
        <w:t>rkan</w:t>
      </w:r>
    </w:p>
    <w:p w:rsidR="002C3781" w:rsidRPr="00C06164" w:rsidRDefault="00C06164" w:rsidP="003B37D0">
      <w:pPr>
        <w:pStyle w:val="ListeParagraf"/>
        <w:numPr>
          <w:ilvl w:val="0"/>
          <w:numId w:val="45"/>
        </w:numPr>
        <w:spacing w:after="160" w:line="259" w:lineRule="auto"/>
      </w:pPr>
      <w:r w:rsidRPr="00C06164">
        <w:t>Mehmet Fatih K</w:t>
      </w:r>
      <w:r w:rsidR="002C3781" w:rsidRPr="00C06164">
        <w:t>ara</w:t>
      </w:r>
    </w:p>
    <w:p w:rsidR="002C3781" w:rsidRPr="00C06164" w:rsidRDefault="00C06164" w:rsidP="003B37D0">
      <w:pPr>
        <w:pStyle w:val="ListeParagraf"/>
        <w:numPr>
          <w:ilvl w:val="0"/>
          <w:numId w:val="45"/>
        </w:numPr>
        <w:spacing w:after="160" w:line="259" w:lineRule="auto"/>
      </w:pPr>
      <w:r w:rsidRPr="00C06164">
        <w:t>Ahmet Saim Y</w:t>
      </w:r>
      <w:r w:rsidR="002C3781" w:rsidRPr="00C06164">
        <w:t>ılmaz</w:t>
      </w:r>
    </w:p>
    <w:p w:rsidR="002C3781" w:rsidRPr="00C06164" w:rsidRDefault="00C06164" w:rsidP="003B37D0">
      <w:pPr>
        <w:pStyle w:val="ListeParagraf"/>
        <w:numPr>
          <w:ilvl w:val="0"/>
          <w:numId w:val="45"/>
        </w:numPr>
        <w:spacing w:after="160" w:line="259" w:lineRule="auto"/>
      </w:pPr>
      <w:r w:rsidRPr="00C06164">
        <w:t>Şakir Y</w:t>
      </w:r>
      <w:r w:rsidR="002C3781" w:rsidRPr="00C06164">
        <w:t>üksel</w:t>
      </w:r>
    </w:p>
    <w:p w:rsidR="002C3781" w:rsidRPr="00C06164" w:rsidRDefault="00C06164" w:rsidP="003B37D0">
      <w:pPr>
        <w:pStyle w:val="ListeParagraf"/>
        <w:numPr>
          <w:ilvl w:val="0"/>
          <w:numId w:val="45"/>
        </w:numPr>
        <w:spacing w:after="160" w:line="259" w:lineRule="auto"/>
      </w:pPr>
      <w:r w:rsidRPr="00C06164">
        <w:t>Dursun D</w:t>
      </w:r>
      <w:r w:rsidR="002C3781" w:rsidRPr="00C06164">
        <w:t>inçer</w:t>
      </w:r>
    </w:p>
    <w:p w:rsidR="002C3781" w:rsidRPr="00C06164" w:rsidRDefault="00C06164" w:rsidP="003B37D0">
      <w:pPr>
        <w:pStyle w:val="ListeParagraf"/>
        <w:numPr>
          <w:ilvl w:val="0"/>
          <w:numId w:val="45"/>
        </w:numPr>
        <w:spacing w:after="160" w:line="259" w:lineRule="auto"/>
      </w:pPr>
      <w:r w:rsidRPr="00C06164">
        <w:t>Murat Y</w:t>
      </w:r>
      <w:r w:rsidR="002C3781" w:rsidRPr="00C06164">
        <w:t>urt</w:t>
      </w:r>
    </w:p>
    <w:p w:rsidR="002C3781" w:rsidRPr="00C06164" w:rsidRDefault="00C06164" w:rsidP="003B37D0">
      <w:pPr>
        <w:pStyle w:val="ListeParagraf"/>
        <w:numPr>
          <w:ilvl w:val="0"/>
          <w:numId w:val="45"/>
        </w:numPr>
        <w:spacing w:after="160" w:line="259" w:lineRule="auto"/>
      </w:pPr>
      <w:r w:rsidRPr="00C06164">
        <w:t>Kürşat B</w:t>
      </w:r>
      <w:r w:rsidR="002C3781" w:rsidRPr="00C06164">
        <w:t>ayraktar</w:t>
      </w:r>
    </w:p>
    <w:p w:rsidR="002C3781" w:rsidRPr="00C06164" w:rsidRDefault="002C3781" w:rsidP="003B37D0">
      <w:pPr>
        <w:pStyle w:val="ListeParagraf"/>
        <w:numPr>
          <w:ilvl w:val="0"/>
          <w:numId w:val="45"/>
        </w:numPr>
        <w:spacing w:after="160" w:line="259" w:lineRule="auto"/>
      </w:pPr>
      <w:r w:rsidRPr="00C06164">
        <w:t>Ali Kandemir</w:t>
      </w:r>
    </w:p>
    <w:p w:rsidR="002C3781" w:rsidRPr="00C06164" w:rsidRDefault="00C06164" w:rsidP="002C3781">
      <w:pPr>
        <w:rPr>
          <w:b/>
          <w:sz w:val="22"/>
          <w:szCs w:val="22"/>
        </w:rPr>
      </w:pPr>
      <w:r w:rsidRPr="00C06164">
        <w:rPr>
          <w:b/>
          <w:sz w:val="22"/>
          <w:szCs w:val="22"/>
        </w:rPr>
        <w:lastRenderedPageBreak/>
        <w:t>Grup 4: Kentleşme ve Şehir P</w:t>
      </w:r>
      <w:r w:rsidR="002C3781" w:rsidRPr="00C06164">
        <w:rPr>
          <w:b/>
          <w:sz w:val="22"/>
          <w:szCs w:val="22"/>
        </w:rPr>
        <w:t>lan</w:t>
      </w:r>
      <w:r w:rsidRPr="00C06164">
        <w:rPr>
          <w:b/>
          <w:sz w:val="22"/>
          <w:szCs w:val="22"/>
        </w:rPr>
        <w:t>lama</w:t>
      </w:r>
    </w:p>
    <w:p w:rsidR="002C3781" w:rsidRPr="00C06164" w:rsidRDefault="002C3781" w:rsidP="003B37D0">
      <w:pPr>
        <w:pStyle w:val="ListeParagraf"/>
        <w:numPr>
          <w:ilvl w:val="0"/>
          <w:numId w:val="45"/>
        </w:numPr>
        <w:spacing w:after="160" w:line="259" w:lineRule="auto"/>
      </w:pPr>
      <w:r w:rsidRPr="00C06164">
        <w:t>Cemallettin Başsoy</w:t>
      </w:r>
    </w:p>
    <w:p w:rsidR="002C3781" w:rsidRPr="00C06164" w:rsidRDefault="00C06164" w:rsidP="003B37D0">
      <w:pPr>
        <w:pStyle w:val="ListeParagraf"/>
        <w:numPr>
          <w:ilvl w:val="0"/>
          <w:numId w:val="45"/>
        </w:numPr>
        <w:spacing w:after="160" w:line="259" w:lineRule="auto"/>
      </w:pPr>
      <w:r w:rsidRPr="00C06164">
        <w:t>Orhan B</w:t>
      </w:r>
      <w:r w:rsidR="002C3781" w:rsidRPr="00C06164">
        <w:t>ulut</w:t>
      </w:r>
    </w:p>
    <w:p w:rsidR="002C3781" w:rsidRPr="00C06164" w:rsidRDefault="00C06164" w:rsidP="003B37D0">
      <w:pPr>
        <w:pStyle w:val="ListeParagraf"/>
        <w:numPr>
          <w:ilvl w:val="0"/>
          <w:numId w:val="45"/>
        </w:numPr>
        <w:spacing w:after="160" w:line="259" w:lineRule="auto"/>
      </w:pPr>
      <w:r w:rsidRPr="00C06164">
        <w:t>Ayhan Ç</w:t>
      </w:r>
      <w:r w:rsidR="002C3781" w:rsidRPr="00C06164">
        <w:t>iftçi</w:t>
      </w:r>
    </w:p>
    <w:p w:rsidR="002C3781" w:rsidRPr="00C06164" w:rsidRDefault="00C06164" w:rsidP="003B37D0">
      <w:pPr>
        <w:pStyle w:val="ListeParagraf"/>
        <w:numPr>
          <w:ilvl w:val="0"/>
          <w:numId w:val="45"/>
        </w:numPr>
        <w:spacing w:after="160" w:line="259" w:lineRule="auto"/>
      </w:pPr>
      <w:r w:rsidRPr="00C06164">
        <w:t>Abdülkerim K</w:t>
      </w:r>
      <w:r w:rsidR="002C3781" w:rsidRPr="00C06164">
        <w:t>olat</w:t>
      </w:r>
    </w:p>
    <w:p w:rsidR="002C3781" w:rsidRPr="00C06164" w:rsidRDefault="00C06164" w:rsidP="003B37D0">
      <w:pPr>
        <w:pStyle w:val="ListeParagraf"/>
        <w:numPr>
          <w:ilvl w:val="0"/>
          <w:numId w:val="45"/>
        </w:numPr>
        <w:spacing w:after="160" w:line="259" w:lineRule="auto"/>
      </w:pPr>
      <w:r w:rsidRPr="00C06164">
        <w:t>Murat N</w:t>
      </w:r>
      <w:r w:rsidR="002C3781" w:rsidRPr="00C06164">
        <w:t>işancı</w:t>
      </w:r>
    </w:p>
    <w:p w:rsidR="002C3781" w:rsidRPr="00C06164" w:rsidRDefault="00C06164" w:rsidP="003B37D0">
      <w:pPr>
        <w:pStyle w:val="ListeParagraf"/>
        <w:numPr>
          <w:ilvl w:val="0"/>
          <w:numId w:val="45"/>
        </w:numPr>
        <w:spacing w:after="160" w:line="259" w:lineRule="auto"/>
      </w:pPr>
      <w:r w:rsidRPr="00C06164">
        <w:t>Fikret K</w:t>
      </w:r>
      <w:r w:rsidR="002C3781" w:rsidRPr="00C06164">
        <w:t>eskin</w:t>
      </w:r>
    </w:p>
    <w:p w:rsidR="002C3781" w:rsidRPr="00C06164" w:rsidRDefault="00C06164" w:rsidP="003B37D0">
      <w:pPr>
        <w:pStyle w:val="ListeParagraf"/>
        <w:numPr>
          <w:ilvl w:val="0"/>
          <w:numId w:val="45"/>
        </w:numPr>
        <w:spacing w:after="160" w:line="259" w:lineRule="auto"/>
      </w:pPr>
      <w:r w:rsidRPr="00C06164">
        <w:t>Semiha Resuloğlu D</w:t>
      </w:r>
      <w:r w:rsidR="002C3781" w:rsidRPr="00C06164">
        <w:t>umdu</w:t>
      </w:r>
    </w:p>
    <w:p w:rsidR="002C3781" w:rsidRPr="00C06164" w:rsidRDefault="00C06164" w:rsidP="003B37D0">
      <w:pPr>
        <w:pStyle w:val="ListeParagraf"/>
        <w:numPr>
          <w:ilvl w:val="0"/>
          <w:numId w:val="45"/>
        </w:numPr>
        <w:spacing w:after="160" w:line="259" w:lineRule="auto"/>
      </w:pPr>
      <w:r w:rsidRPr="00C06164">
        <w:t>Hakan D</w:t>
      </w:r>
      <w:r w:rsidR="002C3781" w:rsidRPr="00C06164">
        <w:t>oğan</w:t>
      </w:r>
    </w:p>
    <w:p w:rsidR="002C3781" w:rsidRPr="00C06164" w:rsidRDefault="00C06164" w:rsidP="002C3781">
      <w:pPr>
        <w:rPr>
          <w:b/>
          <w:sz w:val="22"/>
          <w:szCs w:val="22"/>
        </w:rPr>
      </w:pPr>
      <w:r w:rsidRPr="00C06164">
        <w:rPr>
          <w:b/>
          <w:sz w:val="22"/>
          <w:szCs w:val="22"/>
        </w:rPr>
        <w:t>Grup 5: Sosyal Yaşam ve G</w:t>
      </w:r>
      <w:r w:rsidR="002C3781" w:rsidRPr="00C06164">
        <w:rPr>
          <w:b/>
          <w:sz w:val="22"/>
          <w:szCs w:val="22"/>
        </w:rPr>
        <w:t>elişim</w:t>
      </w:r>
      <w:r w:rsidRPr="00C06164">
        <w:rPr>
          <w:b/>
          <w:sz w:val="22"/>
          <w:szCs w:val="22"/>
        </w:rPr>
        <w:t>i</w:t>
      </w:r>
    </w:p>
    <w:p w:rsidR="002C3781" w:rsidRPr="00C06164" w:rsidRDefault="00C06164" w:rsidP="003B37D0">
      <w:pPr>
        <w:pStyle w:val="ListeParagraf"/>
        <w:numPr>
          <w:ilvl w:val="0"/>
          <w:numId w:val="45"/>
        </w:numPr>
        <w:spacing w:after="160" w:line="259" w:lineRule="auto"/>
      </w:pPr>
      <w:r w:rsidRPr="00C06164">
        <w:t>Ahmet Lütfi A</w:t>
      </w:r>
      <w:r w:rsidR="002C3781" w:rsidRPr="00C06164">
        <w:t>kar</w:t>
      </w:r>
    </w:p>
    <w:p w:rsidR="002C3781" w:rsidRPr="00C06164" w:rsidRDefault="00C06164" w:rsidP="003B37D0">
      <w:pPr>
        <w:pStyle w:val="ListeParagraf"/>
        <w:numPr>
          <w:ilvl w:val="0"/>
          <w:numId w:val="45"/>
        </w:numPr>
        <w:spacing w:after="160" w:line="259" w:lineRule="auto"/>
      </w:pPr>
      <w:r w:rsidRPr="00C06164">
        <w:t>Aziz G</w:t>
      </w:r>
      <w:r w:rsidR="002C3781" w:rsidRPr="00C06164">
        <w:t>ün</w:t>
      </w:r>
    </w:p>
    <w:p w:rsidR="002C3781" w:rsidRPr="00C06164" w:rsidRDefault="00C06164" w:rsidP="003B37D0">
      <w:pPr>
        <w:pStyle w:val="ListeParagraf"/>
        <w:numPr>
          <w:ilvl w:val="0"/>
          <w:numId w:val="45"/>
        </w:numPr>
        <w:spacing w:after="160" w:line="259" w:lineRule="auto"/>
      </w:pPr>
      <w:r w:rsidRPr="00C06164">
        <w:t>Cuma Ç</w:t>
      </w:r>
      <w:r w:rsidR="002C3781" w:rsidRPr="00C06164">
        <w:t>otu</w:t>
      </w:r>
    </w:p>
    <w:p w:rsidR="002C3781" w:rsidRPr="00C06164" w:rsidRDefault="00C06164" w:rsidP="003B37D0">
      <w:pPr>
        <w:pStyle w:val="ListeParagraf"/>
        <w:numPr>
          <w:ilvl w:val="0"/>
          <w:numId w:val="45"/>
        </w:numPr>
        <w:spacing w:after="160" w:line="259" w:lineRule="auto"/>
      </w:pPr>
      <w:r w:rsidRPr="00C06164">
        <w:t>Kadir A</w:t>
      </w:r>
      <w:r w:rsidR="002C3781" w:rsidRPr="00C06164">
        <w:t>kaydın</w:t>
      </w:r>
    </w:p>
    <w:p w:rsidR="002C3781" w:rsidRPr="00C06164" w:rsidRDefault="002C3781" w:rsidP="003B37D0">
      <w:pPr>
        <w:pStyle w:val="ListeParagraf"/>
        <w:numPr>
          <w:ilvl w:val="0"/>
          <w:numId w:val="45"/>
        </w:numPr>
        <w:spacing w:after="160" w:line="259" w:lineRule="auto"/>
      </w:pPr>
      <w:r w:rsidRPr="00C06164">
        <w:t>İlhami Taşpınar</w:t>
      </w:r>
    </w:p>
    <w:p w:rsidR="002C3781" w:rsidRPr="00C06164" w:rsidRDefault="00C06164" w:rsidP="003B37D0">
      <w:pPr>
        <w:pStyle w:val="ListeParagraf"/>
        <w:numPr>
          <w:ilvl w:val="0"/>
          <w:numId w:val="45"/>
        </w:numPr>
        <w:spacing w:after="160" w:line="259" w:lineRule="auto"/>
      </w:pPr>
      <w:r w:rsidRPr="00C06164">
        <w:t>Ahmet Turan A</w:t>
      </w:r>
      <w:r w:rsidR="002C3781" w:rsidRPr="00C06164">
        <w:t>kkaya</w:t>
      </w:r>
    </w:p>
    <w:p w:rsidR="002C3781" w:rsidRPr="00C06164" w:rsidRDefault="00C06164" w:rsidP="003B37D0">
      <w:pPr>
        <w:pStyle w:val="ListeParagraf"/>
        <w:numPr>
          <w:ilvl w:val="0"/>
          <w:numId w:val="45"/>
        </w:numPr>
        <w:spacing w:after="160" w:line="259" w:lineRule="auto"/>
      </w:pPr>
      <w:r w:rsidRPr="00C06164">
        <w:t>Şafak N</w:t>
      </w:r>
      <w:r w:rsidR="002C3781" w:rsidRPr="00C06164">
        <w:t>arbay</w:t>
      </w:r>
    </w:p>
    <w:p w:rsidR="002C3781" w:rsidRPr="00C06164" w:rsidRDefault="00C06164" w:rsidP="002C3781">
      <w:pPr>
        <w:rPr>
          <w:b/>
          <w:sz w:val="22"/>
          <w:szCs w:val="22"/>
        </w:rPr>
      </w:pPr>
      <w:r w:rsidRPr="00C06164">
        <w:rPr>
          <w:b/>
          <w:sz w:val="22"/>
          <w:szCs w:val="22"/>
        </w:rPr>
        <w:t>Grup 6: Üniversite ile Entegrasyon, ARGE,</w:t>
      </w:r>
      <w:r w:rsidR="002C3781" w:rsidRPr="00C06164">
        <w:rPr>
          <w:b/>
          <w:sz w:val="22"/>
          <w:szCs w:val="22"/>
        </w:rPr>
        <w:t xml:space="preserve"> </w:t>
      </w:r>
      <w:r w:rsidRPr="00C06164">
        <w:rPr>
          <w:b/>
          <w:sz w:val="22"/>
          <w:szCs w:val="22"/>
        </w:rPr>
        <w:t>Teknoloji, İ</w:t>
      </w:r>
      <w:r w:rsidR="002C3781" w:rsidRPr="00C06164">
        <w:rPr>
          <w:b/>
          <w:sz w:val="22"/>
          <w:szCs w:val="22"/>
        </w:rPr>
        <w:t>nnovasyon</w:t>
      </w:r>
    </w:p>
    <w:p w:rsidR="002C3781" w:rsidRPr="00C06164" w:rsidRDefault="00C06164" w:rsidP="003B37D0">
      <w:pPr>
        <w:pStyle w:val="ListeParagraf"/>
        <w:numPr>
          <w:ilvl w:val="0"/>
          <w:numId w:val="45"/>
        </w:numPr>
        <w:spacing w:after="160" w:line="259" w:lineRule="auto"/>
      </w:pPr>
      <w:r w:rsidRPr="00C06164">
        <w:t>Suhabi O</w:t>
      </w:r>
      <w:r w:rsidR="002C3781" w:rsidRPr="00C06164">
        <w:t xml:space="preserve">kumuş </w:t>
      </w:r>
    </w:p>
    <w:p w:rsidR="002C3781" w:rsidRPr="00C06164" w:rsidRDefault="00C06164" w:rsidP="003B37D0">
      <w:pPr>
        <w:pStyle w:val="ListeParagraf"/>
        <w:numPr>
          <w:ilvl w:val="0"/>
          <w:numId w:val="45"/>
        </w:numPr>
        <w:spacing w:after="160" w:line="259" w:lineRule="auto"/>
      </w:pPr>
      <w:r w:rsidRPr="00C06164">
        <w:t>Mehmet Ali Ç</w:t>
      </w:r>
      <w:r w:rsidR="002C3781" w:rsidRPr="00C06164">
        <w:t>akal</w:t>
      </w:r>
    </w:p>
    <w:p w:rsidR="002C3781" w:rsidRPr="00C06164" w:rsidRDefault="00C06164" w:rsidP="003B37D0">
      <w:pPr>
        <w:pStyle w:val="ListeParagraf"/>
        <w:numPr>
          <w:ilvl w:val="0"/>
          <w:numId w:val="45"/>
        </w:numPr>
        <w:spacing w:after="160" w:line="259" w:lineRule="auto"/>
      </w:pPr>
      <w:r w:rsidRPr="00C06164">
        <w:t>Resul Y</w:t>
      </w:r>
      <w:r w:rsidR="002C3781" w:rsidRPr="00C06164">
        <w:t>eşilbaş</w:t>
      </w:r>
    </w:p>
    <w:p w:rsidR="002C3781" w:rsidRPr="00C06164" w:rsidRDefault="002C3781" w:rsidP="003B37D0">
      <w:pPr>
        <w:pStyle w:val="ListeParagraf"/>
        <w:numPr>
          <w:ilvl w:val="0"/>
          <w:numId w:val="45"/>
        </w:numPr>
        <w:spacing w:after="160" w:line="259" w:lineRule="auto"/>
      </w:pPr>
      <w:r w:rsidRPr="00C06164">
        <w:t>Selçuk Aktürk</w:t>
      </w:r>
    </w:p>
    <w:p w:rsidR="002C3781" w:rsidRPr="00C06164" w:rsidRDefault="00C06164" w:rsidP="003B37D0">
      <w:pPr>
        <w:pStyle w:val="ListeParagraf"/>
        <w:numPr>
          <w:ilvl w:val="0"/>
          <w:numId w:val="45"/>
        </w:numPr>
        <w:spacing w:after="160" w:line="259" w:lineRule="auto"/>
      </w:pPr>
      <w:r w:rsidRPr="00C06164">
        <w:t>Adnan Ö</w:t>
      </w:r>
      <w:r w:rsidR="002C3781" w:rsidRPr="00C06164">
        <w:t>zel</w:t>
      </w:r>
    </w:p>
    <w:p w:rsidR="002C3781" w:rsidRPr="00C06164" w:rsidRDefault="00C06164" w:rsidP="003B37D0">
      <w:pPr>
        <w:pStyle w:val="ListeParagraf"/>
        <w:numPr>
          <w:ilvl w:val="0"/>
          <w:numId w:val="45"/>
        </w:numPr>
        <w:spacing w:after="160" w:line="259" w:lineRule="auto"/>
      </w:pPr>
      <w:r w:rsidRPr="00C06164">
        <w:t>Nurettin A</w:t>
      </w:r>
      <w:r w:rsidR="002C3781" w:rsidRPr="00C06164">
        <w:t>teşal</w:t>
      </w:r>
    </w:p>
    <w:p w:rsidR="002C3781" w:rsidRPr="00C06164" w:rsidRDefault="00C06164" w:rsidP="003B37D0">
      <w:pPr>
        <w:pStyle w:val="ListeParagraf"/>
        <w:numPr>
          <w:ilvl w:val="0"/>
          <w:numId w:val="45"/>
        </w:numPr>
        <w:spacing w:after="160" w:line="259" w:lineRule="auto"/>
      </w:pPr>
      <w:r w:rsidRPr="00C06164">
        <w:lastRenderedPageBreak/>
        <w:t>Sebahattin K</w:t>
      </w:r>
      <w:r w:rsidR="002C3781" w:rsidRPr="00C06164">
        <w:t>arakelle</w:t>
      </w:r>
    </w:p>
    <w:p w:rsidR="002C3781" w:rsidRPr="00C06164" w:rsidRDefault="00C06164" w:rsidP="003B37D0">
      <w:pPr>
        <w:pStyle w:val="ListeParagraf"/>
        <w:numPr>
          <w:ilvl w:val="0"/>
          <w:numId w:val="45"/>
        </w:numPr>
        <w:spacing w:after="160" w:line="259" w:lineRule="auto"/>
      </w:pPr>
      <w:r w:rsidRPr="00C06164">
        <w:t>Ali C</w:t>
      </w:r>
      <w:r w:rsidR="002C3781" w:rsidRPr="00C06164">
        <w:t xml:space="preserve">oşkun </w:t>
      </w:r>
    </w:p>
    <w:p w:rsidR="002C3781" w:rsidRPr="00C06164" w:rsidRDefault="002C3781" w:rsidP="003B37D0">
      <w:pPr>
        <w:pStyle w:val="ListeParagraf"/>
        <w:numPr>
          <w:ilvl w:val="0"/>
          <w:numId w:val="45"/>
        </w:numPr>
        <w:spacing w:after="160" w:line="259" w:lineRule="auto"/>
      </w:pPr>
      <w:r w:rsidRPr="00C06164">
        <w:t>İlyas Çapoğlu</w:t>
      </w:r>
    </w:p>
    <w:p w:rsidR="002C3781" w:rsidRPr="00C06164" w:rsidRDefault="00C06164" w:rsidP="002C3781">
      <w:pPr>
        <w:rPr>
          <w:b/>
          <w:sz w:val="22"/>
          <w:szCs w:val="22"/>
        </w:rPr>
      </w:pPr>
      <w:r w:rsidRPr="00C06164">
        <w:rPr>
          <w:b/>
          <w:sz w:val="22"/>
          <w:szCs w:val="22"/>
        </w:rPr>
        <w:t>Grup 7: Tanıtım ve M</w:t>
      </w:r>
      <w:r w:rsidR="002C3781" w:rsidRPr="00C06164">
        <w:rPr>
          <w:b/>
          <w:sz w:val="22"/>
          <w:szCs w:val="22"/>
        </w:rPr>
        <w:t>arkalaşma</w:t>
      </w:r>
    </w:p>
    <w:p w:rsidR="002C3781" w:rsidRPr="00C06164" w:rsidRDefault="00C06164" w:rsidP="003B37D0">
      <w:pPr>
        <w:pStyle w:val="ListeParagraf"/>
        <w:numPr>
          <w:ilvl w:val="0"/>
          <w:numId w:val="45"/>
        </w:numPr>
        <w:spacing w:after="160" w:line="259" w:lineRule="auto"/>
      </w:pPr>
      <w:r w:rsidRPr="00C06164">
        <w:t>Ozan G</w:t>
      </w:r>
      <w:r w:rsidR="002C3781" w:rsidRPr="00C06164">
        <w:t>ündüz</w:t>
      </w:r>
    </w:p>
    <w:p w:rsidR="002C3781" w:rsidRPr="00C06164" w:rsidRDefault="00C06164" w:rsidP="003B37D0">
      <w:pPr>
        <w:pStyle w:val="ListeParagraf"/>
        <w:numPr>
          <w:ilvl w:val="0"/>
          <w:numId w:val="45"/>
        </w:numPr>
        <w:spacing w:after="160" w:line="259" w:lineRule="auto"/>
      </w:pPr>
      <w:r w:rsidRPr="00C06164">
        <w:t>Mithat Can K</w:t>
      </w:r>
      <w:r w:rsidR="002C3781" w:rsidRPr="00C06164">
        <w:t>utluca</w:t>
      </w:r>
    </w:p>
    <w:p w:rsidR="002C3781" w:rsidRPr="00C06164" w:rsidRDefault="00C06164" w:rsidP="003B37D0">
      <w:pPr>
        <w:pStyle w:val="ListeParagraf"/>
        <w:numPr>
          <w:ilvl w:val="0"/>
          <w:numId w:val="45"/>
        </w:numPr>
        <w:spacing w:after="160" w:line="259" w:lineRule="auto"/>
      </w:pPr>
      <w:r w:rsidRPr="00C06164">
        <w:t>Cemil S</w:t>
      </w:r>
      <w:r w:rsidR="002C3781" w:rsidRPr="00C06164">
        <w:t>ağıroğlu</w:t>
      </w:r>
    </w:p>
    <w:p w:rsidR="002C3781" w:rsidRPr="00C06164" w:rsidRDefault="002C3781" w:rsidP="003B37D0">
      <w:pPr>
        <w:pStyle w:val="ListeParagraf"/>
        <w:numPr>
          <w:ilvl w:val="0"/>
          <w:numId w:val="45"/>
        </w:numPr>
        <w:spacing w:after="160" w:line="259" w:lineRule="auto"/>
      </w:pPr>
      <w:r w:rsidRPr="00C06164">
        <w:t>Sıtkı</w:t>
      </w:r>
      <w:r w:rsidR="00C06164" w:rsidRPr="00C06164">
        <w:t xml:space="preserve"> </w:t>
      </w:r>
      <w:r w:rsidRPr="00C06164">
        <w:t xml:space="preserve">Küçüktaş </w:t>
      </w:r>
    </w:p>
    <w:p w:rsidR="002C3781" w:rsidRPr="00C06164" w:rsidRDefault="00C06164" w:rsidP="003B37D0">
      <w:pPr>
        <w:pStyle w:val="ListeParagraf"/>
        <w:numPr>
          <w:ilvl w:val="0"/>
          <w:numId w:val="45"/>
        </w:numPr>
        <w:spacing w:after="160" w:line="259" w:lineRule="auto"/>
      </w:pPr>
      <w:r w:rsidRPr="00C06164">
        <w:t>Selçuk Ö</w:t>
      </w:r>
      <w:r w:rsidR="002C3781" w:rsidRPr="00C06164">
        <w:t xml:space="preserve">zdemir </w:t>
      </w:r>
    </w:p>
    <w:p w:rsidR="002C3781" w:rsidRPr="00C06164" w:rsidRDefault="00C06164" w:rsidP="003B37D0">
      <w:pPr>
        <w:pStyle w:val="ListeParagraf"/>
        <w:numPr>
          <w:ilvl w:val="0"/>
          <w:numId w:val="45"/>
        </w:numPr>
        <w:spacing w:after="160" w:line="259" w:lineRule="auto"/>
      </w:pPr>
      <w:r w:rsidRPr="00C06164">
        <w:t>Fuat Ç</w:t>
      </w:r>
      <w:r w:rsidR="002C3781" w:rsidRPr="00C06164">
        <w:t>amurcu</w:t>
      </w:r>
    </w:p>
    <w:p w:rsidR="002C3781" w:rsidRPr="00C06164" w:rsidRDefault="00C06164" w:rsidP="003B37D0">
      <w:pPr>
        <w:pStyle w:val="ListeParagraf"/>
        <w:numPr>
          <w:ilvl w:val="0"/>
          <w:numId w:val="45"/>
        </w:numPr>
        <w:spacing w:after="160" w:line="259" w:lineRule="auto"/>
      </w:pPr>
      <w:r w:rsidRPr="00C06164">
        <w:t>İdris M</w:t>
      </w:r>
      <w:r w:rsidR="002C3781" w:rsidRPr="00C06164">
        <w:t xml:space="preserve">eal </w:t>
      </w:r>
    </w:p>
    <w:p w:rsidR="002C3781" w:rsidRPr="00C06164" w:rsidRDefault="002C3781" w:rsidP="003B37D0">
      <w:pPr>
        <w:pStyle w:val="ListeParagraf"/>
        <w:numPr>
          <w:ilvl w:val="0"/>
          <w:numId w:val="45"/>
        </w:numPr>
        <w:spacing w:after="160" w:line="259" w:lineRule="auto"/>
      </w:pPr>
      <w:r w:rsidRPr="00C06164">
        <w:t>Ömer T.</w:t>
      </w:r>
    </w:p>
    <w:p w:rsidR="002C3781" w:rsidRPr="00C06164" w:rsidRDefault="00C06164" w:rsidP="002C3781">
      <w:pPr>
        <w:rPr>
          <w:b/>
          <w:sz w:val="22"/>
          <w:szCs w:val="22"/>
        </w:rPr>
      </w:pPr>
      <w:r w:rsidRPr="00C06164">
        <w:rPr>
          <w:b/>
          <w:sz w:val="22"/>
          <w:szCs w:val="22"/>
        </w:rPr>
        <w:t>Grup 8: Yerel Bazlı Örgütlenme H</w:t>
      </w:r>
      <w:r w:rsidR="002C3781" w:rsidRPr="00C06164">
        <w:rPr>
          <w:b/>
          <w:sz w:val="22"/>
          <w:szCs w:val="22"/>
        </w:rPr>
        <w:t>emşeri</w:t>
      </w:r>
      <w:r w:rsidRPr="00C06164">
        <w:rPr>
          <w:b/>
          <w:sz w:val="22"/>
          <w:szCs w:val="22"/>
        </w:rPr>
        <w:t xml:space="preserve"> Dernekleri Yatırım Ç</w:t>
      </w:r>
      <w:r w:rsidR="00222C02">
        <w:rPr>
          <w:b/>
          <w:sz w:val="22"/>
          <w:szCs w:val="22"/>
        </w:rPr>
        <w:t>ekme</w:t>
      </w:r>
    </w:p>
    <w:p w:rsidR="002C3781" w:rsidRPr="00C06164" w:rsidRDefault="00C06164" w:rsidP="003B37D0">
      <w:pPr>
        <w:pStyle w:val="ListeParagraf"/>
        <w:numPr>
          <w:ilvl w:val="0"/>
          <w:numId w:val="45"/>
        </w:numPr>
        <w:spacing w:after="160" w:line="259" w:lineRule="auto"/>
      </w:pPr>
      <w:r w:rsidRPr="00C06164">
        <w:t>Tevhit Ş</w:t>
      </w:r>
      <w:r w:rsidR="002C3781" w:rsidRPr="00C06164">
        <w:t>evket Tavşanoğlu</w:t>
      </w:r>
    </w:p>
    <w:p w:rsidR="002C3781" w:rsidRPr="00C06164" w:rsidRDefault="00C06164" w:rsidP="003B37D0">
      <w:pPr>
        <w:pStyle w:val="ListeParagraf"/>
        <w:numPr>
          <w:ilvl w:val="0"/>
          <w:numId w:val="45"/>
        </w:numPr>
        <w:spacing w:after="160" w:line="259" w:lineRule="auto"/>
      </w:pPr>
      <w:r w:rsidRPr="00C06164">
        <w:t>Nayim Ö</w:t>
      </w:r>
      <w:r w:rsidR="002C3781" w:rsidRPr="00C06164">
        <w:t>zkılıç</w:t>
      </w:r>
    </w:p>
    <w:p w:rsidR="002C3781" w:rsidRPr="00C06164" w:rsidRDefault="00C06164" w:rsidP="003B37D0">
      <w:pPr>
        <w:pStyle w:val="ListeParagraf"/>
        <w:numPr>
          <w:ilvl w:val="0"/>
          <w:numId w:val="45"/>
        </w:numPr>
        <w:spacing w:after="160" w:line="259" w:lineRule="auto"/>
      </w:pPr>
      <w:r w:rsidRPr="00C06164">
        <w:t>Mahmut A</w:t>
      </w:r>
      <w:r w:rsidR="002C3781" w:rsidRPr="00C06164">
        <w:t>ydın</w:t>
      </w:r>
    </w:p>
    <w:p w:rsidR="002C3781" w:rsidRPr="00C06164" w:rsidRDefault="002C3781" w:rsidP="003B37D0">
      <w:pPr>
        <w:pStyle w:val="ListeParagraf"/>
        <w:numPr>
          <w:ilvl w:val="0"/>
          <w:numId w:val="45"/>
        </w:numPr>
        <w:spacing w:after="160" w:line="259" w:lineRule="auto"/>
      </w:pPr>
      <w:r w:rsidRPr="00C06164">
        <w:t>Selahattin Ayaz</w:t>
      </w:r>
    </w:p>
    <w:p w:rsidR="002C3781" w:rsidRPr="00C06164" w:rsidRDefault="00C06164" w:rsidP="003B37D0">
      <w:pPr>
        <w:pStyle w:val="ListeParagraf"/>
        <w:numPr>
          <w:ilvl w:val="0"/>
          <w:numId w:val="45"/>
        </w:numPr>
        <w:spacing w:after="160" w:line="259" w:lineRule="auto"/>
      </w:pPr>
      <w:r w:rsidRPr="00C06164">
        <w:t>Ünal T</w:t>
      </w:r>
      <w:r w:rsidR="002C3781" w:rsidRPr="00C06164">
        <w:t>ayyun</w:t>
      </w:r>
    </w:p>
    <w:p w:rsidR="002C3781" w:rsidRPr="00C06164" w:rsidRDefault="00C06164" w:rsidP="003B37D0">
      <w:pPr>
        <w:pStyle w:val="ListeParagraf"/>
        <w:numPr>
          <w:ilvl w:val="0"/>
          <w:numId w:val="45"/>
        </w:numPr>
        <w:spacing w:after="160" w:line="259" w:lineRule="auto"/>
      </w:pPr>
      <w:r w:rsidRPr="00C06164">
        <w:t>Süleyman S</w:t>
      </w:r>
      <w:r w:rsidR="002C3781" w:rsidRPr="00C06164">
        <w:t>arak</w:t>
      </w:r>
    </w:p>
    <w:p w:rsidR="002C3781" w:rsidRPr="00C06164" w:rsidRDefault="00C06164" w:rsidP="003B37D0">
      <w:pPr>
        <w:pStyle w:val="ListeParagraf"/>
        <w:numPr>
          <w:ilvl w:val="0"/>
          <w:numId w:val="45"/>
        </w:numPr>
        <w:spacing w:after="160" w:line="259" w:lineRule="auto"/>
      </w:pPr>
      <w:r w:rsidRPr="00C06164">
        <w:t>Şeref H</w:t>
      </w:r>
      <w:r w:rsidR="002C3781" w:rsidRPr="00C06164">
        <w:t>akan Aktürk</w:t>
      </w:r>
    </w:p>
    <w:p w:rsidR="002C3781" w:rsidRPr="00C06164" w:rsidRDefault="00C06164" w:rsidP="003B37D0">
      <w:pPr>
        <w:pStyle w:val="ListeParagraf"/>
        <w:numPr>
          <w:ilvl w:val="0"/>
          <w:numId w:val="45"/>
        </w:numPr>
        <w:spacing w:after="160" w:line="259" w:lineRule="auto"/>
      </w:pPr>
      <w:r w:rsidRPr="00C06164">
        <w:t>Lokman A</w:t>
      </w:r>
      <w:r w:rsidR="002C3781" w:rsidRPr="00C06164">
        <w:t>ltunbilek</w:t>
      </w:r>
    </w:p>
    <w:p w:rsidR="002C3781" w:rsidRPr="00C06164" w:rsidRDefault="002C3781" w:rsidP="003B37D0">
      <w:pPr>
        <w:pStyle w:val="ListeParagraf"/>
        <w:numPr>
          <w:ilvl w:val="0"/>
          <w:numId w:val="45"/>
        </w:numPr>
        <w:spacing w:after="160" w:line="259" w:lineRule="auto"/>
      </w:pPr>
      <w:r w:rsidRPr="00C06164">
        <w:t>Fundan Kemahlı</w:t>
      </w:r>
    </w:p>
    <w:p w:rsidR="00770CCE" w:rsidRDefault="00770CCE" w:rsidP="003B37D0">
      <w:pPr>
        <w:pStyle w:val="ListeParagraf"/>
        <w:numPr>
          <w:ilvl w:val="0"/>
          <w:numId w:val="45"/>
        </w:numPr>
        <w:spacing w:after="160" w:line="259" w:lineRule="auto"/>
      </w:pPr>
      <w:r>
        <w:t>Ahmet S</w:t>
      </w:r>
      <w:r w:rsidR="002C3781" w:rsidRPr="00770CCE">
        <w:t>azlı</w:t>
      </w:r>
    </w:p>
    <w:p w:rsidR="00CD667B" w:rsidRDefault="00CD667B">
      <w:pPr>
        <w:spacing w:before="0" w:after="0"/>
        <w:jc w:val="left"/>
      </w:pPr>
    </w:p>
    <w:p w:rsidR="00CD667B" w:rsidRDefault="00CD667B">
      <w:pPr>
        <w:spacing w:before="0" w:after="0"/>
        <w:jc w:val="left"/>
      </w:pPr>
    </w:p>
    <w:p w:rsidR="00CD667B" w:rsidRDefault="00CD667B">
      <w:pPr>
        <w:spacing w:before="0" w:after="0"/>
        <w:jc w:val="left"/>
      </w:pPr>
    </w:p>
    <w:p w:rsidR="00CD667B" w:rsidRDefault="00CD667B">
      <w:pPr>
        <w:spacing w:before="0" w:after="0"/>
        <w:jc w:val="left"/>
      </w:pPr>
    </w:p>
    <w:p w:rsidR="00CD667B" w:rsidRDefault="00CD667B">
      <w:pPr>
        <w:spacing w:before="0" w:after="0"/>
        <w:jc w:val="left"/>
        <w:sectPr w:rsidR="00CD667B" w:rsidSect="00770CCE">
          <w:type w:val="continuous"/>
          <w:pgSz w:w="11906" w:h="16838" w:code="9"/>
          <w:pgMar w:top="1417" w:right="1417" w:bottom="1417" w:left="1417" w:header="709" w:footer="953" w:gutter="0"/>
          <w:pgBorders w:display="notFirstPage" w:offsetFrom="page">
            <w:top w:val="single" w:sz="4" w:space="24" w:color="auto"/>
            <w:left w:val="single" w:sz="4" w:space="24" w:color="auto"/>
            <w:bottom w:val="single" w:sz="4" w:space="24" w:color="auto"/>
            <w:right w:val="single" w:sz="4" w:space="24" w:color="auto"/>
          </w:pgBorders>
          <w:cols w:num="3" w:space="708"/>
          <w:titlePg/>
          <w:docGrid w:linePitch="360"/>
        </w:sectPr>
      </w:pPr>
    </w:p>
    <w:p w:rsidR="00CD667B" w:rsidRPr="0060018F" w:rsidRDefault="00CD667B" w:rsidP="00CD667B">
      <w:pPr>
        <w:pStyle w:val="Balk2"/>
      </w:pPr>
      <w:bookmarkStart w:id="29" w:name="_Toc465467963"/>
      <w:r w:rsidRPr="0060018F">
        <w:lastRenderedPageBreak/>
        <w:t>EYLEM PLANI VE PROJELER</w:t>
      </w:r>
      <w:r>
        <w:t xml:space="preserve"> GRUP ÇALIŞMALARI</w:t>
      </w:r>
      <w:bookmarkEnd w:id="29"/>
    </w:p>
    <w:p w:rsidR="00CD667B" w:rsidRDefault="00CD667B" w:rsidP="00295179">
      <w:pPr>
        <w:rPr>
          <w:b/>
          <w:sz w:val="22"/>
          <w:szCs w:val="22"/>
        </w:rPr>
      </w:pPr>
      <w:r w:rsidRPr="00234606">
        <w:rPr>
          <w:b/>
          <w:sz w:val="22"/>
          <w:szCs w:val="22"/>
        </w:rPr>
        <w:t xml:space="preserve">Oğuz Babüroğlu: </w:t>
      </w:r>
    </w:p>
    <w:p w:rsidR="00CD667B" w:rsidRDefault="00295179" w:rsidP="00295179">
      <w:pPr>
        <w:rPr>
          <w:sz w:val="22"/>
          <w:szCs w:val="22"/>
        </w:rPr>
      </w:pPr>
      <w:r w:rsidRPr="00234606">
        <w:rPr>
          <w:sz w:val="22"/>
          <w:szCs w:val="22"/>
        </w:rPr>
        <w:t>Netleştir</w:t>
      </w:r>
      <w:r w:rsidR="00CD667B">
        <w:rPr>
          <w:sz w:val="22"/>
          <w:szCs w:val="22"/>
        </w:rPr>
        <w:t>m</w:t>
      </w:r>
      <w:r w:rsidRPr="00234606">
        <w:rPr>
          <w:sz w:val="22"/>
          <w:szCs w:val="22"/>
        </w:rPr>
        <w:t xml:space="preserve">e yapacağız buradaki başlıkların biraz üzerinden geçeceğiz ama dün hepsini çalıştık şimdi herkes </w:t>
      </w:r>
      <w:r w:rsidR="00CD667B">
        <w:rPr>
          <w:sz w:val="22"/>
          <w:szCs w:val="22"/>
        </w:rPr>
        <w:t>bir şeye odaklandıracak hedefin</w:t>
      </w:r>
      <w:r w:rsidRPr="00234606">
        <w:rPr>
          <w:sz w:val="22"/>
          <w:szCs w:val="22"/>
        </w:rPr>
        <w:t>i koyacak proje ve eylem projesi yapacak az sayıda eylem planı olsun proje çok olabilir tabi. Kendimizle çelişkiye düşmeyelim rakamsal tarafta yanlışlık yapmayalım. Ölçeği ve hedefi de doğru koymamız lazım oldukça mikro olsa bile proje çıkması lazım. Fırat nehri gibi birkaç şehri etkileyecek proje</w:t>
      </w:r>
      <w:r w:rsidR="00CD667B">
        <w:rPr>
          <w:sz w:val="22"/>
          <w:szCs w:val="22"/>
        </w:rPr>
        <w:t xml:space="preserve"> </w:t>
      </w:r>
      <w:r w:rsidRPr="00234606">
        <w:rPr>
          <w:sz w:val="22"/>
          <w:szCs w:val="22"/>
        </w:rPr>
        <w:t>de olabilir</w:t>
      </w:r>
      <w:r w:rsidR="00CD667B">
        <w:rPr>
          <w:sz w:val="22"/>
          <w:szCs w:val="22"/>
        </w:rPr>
        <w:t>,</w:t>
      </w:r>
      <w:r w:rsidRPr="00234606">
        <w:rPr>
          <w:sz w:val="22"/>
          <w:szCs w:val="22"/>
        </w:rPr>
        <w:t xml:space="preserve"> kültür sokağı gibi projede olabilir. Dikkatli bunları seçebilmemiz lazım ortak akıl ne istiyor buna çok önem göstermemiz lazım. Bundan sonra Erzincan’ı ayaklandıralım. Bir takım şeyleri netleştirip hedefleri az sayıda üretmek diğerlerini dışarıda bırakıyor demek değil ama bazı şeylere odaklanmamız lazım. </w:t>
      </w:r>
    </w:p>
    <w:p w:rsidR="00CD667B" w:rsidRDefault="00CD667B" w:rsidP="00234606">
      <w:pPr>
        <w:pStyle w:val="Balk2"/>
      </w:pPr>
    </w:p>
    <w:p w:rsidR="00295179" w:rsidRDefault="00295179" w:rsidP="00295179">
      <w:pPr>
        <w:rPr>
          <w:b/>
        </w:rPr>
      </w:pPr>
      <w:r w:rsidRPr="0060018F">
        <w:rPr>
          <w:b/>
        </w:rPr>
        <w:t>Grup 1</w:t>
      </w:r>
      <w:r>
        <w:rPr>
          <w:b/>
        </w:rPr>
        <w:t>: Vizyon/ Kimlik</w:t>
      </w:r>
    </w:p>
    <w:p w:rsidR="00295179" w:rsidRPr="00B51C3E" w:rsidRDefault="00295179" w:rsidP="00295179">
      <w:pPr>
        <w:rPr>
          <w:b/>
        </w:rPr>
      </w:pPr>
      <w:r w:rsidRPr="00B51C3E">
        <w:rPr>
          <w:b/>
        </w:rPr>
        <w:t>Vizyon</w:t>
      </w:r>
      <w:r>
        <w:rPr>
          <w:b/>
        </w:rPr>
        <w:t>:</w:t>
      </w:r>
    </w:p>
    <w:p w:rsidR="00295179" w:rsidRPr="00EC326D" w:rsidRDefault="00295179" w:rsidP="003B37D0">
      <w:pPr>
        <w:pStyle w:val="ListeParagraf"/>
        <w:numPr>
          <w:ilvl w:val="0"/>
          <w:numId w:val="45"/>
        </w:numPr>
        <w:spacing w:after="160" w:line="259" w:lineRule="auto"/>
      </w:pPr>
      <w:r w:rsidRPr="00EC326D">
        <w:t xml:space="preserve">Marka ve özgün değerler üreten, insanların kültürel değerler doğrultusunda birbiriyle uyum içinde yaşayabileceği, refah ve huzur şehri. </w:t>
      </w:r>
    </w:p>
    <w:p w:rsidR="00295179" w:rsidRPr="0060018F" w:rsidRDefault="00295179" w:rsidP="003B37D0">
      <w:pPr>
        <w:pStyle w:val="ListeParagraf"/>
        <w:numPr>
          <w:ilvl w:val="1"/>
          <w:numId w:val="47"/>
        </w:numPr>
        <w:spacing w:after="160"/>
        <w:rPr>
          <w:sz w:val="24"/>
          <w:szCs w:val="24"/>
        </w:rPr>
      </w:pPr>
      <w:r w:rsidRPr="0060018F">
        <w:rPr>
          <w:sz w:val="24"/>
          <w:szCs w:val="24"/>
        </w:rPr>
        <w:t>Odağında üniversite ve araştırma merkezleri bulunan, kaynaklarını üretime dönüştüren, özgün ürünlerini markalaştırabilen; kültürel, tarihsel ve turistik değerlerini koruyarak tanıtan, tüm imkân ve kaynaklarını çevresiyle bütünleştirebilen şehir.</w:t>
      </w:r>
    </w:p>
    <w:p w:rsidR="00295179" w:rsidRPr="0060018F" w:rsidRDefault="00295179" w:rsidP="003B37D0">
      <w:pPr>
        <w:pStyle w:val="ListeParagraf"/>
        <w:numPr>
          <w:ilvl w:val="1"/>
          <w:numId w:val="47"/>
        </w:numPr>
        <w:spacing w:after="160"/>
        <w:rPr>
          <w:sz w:val="24"/>
          <w:szCs w:val="24"/>
        </w:rPr>
      </w:pPr>
      <w:r w:rsidRPr="0060018F">
        <w:rPr>
          <w:sz w:val="24"/>
          <w:szCs w:val="24"/>
        </w:rPr>
        <w:t>Eğitim, bilim ve sanatta ülkemizde ön sırada yer alan şehir</w:t>
      </w:r>
    </w:p>
    <w:p w:rsidR="00295179" w:rsidRPr="0060018F" w:rsidRDefault="00295179" w:rsidP="003B37D0">
      <w:pPr>
        <w:pStyle w:val="ListeParagraf"/>
        <w:numPr>
          <w:ilvl w:val="1"/>
          <w:numId w:val="47"/>
        </w:numPr>
        <w:spacing w:after="160"/>
        <w:rPr>
          <w:sz w:val="24"/>
          <w:szCs w:val="24"/>
        </w:rPr>
      </w:pPr>
      <w:r w:rsidRPr="0060018F">
        <w:rPr>
          <w:sz w:val="24"/>
          <w:szCs w:val="24"/>
        </w:rPr>
        <w:t>Tarım, hayvancılık ve ziraat alanında kontrollü üretime yönelik,</w:t>
      </w:r>
      <w:r w:rsidR="00150A48">
        <w:rPr>
          <w:sz w:val="24"/>
          <w:szCs w:val="24"/>
        </w:rPr>
        <w:t xml:space="preserve"> modern teknolojinin akılcı biçim</w:t>
      </w:r>
      <w:r w:rsidRPr="0060018F">
        <w:rPr>
          <w:sz w:val="24"/>
          <w:szCs w:val="24"/>
        </w:rPr>
        <w:t>de kullanıldığı ve taşımacılıkta merkezileşmiş bir şehir</w:t>
      </w:r>
    </w:p>
    <w:p w:rsidR="00295179" w:rsidRPr="00150A48" w:rsidRDefault="00295179" w:rsidP="003B37D0">
      <w:pPr>
        <w:pStyle w:val="ListeParagraf"/>
        <w:numPr>
          <w:ilvl w:val="1"/>
          <w:numId w:val="47"/>
        </w:numPr>
        <w:spacing w:after="160"/>
        <w:rPr>
          <w:sz w:val="24"/>
          <w:szCs w:val="24"/>
        </w:rPr>
      </w:pPr>
      <w:r w:rsidRPr="00150A48">
        <w:rPr>
          <w:sz w:val="24"/>
          <w:szCs w:val="24"/>
        </w:rPr>
        <w:t>Afro- Avrasya’nın ekoloji, bilim, kültür</w:t>
      </w:r>
      <w:r w:rsidR="00150A48" w:rsidRPr="00150A48">
        <w:rPr>
          <w:sz w:val="24"/>
          <w:szCs w:val="24"/>
        </w:rPr>
        <w:t>, sanat ve eğitim merkezi olan</w:t>
      </w:r>
      <w:r w:rsidRPr="00150A48">
        <w:rPr>
          <w:sz w:val="24"/>
          <w:szCs w:val="24"/>
        </w:rPr>
        <w:t xml:space="preserve"> şehir.</w:t>
      </w:r>
    </w:p>
    <w:p w:rsidR="00295179" w:rsidRPr="00C8579D" w:rsidRDefault="00295179" w:rsidP="00295179">
      <w:pPr>
        <w:rPr>
          <w:b/>
        </w:rPr>
      </w:pPr>
      <w:r w:rsidRPr="00C8579D">
        <w:rPr>
          <w:b/>
        </w:rPr>
        <w:t>Kent kimliği</w:t>
      </w:r>
      <w:r>
        <w:rPr>
          <w:b/>
        </w:rPr>
        <w:t>:</w:t>
      </w:r>
    </w:p>
    <w:p w:rsidR="00295179" w:rsidRPr="00EC326D" w:rsidRDefault="00295179" w:rsidP="003B37D0">
      <w:pPr>
        <w:pStyle w:val="ListeParagraf"/>
        <w:numPr>
          <w:ilvl w:val="0"/>
          <w:numId w:val="45"/>
        </w:numPr>
        <w:spacing w:after="160" w:line="259" w:lineRule="auto"/>
      </w:pPr>
      <w:r w:rsidRPr="00EC326D">
        <w:t>Yerel nitelikli ve özgünlüğü içinde barındıran bir şehir</w:t>
      </w:r>
      <w:r w:rsidR="00AD0D63" w:rsidRPr="00EC326D">
        <w:t xml:space="preserve">: </w:t>
      </w:r>
      <w:r w:rsidRPr="00EC326D">
        <w:t>Alternatif doğa sporları merkezi</w:t>
      </w:r>
    </w:p>
    <w:p w:rsidR="00295179" w:rsidRPr="00EC326D" w:rsidRDefault="00295179" w:rsidP="003B37D0">
      <w:pPr>
        <w:pStyle w:val="ListeParagraf"/>
        <w:numPr>
          <w:ilvl w:val="0"/>
          <w:numId w:val="45"/>
        </w:numPr>
        <w:spacing w:after="160" w:line="259" w:lineRule="auto"/>
      </w:pPr>
      <w:r w:rsidRPr="00EC326D">
        <w:t>Ulaşım hatlarının kesiştiği, taşımacılık ve lojistik merkezi</w:t>
      </w:r>
      <w:r w:rsidR="00AD0D63" w:rsidRPr="00EC326D">
        <w:t xml:space="preserve"> olan</w:t>
      </w:r>
      <w:r w:rsidRPr="00EC326D">
        <w:t xml:space="preserve"> bir şehirdir.</w:t>
      </w:r>
    </w:p>
    <w:p w:rsidR="00295179" w:rsidRPr="00EC326D" w:rsidRDefault="00295179" w:rsidP="003B37D0">
      <w:pPr>
        <w:pStyle w:val="ListeParagraf"/>
        <w:numPr>
          <w:ilvl w:val="0"/>
          <w:numId w:val="45"/>
        </w:numPr>
        <w:spacing w:after="160" w:line="259" w:lineRule="auto"/>
      </w:pPr>
      <w:r w:rsidRPr="00EC326D">
        <w:t>Yerelliği ve özgünlüğü içinde barındıran çağdaş bir uygarlık merkezidir.</w:t>
      </w:r>
    </w:p>
    <w:p w:rsidR="00295179" w:rsidRPr="00EC326D" w:rsidRDefault="00295179" w:rsidP="003B37D0">
      <w:pPr>
        <w:pStyle w:val="ListeParagraf"/>
        <w:numPr>
          <w:ilvl w:val="0"/>
          <w:numId w:val="45"/>
        </w:numPr>
        <w:spacing w:after="160" w:line="259" w:lineRule="auto"/>
      </w:pPr>
      <w:r w:rsidRPr="00EC326D">
        <w:t>Kültürel, tarihi ve arkeolojik varlıklarıyla çok boyutlu turizmin yaşandığı bir şehirdir.</w:t>
      </w:r>
    </w:p>
    <w:p w:rsidR="00295179" w:rsidRPr="00EC326D" w:rsidRDefault="00295179" w:rsidP="003B37D0">
      <w:pPr>
        <w:pStyle w:val="ListeParagraf"/>
        <w:numPr>
          <w:ilvl w:val="0"/>
          <w:numId w:val="45"/>
        </w:numPr>
        <w:spacing w:after="160" w:line="259" w:lineRule="auto"/>
      </w:pPr>
      <w:r w:rsidRPr="00EC326D">
        <w:t>Geleneksel temelleri üzerinde gelişimin ve</w:t>
      </w:r>
      <w:r w:rsidR="002D000A">
        <w:t xml:space="preserve"> değişimin yaşandığı bir şehir</w:t>
      </w:r>
    </w:p>
    <w:p w:rsidR="00295179" w:rsidRPr="00EC326D" w:rsidRDefault="00295179" w:rsidP="003B37D0">
      <w:pPr>
        <w:pStyle w:val="ListeParagraf"/>
        <w:numPr>
          <w:ilvl w:val="0"/>
          <w:numId w:val="45"/>
        </w:numPr>
        <w:spacing w:after="160" w:line="259" w:lineRule="auto"/>
      </w:pPr>
      <w:r w:rsidRPr="00EC326D">
        <w:t>Âşıklık ve halk müziği geleneğinin doğduğu ve yaşadığı kültür odağıdır.</w:t>
      </w:r>
    </w:p>
    <w:p w:rsidR="00295179" w:rsidRPr="00EC326D" w:rsidRDefault="00295179" w:rsidP="003B37D0">
      <w:pPr>
        <w:pStyle w:val="ListeParagraf"/>
        <w:numPr>
          <w:ilvl w:val="0"/>
          <w:numId w:val="45"/>
        </w:numPr>
        <w:spacing w:after="160" w:line="259" w:lineRule="auto"/>
      </w:pPr>
      <w:r w:rsidRPr="00EC326D">
        <w:t>Çok boyutlu, bütüncül, araştırma, inceleme, geliştirme düzleminde, özgün-bilimsel ekollerin ortaya konulduğu bir üniversite şehridir.</w:t>
      </w:r>
    </w:p>
    <w:p w:rsidR="00295179" w:rsidRDefault="00295179" w:rsidP="00295179">
      <w:pPr>
        <w:spacing w:after="160" w:line="259" w:lineRule="auto"/>
        <w:rPr>
          <w:b/>
        </w:rPr>
      </w:pPr>
      <w:r w:rsidRPr="00825999">
        <w:rPr>
          <w:b/>
        </w:rPr>
        <w:t xml:space="preserve">Açıklamalar: </w:t>
      </w:r>
    </w:p>
    <w:p w:rsidR="00295179" w:rsidRDefault="00295179" w:rsidP="003B37D0">
      <w:pPr>
        <w:pStyle w:val="ListeParagraf"/>
        <w:numPr>
          <w:ilvl w:val="0"/>
          <w:numId w:val="45"/>
        </w:numPr>
        <w:spacing w:after="160" w:line="259" w:lineRule="auto"/>
      </w:pPr>
      <w:r>
        <w:t xml:space="preserve">Real gerçeklikleri gözden </w:t>
      </w:r>
      <w:r w:rsidR="0089412E">
        <w:t>kaçırmadan,</w:t>
      </w:r>
      <w:r>
        <w:t xml:space="preserve"> bir taraftan </w:t>
      </w:r>
      <w:r w:rsidR="0089412E">
        <w:t>da küresel ve</w:t>
      </w:r>
      <w:r>
        <w:t xml:space="preserve"> Erzincan gerçekleri ile çalıştık.</w:t>
      </w:r>
      <w:r w:rsidR="0089412E">
        <w:t xml:space="preserve"> İki</w:t>
      </w:r>
      <w:r>
        <w:t xml:space="preserve"> günlük toplantıda</w:t>
      </w:r>
      <w:r w:rsidR="0089412E">
        <w:t>ki söylemleri</w:t>
      </w:r>
      <w:r>
        <w:t xml:space="preserve"> istisnanız şekilde ciddiye aldık.</w:t>
      </w:r>
    </w:p>
    <w:p w:rsidR="00295179" w:rsidRDefault="00295179" w:rsidP="003B37D0">
      <w:pPr>
        <w:pStyle w:val="ListeParagraf"/>
        <w:numPr>
          <w:ilvl w:val="0"/>
          <w:numId w:val="45"/>
        </w:numPr>
        <w:spacing w:after="160" w:line="259" w:lineRule="auto"/>
      </w:pPr>
      <w:r>
        <w:t xml:space="preserve">Marka ve özgün değerler üreten kültürel değerler doğrultusunda yaşayabileceği huzur ve refah </w:t>
      </w:r>
      <w:r w:rsidR="0089412E">
        <w:t xml:space="preserve">şehri dedik. </w:t>
      </w:r>
      <w:r>
        <w:t>Refah dediğimiz zaman insandan ekonomik refaha kadar detaya in</w:t>
      </w:r>
      <w:r w:rsidR="0089412E">
        <w:t>il</w:t>
      </w:r>
      <w:r>
        <w:t>ebilir</w:t>
      </w:r>
      <w:r w:rsidR="0089412E">
        <w:t>.</w:t>
      </w:r>
    </w:p>
    <w:p w:rsidR="0089412E" w:rsidRDefault="00295179" w:rsidP="003B37D0">
      <w:pPr>
        <w:pStyle w:val="ListeParagraf"/>
        <w:numPr>
          <w:ilvl w:val="0"/>
          <w:numId w:val="45"/>
        </w:numPr>
        <w:spacing w:after="160" w:line="259" w:lineRule="auto"/>
      </w:pPr>
      <w:r>
        <w:t>Kaynaklarını üretime dönüş</w:t>
      </w:r>
      <w:r w:rsidR="0089412E">
        <w:t>tür</w:t>
      </w:r>
      <w:r>
        <w:t>en</w:t>
      </w:r>
      <w:r w:rsidR="0089412E">
        <w:t>, ö</w:t>
      </w:r>
      <w:r>
        <w:t>zgün ürünlerini kullanan, tüm kaynak ve imkanlarını çevresi ile birleştirebilen</w:t>
      </w:r>
    </w:p>
    <w:p w:rsidR="00295179" w:rsidRDefault="0089412E" w:rsidP="003B37D0">
      <w:pPr>
        <w:pStyle w:val="ListeParagraf"/>
        <w:numPr>
          <w:ilvl w:val="0"/>
          <w:numId w:val="45"/>
        </w:numPr>
        <w:spacing w:after="160" w:line="259" w:lineRule="auto"/>
      </w:pPr>
      <w:r>
        <w:lastRenderedPageBreak/>
        <w:t>S</w:t>
      </w:r>
      <w:r w:rsidR="00295179">
        <w:t>anat ve kültür de öncü bir şehir</w:t>
      </w:r>
      <w:r>
        <w:t xml:space="preserve">, </w:t>
      </w:r>
      <w:r w:rsidR="00295179">
        <w:t>Taşımacılıkta merkezileşmiş bir şehir</w:t>
      </w:r>
    </w:p>
    <w:p w:rsidR="0089412E" w:rsidRDefault="00295179" w:rsidP="003B37D0">
      <w:pPr>
        <w:pStyle w:val="ListeParagraf"/>
        <w:numPr>
          <w:ilvl w:val="0"/>
          <w:numId w:val="45"/>
        </w:numPr>
        <w:spacing w:after="160" w:line="259" w:lineRule="auto"/>
      </w:pPr>
      <w:r>
        <w:t xml:space="preserve">Afro Avrasya ekolojik bilim sanat merkezi olan bir şehir </w:t>
      </w:r>
    </w:p>
    <w:p w:rsidR="00295179" w:rsidRDefault="0089412E" w:rsidP="003B37D0">
      <w:pPr>
        <w:pStyle w:val="ListeParagraf"/>
        <w:numPr>
          <w:ilvl w:val="0"/>
          <w:numId w:val="45"/>
        </w:numPr>
        <w:spacing w:after="160" w:line="259" w:lineRule="auto"/>
      </w:pPr>
      <w:r>
        <w:t>V</w:t>
      </w:r>
      <w:r w:rsidR="00295179">
        <w:t>izyonumuzun temel doneleri bunlar.</w:t>
      </w:r>
    </w:p>
    <w:p w:rsidR="0089412E" w:rsidRDefault="00295179" w:rsidP="003B37D0">
      <w:pPr>
        <w:pStyle w:val="ListeParagraf"/>
        <w:numPr>
          <w:ilvl w:val="0"/>
          <w:numId w:val="45"/>
        </w:numPr>
        <w:spacing w:after="160" w:line="259" w:lineRule="auto"/>
      </w:pPr>
      <w:r>
        <w:t>Erzincan nedir? Yerel nitelikli ve öz</w:t>
      </w:r>
      <w:r w:rsidR="0089412E">
        <w:t xml:space="preserve">günlüğü içinde barındıran şehir: </w:t>
      </w:r>
      <w:r>
        <w:t>Bu bağlamda alternatif spor, taşımacılık lojistik merkezi</w:t>
      </w:r>
    </w:p>
    <w:p w:rsidR="00295179" w:rsidRDefault="0089412E" w:rsidP="003B37D0">
      <w:pPr>
        <w:pStyle w:val="ListeParagraf"/>
        <w:numPr>
          <w:ilvl w:val="0"/>
          <w:numId w:val="45"/>
        </w:numPr>
        <w:spacing w:after="160" w:line="259" w:lineRule="auto"/>
      </w:pPr>
      <w:r>
        <w:t xml:space="preserve"> </w:t>
      </w:r>
      <w:r w:rsidR="00295179">
        <w:t>Yerellik ve özgünlüğü barındıra</w:t>
      </w:r>
      <w:r>
        <w:t>n</w:t>
      </w:r>
      <w:r w:rsidR="00295179">
        <w:t xml:space="preserve"> uygarlık şehri</w:t>
      </w:r>
    </w:p>
    <w:p w:rsidR="00295179" w:rsidRDefault="00295179" w:rsidP="003B37D0">
      <w:pPr>
        <w:pStyle w:val="ListeParagraf"/>
        <w:numPr>
          <w:ilvl w:val="0"/>
          <w:numId w:val="45"/>
        </w:numPr>
        <w:spacing w:after="160" w:line="259" w:lineRule="auto"/>
      </w:pPr>
      <w:r>
        <w:t>Turistik bir şehir</w:t>
      </w:r>
    </w:p>
    <w:p w:rsidR="00295179" w:rsidRDefault="00295179" w:rsidP="003B37D0">
      <w:pPr>
        <w:pStyle w:val="ListeParagraf"/>
        <w:numPr>
          <w:ilvl w:val="0"/>
          <w:numId w:val="45"/>
        </w:numPr>
        <w:spacing w:after="160" w:line="259" w:lineRule="auto"/>
      </w:pPr>
      <w:r>
        <w:t>Gelişimin ve değişimin yaşandığı bir şehir</w:t>
      </w:r>
      <w:r w:rsidR="0089412E">
        <w:t>,</w:t>
      </w:r>
      <w:r>
        <w:t xml:space="preserve"> temel gelenekleri doğrultusunda</w:t>
      </w:r>
    </w:p>
    <w:p w:rsidR="00295179" w:rsidRDefault="004B6D08" w:rsidP="003B37D0">
      <w:pPr>
        <w:pStyle w:val="ListeParagraf"/>
        <w:numPr>
          <w:ilvl w:val="0"/>
          <w:numId w:val="45"/>
        </w:numPr>
        <w:spacing w:after="160" w:line="259" w:lineRule="auto"/>
      </w:pPr>
      <w:r>
        <w:t>Âşıklık</w:t>
      </w:r>
      <w:r w:rsidR="00295179">
        <w:t xml:space="preserve"> ve halk müziğinin kültür odağı olduğu </w:t>
      </w:r>
    </w:p>
    <w:p w:rsidR="00295179" w:rsidRDefault="00295179" w:rsidP="003B37D0">
      <w:pPr>
        <w:pStyle w:val="ListeParagraf"/>
        <w:numPr>
          <w:ilvl w:val="0"/>
          <w:numId w:val="45"/>
        </w:numPr>
        <w:spacing w:after="160" w:line="259" w:lineRule="auto"/>
      </w:pPr>
      <w:r>
        <w:t>Üniversite şehri, çağın 2</w:t>
      </w:r>
      <w:r w:rsidR="0089412E">
        <w:t>1.Yy’</w:t>
      </w:r>
      <w:r>
        <w:t>da özgün ekoller yaratabilirsek başarıya ulaşır</w:t>
      </w:r>
      <w:r w:rsidR="0089412E">
        <w:t>ız.</w:t>
      </w:r>
    </w:p>
    <w:p w:rsidR="00295179" w:rsidRPr="0089412E" w:rsidRDefault="0089412E" w:rsidP="0063620F">
      <w:pPr>
        <w:rPr>
          <w:b/>
        </w:rPr>
      </w:pPr>
      <w:r w:rsidRPr="0089412E">
        <w:rPr>
          <w:b/>
        </w:rPr>
        <w:t>Soru ve Katkılar</w:t>
      </w:r>
      <w:r>
        <w:rPr>
          <w:b/>
        </w:rPr>
        <w:t>:</w:t>
      </w:r>
    </w:p>
    <w:p w:rsidR="00295179" w:rsidRDefault="00295179" w:rsidP="003B37D0">
      <w:pPr>
        <w:pStyle w:val="ListeParagraf"/>
        <w:numPr>
          <w:ilvl w:val="0"/>
          <w:numId w:val="54"/>
        </w:numPr>
        <w:spacing w:after="160" w:line="259" w:lineRule="auto"/>
      </w:pPr>
      <w:r>
        <w:t>Afro Avrasya kavramını açabilir misiniz?</w:t>
      </w:r>
    </w:p>
    <w:p w:rsidR="00295179" w:rsidRDefault="00295179" w:rsidP="003B37D0">
      <w:pPr>
        <w:pStyle w:val="ListeParagraf"/>
        <w:numPr>
          <w:ilvl w:val="1"/>
          <w:numId w:val="54"/>
        </w:numPr>
        <w:spacing w:after="160" w:line="259" w:lineRule="auto"/>
      </w:pPr>
      <w:r>
        <w:t>Tarihsel ve turistik</w:t>
      </w:r>
      <w:r w:rsidR="0063620F">
        <w:t xml:space="preserve"> anlamda kullanılıyor.</w:t>
      </w:r>
    </w:p>
    <w:p w:rsidR="00295179" w:rsidRDefault="00295179" w:rsidP="003B37D0">
      <w:pPr>
        <w:pStyle w:val="ListeParagraf"/>
        <w:numPr>
          <w:ilvl w:val="1"/>
          <w:numId w:val="54"/>
        </w:numPr>
        <w:spacing w:after="160" w:line="259" w:lineRule="auto"/>
      </w:pPr>
      <w:r>
        <w:t>Osmanlı sınırlarını düşünürseniz</w:t>
      </w:r>
      <w:r w:rsidR="0063620F">
        <w:t>,</w:t>
      </w:r>
      <w:r>
        <w:t xml:space="preserve"> Afrika’ya da çok yabancı olam</w:t>
      </w:r>
      <w:r w:rsidR="0063620F">
        <w:t>ayacağımızı batının olumlu olums</w:t>
      </w:r>
      <w:r>
        <w:t>uz yansımaları yanında Afrika’dan ço</w:t>
      </w:r>
      <w:r w:rsidR="0063620F">
        <w:t>k uzak kalamayacağımızı görürsünüz.</w:t>
      </w:r>
      <w:r>
        <w:t xml:space="preserve"> </w:t>
      </w:r>
      <w:r w:rsidR="0063620F">
        <w:t>Böyle baktığınızda t</w:t>
      </w:r>
      <w:r>
        <w:t>am merkezde olduğumuzu görürsünüz</w:t>
      </w:r>
      <w:r w:rsidR="0063620F">
        <w:t>,</w:t>
      </w:r>
      <w:r>
        <w:t xml:space="preserve"> b</w:t>
      </w:r>
      <w:r w:rsidR="0063620F">
        <w:t>unu kültürel anlamda kullanmayı kastediyoruz.</w:t>
      </w:r>
    </w:p>
    <w:p w:rsidR="00295179" w:rsidRDefault="00295179" w:rsidP="003B37D0">
      <w:pPr>
        <w:pStyle w:val="ListeParagraf"/>
        <w:numPr>
          <w:ilvl w:val="1"/>
          <w:numId w:val="54"/>
        </w:numPr>
        <w:spacing w:after="160" w:line="259" w:lineRule="auto"/>
      </w:pPr>
      <w:r>
        <w:t>Bu bir vizyondur, şuan olan bir şey değil.</w:t>
      </w:r>
    </w:p>
    <w:p w:rsidR="0063620F" w:rsidRDefault="0063620F" w:rsidP="00295179">
      <w:pPr>
        <w:rPr>
          <w:b/>
        </w:rPr>
      </w:pPr>
    </w:p>
    <w:p w:rsidR="00295179" w:rsidRPr="0060018F" w:rsidRDefault="00295179" w:rsidP="00295179">
      <w:pPr>
        <w:rPr>
          <w:b/>
        </w:rPr>
      </w:pPr>
      <w:r w:rsidRPr="0060018F">
        <w:rPr>
          <w:b/>
        </w:rPr>
        <w:t>GRUP 2</w:t>
      </w:r>
      <w:r>
        <w:rPr>
          <w:b/>
        </w:rPr>
        <w:t>: M</w:t>
      </w:r>
      <w:r w:rsidRPr="0060018F">
        <w:rPr>
          <w:b/>
        </w:rPr>
        <w:t xml:space="preserve">evcut </w:t>
      </w:r>
      <w:r>
        <w:rPr>
          <w:b/>
        </w:rPr>
        <w:t>S</w:t>
      </w:r>
      <w:r w:rsidRPr="0060018F">
        <w:rPr>
          <w:b/>
        </w:rPr>
        <w:t>ektör</w:t>
      </w:r>
    </w:p>
    <w:p w:rsidR="00295179" w:rsidRPr="00BB789D" w:rsidRDefault="001904E9" w:rsidP="00295179">
      <w:pPr>
        <w:rPr>
          <w:b/>
          <w:color w:val="C00000"/>
        </w:rPr>
      </w:pPr>
      <w:r w:rsidRPr="00BB789D">
        <w:rPr>
          <w:b/>
          <w:color w:val="C00000"/>
        </w:rPr>
        <w:t>Tarım ve H</w:t>
      </w:r>
      <w:r w:rsidR="00BB789D" w:rsidRPr="00BB789D">
        <w:rPr>
          <w:b/>
          <w:color w:val="C00000"/>
        </w:rPr>
        <w:t>ayvancılık</w:t>
      </w:r>
    </w:p>
    <w:p w:rsidR="00295179" w:rsidRPr="0060018F" w:rsidRDefault="00295179" w:rsidP="00D84E48">
      <w:r w:rsidRPr="0060018F">
        <w:rPr>
          <w:b/>
        </w:rPr>
        <w:t>Strateji</w:t>
      </w:r>
      <w:r w:rsidR="00D84E48">
        <w:t>: M</w:t>
      </w:r>
      <w:r w:rsidRPr="0060018F">
        <w:t>evcut üreticilerin korunması ve desteklenmesi, iletişimin sağlanması</w:t>
      </w:r>
    </w:p>
    <w:p w:rsidR="00295179" w:rsidRPr="0060018F" w:rsidRDefault="00295179" w:rsidP="00D84E48">
      <w:r w:rsidRPr="0060018F">
        <w:rPr>
          <w:b/>
        </w:rPr>
        <w:t>Hedef</w:t>
      </w:r>
      <w:r w:rsidRPr="0060018F">
        <w:t>:</w:t>
      </w:r>
    </w:p>
    <w:p w:rsidR="00295179" w:rsidRPr="0060018F" w:rsidRDefault="00295179" w:rsidP="003B37D0">
      <w:pPr>
        <w:pStyle w:val="ListeParagraf"/>
        <w:numPr>
          <w:ilvl w:val="0"/>
          <w:numId w:val="45"/>
        </w:numPr>
        <w:spacing w:after="160" w:line="259" w:lineRule="auto"/>
      </w:pPr>
      <w:r w:rsidRPr="0060018F">
        <w:t>Kullanılmayan meraların üreticilere açılması, izin verilmesi, meraların ıslahı</w:t>
      </w:r>
    </w:p>
    <w:p w:rsidR="00295179" w:rsidRPr="0060018F" w:rsidRDefault="00295179" w:rsidP="003B37D0">
      <w:pPr>
        <w:pStyle w:val="ListeParagraf"/>
        <w:numPr>
          <w:ilvl w:val="0"/>
          <w:numId w:val="45"/>
        </w:numPr>
        <w:spacing w:after="160" w:line="259" w:lineRule="auto"/>
      </w:pPr>
      <w:r w:rsidRPr="0060018F">
        <w:t>Hayvansal sanayi tesislerinin özel müteşebb</w:t>
      </w:r>
      <w:r w:rsidR="001904E9">
        <w:t>isler</w:t>
      </w:r>
      <w:r w:rsidRPr="0060018F">
        <w:t xml:space="preserve"> desteklenerek kurulması</w:t>
      </w:r>
    </w:p>
    <w:p w:rsidR="00295179" w:rsidRPr="0060018F" w:rsidRDefault="00295179" w:rsidP="003B37D0">
      <w:pPr>
        <w:pStyle w:val="ListeParagraf"/>
        <w:numPr>
          <w:ilvl w:val="0"/>
          <w:numId w:val="45"/>
        </w:numPr>
        <w:spacing w:after="160" w:line="259" w:lineRule="auto"/>
      </w:pPr>
      <w:r w:rsidRPr="0060018F">
        <w:t>Tarım arazisi ıslahı</w:t>
      </w:r>
    </w:p>
    <w:p w:rsidR="00295179" w:rsidRPr="0060018F" w:rsidRDefault="001904E9" w:rsidP="00D84E48">
      <w:pPr>
        <w:rPr>
          <w:b/>
        </w:rPr>
      </w:pPr>
      <w:r>
        <w:rPr>
          <w:b/>
        </w:rPr>
        <w:t>Hedefe U</w:t>
      </w:r>
      <w:r w:rsidR="00295179" w:rsidRPr="0060018F">
        <w:rPr>
          <w:b/>
        </w:rPr>
        <w:t>laş</w:t>
      </w:r>
      <w:r>
        <w:rPr>
          <w:b/>
        </w:rPr>
        <w:t>tıracak E</w:t>
      </w:r>
      <w:r w:rsidR="00295179" w:rsidRPr="0060018F">
        <w:rPr>
          <w:b/>
        </w:rPr>
        <w:t>ylemler</w:t>
      </w:r>
      <w:r w:rsidR="00295179">
        <w:rPr>
          <w:b/>
        </w:rPr>
        <w:t>:</w:t>
      </w:r>
    </w:p>
    <w:p w:rsidR="00295179" w:rsidRPr="0060018F" w:rsidRDefault="00295179" w:rsidP="003B37D0">
      <w:pPr>
        <w:pStyle w:val="ListeParagraf"/>
        <w:numPr>
          <w:ilvl w:val="0"/>
          <w:numId w:val="45"/>
        </w:numPr>
        <w:spacing w:after="160" w:line="259" w:lineRule="auto"/>
      </w:pPr>
      <w:r w:rsidRPr="0060018F">
        <w:t>Potansiyelin bilimsel olarak ortaya çıkarılması</w:t>
      </w:r>
    </w:p>
    <w:p w:rsidR="00295179" w:rsidRPr="0060018F" w:rsidRDefault="00295179" w:rsidP="003B37D0">
      <w:pPr>
        <w:pStyle w:val="ListeParagraf"/>
        <w:numPr>
          <w:ilvl w:val="0"/>
          <w:numId w:val="45"/>
        </w:numPr>
        <w:spacing w:after="160" w:line="259" w:lineRule="auto"/>
      </w:pPr>
      <w:r w:rsidRPr="0060018F">
        <w:t>Brezilya örneğinde olduğu gibi dünyadaki tarımsal dönüşümün örneklerinin yerinde araştırılması ve üreticiyle beraber gezilmesi, yeni tarım ürünlerinin araştırılması</w:t>
      </w:r>
    </w:p>
    <w:p w:rsidR="00295179" w:rsidRPr="0060018F" w:rsidRDefault="00295179" w:rsidP="003B37D0">
      <w:pPr>
        <w:pStyle w:val="ListeParagraf"/>
        <w:numPr>
          <w:ilvl w:val="0"/>
          <w:numId w:val="45"/>
        </w:numPr>
        <w:spacing w:after="160" w:line="259" w:lineRule="auto"/>
      </w:pPr>
      <w:r w:rsidRPr="0060018F">
        <w:t>Acil olarak 30 baş ve üzeri hayvan yetiştiricilerine süt soğutma tankı verilmesi</w:t>
      </w:r>
    </w:p>
    <w:p w:rsidR="00295179" w:rsidRPr="0060018F" w:rsidRDefault="00295179" w:rsidP="003B37D0">
      <w:pPr>
        <w:pStyle w:val="ListeParagraf"/>
        <w:numPr>
          <w:ilvl w:val="0"/>
          <w:numId w:val="45"/>
        </w:numPr>
        <w:spacing w:after="160" w:line="259" w:lineRule="auto"/>
      </w:pPr>
      <w:r w:rsidRPr="0060018F">
        <w:t>Tarımsal ve hayvansal sanayi yatırımı</w:t>
      </w:r>
      <w:r w:rsidR="00BB789D">
        <w:t xml:space="preserve"> yapılması</w:t>
      </w:r>
    </w:p>
    <w:p w:rsidR="00295179" w:rsidRPr="0060018F" w:rsidRDefault="00295179" w:rsidP="00D84E48">
      <w:pPr>
        <w:rPr>
          <w:b/>
        </w:rPr>
      </w:pPr>
      <w:r w:rsidRPr="0060018F">
        <w:rPr>
          <w:b/>
        </w:rPr>
        <w:t>Projeler</w:t>
      </w:r>
      <w:r>
        <w:rPr>
          <w:b/>
        </w:rPr>
        <w:t>:</w:t>
      </w:r>
    </w:p>
    <w:p w:rsidR="00295179" w:rsidRPr="0060018F" w:rsidRDefault="00D84E48" w:rsidP="003B37D0">
      <w:pPr>
        <w:pStyle w:val="ListeParagraf"/>
        <w:numPr>
          <w:ilvl w:val="0"/>
          <w:numId w:val="45"/>
        </w:numPr>
        <w:spacing w:after="160" w:line="259" w:lineRule="auto"/>
      </w:pPr>
      <w:r>
        <w:t>Danabank: D</w:t>
      </w:r>
      <w:r w:rsidR="00295179" w:rsidRPr="0060018F">
        <w:t xml:space="preserve">amızlık birliğine devlet tarafından destek verilmesi ve neticesinde kendi damızlık hayvanlarımızın üretilerek </w:t>
      </w:r>
      <w:r>
        <w:t xml:space="preserve">hayvancılığın </w:t>
      </w:r>
      <w:r w:rsidR="00295179" w:rsidRPr="0060018F">
        <w:t>dış bağımlılıktan kurtulması</w:t>
      </w:r>
    </w:p>
    <w:p w:rsidR="00295179" w:rsidRPr="0060018F" w:rsidRDefault="00295179" w:rsidP="003B37D0">
      <w:pPr>
        <w:pStyle w:val="ListeParagraf"/>
        <w:numPr>
          <w:ilvl w:val="0"/>
          <w:numId w:val="45"/>
        </w:numPr>
        <w:spacing w:after="160" w:line="259" w:lineRule="auto"/>
      </w:pPr>
      <w:r w:rsidRPr="0060018F">
        <w:t>Akkaraman ırkının korunması ve geliştirilmesi iç</w:t>
      </w:r>
      <w:r w:rsidR="00D84E48">
        <w:t>in damızlık koyun keçi birliğinin</w:t>
      </w:r>
      <w:r w:rsidRPr="0060018F">
        <w:t xml:space="preserve"> desteklenmesi</w:t>
      </w:r>
    </w:p>
    <w:p w:rsidR="00295179" w:rsidRPr="0060018F" w:rsidRDefault="00295179" w:rsidP="003B37D0">
      <w:pPr>
        <w:pStyle w:val="ListeParagraf"/>
        <w:numPr>
          <w:ilvl w:val="0"/>
          <w:numId w:val="45"/>
        </w:numPr>
        <w:spacing w:after="160" w:line="259" w:lineRule="auto"/>
      </w:pPr>
      <w:r w:rsidRPr="0060018F">
        <w:t>Meralara yol yapımı</w:t>
      </w:r>
    </w:p>
    <w:p w:rsidR="00295179" w:rsidRPr="0060018F" w:rsidRDefault="00295179" w:rsidP="003B37D0">
      <w:pPr>
        <w:pStyle w:val="ListeParagraf"/>
        <w:numPr>
          <w:ilvl w:val="0"/>
          <w:numId w:val="45"/>
        </w:numPr>
        <w:spacing w:after="160" w:line="259" w:lineRule="auto"/>
      </w:pPr>
      <w:r w:rsidRPr="0060018F">
        <w:t>Hayvansal sanayi yatırımlarının yapılması</w:t>
      </w:r>
    </w:p>
    <w:p w:rsidR="00295179" w:rsidRPr="0060018F" w:rsidRDefault="00295179" w:rsidP="003B37D0">
      <w:pPr>
        <w:pStyle w:val="ListeParagraf"/>
        <w:numPr>
          <w:ilvl w:val="1"/>
          <w:numId w:val="53"/>
        </w:numPr>
        <w:spacing w:after="160" w:line="259" w:lineRule="auto"/>
      </w:pPr>
      <w:r w:rsidRPr="0060018F">
        <w:t>Entegre et tesisinin kurulması</w:t>
      </w:r>
    </w:p>
    <w:p w:rsidR="00295179" w:rsidRPr="0060018F" w:rsidRDefault="00295179" w:rsidP="003B37D0">
      <w:pPr>
        <w:pStyle w:val="ListeParagraf"/>
        <w:numPr>
          <w:ilvl w:val="1"/>
          <w:numId w:val="53"/>
        </w:numPr>
        <w:spacing w:after="160" w:line="259" w:lineRule="auto"/>
      </w:pPr>
      <w:r w:rsidRPr="0060018F">
        <w:lastRenderedPageBreak/>
        <w:t>Entegre süt işletme tesisinin kurulması</w:t>
      </w:r>
    </w:p>
    <w:p w:rsidR="00295179" w:rsidRPr="0060018F" w:rsidRDefault="00295179" w:rsidP="003B37D0">
      <w:pPr>
        <w:pStyle w:val="ListeParagraf"/>
        <w:numPr>
          <w:ilvl w:val="0"/>
          <w:numId w:val="45"/>
        </w:numPr>
        <w:spacing w:after="160" w:line="259" w:lineRule="auto"/>
      </w:pPr>
      <w:r w:rsidRPr="0060018F">
        <w:t>Meyve- sebze işletme tesisi</w:t>
      </w:r>
      <w:r w:rsidR="00D84E48">
        <w:t xml:space="preserve"> </w:t>
      </w:r>
      <w:r w:rsidRPr="0060018F">
        <w:t>(konsantre, kurutma, salça vb.)</w:t>
      </w:r>
    </w:p>
    <w:p w:rsidR="00295179" w:rsidRPr="00BB789D" w:rsidRDefault="00295179" w:rsidP="00F76F6D">
      <w:pPr>
        <w:rPr>
          <w:b/>
          <w:color w:val="C00000"/>
        </w:rPr>
      </w:pPr>
      <w:r w:rsidRPr="00BB789D">
        <w:rPr>
          <w:b/>
          <w:color w:val="C00000"/>
        </w:rPr>
        <w:t xml:space="preserve">Sanayi </w:t>
      </w:r>
    </w:p>
    <w:p w:rsidR="00BB789D" w:rsidRPr="0060018F" w:rsidRDefault="00BB789D" w:rsidP="00F76F6D">
      <w:pPr>
        <w:rPr>
          <w:b/>
        </w:rPr>
      </w:pPr>
      <w:r>
        <w:rPr>
          <w:b/>
        </w:rPr>
        <w:t>Hedef</w:t>
      </w:r>
    </w:p>
    <w:p w:rsidR="00295179" w:rsidRPr="0060018F" w:rsidRDefault="00295179" w:rsidP="003B37D0">
      <w:pPr>
        <w:pStyle w:val="ListeParagraf"/>
        <w:numPr>
          <w:ilvl w:val="0"/>
          <w:numId w:val="45"/>
        </w:numPr>
        <w:spacing w:after="160" w:line="259" w:lineRule="auto"/>
      </w:pPr>
      <w:r w:rsidRPr="0060018F">
        <w:t>Mevcut sanayi tesislerinin ürettikleri ürünlerinin pazara ulaşması için devlet tarafından desteklenmesi</w:t>
      </w:r>
    </w:p>
    <w:p w:rsidR="00295179" w:rsidRPr="00BB789D" w:rsidRDefault="00295179" w:rsidP="00F76F6D">
      <w:pPr>
        <w:spacing w:after="160" w:line="259" w:lineRule="auto"/>
        <w:rPr>
          <w:b/>
        </w:rPr>
      </w:pPr>
      <w:r w:rsidRPr="00BB789D">
        <w:rPr>
          <w:b/>
        </w:rPr>
        <w:t>Strateji:</w:t>
      </w:r>
    </w:p>
    <w:p w:rsidR="00295179" w:rsidRPr="0060018F" w:rsidRDefault="00295179" w:rsidP="003B37D0">
      <w:pPr>
        <w:pStyle w:val="ListeParagraf"/>
        <w:numPr>
          <w:ilvl w:val="0"/>
          <w:numId w:val="45"/>
        </w:numPr>
        <w:spacing w:after="160" w:line="259" w:lineRule="auto"/>
      </w:pPr>
      <w:r w:rsidRPr="0060018F">
        <w:t>Mevcut sanayi işletmelerinin ulusal ve uluslararası pazarda rekabet edebilir hale getirilmesi</w:t>
      </w:r>
    </w:p>
    <w:p w:rsidR="00295179" w:rsidRPr="0060018F" w:rsidRDefault="00295179" w:rsidP="003B37D0">
      <w:pPr>
        <w:pStyle w:val="ListeParagraf"/>
        <w:numPr>
          <w:ilvl w:val="0"/>
          <w:numId w:val="45"/>
        </w:numPr>
        <w:spacing w:after="160" w:line="259" w:lineRule="auto"/>
      </w:pPr>
      <w:r w:rsidRPr="0060018F">
        <w:t xml:space="preserve">Mevcut yatırımların </w:t>
      </w:r>
      <w:r w:rsidR="00D84E48">
        <w:t>h</w:t>
      </w:r>
      <w:r w:rsidRPr="0060018F">
        <w:t>er</w:t>
      </w:r>
      <w:r w:rsidR="00D84E48">
        <w:t xml:space="preserve"> </w:t>
      </w:r>
      <w:r w:rsidRPr="0060018F">
        <w:t>z</w:t>
      </w:r>
      <w:r w:rsidR="00D84E48">
        <w:t>a</w:t>
      </w:r>
      <w:r w:rsidRPr="0060018F">
        <w:t xml:space="preserve">man için düşünülen teşviklerden yararlandırılması </w:t>
      </w:r>
    </w:p>
    <w:p w:rsidR="00295179" w:rsidRPr="0060018F" w:rsidRDefault="00295179" w:rsidP="003B37D0">
      <w:pPr>
        <w:pStyle w:val="ListeParagraf"/>
        <w:numPr>
          <w:ilvl w:val="0"/>
          <w:numId w:val="45"/>
        </w:numPr>
        <w:spacing w:after="160" w:line="259" w:lineRule="auto"/>
      </w:pPr>
      <w:r w:rsidRPr="0060018F">
        <w:t>Ürünlerin yerel yönetimlerin kamu yatırımlarının projelendirilmesinde kullanılması</w:t>
      </w:r>
      <w:r w:rsidR="00D84E48">
        <w:t xml:space="preserve"> </w:t>
      </w:r>
      <w:r w:rsidRPr="0060018F">
        <w:t>(Perlit’in tarım arazisinin ıslahında kullanılmasının sağlanması, araştırılması)</w:t>
      </w:r>
    </w:p>
    <w:p w:rsidR="00295179" w:rsidRPr="0060018F" w:rsidRDefault="00295179" w:rsidP="00F76F6D">
      <w:pPr>
        <w:spacing w:before="0" w:after="0" w:line="276" w:lineRule="auto"/>
        <w:jc w:val="left"/>
        <w:rPr>
          <w:b/>
        </w:rPr>
      </w:pPr>
      <w:r w:rsidRPr="0060018F">
        <w:rPr>
          <w:b/>
        </w:rPr>
        <w:t>Eylemler:</w:t>
      </w:r>
    </w:p>
    <w:p w:rsidR="00295179" w:rsidRPr="0060018F" w:rsidRDefault="00295179" w:rsidP="003B37D0">
      <w:pPr>
        <w:pStyle w:val="ListeParagraf"/>
        <w:numPr>
          <w:ilvl w:val="0"/>
          <w:numId w:val="45"/>
        </w:numPr>
        <w:spacing w:after="160" w:line="259" w:lineRule="auto"/>
      </w:pPr>
      <w:r w:rsidRPr="0060018F">
        <w:t>Kapalı ve yarım kalmış tesislerin hayata geçirilmesi</w:t>
      </w:r>
    </w:p>
    <w:p w:rsidR="00295179" w:rsidRPr="0060018F" w:rsidRDefault="00295179" w:rsidP="003B37D0">
      <w:pPr>
        <w:pStyle w:val="ListeParagraf"/>
        <w:numPr>
          <w:ilvl w:val="0"/>
          <w:numId w:val="45"/>
        </w:numPr>
        <w:spacing w:after="160" w:line="259" w:lineRule="auto"/>
      </w:pPr>
      <w:r w:rsidRPr="0060018F">
        <w:t>İlde işletmeler arası işbirliği faaliyetlerinin geliştirilmesi(ortak imalat, ortak pazarlama ve benzeri)</w:t>
      </w:r>
    </w:p>
    <w:p w:rsidR="00295179" w:rsidRPr="0060018F" w:rsidRDefault="00295179" w:rsidP="003B37D0">
      <w:pPr>
        <w:pStyle w:val="ListeParagraf"/>
        <w:numPr>
          <w:ilvl w:val="0"/>
          <w:numId w:val="45"/>
        </w:numPr>
        <w:spacing w:after="160" w:line="259" w:lineRule="auto"/>
      </w:pPr>
      <w:r w:rsidRPr="0060018F">
        <w:t>Nitelikli ara eleman sağlanması, İŞKUR, üniversite meslek yüksekokulu</w:t>
      </w:r>
    </w:p>
    <w:p w:rsidR="00295179" w:rsidRPr="0060018F" w:rsidRDefault="00295179" w:rsidP="003B37D0">
      <w:pPr>
        <w:pStyle w:val="ListeParagraf"/>
        <w:numPr>
          <w:ilvl w:val="0"/>
          <w:numId w:val="45"/>
        </w:numPr>
        <w:spacing w:after="160" w:line="259" w:lineRule="auto"/>
      </w:pPr>
      <w:r w:rsidRPr="0060018F">
        <w:t>İşletmelerin kurumsallaşma, pazarlama, markalaşma sorunlarının giderilmesi</w:t>
      </w:r>
      <w:r w:rsidR="00F76F6D">
        <w:t xml:space="preserve"> </w:t>
      </w:r>
      <w:r w:rsidRPr="0060018F">
        <w:t>(aile şirketleri)</w:t>
      </w:r>
    </w:p>
    <w:p w:rsidR="00295179" w:rsidRPr="0060018F" w:rsidRDefault="00295179" w:rsidP="003B37D0">
      <w:pPr>
        <w:pStyle w:val="ListeParagraf"/>
        <w:numPr>
          <w:ilvl w:val="0"/>
          <w:numId w:val="45"/>
        </w:numPr>
        <w:spacing w:after="160" w:line="259" w:lineRule="auto"/>
      </w:pPr>
      <w:r w:rsidRPr="0060018F">
        <w:t>ARGE İnovasyon bilincinin geliştirilmesi</w:t>
      </w:r>
    </w:p>
    <w:p w:rsidR="00295179" w:rsidRPr="0060018F" w:rsidRDefault="00295179" w:rsidP="003B37D0">
      <w:pPr>
        <w:pStyle w:val="ListeParagraf"/>
        <w:numPr>
          <w:ilvl w:val="0"/>
          <w:numId w:val="45"/>
        </w:numPr>
        <w:spacing w:after="160" w:line="259" w:lineRule="auto"/>
      </w:pPr>
      <w:r w:rsidRPr="0060018F">
        <w:t>Makine ekipmanlarının teknolojik gelişmelere uygun hale getirilmesi</w:t>
      </w:r>
    </w:p>
    <w:p w:rsidR="00295179" w:rsidRPr="0060018F" w:rsidRDefault="00295179" w:rsidP="003B37D0">
      <w:pPr>
        <w:pStyle w:val="ListeParagraf"/>
        <w:numPr>
          <w:ilvl w:val="0"/>
          <w:numId w:val="45"/>
        </w:numPr>
        <w:spacing w:after="160" w:line="259" w:lineRule="auto"/>
      </w:pPr>
      <w:r w:rsidRPr="0060018F">
        <w:t>Finansman sorunlarının(Yatırım, işletme) sorunlarının giderilmesi, teminat sorunları</w:t>
      </w:r>
    </w:p>
    <w:p w:rsidR="00295179" w:rsidRPr="0060018F" w:rsidRDefault="00295179" w:rsidP="003B37D0">
      <w:pPr>
        <w:pStyle w:val="ListeParagraf"/>
        <w:numPr>
          <w:ilvl w:val="0"/>
          <w:numId w:val="45"/>
        </w:numPr>
        <w:spacing w:after="160" w:line="259" w:lineRule="auto"/>
      </w:pPr>
      <w:r w:rsidRPr="0060018F">
        <w:t>Erzincan içinde üretilen sanayi ürünlerinin ilde satılması ve kullanılmasının teşvik edilmesi</w:t>
      </w:r>
    </w:p>
    <w:p w:rsidR="00295179" w:rsidRPr="0060018F" w:rsidRDefault="00295179" w:rsidP="003B37D0">
      <w:pPr>
        <w:pStyle w:val="ListeParagraf"/>
        <w:numPr>
          <w:ilvl w:val="0"/>
          <w:numId w:val="45"/>
        </w:numPr>
        <w:spacing w:after="160" w:line="259" w:lineRule="auto"/>
      </w:pPr>
      <w:r w:rsidRPr="0060018F">
        <w:t>Devlet teşviklerinin yaygınlaştırılması</w:t>
      </w:r>
      <w:r w:rsidR="00F76F6D">
        <w:t xml:space="preserve"> (KU</w:t>
      </w:r>
      <w:r w:rsidRPr="0060018F">
        <w:t>DAKA, KOSGEB, Kalkınma Bakanlığı)</w:t>
      </w:r>
    </w:p>
    <w:p w:rsidR="00295179" w:rsidRPr="0060018F" w:rsidRDefault="00295179" w:rsidP="003B37D0">
      <w:pPr>
        <w:pStyle w:val="ListeParagraf"/>
        <w:numPr>
          <w:ilvl w:val="0"/>
          <w:numId w:val="45"/>
        </w:numPr>
        <w:spacing w:after="160" w:line="259" w:lineRule="auto"/>
      </w:pPr>
      <w:r w:rsidRPr="0060018F">
        <w:t>Yeni yatırımların mevcu</w:t>
      </w:r>
      <w:r w:rsidR="00F76F6D">
        <w:t>t sanayi tesislerine yan sanayi veya</w:t>
      </w:r>
      <w:r w:rsidRPr="0060018F">
        <w:t xml:space="preserve"> tedarikçi olacak şekilde planlanması</w:t>
      </w:r>
    </w:p>
    <w:p w:rsidR="00295179" w:rsidRPr="0060018F" w:rsidRDefault="00F76F6D" w:rsidP="003B37D0">
      <w:pPr>
        <w:pStyle w:val="ListeParagraf"/>
        <w:numPr>
          <w:ilvl w:val="0"/>
          <w:numId w:val="45"/>
        </w:numPr>
        <w:spacing w:after="160" w:line="259" w:lineRule="auto"/>
      </w:pPr>
      <w:r>
        <w:t>Üniversite ile</w:t>
      </w:r>
      <w:r w:rsidR="00295179" w:rsidRPr="0060018F">
        <w:t xml:space="preserve"> sanayi işbirliği geliştirilmesi</w:t>
      </w:r>
    </w:p>
    <w:p w:rsidR="00295179" w:rsidRPr="0060018F" w:rsidRDefault="00295179" w:rsidP="003B37D0">
      <w:pPr>
        <w:pStyle w:val="ListeParagraf"/>
        <w:numPr>
          <w:ilvl w:val="0"/>
          <w:numId w:val="45"/>
        </w:numPr>
        <w:spacing w:after="160" w:line="259" w:lineRule="auto"/>
      </w:pPr>
      <w:r w:rsidRPr="0060018F">
        <w:t>Erzincan ili işletme envanterinin hazırlanması, kümeleme haritalarının oluşturulması</w:t>
      </w:r>
    </w:p>
    <w:p w:rsidR="00295179" w:rsidRPr="0060018F" w:rsidRDefault="00295179" w:rsidP="00AD0D63">
      <w:pPr>
        <w:spacing w:before="0" w:after="200" w:line="276" w:lineRule="auto"/>
        <w:jc w:val="left"/>
      </w:pPr>
      <w:r w:rsidRPr="0060018F">
        <w:rPr>
          <w:b/>
        </w:rPr>
        <w:t>Projeler</w:t>
      </w:r>
      <w:r w:rsidRPr="0060018F">
        <w:t xml:space="preserve">: </w:t>
      </w:r>
    </w:p>
    <w:p w:rsidR="00295179" w:rsidRPr="0060018F" w:rsidRDefault="00295179" w:rsidP="003B37D0">
      <w:pPr>
        <w:pStyle w:val="ListeParagraf"/>
        <w:numPr>
          <w:ilvl w:val="0"/>
          <w:numId w:val="45"/>
        </w:numPr>
        <w:spacing w:after="160" w:line="259" w:lineRule="auto"/>
      </w:pPr>
      <w:r w:rsidRPr="0060018F">
        <w:t>Kızılay Maden Suyu tesisine tedarikçi olacak cam şişe üretim tesisi</w:t>
      </w:r>
    </w:p>
    <w:p w:rsidR="00295179" w:rsidRPr="0060018F" w:rsidRDefault="00295179" w:rsidP="003B37D0">
      <w:pPr>
        <w:pStyle w:val="ListeParagraf"/>
        <w:numPr>
          <w:ilvl w:val="0"/>
          <w:numId w:val="45"/>
        </w:numPr>
        <w:spacing w:after="160" w:line="259" w:lineRule="auto"/>
      </w:pPr>
      <w:r w:rsidRPr="0060018F">
        <w:t>Fuar, kongre merkezi kurularak ilde ulusal ve uluslararası fuarlar düzenlenmesi</w:t>
      </w:r>
    </w:p>
    <w:p w:rsidR="00295179" w:rsidRPr="0060018F" w:rsidRDefault="00295179" w:rsidP="003B37D0">
      <w:pPr>
        <w:pStyle w:val="ListeParagraf"/>
        <w:numPr>
          <w:ilvl w:val="0"/>
          <w:numId w:val="45"/>
        </w:numPr>
        <w:spacing w:after="160" w:line="259" w:lineRule="auto"/>
      </w:pPr>
      <w:r w:rsidRPr="0060018F">
        <w:t>Sıfır faizli yatırım ve işletme kredilerinin devlet tarafından artırılarak sağlanması</w:t>
      </w:r>
    </w:p>
    <w:p w:rsidR="00295179" w:rsidRPr="0060018F" w:rsidRDefault="00295179" w:rsidP="003B37D0">
      <w:pPr>
        <w:pStyle w:val="ListeParagraf"/>
        <w:numPr>
          <w:ilvl w:val="0"/>
          <w:numId w:val="45"/>
        </w:numPr>
        <w:spacing w:after="160" w:line="259" w:lineRule="auto"/>
      </w:pPr>
      <w:r w:rsidRPr="0060018F">
        <w:t>Bakır işleme ortak kullanım atölye ve satış merkezi(işgem modeli vs.) (esnaf odası öncülüğünde)</w:t>
      </w:r>
    </w:p>
    <w:p w:rsidR="00295179" w:rsidRPr="00F76F6D" w:rsidRDefault="00295179" w:rsidP="00D84E48">
      <w:pPr>
        <w:rPr>
          <w:b/>
          <w:color w:val="C00000"/>
        </w:rPr>
      </w:pPr>
      <w:r w:rsidRPr="00F76F6D">
        <w:rPr>
          <w:b/>
          <w:color w:val="C00000"/>
        </w:rPr>
        <w:t>Turizm</w:t>
      </w:r>
    </w:p>
    <w:p w:rsidR="00F76F6D" w:rsidRPr="00F76F6D" w:rsidRDefault="00295179" w:rsidP="00F76F6D">
      <w:pPr>
        <w:spacing w:after="0" w:line="259" w:lineRule="auto"/>
        <w:rPr>
          <w:b/>
        </w:rPr>
      </w:pPr>
      <w:r w:rsidRPr="00F76F6D">
        <w:rPr>
          <w:b/>
        </w:rPr>
        <w:t xml:space="preserve">Strateji: </w:t>
      </w:r>
    </w:p>
    <w:p w:rsidR="00295179" w:rsidRPr="0060018F" w:rsidRDefault="00F76F6D" w:rsidP="003B37D0">
      <w:pPr>
        <w:pStyle w:val="ListeParagraf"/>
        <w:numPr>
          <w:ilvl w:val="0"/>
          <w:numId w:val="45"/>
        </w:numPr>
        <w:spacing w:after="0" w:line="259" w:lineRule="auto"/>
      </w:pPr>
      <w:r>
        <w:t>Ö</w:t>
      </w:r>
      <w:r w:rsidR="00295179" w:rsidRPr="0060018F">
        <w:t>zgün kültür, arkeolojik değerlerimizin ışığında, vahşi ve özel doğamızın verdiği imkânları kullanarak ulusal ve u</w:t>
      </w:r>
      <w:r>
        <w:t xml:space="preserve">luslararası Turizm Şehirleri ve </w:t>
      </w:r>
      <w:r w:rsidR="00295179" w:rsidRPr="0060018F">
        <w:t xml:space="preserve">bölgeleriyle </w:t>
      </w:r>
      <w:r>
        <w:t>“</w:t>
      </w:r>
      <w:r w:rsidR="00295179" w:rsidRPr="0060018F">
        <w:t>Alternatif Turizm</w:t>
      </w:r>
      <w:r>
        <w:t>”</w:t>
      </w:r>
      <w:r w:rsidR="00295179" w:rsidRPr="0060018F">
        <w:t xml:space="preserve"> etkinlikleriyle rekabet etmek</w:t>
      </w:r>
      <w:r>
        <w:t>.</w:t>
      </w:r>
    </w:p>
    <w:p w:rsidR="00295179" w:rsidRPr="0060018F" w:rsidRDefault="00F76F6D" w:rsidP="00BB789D">
      <w:pPr>
        <w:spacing w:before="0" w:after="0" w:line="276" w:lineRule="auto"/>
        <w:jc w:val="left"/>
      </w:pPr>
      <w:r>
        <w:rPr>
          <w:b/>
        </w:rPr>
        <w:t>Eylemler</w:t>
      </w:r>
    </w:p>
    <w:p w:rsidR="00295179" w:rsidRPr="0060018F" w:rsidRDefault="00295179" w:rsidP="003B37D0">
      <w:pPr>
        <w:pStyle w:val="ListeParagraf"/>
        <w:numPr>
          <w:ilvl w:val="0"/>
          <w:numId w:val="45"/>
        </w:numPr>
        <w:spacing w:after="0" w:line="259" w:lineRule="auto"/>
      </w:pPr>
      <w:r w:rsidRPr="0060018F">
        <w:t>Desteklerin takibi ve paydaşlarla paylaşılması</w:t>
      </w:r>
    </w:p>
    <w:p w:rsidR="00295179" w:rsidRPr="0060018F" w:rsidRDefault="00295179" w:rsidP="003B37D0">
      <w:pPr>
        <w:pStyle w:val="ListeParagraf"/>
        <w:numPr>
          <w:ilvl w:val="0"/>
          <w:numId w:val="45"/>
        </w:numPr>
        <w:spacing w:after="160" w:line="259" w:lineRule="auto"/>
      </w:pPr>
      <w:r w:rsidRPr="0060018F">
        <w:lastRenderedPageBreak/>
        <w:t xml:space="preserve">Tanıtım </w:t>
      </w:r>
    </w:p>
    <w:p w:rsidR="00295179" w:rsidRPr="0060018F" w:rsidRDefault="00295179" w:rsidP="003B37D0">
      <w:pPr>
        <w:pStyle w:val="ListeParagraf"/>
        <w:numPr>
          <w:ilvl w:val="0"/>
          <w:numId w:val="45"/>
        </w:numPr>
        <w:spacing w:after="160" w:line="259" w:lineRule="auto"/>
      </w:pPr>
      <w:r w:rsidRPr="0060018F">
        <w:t>Envanter çalışması</w:t>
      </w:r>
    </w:p>
    <w:p w:rsidR="00295179" w:rsidRPr="0060018F" w:rsidRDefault="00295179" w:rsidP="003B37D0">
      <w:pPr>
        <w:pStyle w:val="ListeParagraf"/>
        <w:numPr>
          <w:ilvl w:val="0"/>
          <w:numId w:val="45"/>
        </w:numPr>
        <w:spacing w:after="160" w:line="259" w:lineRule="auto"/>
      </w:pPr>
      <w:r w:rsidRPr="0060018F">
        <w:t>Yeni yatırımlar</w:t>
      </w:r>
    </w:p>
    <w:p w:rsidR="00295179" w:rsidRPr="0060018F" w:rsidRDefault="00295179" w:rsidP="003B37D0">
      <w:pPr>
        <w:pStyle w:val="ListeParagraf"/>
        <w:numPr>
          <w:ilvl w:val="0"/>
          <w:numId w:val="45"/>
        </w:numPr>
        <w:spacing w:after="160" w:line="259" w:lineRule="auto"/>
      </w:pPr>
      <w:r w:rsidRPr="0060018F">
        <w:t>Turizm sektörünün kurumsallaşması</w:t>
      </w:r>
    </w:p>
    <w:p w:rsidR="00295179" w:rsidRPr="0060018F" w:rsidRDefault="00295179" w:rsidP="003B37D0">
      <w:pPr>
        <w:pStyle w:val="ListeParagraf"/>
        <w:numPr>
          <w:ilvl w:val="0"/>
          <w:numId w:val="45"/>
        </w:numPr>
        <w:spacing w:after="160" w:line="259" w:lineRule="auto"/>
      </w:pPr>
      <w:r w:rsidRPr="0060018F">
        <w:t>Turizm sektörünün yetişme iş gücü</w:t>
      </w:r>
    </w:p>
    <w:p w:rsidR="00295179" w:rsidRPr="0060018F" w:rsidRDefault="00295179" w:rsidP="00BB789D">
      <w:pPr>
        <w:spacing w:after="0" w:line="259" w:lineRule="auto"/>
      </w:pPr>
      <w:r w:rsidRPr="00AD0D63">
        <w:rPr>
          <w:b/>
        </w:rPr>
        <w:t>Eylemler ve Projeler:</w:t>
      </w:r>
    </w:p>
    <w:p w:rsidR="00295179" w:rsidRPr="0060018F" w:rsidRDefault="00BB789D" w:rsidP="003B37D0">
      <w:pPr>
        <w:pStyle w:val="ListeParagraf"/>
        <w:numPr>
          <w:ilvl w:val="0"/>
          <w:numId w:val="45"/>
        </w:numPr>
        <w:spacing w:after="0" w:line="259" w:lineRule="auto"/>
      </w:pPr>
      <w:r>
        <w:t>Erga</w:t>
      </w:r>
      <w:r w:rsidR="00295179" w:rsidRPr="0060018F">
        <w:t>n Dağı’na konaklama tesisinin yapılması</w:t>
      </w:r>
    </w:p>
    <w:p w:rsidR="00295179" w:rsidRPr="0060018F" w:rsidRDefault="00F76F6D" w:rsidP="003B37D0">
      <w:pPr>
        <w:pStyle w:val="ListeParagraf"/>
        <w:numPr>
          <w:ilvl w:val="0"/>
          <w:numId w:val="45"/>
        </w:numPr>
        <w:spacing w:after="160" w:line="259" w:lineRule="auto"/>
      </w:pPr>
      <w:r>
        <w:t>“Sirat on Firat”</w:t>
      </w:r>
      <w:r w:rsidR="00295179" w:rsidRPr="0060018F">
        <w:t xml:space="preserve"> Köprüsü, Kemaliye Karanlık Kanyon</w:t>
      </w:r>
    </w:p>
    <w:p w:rsidR="00295179" w:rsidRPr="0060018F" w:rsidRDefault="00295179" w:rsidP="003B37D0">
      <w:pPr>
        <w:pStyle w:val="ListeParagraf"/>
        <w:numPr>
          <w:ilvl w:val="0"/>
          <w:numId w:val="45"/>
        </w:numPr>
        <w:spacing w:after="160" w:line="259" w:lineRule="auto"/>
      </w:pPr>
      <w:r w:rsidRPr="0060018F">
        <w:t>İşgücü eğitim programları, üniversite özel sektör</w:t>
      </w:r>
    </w:p>
    <w:p w:rsidR="00295179" w:rsidRPr="0060018F" w:rsidRDefault="00295179" w:rsidP="003B37D0">
      <w:pPr>
        <w:pStyle w:val="ListeParagraf"/>
        <w:numPr>
          <w:ilvl w:val="0"/>
          <w:numId w:val="45"/>
        </w:numPr>
        <w:spacing w:after="160" w:line="259" w:lineRule="auto"/>
      </w:pPr>
      <w:r w:rsidRPr="0060018F">
        <w:t>Turizm fuarları</w:t>
      </w:r>
    </w:p>
    <w:p w:rsidR="00295179" w:rsidRPr="0060018F" w:rsidRDefault="00295179" w:rsidP="003B37D0">
      <w:pPr>
        <w:pStyle w:val="ListeParagraf"/>
        <w:numPr>
          <w:ilvl w:val="0"/>
          <w:numId w:val="45"/>
        </w:numPr>
        <w:spacing w:after="160" w:line="259" w:lineRule="auto"/>
      </w:pPr>
      <w:r w:rsidRPr="0060018F">
        <w:t>Basın yayın</w:t>
      </w:r>
    </w:p>
    <w:p w:rsidR="00295179" w:rsidRPr="0060018F" w:rsidRDefault="00295179" w:rsidP="003B37D0">
      <w:pPr>
        <w:pStyle w:val="ListeParagraf"/>
        <w:numPr>
          <w:ilvl w:val="0"/>
          <w:numId w:val="45"/>
        </w:numPr>
        <w:spacing w:after="160" w:line="259" w:lineRule="auto"/>
      </w:pPr>
      <w:r w:rsidRPr="0060018F">
        <w:t>Festivaller tanıtım günleri(Ankara, İstanbul, İzmir)</w:t>
      </w:r>
    </w:p>
    <w:p w:rsidR="00295179" w:rsidRPr="0060018F" w:rsidRDefault="00295179" w:rsidP="003B37D0">
      <w:pPr>
        <w:pStyle w:val="ListeParagraf"/>
        <w:numPr>
          <w:ilvl w:val="0"/>
          <w:numId w:val="45"/>
        </w:numPr>
        <w:spacing w:after="160" w:line="259" w:lineRule="auto"/>
      </w:pPr>
      <w:r w:rsidRPr="0060018F">
        <w:t>STK’lar</w:t>
      </w:r>
      <w:r w:rsidR="00F76F6D">
        <w:t>ı ile</w:t>
      </w:r>
      <w:r w:rsidRPr="0060018F">
        <w:t xml:space="preserve"> kamu kuruluşlarının işbirliği</w:t>
      </w:r>
    </w:p>
    <w:p w:rsidR="00295179" w:rsidRPr="0060018F" w:rsidRDefault="00295179" w:rsidP="003B37D0">
      <w:pPr>
        <w:pStyle w:val="ListeParagraf"/>
        <w:numPr>
          <w:ilvl w:val="0"/>
          <w:numId w:val="45"/>
        </w:numPr>
        <w:spacing w:after="160" w:line="259" w:lineRule="auto"/>
      </w:pPr>
      <w:r w:rsidRPr="0060018F">
        <w:t>Turizm ilçeleri ve alanları tespit edilip restorasyonu ve peyzajının yapılması</w:t>
      </w:r>
    </w:p>
    <w:p w:rsidR="00295179" w:rsidRDefault="00295179" w:rsidP="003B37D0">
      <w:pPr>
        <w:pStyle w:val="ListeParagraf"/>
        <w:numPr>
          <w:ilvl w:val="0"/>
          <w:numId w:val="45"/>
        </w:numPr>
        <w:spacing w:after="160" w:line="259" w:lineRule="auto"/>
      </w:pPr>
      <w:r w:rsidRPr="0060018F">
        <w:t>Doğa sporları</w:t>
      </w:r>
    </w:p>
    <w:p w:rsidR="00295179" w:rsidRPr="00CB16EA" w:rsidRDefault="00295179" w:rsidP="00D84E48">
      <w:pPr>
        <w:rPr>
          <w:b/>
        </w:rPr>
      </w:pPr>
      <w:r w:rsidRPr="00CB16EA">
        <w:rPr>
          <w:b/>
        </w:rPr>
        <w:t xml:space="preserve">Açıklamalar: </w:t>
      </w:r>
    </w:p>
    <w:p w:rsidR="00295179" w:rsidRDefault="00295179" w:rsidP="003B37D0">
      <w:pPr>
        <w:pStyle w:val="ListeParagraf"/>
        <w:numPr>
          <w:ilvl w:val="0"/>
          <w:numId w:val="45"/>
        </w:numPr>
        <w:spacing w:after="160" w:line="259" w:lineRule="auto"/>
      </w:pPr>
      <w:r>
        <w:t>Çok geniş bir gruptu, çok tartışma çıktı, ancak toparlayabildik</w:t>
      </w:r>
      <w:r w:rsidR="00F76F6D">
        <w:t xml:space="preserve">. </w:t>
      </w:r>
      <w:r>
        <w:t>Sanayi envanteri yok, parçalanmış bir durumda Erzincan sanayisi</w:t>
      </w:r>
      <w:r w:rsidR="00F76F6D">
        <w:t xml:space="preserve">. </w:t>
      </w:r>
      <w:r>
        <w:t>Yer altı kaynakların</w:t>
      </w:r>
      <w:r w:rsidR="00F76F6D">
        <w:t>ın potansiyeli bilinmiyor, örnek</w:t>
      </w:r>
      <w:r>
        <w:t xml:space="preserve"> Perlit</w:t>
      </w:r>
      <w:r w:rsidR="00F76F6D">
        <w:t>.</w:t>
      </w:r>
    </w:p>
    <w:p w:rsidR="00295179" w:rsidRDefault="00295179" w:rsidP="003B37D0">
      <w:pPr>
        <w:pStyle w:val="ListeParagraf"/>
        <w:numPr>
          <w:ilvl w:val="0"/>
          <w:numId w:val="45"/>
        </w:numPr>
        <w:spacing w:after="160" w:line="259" w:lineRule="auto"/>
      </w:pPr>
      <w:r>
        <w:t>Sanayiye verilen teşvikler yeterli değil!</w:t>
      </w:r>
    </w:p>
    <w:p w:rsidR="00295179" w:rsidRDefault="00295179" w:rsidP="003B37D0">
      <w:pPr>
        <w:pStyle w:val="ListeParagraf"/>
        <w:numPr>
          <w:ilvl w:val="0"/>
          <w:numId w:val="45"/>
        </w:numPr>
        <w:spacing w:after="160" w:line="259" w:lineRule="auto"/>
      </w:pPr>
      <w:r>
        <w:t xml:space="preserve">Turizm paydaşlarının teşviklerden haberdar </w:t>
      </w:r>
      <w:r w:rsidR="00F76F6D">
        <w:t>edilmesi</w:t>
      </w:r>
      <w:r>
        <w:t xml:space="preserve"> </w:t>
      </w:r>
    </w:p>
    <w:p w:rsidR="00295179" w:rsidRDefault="00295179" w:rsidP="003B37D0">
      <w:pPr>
        <w:pStyle w:val="ListeParagraf"/>
        <w:numPr>
          <w:ilvl w:val="0"/>
          <w:numId w:val="45"/>
        </w:numPr>
        <w:spacing w:after="160" w:line="259" w:lineRule="auto"/>
      </w:pPr>
      <w:r>
        <w:t>Kemaliye Karanlık Kanyon, dünyanın en uzun köprüsü projesi</w:t>
      </w:r>
    </w:p>
    <w:p w:rsidR="00295179" w:rsidRDefault="00295179" w:rsidP="003B37D0">
      <w:pPr>
        <w:pStyle w:val="ListeParagraf"/>
        <w:numPr>
          <w:ilvl w:val="0"/>
          <w:numId w:val="45"/>
        </w:numPr>
        <w:spacing w:after="160" w:line="259" w:lineRule="auto"/>
      </w:pPr>
      <w:r>
        <w:t>Boğaziçi Üniversitesi’nden 80 kadın ve erkeğe turizm eğitimi verdi, Erzincan da turizm hamlesi gerçekleşti</w:t>
      </w:r>
      <w:r w:rsidR="00F76F6D">
        <w:t xml:space="preserve">. </w:t>
      </w:r>
      <w:r>
        <w:t>12 yıldır turizm fuarına gidiyoruz. Turizm müdürlerini davet ettik, anlattık, ilçemizde hafta sonları 3-4 tur acente geliyor</w:t>
      </w:r>
      <w:r w:rsidR="00F76F6D">
        <w:t>. STK ile k</w:t>
      </w:r>
      <w:r>
        <w:t>amu birliktelikleri Kemaliye’nin başarısı; ticaret insanları da burada yerini alıyor; ciddi bir başarı yakalandı Kemaliye’de</w:t>
      </w:r>
      <w:r w:rsidR="00F76F6D">
        <w:t>.</w:t>
      </w:r>
    </w:p>
    <w:p w:rsidR="00295179" w:rsidRPr="00CB16EA" w:rsidRDefault="00295179" w:rsidP="00D84E48">
      <w:pPr>
        <w:rPr>
          <w:b/>
        </w:rPr>
      </w:pPr>
      <w:r w:rsidRPr="00CB16EA">
        <w:rPr>
          <w:b/>
        </w:rPr>
        <w:t xml:space="preserve">Yorumlar: </w:t>
      </w:r>
    </w:p>
    <w:p w:rsidR="00295179" w:rsidRDefault="00295179" w:rsidP="003B37D0">
      <w:pPr>
        <w:pStyle w:val="ListeParagraf"/>
        <w:numPr>
          <w:ilvl w:val="0"/>
          <w:numId w:val="45"/>
        </w:numPr>
        <w:spacing w:after="160" w:line="259" w:lineRule="auto"/>
      </w:pPr>
      <w:r>
        <w:t>Köprü</w:t>
      </w:r>
      <w:r w:rsidR="00F76F6D">
        <w:t>nün</w:t>
      </w:r>
      <w:r>
        <w:t xml:space="preserve"> yaban hayvan habitatına</w:t>
      </w:r>
      <w:r w:rsidR="00F76F6D">
        <w:t xml:space="preserve"> etkisine</w:t>
      </w:r>
      <w:r>
        <w:t xml:space="preserve"> bakıldı mı?</w:t>
      </w:r>
    </w:p>
    <w:p w:rsidR="00295179" w:rsidRDefault="00295179" w:rsidP="003B37D0">
      <w:pPr>
        <w:pStyle w:val="ListeParagraf"/>
        <w:numPr>
          <w:ilvl w:val="1"/>
          <w:numId w:val="45"/>
        </w:numPr>
        <w:spacing w:after="160" w:line="259" w:lineRule="auto"/>
      </w:pPr>
      <w:r>
        <w:t>Çevre etki değerlendirme yapıldı, zarardan çok yarar</w:t>
      </w:r>
      <w:r w:rsidR="00F76F6D">
        <w:t>ı</w:t>
      </w:r>
      <w:r>
        <w:t xml:space="preserve"> var</w:t>
      </w:r>
      <w:r w:rsidR="00F76F6D">
        <w:t>.</w:t>
      </w:r>
    </w:p>
    <w:p w:rsidR="00295179" w:rsidRDefault="00295179" w:rsidP="003B37D0">
      <w:pPr>
        <w:pStyle w:val="ListeParagraf"/>
        <w:numPr>
          <w:ilvl w:val="0"/>
          <w:numId w:val="45"/>
        </w:numPr>
        <w:spacing w:after="160" w:line="259" w:lineRule="auto"/>
      </w:pPr>
      <w:r>
        <w:t xml:space="preserve">Sanayi </w:t>
      </w:r>
      <w:r w:rsidR="00F76F6D">
        <w:t>perlit</w:t>
      </w:r>
      <w:r>
        <w:t xml:space="preserve"> yatağı, birçok problemden dolayı buradan kaçmak istiyor, biz ikna etmeye çalışıyoruz. Tüm kurumları</w:t>
      </w:r>
      <w:r w:rsidR="00F76F6D">
        <w:t>n Erzincan’ın ürettiği ürünleri kullan</w:t>
      </w:r>
      <w:r>
        <w:t>ması gerekiyor. Aksi takdirde</w:t>
      </w:r>
      <w:r w:rsidR="00F76F6D">
        <w:t xml:space="preserve"> yeni yatırım yaparken Erzincan’</w:t>
      </w:r>
      <w:r>
        <w:t xml:space="preserve">ı kaybederiz. </w:t>
      </w:r>
      <w:r w:rsidR="00F76F6D">
        <w:t xml:space="preserve">Perlit </w:t>
      </w:r>
      <w:r>
        <w:t>açısından çok zengin bir yer! Perlit Havz</w:t>
      </w:r>
      <w:r w:rsidR="00F76F6D">
        <w:t>ası olabilir Erzincan! Yenilerini tespit edeceğimize var olanı kullanmamızda yarar ver.</w:t>
      </w:r>
    </w:p>
    <w:p w:rsidR="00F76F6D" w:rsidRDefault="00295179" w:rsidP="003B37D0">
      <w:pPr>
        <w:pStyle w:val="ListeParagraf"/>
        <w:numPr>
          <w:ilvl w:val="1"/>
          <w:numId w:val="45"/>
        </w:numPr>
        <w:spacing w:after="160" w:line="259" w:lineRule="auto"/>
      </w:pPr>
      <w:r>
        <w:t xml:space="preserve">Perlit nedir? </w:t>
      </w:r>
    </w:p>
    <w:p w:rsidR="00295179" w:rsidRDefault="00295179" w:rsidP="003B37D0">
      <w:pPr>
        <w:pStyle w:val="ListeParagraf"/>
        <w:numPr>
          <w:ilvl w:val="1"/>
          <w:numId w:val="45"/>
        </w:numPr>
        <w:spacing w:after="160" w:line="259" w:lineRule="auto"/>
      </w:pPr>
      <w:r>
        <w:t xml:space="preserve">Perlit volkanik bir malzeme, kanserojen değil, sağlığa zararlı değil, stratejik bir </w:t>
      </w:r>
      <w:r w:rsidR="000C29C0">
        <w:t>maden</w:t>
      </w:r>
      <w:r>
        <w:t>, özellikleri ve oluşum şekliyle sanayide kullanılabilecek önemli bir malzeme, Erzincan sanayinde nihai ürün yaptık. Sese</w:t>
      </w:r>
      <w:r w:rsidR="000C29C0">
        <w:t>, ısıya dayanıklı, genleşebilen</w:t>
      </w:r>
      <w:r>
        <w:t xml:space="preserve"> perlit yaptık.</w:t>
      </w:r>
      <w:r w:rsidR="000C29C0">
        <w:t xml:space="preserve"> </w:t>
      </w:r>
      <w:r>
        <w:t>Genleşince hacmi 20-25 m3 artıyor. Ağırlığı m3</w:t>
      </w:r>
      <w:r w:rsidR="000C29C0">
        <w:t>’de</w:t>
      </w:r>
      <w:r>
        <w:t xml:space="preserve"> 100 kg </w:t>
      </w:r>
      <w:r w:rsidR="000C29C0">
        <w:t>a iniyor. Isı izolasyonunda, su</w:t>
      </w:r>
      <w:r>
        <w:t xml:space="preserve"> izolasyonunda kullanmak için ürünler yaptık. İhr</w:t>
      </w:r>
      <w:r w:rsidR="000C29C0">
        <w:t>aç ediyoruz İstanbul’a, Ankara’ya gönderiyoruz.</w:t>
      </w:r>
      <w:r>
        <w:t xml:space="preserve"> Perlit esanslı çatı sistemleri oluşturduk, kiremit vs. 5 misli yalıtım yapıyor. Üzülerek söylüyorum; bu ilin çatı sistemlerinde saç kullanıldı. Bu sacı da</w:t>
      </w:r>
      <w:r w:rsidR="000C29C0">
        <w:t xml:space="preserve"> </w:t>
      </w:r>
      <w:r w:rsidR="000C29C0">
        <w:lastRenderedPageBreak/>
        <w:t>Türkiye ithal ediliyor</w:t>
      </w:r>
      <w:r>
        <w:t>. Birim fiyatlarda 1</w:t>
      </w:r>
      <w:r w:rsidR="000C29C0">
        <w:t xml:space="preserve"> </w:t>
      </w:r>
      <w:r>
        <w:t xml:space="preserve">m3 0.35 mikron boyalı saç 75 lira biz bunu 25 liraya veriyoruz. </w:t>
      </w:r>
      <w:r w:rsidR="000C29C0">
        <w:t>Ne g</w:t>
      </w:r>
      <w:r>
        <w:t>arip ki</w:t>
      </w:r>
      <w:r w:rsidR="000C29C0">
        <w:t xml:space="preserve"> perlit kullanılmıyor,</w:t>
      </w:r>
      <w:r>
        <w:t xml:space="preserve"> neden kullanılmıyor</w:t>
      </w:r>
      <w:r w:rsidR="000C29C0">
        <w:t xml:space="preserve"> anlayamıyorum.</w:t>
      </w:r>
    </w:p>
    <w:p w:rsidR="00295179" w:rsidRDefault="00295179" w:rsidP="003B37D0">
      <w:pPr>
        <w:pStyle w:val="ListeParagraf"/>
        <w:numPr>
          <w:ilvl w:val="1"/>
          <w:numId w:val="45"/>
        </w:numPr>
        <w:spacing w:after="160" w:line="259" w:lineRule="auto"/>
      </w:pPr>
      <w:r>
        <w:t xml:space="preserve">4 fabrika var, aile şirketi değiliz, ortaklarımız var. Başka yerlere taşımamız için ısrar ediyorlar. Ben direniyorum. </w:t>
      </w:r>
    </w:p>
    <w:p w:rsidR="00295179" w:rsidRDefault="00295179" w:rsidP="003B37D0">
      <w:pPr>
        <w:pStyle w:val="ListeParagraf"/>
        <w:numPr>
          <w:ilvl w:val="1"/>
          <w:numId w:val="45"/>
        </w:numPr>
        <w:spacing w:after="160" w:line="259" w:lineRule="auto"/>
      </w:pPr>
      <w:r>
        <w:t xml:space="preserve">Ahmet Bey gibi bürokrat ve yatırımcılara ihtiyacımız var. Buraya gelmeleri, </w:t>
      </w:r>
      <w:r w:rsidR="000C29C0">
        <w:t xml:space="preserve">yatırım </w:t>
      </w:r>
      <w:r>
        <w:t>yapmaları ya da yönlendirmeleri lazım</w:t>
      </w:r>
    </w:p>
    <w:p w:rsidR="00295179" w:rsidRDefault="000C29C0" w:rsidP="003B37D0">
      <w:pPr>
        <w:pStyle w:val="ListeParagraf"/>
        <w:numPr>
          <w:ilvl w:val="0"/>
          <w:numId w:val="45"/>
        </w:numPr>
        <w:spacing w:after="160" w:line="259" w:lineRule="auto"/>
      </w:pPr>
      <w:r>
        <w:t>Geçtiğimiz T</w:t>
      </w:r>
      <w:r w:rsidR="00295179">
        <w:t>emmuz ayında organize sanayi sitesi yatırımcıla</w:t>
      </w:r>
      <w:r w:rsidR="008D5379">
        <w:t>rıyla anket yaptık. Dedik ki bir</w:t>
      </w:r>
      <w:r w:rsidR="00295179">
        <w:t xml:space="preserve"> zaman makinemiz olsa, bu yatırımı yaptığınız güne gitsek bu yatırımı buraya yapar mıydınız? %90’dan fazlası hayır dedi. Dışarıdan yatırımcı beklerken dikkat edelim, var olan problemleri düşünelim</w:t>
      </w:r>
      <w:r w:rsidR="008D5379">
        <w:t xml:space="preserve"> ve çözelim</w:t>
      </w:r>
      <w:r w:rsidR="00295179">
        <w:t>. Nasıl sürdürülebilir olabilir</w:t>
      </w:r>
      <w:r w:rsidR="008D5379">
        <w:t xml:space="preserve"> yatırımlar düşünelim.</w:t>
      </w:r>
      <w:r w:rsidR="00295179">
        <w:t xml:space="preserve"> </w:t>
      </w:r>
    </w:p>
    <w:p w:rsidR="00295179" w:rsidRDefault="00295179" w:rsidP="003B37D0">
      <w:pPr>
        <w:pStyle w:val="ListeParagraf"/>
        <w:numPr>
          <w:ilvl w:val="0"/>
          <w:numId w:val="45"/>
        </w:numPr>
        <w:spacing w:after="160" w:line="259" w:lineRule="auto"/>
      </w:pPr>
      <w:r>
        <w:t xml:space="preserve">Erzincan’da tarım üzerinde yoğunlaşıldı. </w:t>
      </w:r>
      <w:r w:rsidR="008D5379">
        <w:t>Ama bugünkü Türkiye tarımındaki payına baktığınızda Erzincan’ın payı 10 binde 3, üretim Mayısta başlayıp E</w:t>
      </w:r>
      <w:r>
        <w:t>kimd</w:t>
      </w:r>
      <w:r w:rsidR="008D5379">
        <w:t>e bitiyor. Tüm yıla yayılamıyor. Mevsimsel</w:t>
      </w:r>
      <w:r>
        <w:t xml:space="preserve"> işsizlik var. </w:t>
      </w:r>
      <w:r w:rsidR="008D5379">
        <w:t>Tarımla uğraşanlar a</w:t>
      </w:r>
      <w:r>
        <w:t>radaki vakitte başka işler arıyorlar,</w:t>
      </w:r>
      <w:r w:rsidR="008D5379">
        <w:t xml:space="preserve"> bu nedenle</w:t>
      </w:r>
      <w:r>
        <w:t xml:space="preserve"> </w:t>
      </w:r>
      <w:r w:rsidR="008D5379">
        <w:t xml:space="preserve">gençleri </w:t>
      </w:r>
      <w:r>
        <w:t xml:space="preserve">toprağa bağlamak zorlaşıyor. Erzincan’dan </w:t>
      </w:r>
      <w:r w:rsidR="008D5379">
        <w:t xml:space="preserve">tarımdan </w:t>
      </w:r>
      <w:r>
        <w:t xml:space="preserve">ziyade hayvansal üretim yapılmalı, </w:t>
      </w:r>
      <w:r w:rsidR="008D5379">
        <w:t xml:space="preserve">hayvancılıkta </w:t>
      </w:r>
      <w:r>
        <w:t>12 ay faaliyet gösterebiliriz.</w:t>
      </w:r>
    </w:p>
    <w:p w:rsidR="00295179" w:rsidRDefault="008D5379" w:rsidP="003B37D0">
      <w:pPr>
        <w:pStyle w:val="ListeParagraf"/>
        <w:numPr>
          <w:ilvl w:val="0"/>
          <w:numId w:val="45"/>
        </w:numPr>
        <w:spacing w:after="160" w:line="259" w:lineRule="auto"/>
      </w:pPr>
      <w:r>
        <w:t>Maden suyunda c</w:t>
      </w:r>
      <w:r w:rsidR="00295179">
        <w:t xml:space="preserve">am şişe çok yoğun kullanılıyor, iki yer üretiyor. </w:t>
      </w:r>
      <w:r>
        <w:t xml:space="preserve">Şişecam ve </w:t>
      </w:r>
      <w:r w:rsidR="00295179">
        <w:t>Park Holding</w:t>
      </w:r>
      <w:r>
        <w:t>. Park Holding</w:t>
      </w:r>
      <w:r w:rsidR="00295179">
        <w:t xml:space="preserve"> Kızılay’a geldi, fabrikalarından şişe almamız için bize %10 ortaklık teklif etti. Buraya bir şişe tesisi yapılsa Kızılay için çok karlı bir iş olur. Büyük bir yatırım olur. Gündeme gelip “fisible” ise olabilir. Kızılay’ın olduğu sahada </w:t>
      </w:r>
      <w:r>
        <w:t>400 dönümlük boş bir arazi var, d</w:t>
      </w:r>
      <w:r w:rsidR="00295179">
        <w:t>eğerlendirilebilir</w:t>
      </w:r>
      <w:r>
        <w:t>.</w:t>
      </w:r>
    </w:p>
    <w:p w:rsidR="00295179" w:rsidRDefault="00295179" w:rsidP="003B37D0">
      <w:pPr>
        <w:pStyle w:val="ListeParagraf"/>
        <w:numPr>
          <w:ilvl w:val="0"/>
          <w:numId w:val="45"/>
        </w:numPr>
        <w:spacing w:after="160" w:line="259" w:lineRule="auto"/>
      </w:pPr>
      <w:r>
        <w:t>Fabrika açıldığında işçilik maliye</w:t>
      </w:r>
      <w:r w:rsidR="008D5379">
        <w:t>ti düşüktü, enerjiye yönelik zamlar</w:t>
      </w:r>
      <w:r>
        <w:t xml:space="preserve">, en son yapılan asgari ücret zammı </w:t>
      </w:r>
      <w:r w:rsidR="008D5379">
        <w:t xml:space="preserve">bizi </w:t>
      </w:r>
      <w:r>
        <w:t xml:space="preserve">zora soktu. Bir işe başlayınca en az 10 yıl sürüyor oturması; verilen teşviklerin orta ve uzun vadede süspanse </w:t>
      </w:r>
      <w:r w:rsidR="008D5379">
        <w:t>edilmesi lazım devlet tarafından</w:t>
      </w:r>
      <w:r>
        <w:t>. Karlar düşük artık %5-10’lar seviyesinde</w:t>
      </w:r>
      <w:r w:rsidR="008D5379">
        <w:t>,</w:t>
      </w:r>
      <w:r>
        <w:t xml:space="preserve"> kar ederken %15 faizle </w:t>
      </w:r>
      <w:r w:rsidR="008D5379">
        <w:t xml:space="preserve">kıyaslanacak bir </w:t>
      </w:r>
      <w:r>
        <w:t>para alamazsınız</w:t>
      </w:r>
    </w:p>
    <w:p w:rsidR="00295179" w:rsidRDefault="00295179" w:rsidP="003B37D0">
      <w:pPr>
        <w:pStyle w:val="ListeParagraf"/>
        <w:numPr>
          <w:ilvl w:val="0"/>
          <w:numId w:val="45"/>
        </w:numPr>
        <w:spacing w:after="160" w:line="259" w:lineRule="auto"/>
      </w:pPr>
      <w:r>
        <w:t>Kızılay’ın ürünleri başka şehirlere taşınırken taşıma maliyeti önemlidir. Teşvik konusunda ulaştırma teşviki gündeme geldi mi? Bunun üzerine de gidilmeli</w:t>
      </w:r>
      <w:r w:rsidR="001A75BF">
        <w:t>.</w:t>
      </w:r>
    </w:p>
    <w:p w:rsidR="00D84E48" w:rsidRPr="00CB16EA" w:rsidRDefault="00D84E48" w:rsidP="00D84E48">
      <w:pPr>
        <w:spacing w:after="160" w:line="259" w:lineRule="auto"/>
      </w:pPr>
    </w:p>
    <w:p w:rsidR="00295179" w:rsidRPr="0060018F" w:rsidRDefault="00295179" w:rsidP="00295179">
      <w:pPr>
        <w:rPr>
          <w:b/>
        </w:rPr>
      </w:pPr>
      <w:r w:rsidRPr="0060018F">
        <w:rPr>
          <w:b/>
        </w:rPr>
        <w:t>GRUP 3</w:t>
      </w:r>
      <w:r>
        <w:rPr>
          <w:b/>
        </w:rPr>
        <w:t>: Yeni Sektör</w:t>
      </w:r>
      <w:r w:rsidR="00D84E48">
        <w:rPr>
          <w:b/>
        </w:rPr>
        <w:t>ler</w:t>
      </w:r>
    </w:p>
    <w:p w:rsidR="00295179" w:rsidRPr="0060018F" w:rsidRDefault="00295179" w:rsidP="00D84E48">
      <w:pPr>
        <w:rPr>
          <w:b/>
        </w:rPr>
      </w:pPr>
      <w:r w:rsidRPr="0060018F">
        <w:rPr>
          <w:b/>
        </w:rPr>
        <w:t xml:space="preserve">Stratejiyi Netleştirme: </w:t>
      </w:r>
    </w:p>
    <w:p w:rsidR="00295179" w:rsidRPr="0060018F" w:rsidRDefault="00295179" w:rsidP="003B37D0">
      <w:pPr>
        <w:pStyle w:val="ListeParagraf"/>
        <w:numPr>
          <w:ilvl w:val="0"/>
          <w:numId w:val="45"/>
        </w:numPr>
        <w:spacing w:after="160" w:line="259" w:lineRule="auto"/>
      </w:pPr>
      <w:r w:rsidRPr="0060018F">
        <w:t>Göçü engelleyecek nitelikli göçü geri başlatacak dünyadaki ekonomik ve ticari gidişatın paralel</w:t>
      </w:r>
      <w:r w:rsidR="00131B1A">
        <w:t>inde Erzincan’a uygun,</w:t>
      </w:r>
      <w:r w:rsidRPr="0060018F">
        <w:t xml:space="preserve"> gelişim modeli belirlemek</w:t>
      </w:r>
    </w:p>
    <w:p w:rsidR="00295179" w:rsidRPr="0060018F" w:rsidRDefault="00295179" w:rsidP="00D84E48">
      <w:pPr>
        <w:rPr>
          <w:b/>
        </w:rPr>
      </w:pPr>
      <w:r w:rsidRPr="0060018F">
        <w:rPr>
          <w:b/>
        </w:rPr>
        <w:t>Hedefi Belirleme</w:t>
      </w:r>
      <w:r>
        <w:rPr>
          <w:b/>
        </w:rPr>
        <w:t>:</w:t>
      </w:r>
    </w:p>
    <w:p w:rsidR="00295179" w:rsidRPr="0060018F" w:rsidRDefault="00295179" w:rsidP="003B37D0">
      <w:pPr>
        <w:pStyle w:val="ListeParagraf"/>
        <w:numPr>
          <w:ilvl w:val="0"/>
          <w:numId w:val="45"/>
        </w:numPr>
        <w:spacing w:after="160" w:line="259" w:lineRule="auto"/>
      </w:pPr>
      <w:r w:rsidRPr="0060018F">
        <w:t>Mevcut sektörlerde inovatif faaliyetleri artırmak</w:t>
      </w:r>
    </w:p>
    <w:p w:rsidR="00295179" w:rsidRPr="0060018F" w:rsidRDefault="00295179" w:rsidP="003B37D0">
      <w:pPr>
        <w:pStyle w:val="ListeParagraf"/>
        <w:numPr>
          <w:ilvl w:val="0"/>
          <w:numId w:val="45"/>
        </w:numPr>
        <w:spacing w:after="160" w:line="259" w:lineRule="auto"/>
      </w:pPr>
      <w:r w:rsidRPr="0060018F">
        <w:t>Erzincan’ın gelişimine katkıda bulunacak yeni sektörler kazandırmak</w:t>
      </w:r>
    </w:p>
    <w:p w:rsidR="00295179" w:rsidRPr="0060018F" w:rsidRDefault="00295179" w:rsidP="003B37D0">
      <w:pPr>
        <w:pStyle w:val="ListeParagraf"/>
        <w:numPr>
          <w:ilvl w:val="0"/>
          <w:numId w:val="45"/>
        </w:numPr>
        <w:spacing w:after="160" w:line="259" w:lineRule="auto"/>
      </w:pPr>
      <w:r w:rsidRPr="0060018F">
        <w:t>İstihdam ve kişi başına düşen milli geliri artırmak</w:t>
      </w:r>
    </w:p>
    <w:p w:rsidR="00295179" w:rsidRPr="0060018F" w:rsidRDefault="00295179" w:rsidP="003B37D0">
      <w:pPr>
        <w:pStyle w:val="ListeParagraf"/>
        <w:numPr>
          <w:ilvl w:val="0"/>
          <w:numId w:val="45"/>
        </w:numPr>
        <w:spacing w:after="160" w:line="259" w:lineRule="auto"/>
      </w:pPr>
      <w:r w:rsidRPr="0060018F">
        <w:t>Erzincan’ın turizm faaliyetleri yönünden bilinirliğini artırmak</w:t>
      </w:r>
    </w:p>
    <w:p w:rsidR="00295179" w:rsidRPr="0060018F" w:rsidRDefault="00295179" w:rsidP="00D84E48">
      <w:pPr>
        <w:rPr>
          <w:b/>
        </w:rPr>
      </w:pPr>
      <w:r w:rsidRPr="0060018F">
        <w:rPr>
          <w:b/>
        </w:rPr>
        <w:t>Hedefe Ulaştıracak Eylemler</w:t>
      </w:r>
      <w:r>
        <w:rPr>
          <w:b/>
        </w:rPr>
        <w:t>:</w:t>
      </w:r>
    </w:p>
    <w:p w:rsidR="00295179" w:rsidRPr="0060018F" w:rsidRDefault="00295179" w:rsidP="003B37D0">
      <w:pPr>
        <w:pStyle w:val="ListeParagraf"/>
        <w:numPr>
          <w:ilvl w:val="0"/>
          <w:numId w:val="45"/>
        </w:numPr>
        <w:spacing w:after="160" w:line="259" w:lineRule="auto"/>
      </w:pPr>
      <w:r w:rsidRPr="0060018F">
        <w:t xml:space="preserve">Organik tarım alanları belirlemek ve sayısını artırmak </w:t>
      </w:r>
    </w:p>
    <w:p w:rsidR="00295179" w:rsidRPr="0060018F" w:rsidRDefault="00295179" w:rsidP="003B37D0">
      <w:pPr>
        <w:pStyle w:val="ListeParagraf"/>
        <w:numPr>
          <w:ilvl w:val="0"/>
          <w:numId w:val="45"/>
        </w:numPr>
        <w:spacing w:after="160" w:line="259" w:lineRule="auto"/>
      </w:pPr>
      <w:r w:rsidRPr="0060018F">
        <w:t>Organik tarım alanında sertifikasyon işlemlerinde yardımcı olmak üzere ve faaliyetleri takip etmek üzere tarım alanında faaliyet gösteren kurumlardan ortak bir birim oluşturmak</w:t>
      </w:r>
    </w:p>
    <w:p w:rsidR="00295179" w:rsidRPr="0060018F" w:rsidRDefault="00295179" w:rsidP="003B37D0">
      <w:pPr>
        <w:pStyle w:val="ListeParagraf"/>
        <w:numPr>
          <w:ilvl w:val="0"/>
          <w:numId w:val="45"/>
        </w:numPr>
        <w:spacing w:after="160" w:line="259" w:lineRule="auto"/>
      </w:pPr>
      <w:r w:rsidRPr="0060018F">
        <w:t>Alternatif enerji kaynaklarının kullanıldığı organize sera bölgesi oluşturulması</w:t>
      </w:r>
    </w:p>
    <w:p w:rsidR="00295179" w:rsidRPr="0060018F" w:rsidRDefault="00295179" w:rsidP="003B37D0">
      <w:pPr>
        <w:pStyle w:val="ListeParagraf"/>
        <w:numPr>
          <w:ilvl w:val="0"/>
          <w:numId w:val="45"/>
        </w:numPr>
        <w:spacing w:after="160" w:line="259" w:lineRule="auto"/>
      </w:pPr>
      <w:r w:rsidRPr="0060018F">
        <w:t>Tarım ve hayvansal ürünlerin işlenmesi için Erzincan OSB’de tesislerin kurulması</w:t>
      </w:r>
    </w:p>
    <w:p w:rsidR="00295179" w:rsidRPr="0060018F" w:rsidRDefault="00295179" w:rsidP="003B37D0">
      <w:pPr>
        <w:pStyle w:val="ListeParagraf"/>
        <w:numPr>
          <w:ilvl w:val="0"/>
          <w:numId w:val="45"/>
        </w:numPr>
        <w:spacing w:after="160" w:line="259" w:lineRule="auto"/>
      </w:pPr>
      <w:r w:rsidRPr="0060018F">
        <w:lastRenderedPageBreak/>
        <w:t>Tarımda cazibeli sulamanın kullanılması ve modern sulama sistemlerinin yaygınlaştırılması</w:t>
      </w:r>
    </w:p>
    <w:p w:rsidR="00295179" w:rsidRPr="0060018F" w:rsidRDefault="00295179" w:rsidP="003B37D0">
      <w:pPr>
        <w:pStyle w:val="ListeParagraf"/>
        <w:numPr>
          <w:ilvl w:val="0"/>
          <w:numId w:val="45"/>
        </w:numPr>
        <w:spacing w:after="160" w:line="259" w:lineRule="auto"/>
      </w:pPr>
      <w:r w:rsidRPr="0060018F">
        <w:t>Erzincan için bu tür inov</w:t>
      </w:r>
      <w:r w:rsidR="00131B1A">
        <w:t>atif faaliyetleri hayata geçirec</w:t>
      </w:r>
      <w:r w:rsidRPr="0060018F">
        <w:t>ek insan kaynaklarının geliştirilmesi</w:t>
      </w:r>
    </w:p>
    <w:p w:rsidR="00295179" w:rsidRPr="0060018F" w:rsidRDefault="00295179" w:rsidP="003B37D0">
      <w:pPr>
        <w:pStyle w:val="ListeParagraf"/>
        <w:numPr>
          <w:ilvl w:val="0"/>
          <w:numId w:val="45"/>
        </w:numPr>
        <w:spacing w:after="160" w:line="259" w:lineRule="auto"/>
      </w:pPr>
      <w:r w:rsidRPr="0060018F">
        <w:t>Tatlı su potansiyelini (balık vs.) harekete geçirmek</w:t>
      </w:r>
    </w:p>
    <w:p w:rsidR="00295179" w:rsidRPr="0060018F" w:rsidRDefault="00295179" w:rsidP="00295179">
      <w:pPr>
        <w:ind w:left="360"/>
        <w:rPr>
          <w:b/>
        </w:rPr>
      </w:pPr>
      <w:r w:rsidRPr="0060018F">
        <w:rPr>
          <w:b/>
        </w:rPr>
        <w:t>Turizm</w:t>
      </w:r>
    </w:p>
    <w:p w:rsidR="00295179" w:rsidRPr="0060018F" w:rsidRDefault="00295179" w:rsidP="003B37D0">
      <w:pPr>
        <w:pStyle w:val="ListeParagraf"/>
        <w:numPr>
          <w:ilvl w:val="0"/>
          <w:numId w:val="45"/>
        </w:numPr>
        <w:spacing w:after="160" w:line="259" w:lineRule="auto"/>
      </w:pPr>
      <w:r w:rsidRPr="0060018F">
        <w:t>Ergan Dağı odaklı alternatif turizm faaliyetlerinin(yüksek irtifa spor, dağcılık, bisiklet, atlı safari, yamaç paraşütü vb.) çeşitlendirilmesi, bu faaliyetleri yürütecek kurumsal yapıların oluşturulması</w:t>
      </w:r>
    </w:p>
    <w:p w:rsidR="00295179" w:rsidRPr="0060018F" w:rsidRDefault="00295179" w:rsidP="003B37D0">
      <w:pPr>
        <w:pStyle w:val="ListeParagraf"/>
        <w:numPr>
          <w:ilvl w:val="0"/>
          <w:numId w:val="45"/>
        </w:numPr>
        <w:spacing w:after="160" w:line="259" w:lineRule="auto"/>
      </w:pPr>
      <w:r w:rsidRPr="0060018F">
        <w:t>Erzincan’ın kültürünü yansıtan el sanatlarının turizm faaliyetlerini destekleyecek şekilde endüstriyel olarak pazarlanabilir hale getirmek</w:t>
      </w:r>
      <w:r w:rsidR="00131B1A">
        <w:t>.</w:t>
      </w:r>
      <w:r w:rsidRPr="0060018F">
        <w:t xml:space="preserve"> </w:t>
      </w:r>
    </w:p>
    <w:p w:rsidR="00295179" w:rsidRPr="0060018F" w:rsidRDefault="00295179" w:rsidP="00295179">
      <w:pPr>
        <w:ind w:left="360"/>
        <w:rPr>
          <w:b/>
        </w:rPr>
      </w:pPr>
      <w:r w:rsidRPr="0060018F">
        <w:rPr>
          <w:b/>
        </w:rPr>
        <w:t>Yeni Sektörler</w:t>
      </w:r>
    </w:p>
    <w:p w:rsidR="00295179" w:rsidRPr="0060018F" w:rsidRDefault="00295179" w:rsidP="003B37D0">
      <w:pPr>
        <w:pStyle w:val="ListeParagraf"/>
        <w:numPr>
          <w:ilvl w:val="0"/>
          <w:numId w:val="45"/>
        </w:numPr>
        <w:spacing w:after="160" w:line="259" w:lineRule="auto"/>
      </w:pPr>
      <w:r w:rsidRPr="0060018F">
        <w:t>Pazar ve hammadde sorunu olmayan dünyanın ve ülkenin gelişen sektörü olan Savunma Sanayi’nde devlet önderliğinde bir veya birden fazla tesisisin kazandırılması</w:t>
      </w:r>
    </w:p>
    <w:p w:rsidR="00295179" w:rsidRPr="0060018F" w:rsidRDefault="00295179" w:rsidP="003B37D0">
      <w:pPr>
        <w:pStyle w:val="ListeParagraf"/>
        <w:numPr>
          <w:ilvl w:val="0"/>
          <w:numId w:val="45"/>
        </w:numPr>
        <w:spacing w:after="160" w:line="259" w:lineRule="auto"/>
      </w:pPr>
      <w:r w:rsidRPr="0060018F">
        <w:t>Dünyadaki başat sektör olan yazılım ve kodlama sektöründe merkez kurularak insan kaynağı yetiştirilmesi</w:t>
      </w:r>
    </w:p>
    <w:p w:rsidR="00295179" w:rsidRPr="0060018F" w:rsidRDefault="00295179" w:rsidP="003B37D0">
      <w:pPr>
        <w:pStyle w:val="ListeParagraf"/>
        <w:numPr>
          <w:ilvl w:val="0"/>
          <w:numId w:val="45"/>
        </w:numPr>
        <w:spacing w:after="160" w:line="259" w:lineRule="auto"/>
      </w:pPr>
      <w:r w:rsidRPr="0060018F">
        <w:t>Yenilenebilir enerji kaynak alanı(YEKA) oluşturacak elektrik üretmek ve bu sektörü destekleyecek güneş paneli üretmek LED aydınlatma ürünlerini üretmek</w:t>
      </w:r>
    </w:p>
    <w:p w:rsidR="00295179" w:rsidRPr="0060018F" w:rsidRDefault="00295179" w:rsidP="003B37D0">
      <w:pPr>
        <w:pStyle w:val="ListeParagraf"/>
        <w:numPr>
          <w:ilvl w:val="0"/>
          <w:numId w:val="45"/>
        </w:numPr>
        <w:spacing w:after="160" w:line="259" w:lineRule="auto"/>
      </w:pPr>
      <w:r w:rsidRPr="0060018F">
        <w:t xml:space="preserve">Kültüre alınmış gül yetiştiriciliği </w:t>
      </w:r>
    </w:p>
    <w:p w:rsidR="00295179" w:rsidRPr="0060018F" w:rsidRDefault="00295179" w:rsidP="003B37D0">
      <w:pPr>
        <w:pStyle w:val="ListeParagraf"/>
        <w:numPr>
          <w:ilvl w:val="0"/>
          <w:numId w:val="45"/>
        </w:numPr>
        <w:spacing w:after="160" w:line="259" w:lineRule="auto"/>
      </w:pPr>
      <w:r w:rsidRPr="0060018F">
        <w:t xml:space="preserve">Tıbbi ve aromatik bitki yetiştiriciliği </w:t>
      </w:r>
    </w:p>
    <w:p w:rsidR="00295179" w:rsidRPr="0060018F" w:rsidRDefault="00295179" w:rsidP="003B37D0">
      <w:pPr>
        <w:pStyle w:val="ListeParagraf"/>
        <w:numPr>
          <w:ilvl w:val="0"/>
          <w:numId w:val="45"/>
        </w:numPr>
        <w:spacing w:after="160" w:line="259" w:lineRule="auto"/>
      </w:pPr>
      <w:r w:rsidRPr="0060018F">
        <w:t>Süs bitkisi yetiştiriciliği</w:t>
      </w:r>
    </w:p>
    <w:p w:rsidR="00295179" w:rsidRPr="0060018F" w:rsidRDefault="00131B1A" w:rsidP="00295179">
      <w:pPr>
        <w:ind w:left="360"/>
        <w:rPr>
          <w:b/>
        </w:rPr>
      </w:pPr>
      <w:r w:rsidRPr="0060018F">
        <w:rPr>
          <w:b/>
        </w:rPr>
        <w:t>Projeler</w:t>
      </w:r>
      <w:r>
        <w:rPr>
          <w:b/>
        </w:rPr>
        <w:t>:</w:t>
      </w:r>
    </w:p>
    <w:p w:rsidR="00295179" w:rsidRPr="0060018F" w:rsidRDefault="00295179" w:rsidP="003B37D0">
      <w:pPr>
        <w:pStyle w:val="ListeParagraf"/>
        <w:numPr>
          <w:ilvl w:val="0"/>
          <w:numId w:val="45"/>
        </w:numPr>
        <w:spacing w:after="160" w:line="259" w:lineRule="auto"/>
      </w:pPr>
      <w:r w:rsidRPr="0060018F">
        <w:t>Tarım İl Müdürlüğü: organik tarım yapılabilecek cazibeli sulama ile kullanılabilecek arazilerin tes</w:t>
      </w:r>
      <w:r w:rsidR="00131B1A">
        <w:t xml:space="preserve">piti için KUDAKA’ya proje sunması </w:t>
      </w:r>
      <w:r w:rsidRPr="0060018F">
        <w:t>(kurum)</w:t>
      </w:r>
    </w:p>
    <w:p w:rsidR="00295179" w:rsidRPr="0060018F" w:rsidRDefault="00295179" w:rsidP="003B37D0">
      <w:pPr>
        <w:pStyle w:val="ListeParagraf"/>
        <w:numPr>
          <w:ilvl w:val="0"/>
          <w:numId w:val="45"/>
        </w:numPr>
        <w:spacing w:after="160" w:line="259" w:lineRule="auto"/>
      </w:pPr>
      <w:r w:rsidRPr="0060018F">
        <w:t>Kalkınma Bakanlığı’na organize sera alanında alternatif(YEKA) kaynak alanı oluşturulması için başvurulması</w:t>
      </w:r>
    </w:p>
    <w:p w:rsidR="00295179" w:rsidRPr="0060018F" w:rsidRDefault="00295179" w:rsidP="003B37D0">
      <w:pPr>
        <w:pStyle w:val="ListeParagraf"/>
        <w:numPr>
          <w:ilvl w:val="0"/>
          <w:numId w:val="45"/>
        </w:numPr>
        <w:spacing w:after="160" w:line="259" w:lineRule="auto"/>
      </w:pPr>
      <w:r w:rsidRPr="0060018F">
        <w:t>Üniversite nezdinde projelere bilimsel destek verecek inovatif faaliyet verecek merkezin oluşturulması geliştirilmesi</w:t>
      </w:r>
    </w:p>
    <w:p w:rsidR="00295179" w:rsidRPr="0060018F" w:rsidRDefault="00295179" w:rsidP="003B37D0">
      <w:pPr>
        <w:pStyle w:val="ListeParagraf"/>
        <w:numPr>
          <w:ilvl w:val="0"/>
          <w:numId w:val="45"/>
        </w:numPr>
        <w:spacing w:after="160" w:line="259" w:lineRule="auto"/>
      </w:pPr>
      <w:r w:rsidRPr="0060018F">
        <w:t>Tatlı su ürünleri konusunda var olan atıl kapasiteyi harekete geçirmek üzere Tarım Bakanlığı ve TKDK projeler geliştirmek</w:t>
      </w:r>
    </w:p>
    <w:p w:rsidR="00295179" w:rsidRPr="0060018F" w:rsidRDefault="00295179" w:rsidP="003B37D0">
      <w:pPr>
        <w:pStyle w:val="ListeParagraf"/>
        <w:numPr>
          <w:ilvl w:val="0"/>
          <w:numId w:val="45"/>
        </w:numPr>
        <w:spacing w:after="160" w:line="259" w:lineRule="auto"/>
      </w:pPr>
      <w:r w:rsidRPr="0060018F">
        <w:t>Ergan Dağı’ndaki pistlerin zirveye(3250 m) çıkarılması için Kült</w:t>
      </w:r>
      <w:r w:rsidR="00131B1A">
        <w:t>ür Bakanlığı’ndan kaynak tahsisi</w:t>
      </w:r>
    </w:p>
    <w:p w:rsidR="00295179" w:rsidRPr="0060018F" w:rsidRDefault="00295179" w:rsidP="003B37D0">
      <w:pPr>
        <w:pStyle w:val="ListeParagraf"/>
        <w:numPr>
          <w:ilvl w:val="0"/>
          <w:numId w:val="45"/>
        </w:numPr>
        <w:spacing w:after="160" w:line="259" w:lineRule="auto"/>
      </w:pPr>
      <w:r w:rsidRPr="0060018F">
        <w:t>Ergan Dağı’nda Olimpiyat sporu olan kızak spor tesisinin (yapay) yapımına kaynak ayrılması için Gençlik Spor Bakanlığı’na kaynak tesisi</w:t>
      </w:r>
    </w:p>
    <w:p w:rsidR="00295179" w:rsidRPr="0060018F" w:rsidRDefault="00295179" w:rsidP="003B37D0">
      <w:pPr>
        <w:pStyle w:val="ListeParagraf"/>
        <w:numPr>
          <w:ilvl w:val="0"/>
          <w:numId w:val="45"/>
        </w:numPr>
        <w:spacing w:after="160" w:line="259" w:lineRule="auto"/>
      </w:pPr>
      <w:r w:rsidRPr="0060018F">
        <w:t>Ekşisu bölgesind</w:t>
      </w:r>
      <w:r w:rsidR="00131B1A">
        <w:t>e yapay rafting parkuru yapılması</w:t>
      </w:r>
      <w:r w:rsidRPr="0060018F">
        <w:t xml:space="preserve"> için KUDAKA</w:t>
      </w:r>
      <w:r w:rsidR="00131B1A">
        <w:t xml:space="preserve">’ya </w:t>
      </w:r>
      <w:r w:rsidRPr="0060018F">
        <w:t>proje yapılması</w:t>
      </w:r>
    </w:p>
    <w:p w:rsidR="00295179" w:rsidRPr="0060018F" w:rsidRDefault="00295179" w:rsidP="003B37D0">
      <w:pPr>
        <w:pStyle w:val="ListeParagraf"/>
        <w:numPr>
          <w:ilvl w:val="0"/>
          <w:numId w:val="45"/>
        </w:numPr>
        <w:spacing w:after="160" w:line="259" w:lineRule="auto"/>
      </w:pPr>
      <w:r w:rsidRPr="0060018F">
        <w:t>Kablolu su kayağı yeni spor dallarının Erzincan’a yapılması için proje oluşturulması(Ekşisu)</w:t>
      </w:r>
    </w:p>
    <w:p w:rsidR="00295179" w:rsidRPr="0060018F" w:rsidRDefault="00295179" w:rsidP="003B37D0">
      <w:pPr>
        <w:pStyle w:val="ListeParagraf"/>
        <w:numPr>
          <w:ilvl w:val="0"/>
          <w:numId w:val="45"/>
        </w:numPr>
        <w:spacing w:after="160" w:line="259" w:lineRule="auto"/>
      </w:pPr>
      <w:r w:rsidRPr="0060018F">
        <w:t>Çakırman mevki</w:t>
      </w:r>
      <w:r w:rsidR="00131B1A">
        <w:t>si</w:t>
      </w:r>
      <w:r w:rsidRPr="0060018F">
        <w:t>nde Yamaç Paraşütü sporu için tesisleşmenin yapılması</w:t>
      </w:r>
    </w:p>
    <w:p w:rsidR="00295179" w:rsidRPr="0060018F" w:rsidRDefault="00295179" w:rsidP="003B37D0">
      <w:pPr>
        <w:pStyle w:val="ListeParagraf"/>
        <w:numPr>
          <w:ilvl w:val="0"/>
          <w:numId w:val="45"/>
        </w:numPr>
        <w:spacing w:after="160" w:line="259" w:lineRule="auto"/>
      </w:pPr>
      <w:r w:rsidRPr="0060018F">
        <w:t>Ergan Dağı’nda Orman Bölge Müdürlüğü ile görüşülerek ağaçlandırma potansiyelinin belirlenerek ağaçlandırma yapılması</w:t>
      </w:r>
    </w:p>
    <w:p w:rsidR="00131B1A" w:rsidRDefault="00131B1A" w:rsidP="003B37D0">
      <w:pPr>
        <w:pStyle w:val="ListeParagraf"/>
        <w:numPr>
          <w:ilvl w:val="0"/>
          <w:numId w:val="45"/>
        </w:numPr>
        <w:spacing w:after="160" w:line="259" w:lineRule="auto"/>
      </w:pPr>
      <w:r>
        <w:t>Butik oteller yapılması</w:t>
      </w:r>
      <w:r w:rsidR="00295179" w:rsidRPr="0060018F">
        <w:t xml:space="preserve"> </w:t>
      </w:r>
    </w:p>
    <w:p w:rsidR="00295179" w:rsidRPr="00B108E4" w:rsidRDefault="00131B1A" w:rsidP="003B37D0">
      <w:pPr>
        <w:pStyle w:val="ListeParagraf"/>
        <w:numPr>
          <w:ilvl w:val="0"/>
          <w:numId w:val="45"/>
        </w:numPr>
        <w:spacing w:after="160" w:line="259" w:lineRule="auto"/>
      </w:pPr>
      <w:r>
        <w:t>A</w:t>
      </w:r>
      <w:r w:rsidR="00295179" w:rsidRPr="0060018F">
        <w:t>romatik bitkilerin yetiştirilmesi</w:t>
      </w:r>
    </w:p>
    <w:p w:rsidR="00295179" w:rsidRDefault="00295179" w:rsidP="00295179">
      <w:pPr>
        <w:ind w:left="360"/>
        <w:rPr>
          <w:b/>
        </w:rPr>
      </w:pPr>
      <w:r w:rsidRPr="00CB16EA">
        <w:rPr>
          <w:b/>
        </w:rPr>
        <w:t>Açıklamalar</w:t>
      </w:r>
      <w:r>
        <w:rPr>
          <w:b/>
        </w:rPr>
        <w:t>:</w:t>
      </w:r>
    </w:p>
    <w:p w:rsidR="00295179" w:rsidRPr="00CB16EA" w:rsidRDefault="00295179" w:rsidP="003B37D0">
      <w:pPr>
        <w:pStyle w:val="ListeParagraf"/>
        <w:numPr>
          <w:ilvl w:val="0"/>
          <w:numId w:val="45"/>
        </w:numPr>
        <w:spacing w:after="160" w:line="259" w:lineRule="auto"/>
      </w:pPr>
      <w:r w:rsidRPr="00CB16EA">
        <w:t>Dünden beri yapılan çalışmaları birleştirmeye çalıştık.</w:t>
      </w:r>
    </w:p>
    <w:p w:rsidR="00295179" w:rsidRPr="00CB16EA" w:rsidRDefault="00295179" w:rsidP="003B37D0">
      <w:pPr>
        <w:pStyle w:val="ListeParagraf"/>
        <w:numPr>
          <w:ilvl w:val="0"/>
          <w:numId w:val="45"/>
        </w:numPr>
        <w:spacing w:after="160" w:line="259" w:lineRule="auto"/>
      </w:pPr>
      <w:r w:rsidRPr="00CB16EA">
        <w:lastRenderedPageBreak/>
        <w:t>Hangi alanlar organik alanlar önemli, hangi alanlar maliyeti düşürebilir su açısından ya da sulamada modern teknikler kullanılabilir mi bakılmalı</w:t>
      </w:r>
      <w:r w:rsidR="004F63CE">
        <w:t xml:space="preserve">. </w:t>
      </w:r>
      <w:r w:rsidRPr="00CB16EA">
        <w:t>Organik tarımla ilgili geniş bir yelpaze var. Üreticilerin tek başına yapabilecekleri bir iş değil, tüm bu süreçleri organize edecek bir birim gerekir</w:t>
      </w:r>
      <w:r w:rsidR="004F63CE">
        <w:t>.</w:t>
      </w:r>
    </w:p>
    <w:p w:rsidR="00295179" w:rsidRDefault="00295179" w:rsidP="003B37D0">
      <w:pPr>
        <w:pStyle w:val="ListeParagraf"/>
        <w:numPr>
          <w:ilvl w:val="0"/>
          <w:numId w:val="45"/>
        </w:numPr>
        <w:spacing w:after="160" w:line="259" w:lineRule="auto"/>
      </w:pPr>
      <w:r w:rsidRPr="00CB16EA">
        <w:t>Güneş enerjisi bakımından ön plan çıktığı söyleniyor, Ekşisu da jeotermal faaliyet söz konusu oldu.</w:t>
      </w:r>
    </w:p>
    <w:p w:rsidR="00A50DD5" w:rsidRDefault="00A50DD5" w:rsidP="003B37D0">
      <w:pPr>
        <w:pStyle w:val="ListeParagraf"/>
        <w:numPr>
          <w:ilvl w:val="0"/>
          <w:numId w:val="45"/>
        </w:numPr>
        <w:spacing w:after="160" w:line="259" w:lineRule="auto"/>
      </w:pPr>
      <w:r>
        <w:t>Tatlı su balıkçılığında yıllık 20 bin ton kapasite belirlenmiş ama 2 bin ton tatlı su balığı üretiliyor.</w:t>
      </w:r>
    </w:p>
    <w:p w:rsidR="00A50DD5" w:rsidRDefault="00A50DD5" w:rsidP="003B37D0">
      <w:pPr>
        <w:pStyle w:val="ListeParagraf"/>
        <w:numPr>
          <w:ilvl w:val="0"/>
          <w:numId w:val="45"/>
        </w:numPr>
        <w:spacing w:after="160" w:line="259" w:lineRule="auto"/>
      </w:pPr>
      <w:r>
        <w:t>Turizmle ilgili biraz Ergan odaklı oldu</w:t>
      </w:r>
      <w:r w:rsidR="004F63CE">
        <w:t xml:space="preserve">: </w:t>
      </w:r>
      <w:r>
        <w:t xml:space="preserve">Geçen sene </w:t>
      </w:r>
      <w:r w:rsidR="004F63CE">
        <w:t xml:space="preserve">ilimize </w:t>
      </w:r>
      <w:r>
        <w:t>44 bin turist ge</w:t>
      </w:r>
      <w:r w:rsidR="004F63CE">
        <w:t>lmiş, bunun 10 bin kişisi Kemaliye’ye gel</w:t>
      </w:r>
      <w:r>
        <w:t>miş. Gelenlerin çoğu da kısa süreli gelmiş</w:t>
      </w:r>
      <w:r w:rsidR="004F63CE">
        <w:t>.</w:t>
      </w:r>
    </w:p>
    <w:p w:rsidR="00A50DD5" w:rsidRDefault="004F63CE" w:rsidP="003B37D0">
      <w:pPr>
        <w:pStyle w:val="ListeParagraf"/>
        <w:numPr>
          <w:ilvl w:val="0"/>
          <w:numId w:val="45"/>
        </w:numPr>
        <w:spacing w:after="160" w:line="259" w:lineRule="auto"/>
      </w:pPr>
      <w:r>
        <w:t xml:space="preserve">Bölgede yapılabilecek faaliyetlerin çeşitlenmesi: </w:t>
      </w:r>
      <w:r w:rsidR="00A50DD5">
        <w:t>Dağcılık</w:t>
      </w:r>
      <w:r>
        <w:t>,</w:t>
      </w:r>
      <w:r w:rsidR="00A50DD5">
        <w:t xml:space="preserve"> bisiklet</w:t>
      </w:r>
      <w:r>
        <w:t>,</w:t>
      </w:r>
      <w:r w:rsidR="00A50DD5">
        <w:t xml:space="preserve"> safari</w:t>
      </w:r>
      <w:r>
        <w:t>, yamaç</w:t>
      </w:r>
      <w:r w:rsidR="00A50DD5">
        <w:t xml:space="preserve"> paraşütü </w:t>
      </w:r>
    </w:p>
    <w:p w:rsidR="00A50DD5" w:rsidRDefault="00A50DD5" w:rsidP="003B37D0">
      <w:pPr>
        <w:pStyle w:val="ListeParagraf"/>
        <w:numPr>
          <w:ilvl w:val="0"/>
          <w:numId w:val="45"/>
        </w:numPr>
        <w:spacing w:after="160" w:line="259" w:lineRule="auto"/>
      </w:pPr>
      <w:r>
        <w:t>Festival fuar etkinliklerinin eksik olduğu</w:t>
      </w:r>
      <w:r w:rsidR="004F63CE">
        <w:t>nu konuştuk.</w:t>
      </w:r>
    </w:p>
    <w:p w:rsidR="00A50DD5" w:rsidRDefault="00A50DD5" w:rsidP="003B37D0">
      <w:pPr>
        <w:pStyle w:val="ListeParagraf"/>
        <w:numPr>
          <w:ilvl w:val="0"/>
          <w:numId w:val="45"/>
        </w:numPr>
        <w:spacing w:after="160" w:line="259" w:lineRule="auto"/>
      </w:pPr>
      <w:r>
        <w:t>Yöresel ürünleri satışı güçlendirilmeli</w:t>
      </w:r>
      <w:r w:rsidR="004F63CE">
        <w:t>.</w:t>
      </w:r>
    </w:p>
    <w:p w:rsidR="00A50DD5" w:rsidRDefault="00A50DD5" w:rsidP="003B37D0">
      <w:pPr>
        <w:pStyle w:val="ListeParagraf"/>
        <w:numPr>
          <w:ilvl w:val="0"/>
          <w:numId w:val="45"/>
        </w:numPr>
        <w:spacing w:after="160" w:line="259" w:lineRule="auto"/>
      </w:pPr>
      <w:r>
        <w:t>Savunma sanayi</w:t>
      </w:r>
      <w:r w:rsidR="004F63CE">
        <w:t>sin</w:t>
      </w:r>
      <w:r>
        <w:t>de bir veya birden fazla tesis k</w:t>
      </w:r>
      <w:r w:rsidR="004F63CE">
        <w:t>azandırılabilir. Savunma sanayinde</w:t>
      </w:r>
      <w:r>
        <w:t xml:space="preserve"> önemli yatırımlar oluyor. Kiloda hafif ama pahalı birkaç sektör buraya kazandırılabilir.</w:t>
      </w:r>
    </w:p>
    <w:p w:rsidR="00A50DD5" w:rsidRDefault="00A50DD5" w:rsidP="003B37D0">
      <w:pPr>
        <w:pStyle w:val="ListeParagraf"/>
        <w:numPr>
          <w:ilvl w:val="0"/>
          <w:numId w:val="45"/>
        </w:numPr>
        <w:spacing w:after="160" w:line="259" w:lineRule="auto"/>
      </w:pPr>
      <w:r>
        <w:t>Yenilenebilir enerji kaynaklarına önem vermek konuşuldu.</w:t>
      </w:r>
    </w:p>
    <w:p w:rsidR="00A50DD5" w:rsidRDefault="00A50DD5" w:rsidP="003B37D0">
      <w:pPr>
        <w:pStyle w:val="ListeParagraf"/>
        <w:numPr>
          <w:ilvl w:val="0"/>
          <w:numId w:val="45"/>
        </w:numPr>
        <w:spacing w:after="160" w:line="259" w:lineRule="auto"/>
      </w:pPr>
      <w:r>
        <w:t>Aromalı ve süs bitki yetiştiriciliği. Yıllık 8 bin ton gül üretiliyor Isparta’da getirisi yıllık 50</w:t>
      </w:r>
      <w:r w:rsidR="004F63CE">
        <w:t xml:space="preserve"> </w:t>
      </w:r>
      <w:r>
        <w:t>milyon TL</w:t>
      </w:r>
      <w:r w:rsidR="004F63CE">
        <w:t>,</w:t>
      </w:r>
      <w:r>
        <w:t xml:space="preserve"> biz bu fırsatı kullanamıyoruz</w:t>
      </w:r>
      <w:r w:rsidR="004F63CE">
        <w:t xml:space="preserve">. </w:t>
      </w:r>
      <w:r>
        <w:t>Doğadan toplanan bitkilerin kültüre alınması gerekiyor.</w:t>
      </w:r>
    </w:p>
    <w:p w:rsidR="00A50DD5" w:rsidRDefault="00A50DD5" w:rsidP="003B37D0">
      <w:pPr>
        <w:pStyle w:val="ListeParagraf"/>
        <w:numPr>
          <w:ilvl w:val="0"/>
          <w:numId w:val="45"/>
        </w:numPr>
        <w:spacing w:after="160" w:line="259" w:lineRule="auto"/>
      </w:pPr>
      <w:r>
        <w:t xml:space="preserve">Projelerde organik tarım yapılabilecek cazibe ile sulanabilecek yerler olması lazım. </w:t>
      </w:r>
    </w:p>
    <w:p w:rsidR="00A50DD5" w:rsidRDefault="00A50DD5" w:rsidP="003B37D0">
      <w:pPr>
        <w:pStyle w:val="ListeParagraf"/>
        <w:numPr>
          <w:ilvl w:val="0"/>
          <w:numId w:val="45"/>
        </w:numPr>
        <w:spacing w:after="160" w:line="259" w:lineRule="auto"/>
      </w:pPr>
      <w:r>
        <w:t xml:space="preserve">Bilimsel destek verecek üni </w:t>
      </w:r>
      <w:r w:rsidR="004F63CE">
        <w:t xml:space="preserve">versite </w:t>
      </w:r>
      <w:r>
        <w:t>iş birliği geliştirilebilir</w:t>
      </w:r>
      <w:r w:rsidR="004F63CE">
        <w:t>.</w:t>
      </w:r>
    </w:p>
    <w:p w:rsidR="00A50DD5" w:rsidRDefault="00A50DD5" w:rsidP="003B37D0">
      <w:pPr>
        <w:pStyle w:val="ListeParagraf"/>
        <w:numPr>
          <w:ilvl w:val="0"/>
          <w:numId w:val="45"/>
        </w:numPr>
        <w:spacing w:after="160" w:line="259" w:lineRule="auto"/>
      </w:pPr>
      <w:r>
        <w:t xml:space="preserve">Ergan dağında pistlerin zirveye kadar çıkarılması. Olimpiyat dalı olan kızak sporunda çalışmalar yapılabilir. </w:t>
      </w:r>
    </w:p>
    <w:p w:rsidR="00A50DD5" w:rsidRDefault="00A50DD5" w:rsidP="003B37D0">
      <w:pPr>
        <w:pStyle w:val="ListeParagraf"/>
        <w:numPr>
          <w:ilvl w:val="0"/>
          <w:numId w:val="45"/>
        </w:numPr>
        <w:spacing w:after="160" w:line="259" w:lineRule="auto"/>
      </w:pPr>
      <w:r>
        <w:t>Kablolu su kayağı konusunda talep varmış. Üniversitenin yoğun talep ettiği bir spormuş</w:t>
      </w:r>
    </w:p>
    <w:p w:rsidR="00A50DD5" w:rsidRDefault="00A50DD5" w:rsidP="003B37D0">
      <w:pPr>
        <w:pStyle w:val="ListeParagraf"/>
        <w:numPr>
          <w:ilvl w:val="0"/>
          <w:numId w:val="45"/>
        </w:numPr>
        <w:spacing w:after="160" w:line="259" w:lineRule="auto"/>
      </w:pPr>
      <w:r>
        <w:t>Erzincan üniversitesinden bir hocamızla gül hakkında bir çalışma yaptık doğal döllenme gülü Galatasaray gülü olarak adlandırılan sarı kırmızı gül çıktı buradan.</w:t>
      </w:r>
    </w:p>
    <w:p w:rsidR="00A50DD5" w:rsidRDefault="00A50DD5" w:rsidP="003B37D0">
      <w:pPr>
        <w:pStyle w:val="ListeParagraf"/>
        <w:numPr>
          <w:ilvl w:val="0"/>
          <w:numId w:val="45"/>
        </w:numPr>
        <w:spacing w:after="160" w:line="259" w:lineRule="auto"/>
      </w:pPr>
      <w:r>
        <w:t>Cirit konusunu hiç işleyemedik. Merkezileşmiş bir yer yok bunu sahiplenebilirsek</w:t>
      </w:r>
      <w:r w:rsidR="004F63CE">
        <w:t xml:space="preserve"> iyi olur</w:t>
      </w:r>
      <w:r>
        <w:t>.</w:t>
      </w:r>
    </w:p>
    <w:p w:rsidR="00B108E4" w:rsidRDefault="00A50DD5" w:rsidP="003B37D0">
      <w:pPr>
        <w:pStyle w:val="ListeParagraf"/>
        <w:numPr>
          <w:ilvl w:val="0"/>
          <w:numId w:val="45"/>
        </w:numPr>
        <w:spacing w:after="160" w:line="259" w:lineRule="auto"/>
      </w:pPr>
      <w:r>
        <w:t>Ankara’dan bu tarafa belediye başkanı vizyonu kadar oluyor. MIT üniversitesinden geldiler</w:t>
      </w:r>
      <w:r w:rsidR="004F63CE">
        <w:t xml:space="preserve">, projeleri vardı, </w:t>
      </w:r>
      <w:r>
        <w:t xml:space="preserve"> </w:t>
      </w:r>
      <w:r w:rsidR="004F63CE">
        <w:t xml:space="preserve">ilgilenilmedi. </w:t>
      </w:r>
      <w:r>
        <w:t xml:space="preserve">Helikopter kayağı ile ilgili bir </w:t>
      </w:r>
      <w:r w:rsidR="004F63CE">
        <w:t>proje</w:t>
      </w:r>
      <w:r>
        <w:t>r şimdi Kaçkar’ın ekonomisine hizmet ediy</w:t>
      </w:r>
      <w:r w:rsidR="004F63CE">
        <w:t>or</w:t>
      </w:r>
      <w:r>
        <w:t>.</w:t>
      </w:r>
    </w:p>
    <w:p w:rsidR="00D84E48" w:rsidRDefault="00D84E48" w:rsidP="00D84E48">
      <w:pPr>
        <w:spacing w:after="160" w:line="259" w:lineRule="auto"/>
      </w:pPr>
    </w:p>
    <w:p w:rsidR="00295179" w:rsidRPr="00A50DD5" w:rsidRDefault="00D84E48" w:rsidP="00B108E4">
      <w:pPr>
        <w:spacing w:after="160" w:line="259" w:lineRule="auto"/>
      </w:pPr>
      <w:r>
        <w:rPr>
          <w:b/>
        </w:rPr>
        <w:t>Grup 4: Kentleşme ve</w:t>
      </w:r>
      <w:r w:rsidR="00295179" w:rsidRPr="00B108E4">
        <w:rPr>
          <w:b/>
        </w:rPr>
        <w:t xml:space="preserve"> Şehir Planlama</w:t>
      </w:r>
    </w:p>
    <w:p w:rsidR="00295179" w:rsidRPr="00D84E48" w:rsidRDefault="00295179" w:rsidP="00D84E48">
      <w:pPr>
        <w:rPr>
          <w:b/>
        </w:rPr>
      </w:pPr>
      <w:r w:rsidRPr="00D84E48">
        <w:rPr>
          <w:b/>
        </w:rPr>
        <w:t>Stratejiyi Netleştirme</w:t>
      </w:r>
    </w:p>
    <w:p w:rsidR="00295179" w:rsidRPr="00EC326D" w:rsidRDefault="00295179" w:rsidP="003B37D0">
      <w:pPr>
        <w:pStyle w:val="ListeParagraf"/>
        <w:numPr>
          <w:ilvl w:val="0"/>
          <w:numId w:val="45"/>
        </w:numPr>
        <w:spacing w:after="160" w:line="259" w:lineRule="auto"/>
      </w:pPr>
      <w:r w:rsidRPr="00EC326D">
        <w:t>Sosyal ve Ekonomik kalkınmayı teşvik eden şehirleşme</w:t>
      </w:r>
    </w:p>
    <w:p w:rsidR="00295179" w:rsidRPr="00D84E48" w:rsidRDefault="00295179" w:rsidP="00D84E48">
      <w:pPr>
        <w:rPr>
          <w:b/>
        </w:rPr>
      </w:pPr>
      <w:r w:rsidRPr="00D84E48">
        <w:rPr>
          <w:b/>
        </w:rPr>
        <w:t>Hedefi Belirleme</w:t>
      </w:r>
    </w:p>
    <w:p w:rsidR="00295179" w:rsidRPr="00EC326D" w:rsidRDefault="00295179" w:rsidP="003B37D0">
      <w:pPr>
        <w:pStyle w:val="ListeParagraf"/>
        <w:numPr>
          <w:ilvl w:val="0"/>
          <w:numId w:val="45"/>
        </w:numPr>
        <w:spacing w:after="160" w:line="259" w:lineRule="auto"/>
      </w:pPr>
      <w:r w:rsidRPr="00EC326D">
        <w:t>Şehir merkezi nüfusu 200 000 hedeflenmiştir</w:t>
      </w:r>
      <w:r w:rsidR="00563F8E">
        <w:t xml:space="preserve">. </w:t>
      </w:r>
      <w:r w:rsidRPr="00EC326D">
        <w:t>Şehir</w:t>
      </w:r>
      <w:r w:rsidR="00563F8E">
        <w:t xml:space="preserve"> </w:t>
      </w:r>
      <w:r w:rsidRPr="00EC326D">
        <w:t>bütününde</w:t>
      </w:r>
      <w:r w:rsidR="00563F8E">
        <w:t xml:space="preserve"> </w:t>
      </w:r>
      <w:r w:rsidRPr="00EC326D">
        <w:t>300 000 hedeflenmiştir</w:t>
      </w:r>
      <w:r w:rsidR="00563F8E">
        <w:t>.</w:t>
      </w:r>
    </w:p>
    <w:p w:rsidR="00295179" w:rsidRPr="00EC326D" w:rsidRDefault="00295179" w:rsidP="003B37D0">
      <w:pPr>
        <w:pStyle w:val="ListeParagraf"/>
        <w:numPr>
          <w:ilvl w:val="0"/>
          <w:numId w:val="45"/>
        </w:numPr>
        <w:spacing w:after="160" w:line="259" w:lineRule="auto"/>
      </w:pPr>
      <w:r w:rsidRPr="00EC326D">
        <w:t>Sektörlerin zeminde uzmanlaşmış koridorlarında konumlanması</w:t>
      </w:r>
    </w:p>
    <w:p w:rsidR="00295179" w:rsidRPr="00EC326D" w:rsidRDefault="00295179" w:rsidP="003B37D0">
      <w:pPr>
        <w:pStyle w:val="ListeParagraf"/>
        <w:numPr>
          <w:ilvl w:val="0"/>
          <w:numId w:val="45"/>
        </w:numPr>
        <w:spacing w:after="160" w:line="259" w:lineRule="auto"/>
      </w:pPr>
      <w:r w:rsidRPr="00EC326D">
        <w:t xml:space="preserve">Kent dışında bulunan emekli </w:t>
      </w:r>
      <w:r w:rsidR="00DC0B98" w:rsidRPr="00EC326D">
        <w:t>hemşerilerin</w:t>
      </w:r>
      <w:r w:rsidRPr="00EC326D">
        <w:t xml:space="preserve"> minimum %10’unu geri kazandırmak</w:t>
      </w:r>
    </w:p>
    <w:p w:rsidR="00295179" w:rsidRPr="00EC326D" w:rsidRDefault="00295179" w:rsidP="003B37D0">
      <w:pPr>
        <w:pStyle w:val="ListeParagraf"/>
        <w:numPr>
          <w:ilvl w:val="0"/>
          <w:numId w:val="45"/>
        </w:numPr>
        <w:spacing w:after="160" w:line="259" w:lineRule="auto"/>
      </w:pPr>
      <w:r w:rsidRPr="00EC326D">
        <w:t>Ova içindeki tüm belde ve köyleri 2023’e kadar merkeze bağlamak</w:t>
      </w:r>
    </w:p>
    <w:p w:rsidR="00295179" w:rsidRPr="00EC326D" w:rsidRDefault="00295179" w:rsidP="003B37D0">
      <w:pPr>
        <w:pStyle w:val="ListeParagraf"/>
        <w:numPr>
          <w:ilvl w:val="0"/>
          <w:numId w:val="45"/>
        </w:numPr>
        <w:spacing w:after="160" w:line="259" w:lineRule="auto"/>
      </w:pPr>
      <w:r w:rsidRPr="00EC326D">
        <w:t>2023’e kadar bütün şehir kapsamında imar planına tabii tutarak bütünlük sağlamak</w:t>
      </w:r>
    </w:p>
    <w:p w:rsidR="00295179" w:rsidRPr="00EC326D" w:rsidRDefault="00295179" w:rsidP="003B37D0">
      <w:pPr>
        <w:pStyle w:val="ListeParagraf"/>
        <w:numPr>
          <w:ilvl w:val="0"/>
          <w:numId w:val="45"/>
        </w:numPr>
        <w:spacing w:after="160" w:line="259" w:lineRule="auto"/>
      </w:pPr>
      <w:r w:rsidRPr="00EC326D">
        <w:t>Vahşi çöp alanları</w:t>
      </w:r>
      <w:r w:rsidR="00563F8E">
        <w:t>nın ıslah edilmesi:</w:t>
      </w:r>
      <w:r w:rsidRPr="00EC326D">
        <w:t xml:space="preserve"> Atıkların ekolojik dönüşümünü sağlamak</w:t>
      </w:r>
    </w:p>
    <w:p w:rsidR="00295179" w:rsidRPr="00D84E48" w:rsidRDefault="00D84E48" w:rsidP="00D84E48">
      <w:pPr>
        <w:rPr>
          <w:b/>
        </w:rPr>
      </w:pPr>
      <w:r>
        <w:rPr>
          <w:b/>
        </w:rPr>
        <w:lastRenderedPageBreak/>
        <w:t>Hedefe Ulaştıracak E</w:t>
      </w:r>
      <w:r w:rsidR="00295179" w:rsidRPr="00D84E48">
        <w:rPr>
          <w:b/>
        </w:rPr>
        <w:t>ylemler</w:t>
      </w:r>
    </w:p>
    <w:p w:rsidR="00295179" w:rsidRPr="00EC326D" w:rsidRDefault="00295179" w:rsidP="003B37D0">
      <w:pPr>
        <w:pStyle w:val="ListeParagraf"/>
        <w:numPr>
          <w:ilvl w:val="0"/>
          <w:numId w:val="45"/>
        </w:numPr>
        <w:spacing w:after="160" w:line="259" w:lineRule="auto"/>
      </w:pPr>
      <w:r w:rsidRPr="00EC326D">
        <w:t>Sektörel fonksiyonlara göre ulaşım planlaması</w:t>
      </w:r>
    </w:p>
    <w:p w:rsidR="00295179" w:rsidRPr="00EC326D" w:rsidRDefault="00295179" w:rsidP="003B37D0">
      <w:pPr>
        <w:pStyle w:val="ListeParagraf"/>
        <w:numPr>
          <w:ilvl w:val="0"/>
          <w:numId w:val="45"/>
        </w:numPr>
        <w:spacing w:after="160" w:line="259" w:lineRule="auto"/>
      </w:pPr>
      <w:r w:rsidRPr="00EC326D">
        <w:t>Beldelerin mer</w:t>
      </w:r>
      <w:r w:rsidR="00563F8E">
        <w:t>keze katılması doğrultusunda ula</w:t>
      </w:r>
      <w:r w:rsidRPr="00EC326D">
        <w:t>şım ağının düzenlenmesi</w:t>
      </w:r>
    </w:p>
    <w:p w:rsidR="00295179" w:rsidRPr="00EC326D" w:rsidRDefault="00295179" w:rsidP="003B37D0">
      <w:pPr>
        <w:pStyle w:val="ListeParagraf"/>
        <w:numPr>
          <w:ilvl w:val="0"/>
          <w:numId w:val="45"/>
        </w:numPr>
        <w:spacing w:after="160" w:line="259" w:lineRule="auto"/>
      </w:pPr>
      <w:r w:rsidRPr="00EC326D">
        <w:t>Tarım ve hayvancılığın devamı niteliğinde, OSB gelişt</w:t>
      </w:r>
      <w:r w:rsidR="00563F8E">
        <w:t>irilmesi ve</w:t>
      </w:r>
      <w:r w:rsidRPr="00EC326D">
        <w:t xml:space="preserve"> teşvikler sunulması</w:t>
      </w:r>
    </w:p>
    <w:p w:rsidR="00295179" w:rsidRPr="00EC326D" w:rsidRDefault="00295179" w:rsidP="003B37D0">
      <w:pPr>
        <w:pStyle w:val="ListeParagraf"/>
        <w:numPr>
          <w:ilvl w:val="0"/>
          <w:numId w:val="45"/>
        </w:numPr>
        <w:spacing w:after="160" w:line="259" w:lineRule="auto"/>
      </w:pPr>
      <w:r w:rsidRPr="00EC326D">
        <w:t>Emekli kitlesinin yaşam şartlarını iyileştirmek ve cazibe noktaları oluşturmak</w:t>
      </w:r>
    </w:p>
    <w:p w:rsidR="00295179" w:rsidRPr="00D84E48" w:rsidRDefault="00295179" w:rsidP="00D84E48">
      <w:pPr>
        <w:rPr>
          <w:b/>
        </w:rPr>
      </w:pPr>
      <w:r w:rsidRPr="00D84E48">
        <w:rPr>
          <w:b/>
        </w:rPr>
        <w:t>Projeler</w:t>
      </w:r>
    </w:p>
    <w:p w:rsidR="00295179" w:rsidRPr="00EC326D" w:rsidRDefault="00295179" w:rsidP="003B37D0">
      <w:pPr>
        <w:pStyle w:val="ListeParagraf"/>
        <w:numPr>
          <w:ilvl w:val="0"/>
          <w:numId w:val="45"/>
        </w:numPr>
        <w:spacing w:after="160" w:line="259" w:lineRule="auto"/>
      </w:pPr>
      <w:r w:rsidRPr="00EC326D">
        <w:t>Tramvay Projesi</w:t>
      </w:r>
    </w:p>
    <w:p w:rsidR="00295179" w:rsidRPr="00EC326D" w:rsidRDefault="00295179" w:rsidP="003B37D0">
      <w:pPr>
        <w:pStyle w:val="ListeParagraf"/>
        <w:numPr>
          <w:ilvl w:val="0"/>
          <w:numId w:val="45"/>
        </w:numPr>
        <w:spacing w:after="160" w:line="259" w:lineRule="auto"/>
      </w:pPr>
      <w:r w:rsidRPr="00EC326D">
        <w:t>Kent meydan projesi</w:t>
      </w:r>
    </w:p>
    <w:p w:rsidR="00295179" w:rsidRPr="00EC326D" w:rsidRDefault="00295179" w:rsidP="003B37D0">
      <w:pPr>
        <w:pStyle w:val="ListeParagraf"/>
        <w:numPr>
          <w:ilvl w:val="0"/>
          <w:numId w:val="45"/>
        </w:numPr>
        <w:spacing w:after="160" w:line="259" w:lineRule="auto"/>
      </w:pPr>
      <w:r w:rsidRPr="00EC326D">
        <w:t>Kentsel dönüşüm projesi</w:t>
      </w:r>
    </w:p>
    <w:p w:rsidR="00295179" w:rsidRPr="00EC326D" w:rsidRDefault="00295179" w:rsidP="003B37D0">
      <w:pPr>
        <w:pStyle w:val="ListeParagraf"/>
        <w:numPr>
          <w:ilvl w:val="0"/>
          <w:numId w:val="45"/>
        </w:numPr>
        <w:spacing w:after="160" w:line="259" w:lineRule="auto"/>
      </w:pPr>
      <w:r w:rsidRPr="00EC326D">
        <w:t>Bisiklet yolu projesi</w:t>
      </w:r>
    </w:p>
    <w:p w:rsidR="00295179" w:rsidRPr="00EC326D" w:rsidRDefault="00295179" w:rsidP="003B37D0">
      <w:pPr>
        <w:pStyle w:val="ListeParagraf"/>
        <w:numPr>
          <w:ilvl w:val="0"/>
          <w:numId w:val="45"/>
        </w:numPr>
        <w:spacing w:after="160" w:line="259" w:lineRule="auto"/>
      </w:pPr>
      <w:r w:rsidRPr="00EC326D">
        <w:t>Semt pazarı projesi</w:t>
      </w:r>
    </w:p>
    <w:p w:rsidR="00295179" w:rsidRPr="00EC326D" w:rsidRDefault="00295179" w:rsidP="003B37D0">
      <w:pPr>
        <w:pStyle w:val="ListeParagraf"/>
        <w:numPr>
          <w:ilvl w:val="0"/>
          <w:numId w:val="45"/>
        </w:numPr>
        <w:spacing w:after="160" w:line="259" w:lineRule="auto"/>
      </w:pPr>
      <w:r w:rsidRPr="00EC326D">
        <w:t>Çok katlı otopark projesi</w:t>
      </w:r>
    </w:p>
    <w:p w:rsidR="00295179" w:rsidRPr="00EC326D" w:rsidRDefault="00C85CDF" w:rsidP="003B37D0">
      <w:pPr>
        <w:pStyle w:val="ListeParagraf"/>
        <w:numPr>
          <w:ilvl w:val="0"/>
          <w:numId w:val="45"/>
        </w:numPr>
        <w:spacing w:after="160" w:line="259" w:lineRule="auto"/>
      </w:pPr>
      <w:r>
        <w:t>Basgi</w:t>
      </w:r>
      <w:r w:rsidR="00295179" w:rsidRPr="00EC326D">
        <w:t>t deresi ıslah projesi</w:t>
      </w:r>
    </w:p>
    <w:p w:rsidR="00295179" w:rsidRPr="00EC326D" w:rsidRDefault="00295179" w:rsidP="003B37D0">
      <w:pPr>
        <w:pStyle w:val="ListeParagraf"/>
        <w:numPr>
          <w:ilvl w:val="0"/>
          <w:numId w:val="45"/>
        </w:numPr>
        <w:spacing w:after="160" w:line="259" w:lineRule="auto"/>
      </w:pPr>
      <w:r w:rsidRPr="00EC326D">
        <w:t>Geçit deresi ıslah projesi</w:t>
      </w:r>
    </w:p>
    <w:p w:rsidR="00295179" w:rsidRPr="00EC326D" w:rsidRDefault="00295179" w:rsidP="003B37D0">
      <w:pPr>
        <w:pStyle w:val="ListeParagraf"/>
        <w:numPr>
          <w:ilvl w:val="0"/>
          <w:numId w:val="45"/>
        </w:numPr>
        <w:spacing w:after="160" w:line="259" w:lineRule="auto"/>
      </w:pPr>
      <w:r w:rsidRPr="00EC326D">
        <w:t>Jeotermal kaplıca yaşam merkezi</w:t>
      </w:r>
    </w:p>
    <w:p w:rsidR="00295179" w:rsidRPr="00EC326D" w:rsidRDefault="00295179" w:rsidP="003B37D0">
      <w:pPr>
        <w:pStyle w:val="ListeParagraf"/>
        <w:numPr>
          <w:ilvl w:val="0"/>
          <w:numId w:val="45"/>
        </w:numPr>
        <w:spacing w:after="160" w:line="259" w:lineRule="auto"/>
      </w:pPr>
      <w:r w:rsidRPr="00EC326D">
        <w:t>Emekli kent projesi</w:t>
      </w:r>
    </w:p>
    <w:p w:rsidR="00295179" w:rsidRPr="00EC326D" w:rsidRDefault="00295179" w:rsidP="003B37D0">
      <w:pPr>
        <w:pStyle w:val="ListeParagraf"/>
        <w:numPr>
          <w:ilvl w:val="0"/>
          <w:numId w:val="45"/>
        </w:numPr>
        <w:spacing w:after="160" w:line="259" w:lineRule="auto"/>
      </w:pPr>
      <w:r w:rsidRPr="00EC326D">
        <w:t>Hipodrom projesi</w:t>
      </w:r>
    </w:p>
    <w:p w:rsidR="00295179" w:rsidRPr="00EC326D" w:rsidRDefault="00295179" w:rsidP="003B37D0">
      <w:pPr>
        <w:pStyle w:val="ListeParagraf"/>
        <w:numPr>
          <w:ilvl w:val="0"/>
          <w:numId w:val="45"/>
        </w:numPr>
        <w:spacing w:after="160" w:line="259" w:lineRule="auto"/>
      </w:pPr>
      <w:r w:rsidRPr="00EC326D">
        <w:t>Turizm alt kolları</w:t>
      </w:r>
      <w:r w:rsidR="00C85CDF">
        <w:t xml:space="preserve"> </w:t>
      </w:r>
      <w:r w:rsidRPr="00EC326D">
        <w:t>(Yayla, doğa, kültür, inanç turizmi) hakkında projeler üretilmesi</w:t>
      </w:r>
    </w:p>
    <w:p w:rsidR="00295179" w:rsidRPr="00EC326D" w:rsidRDefault="00295179" w:rsidP="003B37D0">
      <w:pPr>
        <w:pStyle w:val="ListeParagraf"/>
        <w:numPr>
          <w:ilvl w:val="0"/>
          <w:numId w:val="45"/>
        </w:numPr>
        <w:spacing w:after="160" w:line="259" w:lineRule="auto"/>
      </w:pPr>
      <w:r w:rsidRPr="00EC326D">
        <w:t>Ulusal ve uluslar</w:t>
      </w:r>
      <w:r w:rsidR="00C85CDF">
        <w:t xml:space="preserve">arası organizasyonlarda tanıtım </w:t>
      </w:r>
      <w:r w:rsidRPr="00EC326D">
        <w:t>(Fuarlar, medya)</w:t>
      </w:r>
    </w:p>
    <w:p w:rsidR="00295179" w:rsidRDefault="00295179" w:rsidP="00295179">
      <w:pPr>
        <w:rPr>
          <w:b/>
        </w:rPr>
      </w:pPr>
      <w:r w:rsidRPr="00524524">
        <w:rPr>
          <w:b/>
        </w:rPr>
        <w:t>Açıklamalar:</w:t>
      </w:r>
    </w:p>
    <w:p w:rsidR="00295179" w:rsidRDefault="00295179" w:rsidP="003B37D0">
      <w:pPr>
        <w:pStyle w:val="ListeParagraf"/>
        <w:numPr>
          <w:ilvl w:val="0"/>
          <w:numId w:val="45"/>
        </w:numPr>
        <w:spacing w:after="160" w:line="259" w:lineRule="auto"/>
      </w:pPr>
      <w:r>
        <w:t>Biz şehrimizi tam tamamlamamıştık ara verip geri gelecektik ama şimdi malumunuz buradaki çalışmaların hepsinin somu</w:t>
      </w:r>
      <w:r w:rsidR="00324186">
        <w:t>t</w:t>
      </w:r>
      <w:r>
        <w:t xml:space="preserve"> takibi belediyecilikten geçiyor. Ekonomik kalkınma ve sosyal içerikli bir hayat için belediyeciliğin önemi büyük.</w:t>
      </w:r>
    </w:p>
    <w:p w:rsidR="00295179" w:rsidRDefault="00295179" w:rsidP="003B37D0">
      <w:pPr>
        <w:pStyle w:val="ListeParagraf"/>
        <w:numPr>
          <w:ilvl w:val="0"/>
          <w:numId w:val="45"/>
        </w:numPr>
        <w:spacing w:after="160" w:line="259" w:lineRule="auto"/>
      </w:pPr>
      <w:r>
        <w:t>Uzun vadede altyapıyı sunabilecek kapasite bulunmuyor şehri zedeliyor</w:t>
      </w:r>
      <w:r w:rsidR="00324186">
        <w:t>,</w:t>
      </w:r>
      <w:r>
        <w:t xml:space="preserve"> bu da insanların zaman kaybına yol açıyor.</w:t>
      </w:r>
      <w:r w:rsidR="00324186">
        <w:t xml:space="preserve"> </w:t>
      </w:r>
    </w:p>
    <w:p w:rsidR="00295179" w:rsidRDefault="00295179" w:rsidP="003B37D0">
      <w:pPr>
        <w:pStyle w:val="ListeParagraf"/>
        <w:numPr>
          <w:ilvl w:val="0"/>
          <w:numId w:val="45"/>
        </w:numPr>
        <w:spacing w:after="160" w:line="259" w:lineRule="auto"/>
      </w:pPr>
      <w:r>
        <w:t>Belediyeciler artık sosyal hayatı merkezine alıyor kalkınma ile beraber.</w:t>
      </w:r>
    </w:p>
    <w:p w:rsidR="00295179" w:rsidRDefault="00295179" w:rsidP="003B37D0">
      <w:pPr>
        <w:pStyle w:val="ListeParagraf"/>
        <w:numPr>
          <w:ilvl w:val="0"/>
          <w:numId w:val="45"/>
        </w:numPr>
        <w:spacing w:after="160" w:line="259" w:lineRule="auto"/>
      </w:pPr>
      <w:r>
        <w:t>Hangi ölçekte bir şehir planlıyoruz diye konuştuk, nüfusa yönelik bir planlamamız var. Hedeflerden bir tanesi de kent hizmetleriyle dışar</w:t>
      </w:r>
      <w:r w:rsidR="00324186">
        <w:t>ı</w:t>
      </w:r>
      <w:r>
        <w:t>daki bireyleri buraya taşımak.</w:t>
      </w:r>
    </w:p>
    <w:p w:rsidR="00295179" w:rsidRDefault="00295179" w:rsidP="003B37D0">
      <w:pPr>
        <w:pStyle w:val="ListeParagraf"/>
        <w:numPr>
          <w:ilvl w:val="0"/>
          <w:numId w:val="45"/>
        </w:numPr>
        <w:spacing w:after="160" w:line="259" w:lineRule="auto"/>
      </w:pPr>
      <w:r>
        <w:t>İlçelerin illerin bir bütünlük halinde bir imar plan</w:t>
      </w:r>
      <w:r w:rsidR="00324186">
        <w:t>ın</w:t>
      </w:r>
      <w:r>
        <w:t>a tabii tutulmasını planladık.</w:t>
      </w:r>
    </w:p>
    <w:p w:rsidR="00295179" w:rsidRDefault="00295179" w:rsidP="003B37D0">
      <w:pPr>
        <w:pStyle w:val="ListeParagraf"/>
        <w:numPr>
          <w:ilvl w:val="0"/>
          <w:numId w:val="45"/>
        </w:numPr>
        <w:spacing w:after="160" w:line="259" w:lineRule="auto"/>
      </w:pPr>
      <w:r>
        <w:t>Şehrin beldelerle ve büyükşehirlerle ulaşım ağı ve burada ekonomik merkezi</w:t>
      </w:r>
      <w:r w:rsidR="00324186">
        <w:t>n oluşması planladık.</w:t>
      </w:r>
      <w:r>
        <w:t xml:space="preserve"> Bir</w:t>
      </w:r>
      <w:r w:rsidR="00324186">
        <w:t xml:space="preserve"> </w:t>
      </w:r>
      <w:r>
        <w:t>de batı</w:t>
      </w:r>
      <w:r w:rsidR="00324186">
        <w:t>yı eğitim, C</w:t>
      </w:r>
      <w:r>
        <w:t>imin</w:t>
      </w:r>
      <w:r w:rsidR="00324186">
        <w:t xml:space="preserve"> tarafını tarım ve güneybatı tarafını</w:t>
      </w:r>
      <w:r>
        <w:t xml:space="preserve"> de turizm</w:t>
      </w:r>
      <w:r w:rsidR="00324186">
        <w:t xml:space="preserve"> alanı</w:t>
      </w:r>
      <w:r>
        <w:t xml:space="preserve"> olarak belirledik.</w:t>
      </w:r>
    </w:p>
    <w:p w:rsidR="00295179" w:rsidRDefault="00295179" w:rsidP="003B37D0">
      <w:pPr>
        <w:pStyle w:val="ListeParagraf"/>
        <w:numPr>
          <w:ilvl w:val="0"/>
          <w:numId w:val="45"/>
        </w:numPr>
        <w:spacing w:after="160" w:line="259" w:lineRule="auto"/>
      </w:pPr>
      <w:r>
        <w:t xml:space="preserve">Proje olarak tramvay konuşuldu, gerekli mi emin değiliz bu ölçekte. Olacak ise </w:t>
      </w:r>
      <w:r w:rsidR="00324186">
        <w:t>de bunun şehir merkezinde değil. Ekonomiye etkisi iyi olmuyor, merkezde</w:t>
      </w:r>
      <w:r>
        <w:t xml:space="preserve"> kiralar yükseliyor</w:t>
      </w:r>
      <w:r w:rsidR="00324186">
        <w:t>,</w:t>
      </w:r>
      <w:r>
        <w:t xml:space="preserve"> esnaf kepenk kapatıyor ve dışar</w:t>
      </w:r>
      <w:r w:rsidR="00324186">
        <w:t>ı</w:t>
      </w:r>
      <w:r>
        <w:t xml:space="preserve">dan gelen kurumsal firmalar arasında </w:t>
      </w:r>
      <w:r w:rsidR="00324186">
        <w:t xml:space="preserve">esnaf </w:t>
      </w:r>
      <w:r>
        <w:t>dayanamıyor. Olacaksa kümeleri</w:t>
      </w:r>
      <w:r w:rsidR="00324186">
        <w:t xml:space="preserve"> yayacak bir planlama yapılması gerekiyor.</w:t>
      </w:r>
    </w:p>
    <w:p w:rsidR="00295179" w:rsidRDefault="00295179" w:rsidP="003B37D0">
      <w:pPr>
        <w:pStyle w:val="ListeParagraf"/>
        <w:numPr>
          <w:ilvl w:val="0"/>
          <w:numId w:val="45"/>
        </w:numPr>
        <w:spacing w:after="160" w:line="259" w:lineRule="auto"/>
      </w:pPr>
      <w:r>
        <w:t>Bisiklet yollarının yapılması hem sağlık hem ulaşım aracı</w:t>
      </w:r>
      <w:r w:rsidR="00324186">
        <w:t xml:space="preserve"> olarak önemli dedik.</w:t>
      </w:r>
    </w:p>
    <w:p w:rsidR="00295179" w:rsidRDefault="00295179" w:rsidP="003B37D0">
      <w:pPr>
        <w:pStyle w:val="ListeParagraf"/>
        <w:numPr>
          <w:ilvl w:val="0"/>
          <w:numId w:val="45"/>
        </w:numPr>
        <w:spacing w:after="160" w:line="259" w:lineRule="auto"/>
      </w:pPr>
      <w:r>
        <w:t>Kalıcı arterler üzerine kalıcı otoparkları kurmak. Bu hayatı olumsuz etkiliyor. Şehir merkezine katlı otoparklar yapmak bir projemiz.</w:t>
      </w:r>
    </w:p>
    <w:p w:rsidR="00295179" w:rsidRPr="00747ED8" w:rsidRDefault="00295179" w:rsidP="00295179">
      <w:pPr>
        <w:rPr>
          <w:b/>
        </w:rPr>
      </w:pPr>
      <w:r w:rsidRPr="00747ED8">
        <w:rPr>
          <w:b/>
        </w:rPr>
        <w:t>Yorumlar</w:t>
      </w:r>
      <w:r>
        <w:rPr>
          <w:b/>
        </w:rPr>
        <w:t>:</w:t>
      </w:r>
    </w:p>
    <w:p w:rsidR="00295179" w:rsidRDefault="00295179" w:rsidP="003B37D0">
      <w:pPr>
        <w:pStyle w:val="ListeParagraf"/>
        <w:numPr>
          <w:ilvl w:val="0"/>
          <w:numId w:val="45"/>
        </w:numPr>
        <w:spacing w:after="160" w:line="259" w:lineRule="auto"/>
      </w:pPr>
      <w:r>
        <w:t>Ben burada Ova planı duymadım, şehirleşme var. Fırat nehri var, tarım ve hayva</w:t>
      </w:r>
      <w:r w:rsidR="00324186">
        <w:t>ncılığa uygun yerler oluşturmak gerekiyor.</w:t>
      </w:r>
    </w:p>
    <w:p w:rsidR="00295179" w:rsidRDefault="00295179" w:rsidP="003B37D0">
      <w:pPr>
        <w:pStyle w:val="ListeParagraf"/>
        <w:numPr>
          <w:ilvl w:val="0"/>
          <w:numId w:val="45"/>
        </w:numPr>
        <w:spacing w:after="160" w:line="259" w:lineRule="auto"/>
      </w:pPr>
      <w:r>
        <w:lastRenderedPageBreak/>
        <w:t>İlçeler ile beraber söylüyorum. Bu gidişle 2050 yılında 240 bin olacağız bu yatay imar ile. Dikey düşünülüyor mu? Ruhsuz TOKİ engellenecek mi? Yeşil alanlar ne ol</w:t>
      </w:r>
      <w:r w:rsidR="00324186">
        <w:t>acak onlar için çalışılacak mı?</w:t>
      </w:r>
    </w:p>
    <w:p w:rsidR="00295179" w:rsidRDefault="00324186" w:rsidP="003B37D0">
      <w:pPr>
        <w:pStyle w:val="ListeParagraf"/>
        <w:numPr>
          <w:ilvl w:val="1"/>
          <w:numId w:val="45"/>
        </w:numPr>
        <w:spacing w:after="160" w:line="259" w:lineRule="auto"/>
      </w:pPr>
      <w:r>
        <w:t>İlçelerimizin</w:t>
      </w:r>
      <w:r w:rsidR="00295179">
        <w:t xml:space="preserve"> eğitim, tarım gibi odaklaşma ile merkeze hizmet olarak dönüşünü anlattık o çizimde. Buranın lokomotifi memur kesim</w:t>
      </w:r>
      <w:r>
        <w:t>i</w:t>
      </w:r>
      <w:r w:rsidR="00295179">
        <w:t xml:space="preserve"> ve 3. Ordu onlara katkıda bulunmamız lazım.</w:t>
      </w:r>
    </w:p>
    <w:p w:rsidR="00295179" w:rsidRDefault="00295179" w:rsidP="003B37D0">
      <w:pPr>
        <w:pStyle w:val="ListeParagraf"/>
        <w:numPr>
          <w:ilvl w:val="1"/>
          <w:numId w:val="45"/>
        </w:numPr>
        <w:spacing w:after="160" w:line="259" w:lineRule="auto"/>
      </w:pPr>
      <w:r>
        <w:t>Beldelerdeki nüfus ile beraber bu nüfusu hesaplıyoruz. Projeksiyon 250 bin nüfus var yatay kentleşme açısından o yüzden bir engel oluşturmuyor?</w:t>
      </w:r>
    </w:p>
    <w:p w:rsidR="00295179" w:rsidRDefault="00295179" w:rsidP="003B37D0">
      <w:pPr>
        <w:pStyle w:val="ListeParagraf"/>
        <w:numPr>
          <w:ilvl w:val="1"/>
          <w:numId w:val="45"/>
        </w:numPr>
        <w:spacing w:after="160" w:line="259" w:lineRule="auto"/>
      </w:pPr>
      <w:r>
        <w:t>TOKİ dokuya uygun işler yapmadı malesef.</w:t>
      </w:r>
    </w:p>
    <w:p w:rsidR="00295179" w:rsidRDefault="00295179" w:rsidP="003B37D0">
      <w:pPr>
        <w:pStyle w:val="ListeParagraf"/>
        <w:numPr>
          <w:ilvl w:val="0"/>
          <w:numId w:val="45"/>
        </w:numPr>
        <w:spacing w:after="160" w:line="259" w:lineRule="auto"/>
      </w:pPr>
      <w:r>
        <w:t>Kentsel dönüşüm başlığı göremedim 300 tane riskli bina var yenilenmesi lazım.</w:t>
      </w:r>
    </w:p>
    <w:p w:rsidR="00295179" w:rsidRDefault="00295179" w:rsidP="003B37D0">
      <w:pPr>
        <w:pStyle w:val="ListeParagraf"/>
        <w:numPr>
          <w:ilvl w:val="1"/>
          <w:numId w:val="45"/>
        </w:numPr>
        <w:spacing w:after="160" w:line="259" w:lineRule="auto"/>
      </w:pPr>
      <w:r>
        <w:t>Bir de şehirde imarda farklılıklar yaratılması lazım. En değerli ve en değersiz yerimiz arasındaki farkları oluşturmamız lazım. Ekonomi oluşması lazım o da ranttan geçiyor. Sınıf farklılığı oluşturup para kazanmamız lazım.</w:t>
      </w:r>
    </w:p>
    <w:p w:rsidR="00295179" w:rsidRDefault="00295179" w:rsidP="003B37D0">
      <w:pPr>
        <w:pStyle w:val="ListeParagraf"/>
        <w:numPr>
          <w:ilvl w:val="1"/>
          <w:numId w:val="45"/>
        </w:numPr>
        <w:spacing w:after="160" w:line="259" w:lineRule="auto"/>
      </w:pPr>
      <w:r>
        <w:t xml:space="preserve">Erzincan’da şehrin ticari merkezinde kat sorun edilmemeli, yaşam alanlarında fazla kat istemiyoruz. </w:t>
      </w:r>
    </w:p>
    <w:p w:rsidR="00295179" w:rsidRDefault="00295179" w:rsidP="003B37D0">
      <w:pPr>
        <w:pStyle w:val="ListeParagraf"/>
        <w:numPr>
          <w:ilvl w:val="1"/>
          <w:numId w:val="45"/>
        </w:numPr>
        <w:spacing w:after="160" w:line="259" w:lineRule="auto"/>
      </w:pPr>
      <w:r>
        <w:t>TOKİ burada 5 yapıyor biz 3 yapıyoruz özel olarak</w:t>
      </w:r>
      <w:r w:rsidR="00324186">
        <w:t>,</w:t>
      </w:r>
      <w:r>
        <w:t xml:space="preserve"> eşit olunmalı.</w:t>
      </w:r>
    </w:p>
    <w:p w:rsidR="00BB789D" w:rsidRDefault="00BB789D" w:rsidP="00BB789D">
      <w:pPr>
        <w:spacing w:after="160" w:line="259" w:lineRule="auto"/>
      </w:pPr>
    </w:p>
    <w:p w:rsidR="00295179" w:rsidRPr="0060018F" w:rsidRDefault="00295179" w:rsidP="00295179">
      <w:pPr>
        <w:rPr>
          <w:b/>
        </w:rPr>
      </w:pPr>
      <w:r w:rsidRPr="0060018F">
        <w:rPr>
          <w:b/>
        </w:rPr>
        <w:t>Grup 5</w:t>
      </w:r>
      <w:r w:rsidR="00BB789D">
        <w:rPr>
          <w:b/>
        </w:rPr>
        <w:t>: Sosyal Yaşam ve</w:t>
      </w:r>
      <w:r>
        <w:rPr>
          <w:b/>
        </w:rPr>
        <w:t xml:space="preserve"> Gelişim</w:t>
      </w:r>
      <w:r w:rsidR="00BB789D">
        <w:rPr>
          <w:b/>
        </w:rPr>
        <w:t>i</w:t>
      </w:r>
    </w:p>
    <w:p w:rsidR="00295179" w:rsidRPr="00BB789D" w:rsidRDefault="00295179" w:rsidP="00BB789D">
      <w:pPr>
        <w:rPr>
          <w:b/>
        </w:rPr>
      </w:pPr>
      <w:r w:rsidRPr="00475B06">
        <w:rPr>
          <w:b/>
        </w:rPr>
        <w:t>Stratejiyi Netleştirme</w:t>
      </w:r>
    </w:p>
    <w:p w:rsidR="00295179" w:rsidRPr="00EC326D" w:rsidRDefault="00295179" w:rsidP="003B37D0">
      <w:pPr>
        <w:pStyle w:val="ListeParagraf"/>
        <w:numPr>
          <w:ilvl w:val="0"/>
          <w:numId w:val="45"/>
        </w:numPr>
        <w:spacing w:after="160" w:line="259" w:lineRule="auto"/>
      </w:pPr>
      <w:r w:rsidRPr="00EC326D">
        <w:t>Her</w:t>
      </w:r>
      <w:r w:rsidR="00324186">
        <w:t xml:space="preserve"> </w:t>
      </w:r>
      <w:r w:rsidRPr="00EC326D">
        <w:t>birey için sosyal yaşam alanlarının oluşturulması ve kültürel zenginliklerimizin gelecek nesillere aktarılması</w:t>
      </w:r>
    </w:p>
    <w:p w:rsidR="00295179" w:rsidRPr="00EC326D" w:rsidRDefault="00295179" w:rsidP="003B37D0">
      <w:pPr>
        <w:pStyle w:val="ListeParagraf"/>
        <w:numPr>
          <w:ilvl w:val="0"/>
          <w:numId w:val="45"/>
        </w:numPr>
        <w:spacing w:after="160" w:line="259" w:lineRule="auto"/>
      </w:pPr>
      <w:r w:rsidRPr="00EC326D">
        <w:t>Şehrin kimliğinin belirlenmesinde sosyal yaşam faktörle</w:t>
      </w:r>
      <w:r w:rsidR="00475B06">
        <w:t xml:space="preserve">rinin göz önünde bulundurulması: </w:t>
      </w:r>
      <w:r w:rsidRPr="00EC326D">
        <w:t>Kentleşmenin yapılmasında sosyal dokunun göz önüne alınması</w:t>
      </w:r>
    </w:p>
    <w:p w:rsidR="00295179" w:rsidRPr="00BB789D" w:rsidRDefault="00295179" w:rsidP="00BB789D">
      <w:pPr>
        <w:rPr>
          <w:b/>
        </w:rPr>
      </w:pPr>
      <w:r w:rsidRPr="00BB789D">
        <w:rPr>
          <w:b/>
        </w:rPr>
        <w:t>Hedef Belirleme</w:t>
      </w:r>
    </w:p>
    <w:p w:rsidR="00295179" w:rsidRPr="00EC326D" w:rsidRDefault="00295179" w:rsidP="003B37D0">
      <w:pPr>
        <w:pStyle w:val="ListeParagraf"/>
        <w:numPr>
          <w:ilvl w:val="0"/>
          <w:numId w:val="45"/>
        </w:numPr>
        <w:spacing w:after="160" w:line="259" w:lineRule="auto"/>
      </w:pPr>
      <w:r w:rsidRPr="00EC326D">
        <w:t xml:space="preserve">Başta öğrenciler olmak üzere tüm </w:t>
      </w:r>
      <w:r w:rsidR="00475B06">
        <w:t>Erzincanlıların en az bir aktivi</w:t>
      </w:r>
      <w:r w:rsidRPr="00EC326D">
        <w:t>teyle uğraşmasını sağlamak</w:t>
      </w:r>
    </w:p>
    <w:p w:rsidR="00295179" w:rsidRPr="00EC326D" w:rsidRDefault="00295179" w:rsidP="003B37D0">
      <w:pPr>
        <w:pStyle w:val="ListeParagraf"/>
        <w:numPr>
          <w:ilvl w:val="0"/>
          <w:numId w:val="45"/>
        </w:numPr>
        <w:spacing w:after="160" w:line="259" w:lineRule="auto"/>
      </w:pPr>
      <w:r w:rsidRPr="00EC326D">
        <w:t>Özellikle gençlerin yapması ger</w:t>
      </w:r>
      <w:r w:rsidR="00475B06">
        <w:t>eken; kayak, yürüyüş, treking,</w:t>
      </w:r>
      <w:r w:rsidRPr="00EC326D">
        <w:t xml:space="preserve"> atlı terapi, atletizm, güreş, bisi</w:t>
      </w:r>
      <w:r w:rsidR="00475B06">
        <w:t>klet sporu, cirit</w:t>
      </w:r>
      <w:r w:rsidRPr="00EC326D">
        <w:t>, yamaç paraşütü gibi spor dallarının tüm alt yapılarının yapılması ve tamamlanması</w:t>
      </w:r>
    </w:p>
    <w:p w:rsidR="00295179" w:rsidRPr="00EC326D" w:rsidRDefault="00295179" w:rsidP="003B37D0">
      <w:pPr>
        <w:pStyle w:val="ListeParagraf"/>
        <w:numPr>
          <w:ilvl w:val="0"/>
          <w:numId w:val="45"/>
        </w:numPr>
        <w:spacing w:after="160" w:line="259" w:lineRule="auto"/>
      </w:pPr>
      <w:r w:rsidRPr="00EC326D">
        <w:t>Bireysel sporların yanında toplu yapılan sporların da özendirilmesi ve yapılmasını sağlamak ve sürekliliği sağlayacak tedbirlerin alınması</w:t>
      </w:r>
    </w:p>
    <w:p w:rsidR="00295179" w:rsidRPr="00EC326D" w:rsidRDefault="00475B06" w:rsidP="003B37D0">
      <w:pPr>
        <w:pStyle w:val="ListeParagraf"/>
        <w:numPr>
          <w:ilvl w:val="0"/>
          <w:numId w:val="45"/>
        </w:numPr>
        <w:spacing w:after="160" w:line="259" w:lineRule="auto"/>
      </w:pPr>
      <w:r w:rsidRPr="00EC326D">
        <w:t xml:space="preserve">Kültür merkezi ile birlikte </w:t>
      </w:r>
      <w:r>
        <w:t>Şehir müzesinin yapılması</w:t>
      </w:r>
    </w:p>
    <w:p w:rsidR="00295179" w:rsidRPr="00BB789D" w:rsidRDefault="00295179" w:rsidP="00BB789D">
      <w:pPr>
        <w:rPr>
          <w:b/>
        </w:rPr>
      </w:pPr>
      <w:r w:rsidRPr="00BB789D">
        <w:rPr>
          <w:b/>
        </w:rPr>
        <w:t>Hedefe Ulaştıracak Eylemler</w:t>
      </w:r>
    </w:p>
    <w:p w:rsidR="00295179" w:rsidRPr="00EC326D" w:rsidRDefault="00295179" w:rsidP="003B37D0">
      <w:pPr>
        <w:pStyle w:val="ListeParagraf"/>
        <w:numPr>
          <w:ilvl w:val="0"/>
          <w:numId w:val="45"/>
        </w:numPr>
        <w:spacing w:after="160" w:line="259" w:lineRule="auto"/>
      </w:pPr>
      <w:r w:rsidRPr="00EC326D">
        <w:t>Kent festivallerini periyodik olarak ilçelerle beraber yapmak(ilçelerle ve ilde) bu festivalde şehrimizin vurgulanması gereken hususlarını tespit edilerek misafirlere aktarılması</w:t>
      </w:r>
    </w:p>
    <w:p w:rsidR="00295179" w:rsidRPr="00EC326D" w:rsidRDefault="00295179" w:rsidP="003B37D0">
      <w:pPr>
        <w:pStyle w:val="ListeParagraf"/>
        <w:numPr>
          <w:ilvl w:val="0"/>
          <w:numId w:val="45"/>
        </w:numPr>
        <w:spacing w:after="160" w:line="259" w:lineRule="auto"/>
      </w:pPr>
      <w:r w:rsidRPr="00EC326D">
        <w:t>Erzincanlı şairler, halk sanatçıları, yazarlar, bestekarların anıldığı ve katıldığı kültür ve sanat günlerinin düzenlenmesi</w:t>
      </w:r>
    </w:p>
    <w:p w:rsidR="00295179" w:rsidRPr="00EC326D" w:rsidRDefault="00295179" w:rsidP="003B37D0">
      <w:pPr>
        <w:pStyle w:val="ListeParagraf"/>
        <w:numPr>
          <w:ilvl w:val="0"/>
          <w:numId w:val="45"/>
        </w:numPr>
        <w:spacing w:after="160" w:line="259" w:lineRule="auto"/>
      </w:pPr>
      <w:r w:rsidRPr="00EC326D">
        <w:t>Şehir tiyatrolarının kurulması</w:t>
      </w:r>
    </w:p>
    <w:p w:rsidR="00295179" w:rsidRPr="00EC326D" w:rsidRDefault="00295179" w:rsidP="003B37D0">
      <w:pPr>
        <w:pStyle w:val="ListeParagraf"/>
        <w:numPr>
          <w:ilvl w:val="0"/>
          <w:numId w:val="45"/>
        </w:numPr>
        <w:spacing w:after="160" w:line="259" w:lineRule="auto"/>
      </w:pPr>
      <w:r w:rsidRPr="00EC326D">
        <w:t>Erzincan Kültür ve sanat değerleri ile ilgili faaliyet yürüten STK’ların</w:t>
      </w:r>
      <w:r w:rsidR="00475B06">
        <w:t>ın</w:t>
      </w:r>
      <w:r w:rsidRPr="00EC326D">
        <w:t xml:space="preserve"> desteklenmesi</w:t>
      </w:r>
    </w:p>
    <w:p w:rsidR="00295179" w:rsidRPr="00EC326D" w:rsidRDefault="00295179" w:rsidP="003B37D0">
      <w:pPr>
        <w:pStyle w:val="ListeParagraf"/>
        <w:numPr>
          <w:ilvl w:val="0"/>
          <w:numId w:val="45"/>
        </w:numPr>
        <w:spacing w:after="160" w:line="259" w:lineRule="auto"/>
      </w:pPr>
      <w:r w:rsidRPr="00EC326D">
        <w:t>Her konuda Erzincan’a emeği geçenlerle ilgili aktivitelerin düzenlenmesi</w:t>
      </w:r>
    </w:p>
    <w:p w:rsidR="00295179" w:rsidRPr="00EC326D" w:rsidRDefault="00295179" w:rsidP="003B37D0">
      <w:pPr>
        <w:pStyle w:val="ListeParagraf"/>
        <w:numPr>
          <w:ilvl w:val="0"/>
          <w:numId w:val="45"/>
        </w:numPr>
        <w:spacing w:after="160" w:line="259" w:lineRule="auto"/>
      </w:pPr>
      <w:r w:rsidRPr="00EC326D">
        <w:t>Geleneksel orta oyunun desteklenmesi</w:t>
      </w:r>
    </w:p>
    <w:p w:rsidR="00295179" w:rsidRPr="00EC326D" w:rsidRDefault="00295179" w:rsidP="003B37D0">
      <w:pPr>
        <w:pStyle w:val="ListeParagraf"/>
        <w:numPr>
          <w:ilvl w:val="0"/>
          <w:numId w:val="45"/>
        </w:numPr>
        <w:spacing w:after="160" w:line="259" w:lineRule="auto"/>
      </w:pPr>
      <w:r w:rsidRPr="00EC326D">
        <w:t>Şehir merkezlerindeki parkların çoğaltılması ve mevcutların modernize edilerek halkın kullanımına açılması</w:t>
      </w:r>
    </w:p>
    <w:p w:rsidR="00295179" w:rsidRPr="00BB789D" w:rsidRDefault="00295179" w:rsidP="00BB789D">
      <w:pPr>
        <w:rPr>
          <w:b/>
        </w:rPr>
      </w:pPr>
      <w:r w:rsidRPr="00BB789D">
        <w:rPr>
          <w:b/>
        </w:rPr>
        <w:lastRenderedPageBreak/>
        <w:t>Projeler</w:t>
      </w:r>
    </w:p>
    <w:p w:rsidR="00295179" w:rsidRPr="00EC326D" w:rsidRDefault="00295179" w:rsidP="003B37D0">
      <w:pPr>
        <w:pStyle w:val="ListeParagraf"/>
        <w:numPr>
          <w:ilvl w:val="0"/>
          <w:numId w:val="45"/>
        </w:numPr>
        <w:spacing w:after="160" w:line="259" w:lineRule="auto"/>
      </w:pPr>
      <w:r w:rsidRPr="00EC326D">
        <w:t>İl ve ilçelere kültür sokaklarının</w:t>
      </w:r>
      <w:r w:rsidR="00475B06">
        <w:t xml:space="preserve"> </w:t>
      </w:r>
      <w:r w:rsidRPr="00EC326D">
        <w:t>yapılması(Sinema, tiyatro, halkın vakit geçireceği sana</w:t>
      </w:r>
      <w:r w:rsidR="00475B06">
        <w:t xml:space="preserve">tsal alanların yapılması </w:t>
      </w:r>
      <w:r w:rsidRPr="00EC326D">
        <w:t>(EKEV)</w:t>
      </w:r>
    </w:p>
    <w:p w:rsidR="00475B06" w:rsidRDefault="00295179" w:rsidP="003B37D0">
      <w:pPr>
        <w:pStyle w:val="ListeParagraf"/>
        <w:numPr>
          <w:ilvl w:val="0"/>
          <w:numId w:val="45"/>
        </w:numPr>
        <w:spacing w:after="160" w:line="259" w:lineRule="auto"/>
      </w:pPr>
      <w:r w:rsidRPr="00EC326D">
        <w:t xml:space="preserve">Şehir tiyatrosunun belediye ile görüşülerek merkezi bir yerde yapılması </w:t>
      </w:r>
    </w:p>
    <w:p w:rsidR="00295179" w:rsidRPr="00EC326D" w:rsidRDefault="00295179" w:rsidP="003B37D0">
      <w:pPr>
        <w:pStyle w:val="ListeParagraf"/>
        <w:numPr>
          <w:ilvl w:val="0"/>
          <w:numId w:val="45"/>
        </w:numPr>
        <w:spacing w:after="160" w:line="259" w:lineRule="auto"/>
      </w:pPr>
      <w:r w:rsidRPr="00EC326D">
        <w:t>Tematik park yapılması</w:t>
      </w:r>
    </w:p>
    <w:p w:rsidR="00295179" w:rsidRPr="00EC326D" w:rsidRDefault="00295179" w:rsidP="003B37D0">
      <w:pPr>
        <w:pStyle w:val="ListeParagraf"/>
        <w:numPr>
          <w:ilvl w:val="0"/>
          <w:numId w:val="45"/>
        </w:numPr>
        <w:spacing w:after="160" w:line="259" w:lineRule="auto"/>
      </w:pPr>
      <w:r w:rsidRPr="00EC326D">
        <w:t>Deprem s</w:t>
      </w:r>
      <w:r w:rsidR="00475B06">
        <w:t>imü</w:t>
      </w:r>
      <w:r w:rsidRPr="00EC326D">
        <w:t>lasyon alanı yapılması</w:t>
      </w:r>
    </w:p>
    <w:p w:rsidR="00295179" w:rsidRPr="00EC326D" w:rsidRDefault="00475B06" w:rsidP="003B37D0">
      <w:pPr>
        <w:pStyle w:val="ListeParagraf"/>
        <w:numPr>
          <w:ilvl w:val="0"/>
          <w:numId w:val="45"/>
        </w:numPr>
        <w:spacing w:after="160" w:line="259" w:lineRule="auto"/>
      </w:pPr>
      <w:r>
        <w:t>Şehir merkezi dahil Ekşisu M</w:t>
      </w:r>
      <w:r w:rsidR="00295179" w:rsidRPr="00EC326D">
        <w:t>esire alanına kadar modern bisiklet yolu yapımı ve aynı şekilde şehir merkezi ile üniversite arasında modern bisiklet yolu yapılması</w:t>
      </w:r>
    </w:p>
    <w:p w:rsidR="00295179" w:rsidRPr="00EC326D" w:rsidRDefault="00295179" w:rsidP="003B37D0">
      <w:pPr>
        <w:pStyle w:val="ListeParagraf"/>
        <w:numPr>
          <w:ilvl w:val="0"/>
          <w:numId w:val="45"/>
        </w:numPr>
        <w:spacing w:after="160" w:line="259" w:lineRule="auto"/>
      </w:pPr>
      <w:r w:rsidRPr="00EC326D">
        <w:t>Ekşisu mesire alanının gece gündüz hizmet veren büyük bir eğlence ve sergi alanı haline getirilm</w:t>
      </w:r>
      <w:r w:rsidR="00475B06">
        <w:t>e</w:t>
      </w:r>
      <w:r w:rsidRPr="00EC326D">
        <w:t>si</w:t>
      </w:r>
    </w:p>
    <w:p w:rsidR="00295179" w:rsidRPr="00EC326D" w:rsidRDefault="00295179" w:rsidP="003B37D0">
      <w:pPr>
        <w:pStyle w:val="ListeParagraf"/>
        <w:numPr>
          <w:ilvl w:val="0"/>
          <w:numId w:val="45"/>
        </w:numPr>
        <w:spacing w:after="160" w:line="259" w:lineRule="auto"/>
      </w:pPr>
      <w:r w:rsidRPr="00EC326D">
        <w:t>Gençlik festivali ve kamplar düzenlenmesi</w:t>
      </w:r>
    </w:p>
    <w:p w:rsidR="00295179" w:rsidRPr="00EC326D" w:rsidRDefault="00295179" w:rsidP="003B37D0">
      <w:pPr>
        <w:pStyle w:val="ListeParagraf"/>
        <w:numPr>
          <w:ilvl w:val="0"/>
          <w:numId w:val="45"/>
        </w:numPr>
        <w:spacing w:after="160" w:line="259" w:lineRule="auto"/>
      </w:pPr>
      <w:r w:rsidRPr="00EC326D">
        <w:t>Karavan turizmi için ilçelerde ve il merkezinde tesisler yapılması</w:t>
      </w:r>
    </w:p>
    <w:p w:rsidR="00295179" w:rsidRDefault="00295179" w:rsidP="00295179">
      <w:pPr>
        <w:rPr>
          <w:b/>
        </w:rPr>
      </w:pPr>
      <w:r w:rsidRPr="00524524">
        <w:rPr>
          <w:b/>
        </w:rPr>
        <w:t>Açıklamalar:</w:t>
      </w:r>
    </w:p>
    <w:p w:rsidR="00295179" w:rsidRDefault="008F7E7A" w:rsidP="003B37D0">
      <w:pPr>
        <w:pStyle w:val="ListeParagraf"/>
        <w:numPr>
          <w:ilvl w:val="0"/>
          <w:numId w:val="45"/>
        </w:numPr>
        <w:spacing w:after="160" w:line="259" w:lineRule="auto"/>
      </w:pPr>
      <w:r w:rsidRPr="00360E6B">
        <w:t>Tüm E</w:t>
      </w:r>
      <w:r w:rsidR="00295179" w:rsidRPr="00360E6B">
        <w:t>rzincan bireyleri bir ortak aktivite ile uğraşması lazım. Şehre sanayi eğitim</w:t>
      </w:r>
      <w:r w:rsidR="00295179">
        <w:t xml:space="preserve"> getirebilirsiniz ama yaşam arzusunu oluşturamazsanız gelen olmayacaktır.</w:t>
      </w:r>
    </w:p>
    <w:p w:rsidR="00295179" w:rsidRDefault="00295179" w:rsidP="003B37D0">
      <w:pPr>
        <w:pStyle w:val="ListeParagraf"/>
        <w:numPr>
          <w:ilvl w:val="0"/>
          <w:numId w:val="45"/>
        </w:numPr>
        <w:spacing w:after="160" w:line="259" w:lineRule="auto"/>
      </w:pPr>
      <w:r>
        <w:t>Basit altyapılı şeyleri koyduk, bisikelt yolu yapımı gibi hem maliyet</w:t>
      </w:r>
      <w:r w:rsidR="00360E6B">
        <w:t>i</w:t>
      </w:r>
      <w:r>
        <w:t xml:space="preserve"> az</w:t>
      </w:r>
      <w:r w:rsidR="00360E6B">
        <w:t xml:space="preserve"> hem katkısı çok olan</w:t>
      </w:r>
      <w:r>
        <w:t>.</w:t>
      </w:r>
      <w:r w:rsidR="00360E6B">
        <w:t xml:space="preserve"> </w:t>
      </w:r>
      <w:r>
        <w:t>Bireysel ve toplu sporların teşviği, Üniversite buna paydaş olabilir dışarıdan atletlerin getirildiği yürüyüşler düzenlenebilir.</w:t>
      </w:r>
    </w:p>
    <w:p w:rsidR="00295179" w:rsidRDefault="00295179" w:rsidP="003B37D0">
      <w:pPr>
        <w:pStyle w:val="ListeParagraf"/>
        <w:numPr>
          <w:ilvl w:val="0"/>
          <w:numId w:val="45"/>
        </w:numPr>
        <w:spacing w:after="160" w:line="259" w:lineRule="auto"/>
      </w:pPr>
      <w:r>
        <w:t>Şehir müzesi yapılması gerekiyor, bunu besleyecek olan dokümanlar da yeteri kadar var.</w:t>
      </w:r>
    </w:p>
    <w:p w:rsidR="00295179" w:rsidRDefault="00295179" w:rsidP="003B37D0">
      <w:pPr>
        <w:pStyle w:val="ListeParagraf"/>
        <w:numPr>
          <w:ilvl w:val="0"/>
          <w:numId w:val="45"/>
        </w:numPr>
        <w:spacing w:after="160" w:line="259" w:lineRule="auto"/>
      </w:pPr>
      <w:r>
        <w:t>Eylemlerde, ilçelerde de ayrı ayrı festival düşünülebilir ama merkezde yapılarak cazibe merkezi haline gelinmesi lazım.</w:t>
      </w:r>
    </w:p>
    <w:p w:rsidR="00295179" w:rsidRDefault="00295179" w:rsidP="003B37D0">
      <w:pPr>
        <w:pStyle w:val="ListeParagraf"/>
        <w:numPr>
          <w:ilvl w:val="0"/>
          <w:numId w:val="45"/>
        </w:numPr>
        <w:spacing w:after="160" w:line="259" w:lineRule="auto"/>
      </w:pPr>
      <w:r>
        <w:t>Erzincan</w:t>
      </w:r>
      <w:r w:rsidR="00360E6B">
        <w:t>’ın</w:t>
      </w:r>
      <w:r>
        <w:t xml:space="preserve"> sanat anlamında her türlü potansiyeli </w:t>
      </w:r>
      <w:r w:rsidR="00360E6B">
        <w:t xml:space="preserve">var, </w:t>
      </w:r>
      <w:r>
        <w:t>aşık</w:t>
      </w:r>
      <w:r w:rsidR="00360E6B">
        <w:t>lar</w:t>
      </w:r>
      <w:r>
        <w:t xml:space="preserve"> bestekar</w:t>
      </w:r>
      <w:r w:rsidR="00360E6B">
        <w:t>lar</w:t>
      </w:r>
      <w:r>
        <w:t xml:space="preserve"> onlar için programlar düzenlenmeli.</w:t>
      </w:r>
    </w:p>
    <w:p w:rsidR="00295179" w:rsidRDefault="00295179" w:rsidP="003B37D0">
      <w:pPr>
        <w:pStyle w:val="ListeParagraf"/>
        <w:numPr>
          <w:ilvl w:val="0"/>
          <w:numId w:val="45"/>
        </w:numPr>
        <w:spacing w:after="160" w:line="259" w:lineRule="auto"/>
      </w:pPr>
      <w:r>
        <w:t>Şeh</w:t>
      </w:r>
      <w:r w:rsidR="00360E6B">
        <w:t>ir tiyatrosunun kurulması lazım!</w:t>
      </w:r>
    </w:p>
    <w:p w:rsidR="00295179" w:rsidRDefault="00295179" w:rsidP="003B37D0">
      <w:pPr>
        <w:pStyle w:val="ListeParagraf"/>
        <w:numPr>
          <w:ilvl w:val="0"/>
          <w:numId w:val="45"/>
        </w:numPr>
        <w:spacing w:after="160" w:line="259" w:lineRule="auto"/>
      </w:pPr>
      <w:r>
        <w:t>Er</w:t>
      </w:r>
      <w:r w:rsidR="00360E6B">
        <w:t>zincan’a faydası dokunanların onore edilmesi lazım, bu tip faaliyetler</w:t>
      </w:r>
      <w:r>
        <w:t xml:space="preserve"> şehir ruhunu oluşturacaktır. Minnet duyan aidiyet duyar.</w:t>
      </w:r>
    </w:p>
    <w:p w:rsidR="00295179" w:rsidRDefault="00295179" w:rsidP="003B37D0">
      <w:pPr>
        <w:pStyle w:val="ListeParagraf"/>
        <w:numPr>
          <w:ilvl w:val="0"/>
          <w:numId w:val="45"/>
        </w:numPr>
        <w:spacing w:after="160" w:line="259" w:lineRule="auto"/>
      </w:pPr>
      <w:r>
        <w:t>Orta oyunu potansiyeli var yarışmalarda başarı elde edilmiş.</w:t>
      </w:r>
    </w:p>
    <w:p w:rsidR="00295179" w:rsidRDefault="00295179" w:rsidP="003B37D0">
      <w:pPr>
        <w:pStyle w:val="ListeParagraf"/>
        <w:numPr>
          <w:ilvl w:val="0"/>
          <w:numId w:val="45"/>
        </w:numPr>
        <w:spacing w:after="160" w:line="259" w:lineRule="auto"/>
      </w:pPr>
      <w:r>
        <w:t>Tematik park fe</w:t>
      </w:r>
      <w:r w:rsidR="00360E6B">
        <w:t>vkalede önemli bir olay ki şehre</w:t>
      </w:r>
      <w:r>
        <w:t xml:space="preserve"> değer katan bir proje.</w:t>
      </w:r>
    </w:p>
    <w:p w:rsidR="00295179" w:rsidRDefault="00295179" w:rsidP="003B37D0">
      <w:pPr>
        <w:pStyle w:val="ListeParagraf"/>
        <w:numPr>
          <w:ilvl w:val="0"/>
          <w:numId w:val="45"/>
        </w:numPr>
        <w:spacing w:after="160" w:line="259" w:lineRule="auto"/>
      </w:pPr>
      <w:r>
        <w:t>Deprem s</w:t>
      </w:r>
      <w:r w:rsidR="00360E6B">
        <w:t>imü</w:t>
      </w:r>
      <w:r>
        <w:t xml:space="preserve">lasyon alanı bu bölge için deprem sonrası için </w:t>
      </w:r>
      <w:r w:rsidR="00360E6B">
        <w:t>evvelden yapılması gereken hazırlıklar</w:t>
      </w:r>
      <w:r>
        <w:t xml:space="preserve"> için yapılmalı.</w:t>
      </w:r>
    </w:p>
    <w:p w:rsidR="00295179" w:rsidRDefault="00295179" w:rsidP="003B37D0">
      <w:pPr>
        <w:pStyle w:val="ListeParagraf"/>
        <w:numPr>
          <w:ilvl w:val="0"/>
          <w:numId w:val="45"/>
        </w:numPr>
        <w:spacing w:after="160" w:line="259" w:lineRule="auto"/>
      </w:pPr>
      <w:r>
        <w:t>Gece</w:t>
      </w:r>
      <w:r w:rsidR="001267F8">
        <w:t>gündüz faaliyetleri durmayan bir E</w:t>
      </w:r>
      <w:r>
        <w:t xml:space="preserve">kşisu, dışarıdan gelen öğrenciler </w:t>
      </w:r>
      <w:r w:rsidR="001267F8">
        <w:t>için programların uygulanması ö</w:t>
      </w:r>
      <w:r>
        <w:t>n</w:t>
      </w:r>
      <w:r w:rsidR="001267F8">
        <w:t>e</w:t>
      </w:r>
      <w:r>
        <w:t>mli olacaktır.</w:t>
      </w:r>
    </w:p>
    <w:p w:rsidR="00295179" w:rsidRDefault="00295179" w:rsidP="003B37D0">
      <w:pPr>
        <w:pStyle w:val="ListeParagraf"/>
        <w:numPr>
          <w:ilvl w:val="0"/>
          <w:numId w:val="45"/>
        </w:numPr>
        <w:spacing w:after="160" w:line="259" w:lineRule="auto"/>
      </w:pPr>
      <w:r>
        <w:t>Gençlik kampları</w:t>
      </w:r>
      <w:r w:rsidR="001267F8">
        <w:t xml:space="preserve"> düşündük,</w:t>
      </w:r>
      <w:r>
        <w:t xml:space="preserve"> daha evvel Kızılay ile açmıştık</w:t>
      </w:r>
      <w:r w:rsidR="001267F8">
        <w:t>,</w:t>
      </w:r>
      <w:r>
        <w:t xml:space="preserve"> ama emniyet sebebiyle tam manasıyla gerçekleştiremedik.</w:t>
      </w:r>
    </w:p>
    <w:p w:rsidR="00295179" w:rsidRPr="00747ED8" w:rsidRDefault="00295179" w:rsidP="00295179">
      <w:pPr>
        <w:rPr>
          <w:b/>
        </w:rPr>
      </w:pPr>
      <w:r w:rsidRPr="00747ED8">
        <w:rPr>
          <w:b/>
        </w:rPr>
        <w:t>Yorumlar</w:t>
      </w:r>
    </w:p>
    <w:p w:rsidR="00295179" w:rsidRDefault="00295179" w:rsidP="003B37D0">
      <w:pPr>
        <w:pStyle w:val="ListeParagraf"/>
        <w:numPr>
          <w:ilvl w:val="0"/>
          <w:numId w:val="45"/>
        </w:numPr>
        <w:spacing w:after="160" w:line="259" w:lineRule="auto"/>
      </w:pPr>
      <w:r>
        <w:t>Halk ile öğrenciler arası mesafe programlar ile kapatılmalı. Bir de küçük şehirler</w:t>
      </w:r>
      <w:r w:rsidR="001267F8">
        <w:t>d</w:t>
      </w:r>
      <w:r>
        <w:t xml:space="preserve">e kampüs olmamalı keşke 3. Ordunun yerine Üniversite </w:t>
      </w:r>
      <w:r w:rsidR="001267F8">
        <w:t>gelebilse</w:t>
      </w:r>
      <w:r>
        <w:t>.</w:t>
      </w:r>
    </w:p>
    <w:p w:rsidR="00295179" w:rsidRDefault="00295179" w:rsidP="003B37D0">
      <w:pPr>
        <w:pStyle w:val="ListeParagraf"/>
        <w:numPr>
          <w:ilvl w:val="0"/>
          <w:numId w:val="45"/>
        </w:numPr>
        <w:spacing w:after="160" w:line="259" w:lineRule="auto"/>
      </w:pPr>
      <w:r>
        <w:t>Vasıflı yapılar için kitaplar oluşturulması insanlar giderken güzel anılarla gidiyor</w:t>
      </w:r>
      <w:r w:rsidR="001267F8">
        <w:t>,</w:t>
      </w:r>
      <w:r>
        <w:t xml:space="preserve"> devam etmesi için.</w:t>
      </w:r>
    </w:p>
    <w:p w:rsidR="00295179" w:rsidRDefault="00295179" w:rsidP="003B37D0">
      <w:pPr>
        <w:pStyle w:val="ListeParagraf"/>
        <w:numPr>
          <w:ilvl w:val="0"/>
          <w:numId w:val="45"/>
        </w:numPr>
        <w:spacing w:after="160" w:line="259" w:lineRule="auto"/>
      </w:pPr>
      <w:r>
        <w:t>Sokakta bali çeken öğrenci gençler var. Bunlara sahip çıkmalıyız.</w:t>
      </w:r>
    </w:p>
    <w:p w:rsidR="00295179" w:rsidRDefault="00295179" w:rsidP="003B37D0">
      <w:pPr>
        <w:pStyle w:val="ListeParagraf"/>
        <w:numPr>
          <w:ilvl w:val="1"/>
          <w:numId w:val="45"/>
        </w:numPr>
        <w:spacing w:after="160" w:line="259" w:lineRule="auto"/>
      </w:pPr>
      <w:r>
        <w:t>Sahip çıkm</w:t>
      </w:r>
      <w:r w:rsidR="001267F8">
        <w:t>a ile ilgili projeden bahsedeyim</w:t>
      </w:r>
      <w:r>
        <w:t>, 250 çocuğa 2 yıl proje yaptık hatta DPT tarafından örnek proje gösterildi. Daha sonra bu çocuklardan 60 çocuğa tekrar proje ile 20 tane milli sporcu kazandırdık. Böylece bu çocukları kazanıyoruz ülke için.</w:t>
      </w:r>
    </w:p>
    <w:p w:rsidR="00295179" w:rsidRDefault="00295179" w:rsidP="003B37D0">
      <w:pPr>
        <w:pStyle w:val="ListeParagraf"/>
        <w:numPr>
          <w:ilvl w:val="1"/>
          <w:numId w:val="45"/>
        </w:numPr>
        <w:spacing w:after="160" w:line="259" w:lineRule="auto"/>
      </w:pPr>
      <w:r>
        <w:lastRenderedPageBreak/>
        <w:t xml:space="preserve">MEB, Valilik emniyet olarak dezavantajlı öğrencilerimiz için çeşitli projemiz var. Pazartesiden sonra 4 gün Valimizin emriyle bağımlılılkla mücadele için tiyatro </w:t>
      </w:r>
      <w:r w:rsidR="001267F8">
        <w:t xml:space="preserve">yapıyoruz, </w:t>
      </w:r>
      <w:r>
        <w:t>profesyonel ekip burada</w:t>
      </w:r>
      <w:r w:rsidR="001267F8">
        <w:t>,</w:t>
      </w:r>
      <w:r>
        <w:t xml:space="preserve"> ama bu çalışmaları</w:t>
      </w:r>
      <w:r w:rsidR="001267F8">
        <w:t>n</w:t>
      </w:r>
      <w:r>
        <w:t xml:space="preserve"> </w:t>
      </w:r>
      <w:r w:rsidR="001267F8">
        <w:t>iletişimini yapamıyoruz, iletişimde</w:t>
      </w:r>
      <w:r>
        <w:t xml:space="preserve"> bir sorun var</w:t>
      </w:r>
      <w:r w:rsidR="001267F8">
        <w:t>.</w:t>
      </w:r>
    </w:p>
    <w:p w:rsidR="00295179" w:rsidRDefault="00295179" w:rsidP="003B37D0">
      <w:pPr>
        <w:pStyle w:val="ListeParagraf"/>
        <w:numPr>
          <w:ilvl w:val="0"/>
          <w:numId w:val="45"/>
        </w:numPr>
        <w:spacing w:after="160" w:line="259" w:lineRule="auto"/>
      </w:pPr>
      <w:r>
        <w:t>Esentepe ve özellikle botanik bahçesini değerlendirmeliyiz.</w:t>
      </w:r>
    </w:p>
    <w:p w:rsidR="00295179" w:rsidRDefault="00295179" w:rsidP="003B37D0">
      <w:pPr>
        <w:pStyle w:val="ListeParagraf"/>
        <w:numPr>
          <w:ilvl w:val="0"/>
          <w:numId w:val="45"/>
        </w:numPr>
        <w:spacing w:after="160" w:line="259" w:lineRule="auto"/>
      </w:pPr>
      <w:r>
        <w:t>Erzin</w:t>
      </w:r>
      <w:r w:rsidR="001267F8">
        <w:t>can evleri proje olarak alınabilir</w:t>
      </w:r>
      <w:r>
        <w:t>.</w:t>
      </w:r>
    </w:p>
    <w:p w:rsidR="00BB789D" w:rsidRPr="00092D1F" w:rsidRDefault="00BB789D" w:rsidP="00BB789D">
      <w:pPr>
        <w:spacing w:after="160" w:line="259" w:lineRule="auto"/>
      </w:pPr>
    </w:p>
    <w:p w:rsidR="00295179" w:rsidRPr="0060018F" w:rsidRDefault="00295179" w:rsidP="00295179">
      <w:pPr>
        <w:rPr>
          <w:b/>
        </w:rPr>
      </w:pPr>
      <w:r w:rsidRPr="0060018F">
        <w:rPr>
          <w:b/>
        </w:rPr>
        <w:t>Grup 6</w:t>
      </w:r>
      <w:r>
        <w:rPr>
          <w:b/>
        </w:rPr>
        <w:t>: Üniversite Entegrasyon</w:t>
      </w:r>
      <w:r w:rsidR="00BB789D">
        <w:rPr>
          <w:b/>
        </w:rPr>
        <w:t>u, ARGE, Teknoloji,</w:t>
      </w:r>
      <w:r>
        <w:rPr>
          <w:b/>
        </w:rPr>
        <w:t xml:space="preserve"> İnovasyon</w:t>
      </w:r>
    </w:p>
    <w:p w:rsidR="00295179" w:rsidRPr="00BB789D" w:rsidRDefault="00295179" w:rsidP="00BB789D">
      <w:pPr>
        <w:rPr>
          <w:b/>
        </w:rPr>
      </w:pPr>
      <w:r w:rsidRPr="00BB789D">
        <w:rPr>
          <w:b/>
        </w:rPr>
        <w:t>Strateji</w:t>
      </w:r>
    </w:p>
    <w:p w:rsidR="00295179" w:rsidRPr="00EC326D" w:rsidRDefault="00295179" w:rsidP="003B37D0">
      <w:pPr>
        <w:pStyle w:val="ListeParagraf"/>
        <w:numPr>
          <w:ilvl w:val="0"/>
          <w:numId w:val="45"/>
        </w:numPr>
        <w:spacing w:after="160" w:line="259" w:lineRule="auto"/>
      </w:pPr>
      <w:r w:rsidRPr="00EC326D">
        <w:t>Mevcut Potansiyellerimizi belirlemek</w:t>
      </w:r>
    </w:p>
    <w:p w:rsidR="00295179" w:rsidRPr="00EC326D" w:rsidRDefault="00295179" w:rsidP="003B37D0">
      <w:pPr>
        <w:pStyle w:val="ListeParagraf"/>
        <w:numPr>
          <w:ilvl w:val="1"/>
          <w:numId w:val="45"/>
        </w:numPr>
        <w:spacing w:after="160" w:line="259" w:lineRule="auto"/>
      </w:pPr>
      <w:r w:rsidRPr="00EC326D">
        <w:t>Tarım</w:t>
      </w:r>
    </w:p>
    <w:p w:rsidR="00295179" w:rsidRPr="00EC326D" w:rsidRDefault="00295179" w:rsidP="003B37D0">
      <w:pPr>
        <w:pStyle w:val="ListeParagraf"/>
        <w:numPr>
          <w:ilvl w:val="1"/>
          <w:numId w:val="45"/>
        </w:numPr>
        <w:spacing w:after="160" w:line="259" w:lineRule="auto"/>
      </w:pPr>
      <w:r w:rsidRPr="00EC326D">
        <w:t>Hayvancılık</w:t>
      </w:r>
    </w:p>
    <w:p w:rsidR="00295179" w:rsidRPr="00EC326D" w:rsidRDefault="00295179" w:rsidP="003B37D0">
      <w:pPr>
        <w:pStyle w:val="ListeParagraf"/>
        <w:numPr>
          <w:ilvl w:val="1"/>
          <w:numId w:val="45"/>
        </w:numPr>
        <w:spacing w:after="160" w:line="259" w:lineRule="auto"/>
      </w:pPr>
      <w:r w:rsidRPr="00EC326D">
        <w:t>Maden(Yeraltı Kaynakları)</w:t>
      </w:r>
    </w:p>
    <w:p w:rsidR="00295179" w:rsidRPr="00EC326D" w:rsidRDefault="00295179" w:rsidP="003B37D0">
      <w:pPr>
        <w:pStyle w:val="ListeParagraf"/>
        <w:numPr>
          <w:ilvl w:val="1"/>
          <w:numId w:val="45"/>
        </w:numPr>
        <w:spacing w:after="160" w:line="259" w:lineRule="auto"/>
      </w:pPr>
      <w:r w:rsidRPr="00EC326D">
        <w:t>Turizm ve doğa sporları alanlarında ihtiyaç duyulan her konuda üniversitelerin desteğini sağlamak</w:t>
      </w:r>
    </w:p>
    <w:p w:rsidR="00295179" w:rsidRPr="00EC326D" w:rsidRDefault="00295179" w:rsidP="003B37D0">
      <w:pPr>
        <w:pStyle w:val="ListeParagraf"/>
        <w:numPr>
          <w:ilvl w:val="1"/>
          <w:numId w:val="45"/>
        </w:numPr>
        <w:spacing w:after="160" w:line="259" w:lineRule="auto"/>
      </w:pPr>
      <w:r w:rsidRPr="00EC326D">
        <w:t>DAP bölgesindeki üniversitelerin ve</w:t>
      </w:r>
      <w:r w:rsidR="001267F8">
        <w:t xml:space="preserve">ya enstitülerin desteğini almak </w:t>
      </w:r>
      <w:r w:rsidRPr="00EC326D">
        <w:t>(Üniversitenin yeterli olmadığı alanlar var ise)</w:t>
      </w:r>
    </w:p>
    <w:p w:rsidR="00295179" w:rsidRPr="00BB789D" w:rsidRDefault="00295179" w:rsidP="00BB789D">
      <w:pPr>
        <w:rPr>
          <w:b/>
        </w:rPr>
      </w:pPr>
      <w:r w:rsidRPr="00BB789D">
        <w:rPr>
          <w:b/>
        </w:rPr>
        <w:t>Hedef Belirleme</w:t>
      </w:r>
    </w:p>
    <w:p w:rsidR="00295179" w:rsidRPr="00EC326D" w:rsidRDefault="00295179" w:rsidP="003B37D0">
      <w:pPr>
        <w:pStyle w:val="ListeParagraf"/>
        <w:numPr>
          <w:ilvl w:val="0"/>
          <w:numId w:val="45"/>
        </w:numPr>
        <w:spacing w:after="160" w:line="259" w:lineRule="auto"/>
      </w:pPr>
      <w:r w:rsidRPr="00EC326D">
        <w:t>Tarım için Hedefler</w:t>
      </w:r>
      <w:r w:rsidR="001267F8">
        <w:t xml:space="preserve">: </w:t>
      </w:r>
      <w:r w:rsidRPr="00EC326D">
        <w:t>Tarımsal ürünlerin haritasını çıkarmak</w:t>
      </w:r>
    </w:p>
    <w:p w:rsidR="00295179" w:rsidRPr="00EC326D" w:rsidRDefault="001267F8" w:rsidP="003B37D0">
      <w:pPr>
        <w:pStyle w:val="ListeParagraf"/>
        <w:numPr>
          <w:ilvl w:val="0"/>
          <w:numId w:val="45"/>
        </w:numPr>
        <w:spacing w:after="160" w:line="259" w:lineRule="auto"/>
      </w:pPr>
      <w:r>
        <w:t>Üniversite,</w:t>
      </w:r>
      <w:r w:rsidR="00295179" w:rsidRPr="00EC326D">
        <w:t xml:space="preserve"> stratejik planlamada odaklanan her sektörde(Tarım, Turizm, yeraltı </w:t>
      </w:r>
      <w:r>
        <w:t>kaynakları, hizmet sektöründe) t</w:t>
      </w:r>
      <w:r w:rsidR="00295179" w:rsidRPr="00EC326D">
        <w:t>espit</w:t>
      </w:r>
      <w:r>
        <w:t>, k</w:t>
      </w:r>
      <w:r w:rsidR="00295179" w:rsidRPr="00EC326D">
        <w:t>oordinasyon, bilgi paylaşımı, teknolojik destek, projelendirme, uygulama deneyimi konularında değerlendirme ve danışmanlık hizmeti sunmak</w:t>
      </w:r>
    </w:p>
    <w:p w:rsidR="00295179" w:rsidRPr="00EC326D" w:rsidRDefault="00295179" w:rsidP="003B37D0">
      <w:pPr>
        <w:pStyle w:val="ListeParagraf"/>
        <w:numPr>
          <w:ilvl w:val="0"/>
          <w:numId w:val="45"/>
        </w:numPr>
        <w:spacing w:after="160" w:line="259" w:lineRule="auto"/>
      </w:pPr>
      <w:r w:rsidRPr="00EC326D">
        <w:t>Tarım(Sürdürülebilir)</w:t>
      </w:r>
    </w:p>
    <w:p w:rsidR="00295179" w:rsidRPr="00EC326D" w:rsidRDefault="001267F8" w:rsidP="003B37D0">
      <w:pPr>
        <w:pStyle w:val="ListeParagraf"/>
        <w:numPr>
          <w:ilvl w:val="1"/>
          <w:numId w:val="45"/>
        </w:numPr>
        <w:spacing w:after="160" w:line="259" w:lineRule="auto"/>
      </w:pPr>
      <w:r>
        <w:t>İyi tarım ile y</w:t>
      </w:r>
      <w:r w:rsidR="00295179" w:rsidRPr="00EC326D">
        <w:t>etiştirilebilecek ürünlerin cinslerini ve coğrafi dağılımlarını belirlemek</w:t>
      </w:r>
    </w:p>
    <w:p w:rsidR="00295179" w:rsidRPr="00EC326D" w:rsidRDefault="00295179" w:rsidP="003B37D0">
      <w:pPr>
        <w:pStyle w:val="ListeParagraf"/>
        <w:numPr>
          <w:ilvl w:val="1"/>
          <w:numId w:val="45"/>
        </w:numPr>
        <w:spacing w:after="160" w:line="259" w:lineRule="auto"/>
      </w:pPr>
      <w:r w:rsidRPr="00EC326D">
        <w:t>Pazar payı ve e</w:t>
      </w:r>
      <w:r w:rsidR="001267F8">
        <w:t xml:space="preserve">konomik değeri yüksek tarladan </w:t>
      </w:r>
      <w:r w:rsidRPr="00EC326D">
        <w:t>sofraya izlenebilen kaliteli ve güvenli ürünler üretmek</w:t>
      </w:r>
      <w:r w:rsidR="001267F8">
        <w:t xml:space="preserve">. </w:t>
      </w:r>
      <w:r w:rsidRPr="00EC326D">
        <w:t>Gerekli analizler yapılarak</w:t>
      </w:r>
    </w:p>
    <w:p w:rsidR="00295179" w:rsidRPr="00EC326D" w:rsidRDefault="001267F8" w:rsidP="003B37D0">
      <w:pPr>
        <w:pStyle w:val="ListeParagraf"/>
        <w:numPr>
          <w:ilvl w:val="1"/>
          <w:numId w:val="45"/>
        </w:numPr>
        <w:spacing w:after="160" w:line="259" w:lineRule="auto"/>
      </w:pPr>
      <w:r>
        <w:t>Bu ürünlerin yetiştiri</w:t>
      </w:r>
      <w:r w:rsidR="00295179" w:rsidRPr="00EC326D">
        <w:t>lebileceği coğrafi alanları belirlemek</w:t>
      </w:r>
    </w:p>
    <w:p w:rsidR="00295179" w:rsidRPr="00EC326D" w:rsidRDefault="00295179" w:rsidP="003B37D0">
      <w:pPr>
        <w:pStyle w:val="ListeParagraf"/>
        <w:numPr>
          <w:ilvl w:val="1"/>
          <w:numId w:val="45"/>
        </w:numPr>
        <w:spacing w:after="160" w:line="259" w:lineRule="auto"/>
      </w:pPr>
      <w:r w:rsidRPr="00EC326D">
        <w:t>Bu ürünlerin yetişmesi safhalarında modern üretim teknolojilerini kullanmak</w:t>
      </w:r>
    </w:p>
    <w:p w:rsidR="00295179" w:rsidRPr="00EC326D" w:rsidRDefault="00295179" w:rsidP="003B37D0">
      <w:pPr>
        <w:pStyle w:val="ListeParagraf"/>
        <w:numPr>
          <w:ilvl w:val="1"/>
          <w:numId w:val="45"/>
        </w:numPr>
        <w:spacing w:after="160" w:line="259" w:lineRule="auto"/>
      </w:pPr>
      <w:r w:rsidRPr="00EC326D">
        <w:t>Eksik olunan alanlarda araştırma merkezleri kurmak</w:t>
      </w:r>
    </w:p>
    <w:p w:rsidR="00295179" w:rsidRPr="00EC326D" w:rsidRDefault="00295179" w:rsidP="003B37D0">
      <w:pPr>
        <w:pStyle w:val="ListeParagraf"/>
        <w:numPr>
          <w:ilvl w:val="1"/>
          <w:numId w:val="45"/>
        </w:numPr>
        <w:spacing w:after="160" w:line="259" w:lineRule="auto"/>
      </w:pPr>
      <w:r w:rsidRPr="00EC326D">
        <w:t>Ürünün yetiştirilmesi ve dağıtılması süreçlerini planlamak</w:t>
      </w:r>
    </w:p>
    <w:p w:rsidR="00295179" w:rsidRPr="00EC326D" w:rsidRDefault="00295179" w:rsidP="003B37D0">
      <w:pPr>
        <w:pStyle w:val="ListeParagraf"/>
        <w:numPr>
          <w:ilvl w:val="1"/>
          <w:numId w:val="45"/>
        </w:numPr>
        <w:spacing w:after="160" w:line="259" w:lineRule="auto"/>
      </w:pPr>
      <w:r w:rsidRPr="00EC326D">
        <w:t>Potansiyel pazarları belirlemek</w:t>
      </w:r>
    </w:p>
    <w:p w:rsidR="00295179" w:rsidRPr="00EC326D" w:rsidRDefault="00295179" w:rsidP="003B37D0">
      <w:pPr>
        <w:pStyle w:val="ListeParagraf"/>
        <w:numPr>
          <w:ilvl w:val="1"/>
          <w:numId w:val="45"/>
        </w:numPr>
        <w:spacing w:after="160" w:line="259" w:lineRule="auto"/>
      </w:pPr>
      <w:r w:rsidRPr="00EC326D">
        <w:t>Tarımda bütün aşamalarda ihtiyaç duyulabilecek eğitim/bilgi desteğini sağlamak</w:t>
      </w:r>
    </w:p>
    <w:p w:rsidR="00295179" w:rsidRPr="00EC326D" w:rsidRDefault="00295179" w:rsidP="003B37D0">
      <w:pPr>
        <w:pStyle w:val="ListeParagraf"/>
        <w:numPr>
          <w:ilvl w:val="1"/>
          <w:numId w:val="45"/>
        </w:numPr>
        <w:spacing w:after="160" w:line="259" w:lineRule="auto"/>
      </w:pPr>
      <w:r w:rsidRPr="00EC326D">
        <w:t>Yapılan çalışmaların verimliliğini belirleyerek, tespitleri yaparak gerekli revizyonların yapılması sağlanacak</w:t>
      </w:r>
    </w:p>
    <w:p w:rsidR="00295179" w:rsidRPr="00EC326D" w:rsidRDefault="00295179" w:rsidP="003B37D0">
      <w:pPr>
        <w:pStyle w:val="ListeParagraf"/>
        <w:numPr>
          <w:ilvl w:val="1"/>
          <w:numId w:val="45"/>
        </w:numPr>
        <w:spacing w:after="160" w:line="259" w:lineRule="auto"/>
      </w:pPr>
      <w:r w:rsidRPr="00EC326D">
        <w:t>Hayvancılık içinde tarımla belirlenen süreçler aynen takip edilecek</w:t>
      </w:r>
    </w:p>
    <w:p w:rsidR="00295179" w:rsidRPr="00EC326D" w:rsidRDefault="00295179" w:rsidP="003B37D0">
      <w:pPr>
        <w:pStyle w:val="ListeParagraf"/>
        <w:numPr>
          <w:ilvl w:val="0"/>
          <w:numId w:val="45"/>
        </w:numPr>
        <w:spacing w:after="160" w:line="259" w:lineRule="auto"/>
      </w:pPr>
      <w:r w:rsidRPr="00EC326D">
        <w:t>Turizm</w:t>
      </w:r>
    </w:p>
    <w:p w:rsidR="00295179" w:rsidRPr="00EC326D" w:rsidRDefault="00295179" w:rsidP="003B37D0">
      <w:pPr>
        <w:pStyle w:val="ListeParagraf"/>
        <w:numPr>
          <w:ilvl w:val="1"/>
          <w:numId w:val="45"/>
        </w:numPr>
        <w:spacing w:after="160" w:line="259" w:lineRule="auto"/>
      </w:pPr>
      <w:r w:rsidRPr="00EC326D">
        <w:t>Turizm destinasyonlarını belirlemek için gerekli çalışmaları yapmak ve yapılmış çalışmalardan istifade ederek turizm envanteri içerisine katmak</w:t>
      </w:r>
    </w:p>
    <w:p w:rsidR="00295179" w:rsidRPr="00EC326D" w:rsidRDefault="00295179" w:rsidP="003B37D0">
      <w:pPr>
        <w:pStyle w:val="ListeParagraf"/>
        <w:numPr>
          <w:ilvl w:val="1"/>
          <w:numId w:val="45"/>
        </w:numPr>
        <w:spacing w:after="160" w:line="259" w:lineRule="auto"/>
      </w:pPr>
      <w:r w:rsidRPr="00EC326D">
        <w:t xml:space="preserve">İl turizm müdürlüğü ile koordine olarak bu alandaki insan kaynaklarının eğitimini belirlemek </w:t>
      </w:r>
      <w:r w:rsidR="001267F8">
        <w:t xml:space="preserve">ve </w:t>
      </w:r>
      <w:r w:rsidRPr="00EC326D">
        <w:t>eğitmek</w:t>
      </w:r>
      <w:r w:rsidR="001267F8">
        <w:t>.</w:t>
      </w:r>
    </w:p>
    <w:p w:rsidR="00295179" w:rsidRPr="00EC326D" w:rsidRDefault="00295179" w:rsidP="003B37D0">
      <w:pPr>
        <w:pStyle w:val="ListeParagraf"/>
        <w:numPr>
          <w:ilvl w:val="0"/>
          <w:numId w:val="45"/>
        </w:numPr>
        <w:spacing w:after="160" w:line="259" w:lineRule="auto"/>
      </w:pPr>
      <w:r w:rsidRPr="00EC326D">
        <w:t>Maden</w:t>
      </w:r>
    </w:p>
    <w:p w:rsidR="00295179" w:rsidRPr="00EC326D" w:rsidRDefault="00295179" w:rsidP="003B37D0">
      <w:pPr>
        <w:pStyle w:val="ListeParagraf"/>
        <w:numPr>
          <w:ilvl w:val="1"/>
          <w:numId w:val="45"/>
        </w:numPr>
        <w:spacing w:after="160" w:line="259" w:lineRule="auto"/>
      </w:pPr>
      <w:r w:rsidRPr="00EC326D">
        <w:t>Mevcut yeraltı kaynaklarımıza ilaveten potansiyel kaynakların tespiti ve ekonomik değerini yükseltecek tedbirler almak</w:t>
      </w:r>
      <w:r w:rsidR="001267F8">
        <w:t>.</w:t>
      </w:r>
    </w:p>
    <w:p w:rsidR="00295179" w:rsidRPr="00EC326D" w:rsidRDefault="00295179" w:rsidP="003B37D0">
      <w:pPr>
        <w:pStyle w:val="ListeParagraf"/>
        <w:numPr>
          <w:ilvl w:val="1"/>
          <w:numId w:val="45"/>
        </w:numPr>
        <w:spacing w:after="160" w:line="259" w:lineRule="auto"/>
      </w:pPr>
      <w:r w:rsidRPr="00EC326D">
        <w:lastRenderedPageBreak/>
        <w:t>Doğal kaynakların araştırılmasına dai</w:t>
      </w:r>
      <w:r w:rsidR="001267F8">
        <w:t>r a</w:t>
      </w:r>
      <w:r w:rsidRPr="00EC326D">
        <w:t>raştırma merkezlerinin kurulması</w:t>
      </w:r>
    </w:p>
    <w:p w:rsidR="00295179" w:rsidRPr="00BB789D" w:rsidRDefault="00295179" w:rsidP="00BB789D">
      <w:pPr>
        <w:rPr>
          <w:b/>
        </w:rPr>
      </w:pPr>
      <w:r w:rsidRPr="00BB789D">
        <w:rPr>
          <w:b/>
        </w:rPr>
        <w:t>Projeler</w:t>
      </w:r>
    </w:p>
    <w:p w:rsidR="00295179" w:rsidRPr="00EC326D" w:rsidRDefault="00295179" w:rsidP="003B37D0">
      <w:pPr>
        <w:pStyle w:val="ListeParagraf"/>
        <w:numPr>
          <w:ilvl w:val="0"/>
          <w:numId w:val="45"/>
        </w:numPr>
        <w:spacing w:after="160" w:line="259" w:lineRule="auto"/>
      </w:pPr>
      <w:r w:rsidRPr="00EC326D">
        <w:t>Giriş</w:t>
      </w:r>
      <w:r w:rsidR="003D0D55">
        <w:t xml:space="preserve">im konusunda kalkınma ajansı, </w:t>
      </w:r>
      <w:r w:rsidRPr="00EC326D">
        <w:t>KOSGEB ve üniversite işbirliği ile girişimcilik konusunda sertifikasyon belgelerinin alımını yaygınlaştırmak</w:t>
      </w:r>
      <w:r w:rsidR="003D0D55">
        <w:t>.</w:t>
      </w:r>
    </w:p>
    <w:p w:rsidR="00295179" w:rsidRPr="00EC326D" w:rsidRDefault="00295179" w:rsidP="003B37D0">
      <w:pPr>
        <w:pStyle w:val="ListeParagraf"/>
        <w:numPr>
          <w:ilvl w:val="0"/>
          <w:numId w:val="45"/>
        </w:numPr>
        <w:spacing w:after="160" w:line="259" w:lineRule="auto"/>
      </w:pPr>
      <w:r w:rsidRPr="00EC326D">
        <w:t>Valilik, Ü</w:t>
      </w:r>
      <w:r w:rsidR="003D0D55">
        <w:t>niversite ve Tarım İl Müdürlüğü ile</w:t>
      </w:r>
      <w:r w:rsidRPr="00EC326D">
        <w:t xml:space="preserve"> “Bahçe Kültürleri” ortaklaşa üretilecek. Üretim alanlarının ve üretilecek ürünlerin belirlenmesi projelendirmesinin yapılması</w:t>
      </w:r>
    </w:p>
    <w:p w:rsidR="00295179" w:rsidRPr="00EC326D" w:rsidRDefault="003D0D55" w:rsidP="003B37D0">
      <w:pPr>
        <w:pStyle w:val="ListeParagraf"/>
        <w:numPr>
          <w:ilvl w:val="0"/>
          <w:numId w:val="45"/>
        </w:numPr>
        <w:spacing w:after="160" w:line="259" w:lineRule="auto"/>
      </w:pPr>
      <w:r>
        <w:t>Ürünlerin pazara</w:t>
      </w:r>
      <w:r w:rsidR="00295179" w:rsidRPr="00EC326D">
        <w:t xml:space="preserve"> sunulmasında inovatif tasarım merkezlerinin oluşturulması</w:t>
      </w:r>
    </w:p>
    <w:p w:rsidR="00295179" w:rsidRPr="00EC326D" w:rsidRDefault="00295179" w:rsidP="003B37D0">
      <w:pPr>
        <w:pStyle w:val="ListeParagraf"/>
        <w:numPr>
          <w:ilvl w:val="0"/>
          <w:numId w:val="45"/>
        </w:numPr>
        <w:spacing w:after="160" w:line="259" w:lineRule="auto"/>
      </w:pPr>
      <w:r w:rsidRPr="00EC326D">
        <w:t>Tıbbi aromatik bitkilerden ilaç hammaddesi elde etmek üzere her yıl bir</w:t>
      </w:r>
      <w:r w:rsidR="003D0D55">
        <w:t xml:space="preserve"> BAP, Tübitak vb. p</w:t>
      </w:r>
      <w:r w:rsidRPr="00EC326D">
        <w:t>rojeler yapmak</w:t>
      </w:r>
      <w:r w:rsidR="003D0D55">
        <w:t>.</w:t>
      </w:r>
    </w:p>
    <w:p w:rsidR="00295179" w:rsidRPr="00EC326D" w:rsidRDefault="00295179" w:rsidP="003B37D0">
      <w:pPr>
        <w:pStyle w:val="ListeParagraf"/>
        <w:numPr>
          <w:ilvl w:val="0"/>
          <w:numId w:val="45"/>
        </w:numPr>
        <w:spacing w:after="160" w:line="259" w:lineRule="auto"/>
      </w:pPr>
      <w:r w:rsidRPr="00EC326D">
        <w:t>Ekonomik değer taşıyan tıbbi aromatik bitkilerin kültüre alınması hususunda projeler yapmak</w:t>
      </w:r>
    </w:p>
    <w:p w:rsidR="00295179" w:rsidRPr="00EC326D" w:rsidRDefault="00295179" w:rsidP="003B37D0">
      <w:pPr>
        <w:pStyle w:val="ListeParagraf"/>
        <w:numPr>
          <w:ilvl w:val="0"/>
          <w:numId w:val="45"/>
        </w:numPr>
        <w:spacing w:after="160" w:line="259" w:lineRule="auto"/>
      </w:pPr>
      <w:r w:rsidRPr="00EC326D">
        <w:t>Ekonomik değeri olan yöresel ürünlerden inovatif yaklaşımla yeni ürünler geliştirme noktasında projeler yapma</w:t>
      </w:r>
      <w:r w:rsidR="00FF34A6">
        <w:t xml:space="preserve">k </w:t>
      </w:r>
      <w:r w:rsidRPr="00EC326D">
        <w:t>(Balzamik sirke vs.)</w:t>
      </w:r>
    </w:p>
    <w:p w:rsidR="00295179" w:rsidRPr="00EC326D" w:rsidRDefault="00FF34A6" w:rsidP="003B37D0">
      <w:pPr>
        <w:pStyle w:val="ListeParagraf"/>
        <w:numPr>
          <w:ilvl w:val="0"/>
          <w:numId w:val="45"/>
        </w:numPr>
        <w:spacing w:after="160" w:line="259" w:lineRule="auto"/>
      </w:pPr>
      <w:r>
        <w:t xml:space="preserve">Meyve konsantresi, reçel, </w:t>
      </w:r>
      <w:r w:rsidR="00295179" w:rsidRPr="00EC326D">
        <w:t>marmelat üreten firmanın ihtiyaç duyduğu hammaddenin üretilmesi projesi</w:t>
      </w:r>
    </w:p>
    <w:p w:rsidR="00295179" w:rsidRPr="00EC326D" w:rsidRDefault="00295179" w:rsidP="003B37D0">
      <w:pPr>
        <w:pStyle w:val="ListeParagraf"/>
        <w:numPr>
          <w:ilvl w:val="0"/>
          <w:numId w:val="45"/>
        </w:numPr>
        <w:spacing w:after="160" w:line="259" w:lineRule="auto"/>
      </w:pPr>
      <w:r w:rsidRPr="00EC326D">
        <w:t>Organik maddelerin atıklarının potansiyel</w:t>
      </w:r>
      <w:r w:rsidR="00FF34A6">
        <w:t>inin belirlenmesi ve teknolojiyle yan ürünler elde ederek ekonomiye</w:t>
      </w:r>
      <w:r w:rsidRPr="00EC326D">
        <w:t xml:space="preserve"> </w:t>
      </w:r>
      <w:r w:rsidR="00FF34A6" w:rsidRPr="00EC326D">
        <w:t>kazandırılması</w:t>
      </w:r>
    </w:p>
    <w:p w:rsidR="00295179" w:rsidRPr="00EC326D" w:rsidRDefault="00295179" w:rsidP="003B37D0">
      <w:pPr>
        <w:pStyle w:val="ListeParagraf"/>
        <w:numPr>
          <w:ilvl w:val="0"/>
          <w:numId w:val="45"/>
        </w:numPr>
        <w:spacing w:after="160" w:line="259" w:lineRule="auto"/>
      </w:pPr>
      <w:r w:rsidRPr="00EC326D">
        <w:t>Hayvan</w:t>
      </w:r>
    </w:p>
    <w:p w:rsidR="00295179" w:rsidRPr="00EC326D" w:rsidRDefault="00295179" w:rsidP="003B37D0">
      <w:pPr>
        <w:pStyle w:val="ListeParagraf"/>
        <w:numPr>
          <w:ilvl w:val="1"/>
          <w:numId w:val="45"/>
        </w:numPr>
        <w:spacing w:after="160" w:line="259" w:lineRule="auto"/>
      </w:pPr>
      <w:r w:rsidRPr="00EC326D">
        <w:t>Yöreye uygun, verimli yüksek türlerin belirlenmesi projesi</w:t>
      </w:r>
    </w:p>
    <w:p w:rsidR="00295179" w:rsidRPr="00EC326D" w:rsidRDefault="00295179" w:rsidP="003B37D0">
      <w:pPr>
        <w:pStyle w:val="ListeParagraf"/>
        <w:numPr>
          <w:ilvl w:val="1"/>
          <w:numId w:val="45"/>
        </w:numPr>
        <w:spacing w:after="160" w:line="259" w:lineRule="auto"/>
      </w:pPr>
      <w:r w:rsidRPr="00EC326D">
        <w:t>Üretici birliklerinin sahipliğinde süt ve ürünlerini işleyecek tesislerin kurulması projesi</w:t>
      </w:r>
    </w:p>
    <w:p w:rsidR="00295179" w:rsidRDefault="00295179" w:rsidP="00295179">
      <w:pPr>
        <w:rPr>
          <w:b/>
        </w:rPr>
      </w:pPr>
      <w:r w:rsidRPr="00FD237E">
        <w:rPr>
          <w:b/>
        </w:rPr>
        <w:t>Açıklamalar:</w:t>
      </w:r>
    </w:p>
    <w:p w:rsidR="00295179" w:rsidRDefault="00FF34A6" w:rsidP="003B37D0">
      <w:pPr>
        <w:pStyle w:val="ListeParagraf"/>
        <w:numPr>
          <w:ilvl w:val="0"/>
          <w:numId w:val="45"/>
        </w:numPr>
        <w:spacing w:after="160" w:line="259" w:lineRule="auto"/>
      </w:pPr>
      <w:r>
        <w:t>KUDAKA’nın Erzincan için hazırlam</w:t>
      </w:r>
      <w:r w:rsidR="00295179">
        <w:t>ış</w:t>
      </w:r>
      <w:r>
        <w:t xml:space="preserve"> olduğu</w:t>
      </w:r>
      <w:r w:rsidR="00295179">
        <w:t xml:space="preserve"> mükemmel bir kitap var</w:t>
      </w:r>
      <w:r>
        <w:t>,</w:t>
      </w:r>
      <w:r w:rsidR="00295179">
        <w:t xml:space="preserve"> güncel mevcut bilgilerin dışında sahaya inilmiş tespitler çok faydalı.</w:t>
      </w:r>
    </w:p>
    <w:p w:rsidR="00295179" w:rsidRDefault="00295179" w:rsidP="003B37D0">
      <w:pPr>
        <w:pStyle w:val="ListeParagraf"/>
        <w:numPr>
          <w:ilvl w:val="0"/>
          <w:numId w:val="45"/>
        </w:numPr>
        <w:spacing w:after="160" w:line="259" w:lineRule="auto"/>
      </w:pPr>
      <w:r>
        <w:t>Biz üniversite olarak geleceği belirledik strateji olarak.</w:t>
      </w:r>
    </w:p>
    <w:p w:rsidR="00295179" w:rsidRDefault="00295179" w:rsidP="003B37D0">
      <w:pPr>
        <w:pStyle w:val="ListeParagraf"/>
        <w:numPr>
          <w:ilvl w:val="0"/>
          <w:numId w:val="45"/>
        </w:numPr>
        <w:spacing w:after="160" w:line="259" w:lineRule="auto"/>
      </w:pPr>
      <w:r>
        <w:t>Üniversitede tarım tu</w:t>
      </w:r>
      <w:r w:rsidR="00FF34A6">
        <w:t>r</w:t>
      </w:r>
      <w:r>
        <w:t>izm hayvancılık alanlarında tespit yapıp doğru insan kaynakları eğitmek</w:t>
      </w:r>
      <w:r w:rsidR="00FF34A6">
        <w:t>,</w:t>
      </w:r>
      <w:r>
        <w:t xml:space="preserve"> hayata ge</w:t>
      </w:r>
      <w:r w:rsidR="00FF34A6">
        <w:t>çirmek ve olumlu sonuçlar almak</w:t>
      </w:r>
      <w:r>
        <w:t xml:space="preserve"> gerekiyor.</w:t>
      </w:r>
    </w:p>
    <w:p w:rsidR="00295179" w:rsidRDefault="00295179" w:rsidP="003B37D0">
      <w:pPr>
        <w:pStyle w:val="ListeParagraf"/>
        <w:numPr>
          <w:ilvl w:val="0"/>
          <w:numId w:val="45"/>
        </w:numPr>
        <w:spacing w:after="160" w:line="259" w:lineRule="auto"/>
      </w:pPr>
      <w:r>
        <w:t xml:space="preserve">Tarımda ürünlerin haritasını çıkarma </w:t>
      </w:r>
      <w:r w:rsidR="00D17A24">
        <w:t xml:space="preserve">projemiz </w:t>
      </w:r>
      <w:r>
        <w:t>var.</w:t>
      </w:r>
    </w:p>
    <w:p w:rsidR="00295179" w:rsidRDefault="00D17A24" w:rsidP="003B37D0">
      <w:pPr>
        <w:pStyle w:val="ListeParagraf"/>
        <w:numPr>
          <w:ilvl w:val="0"/>
          <w:numId w:val="45"/>
        </w:numPr>
        <w:spacing w:after="160" w:line="259" w:lineRule="auto"/>
      </w:pPr>
      <w:r>
        <w:t>İ</w:t>
      </w:r>
      <w:r w:rsidR="00295179">
        <w:t>mparatorluğun kurulduğunda medrese eğitimi var neredeyse tüm alanlar var ne zamanki din dışı alanlar çıkarılmış çöküş başlamış.</w:t>
      </w:r>
      <w:r>
        <w:t xml:space="preserve"> </w:t>
      </w:r>
      <w:r w:rsidR="00295179">
        <w:t>O sebebten üniversitenin bilgi birikimi olmadan işe başlanmamalı.</w:t>
      </w:r>
    </w:p>
    <w:p w:rsidR="00295179" w:rsidRDefault="00295179" w:rsidP="003B37D0">
      <w:pPr>
        <w:pStyle w:val="ListeParagraf"/>
        <w:numPr>
          <w:ilvl w:val="0"/>
          <w:numId w:val="45"/>
        </w:numPr>
        <w:spacing w:after="160" w:line="259" w:lineRule="auto"/>
      </w:pPr>
      <w:r>
        <w:t>Erzincan’da ne yetişir ne yetişmez onu araştırmamız lazım, bun</w:t>
      </w:r>
      <w:r w:rsidR="00D17A24">
        <w:t xml:space="preserve">un altyapısının olduğunu rektörümüz </w:t>
      </w:r>
      <w:r>
        <w:t>söyledi.</w:t>
      </w:r>
    </w:p>
    <w:p w:rsidR="00295179" w:rsidRDefault="00295179" w:rsidP="003B37D0">
      <w:pPr>
        <w:pStyle w:val="ListeParagraf"/>
        <w:numPr>
          <w:ilvl w:val="0"/>
          <w:numId w:val="45"/>
        </w:numPr>
        <w:spacing w:after="160" w:line="259" w:lineRule="auto"/>
      </w:pPr>
      <w:r>
        <w:t>Rusya ile anlaşmamız var gümrükten geçebilecek kalitede ürün yaratırsak para kazanırız.</w:t>
      </w:r>
      <w:r w:rsidR="00D17A24">
        <w:t xml:space="preserve"> </w:t>
      </w:r>
      <w:r>
        <w:t xml:space="preserve">Hollanda küçük ama dünyaya satıyor. Şahıs yok hep kurum var. </w:t>
      </w:r>
    </w:p>
    <w:p w:rsidR="00295179" w:rsidRDefault="00295179" w:rsidP="003B37D0">
      <w:pPr>
        <w:pStyle w:val="ListeParagraf"/>
        <w:numPr>
          <w:ilvl w:val="0"/>
          <w:numId w:val="45"/>
        </w:numPr>
        <w:spacing w:after="160" w:line="259" w:lineRule="auto"/>
      </w:pPr>
      <w:r>
        <w:t>Erzincan’daki projelerde revizyon için üniversiteden destek aldık.</w:t>
      </w:r>
      <w:r w:rsidR="00A60DF6">
        <w:t xml:space="preserve"> </w:t>
      </w:r>
      <w:r>
        <w:t>Tarım, hayvancılık ve turizm alanlarında da olan çalışmalar için de aynı metadoloji uygulanacak.</w:t>
      </w:r>
    </w:p>
    <w:p w:rsidR="00295179" w:rsidRDefault="00295179" w:rsidP="003B37D0">
      <w:pPr>
        <w:pStyle w:val="ListeParagraf"/>
        <w:numPr>
          <w:ilvl w:val="0"/>
          <w:numId w:val="45"/>
        </w:numPr>
        <w:spacing w:after="160" w:line="259" w:lineRule="auto"/>
      </w:pPr>
      <w:r>
        <w:t>Turizmde mevcut envanter kullanılıp eksiği tamamlamak amacımız.</w:t>
      </w:r>
    </w:p>
    <w:p w:rsidR="00295179" w:rsidRDefault="00295179" w:rsidP="003B37D0">
      <w:pPr>
        <w:pStyle w:val="ListeParagraf"/>
        <w:numPr>
          <w:ilvl w:val="0"/>
          <w:numId w:val="45"/>
        </w:numPr>
        <w:spacing w:after="160" w:line="259" w:lineRule="auto"/>
      </w:pPr>
      <w:r>
        <w:t>Maden konusu, dünyada söz sahibi olan ülkelerin petrolü</w:t>
      </w:r>
      <w:r w:rsidR="00A60DF6">
        <w:t>,</w:t>
      </w:r>
      <w:r>
        <w:t xml:space="preserve"> doğalgazı</w:t>
      </w:r>
      <w:r w:rsidR="00A60DF6">
        <w:t>,</w:t>
      </w:r>
      <w:r>
        <w:t xml:space="preserve"> madeni var. Bunun için</w:t>
      </w:r>
      <w:r w:rsidR="00A60DF6">
        <w:t xml:space="preserve"> </w:t>
      </w:r>
      <w:r>
        <w:t>de maden alanında mevcut potansiyel</w:t>
      </w:r>
      <w:r w:rsidR="00A60DF6">
        <w:t>in</w:t>
      </w:r>
      <w:r>
        <w:t xml:space="preserve"> tespiti</w:t>
      </w:r>
      <w:r w:rsidR="00A60DF6">
        <w:t>ni</w:t>
      </w:r>
      <w:r>
        <w:t xml:space="preserve"> yapmak</w:t>
      </w:r>
      <w:r w:rsidR="00A60DF6">
        <w:t xml:space="preserve"> önemli</w:t>
      </w:r>
      <w:r>
        <w:t>.</w:t>
      </w:r>
      <w:r w:rsidR="00A60DF6">
        <w:t xml:space="preserve"> Bir diğer önemli konu da</w:t>
      </w:r>
      <w:r>
        <w:t xml:space="preserve"> cevher </w:t>
      </w:r>
      <w:r w:rsidR="00A60DF6">
        <w:t>zenginleştirmesi yapmak…</w:t>
      </w:r>
      <w:r>
        <w:t xml:space="preserve"> Aksi takdirde taşırken rekabet ortamında çok sorun yaşarız.</w:t>
      </w:r>
    </w:p>
    <w:p w:rsidR="00295179" w:rsidRDefault="00295179" w:rsidP="003B37D0">
      <w:pPr>
        <w:pStyle w:val="ListeParagraf"/>
        <w:numPr>
          <w:ilvl w:val="0"/>
          <w:numId w:val="45"/>
        </w:numPr>
        <w:spacing w:after="160" w:line="259" w:lineRule="auto"/>
      </w:pPr>
      <w:r>
        <w:t>Üzümden balzamik sirke için dünyada pahalı satılan bu cimin üzümünün de kullanılması lazım.</w:t>
      </w:r>
      <w:r w:rsidR="00A60DF6">
        <w:t xml:space="preserve"> Sirkenin </w:t>
      </w:r>
      <w:r>
        <w:t>%30’unu</w:t>
      </w:r>
      <w:r w:rsidR="00A60DF6">
        <w:t>n</w:t>
      </w:r>
      <w:r>
        <w:t xml:space="preserve"> meyve</w:t>
      </w:r>
      <w:r w:rsidR="00A60DF6">
        <w:t xml:space="preserve"> konsantresini bizden sağlıy</w:t>
      </w:r>
      <w:r>
        <w:t>or</w:t>
      </w:r>
      <w:r w:rsidR="00A60DF6">
        <w:t>lar,</w:t>
      </w:r>
      <w:r>
        <w:t xml:space="preserve"> ama geri kal</w:t>
      </w:r>
      <w:r w:rsidR="00A60DF6">
        <w:t>a</w:t>
      </w:r>
      <w:r>
        <w:t>nı</w:t>
      </w:r>
      <w:r w:rsidR="00A60DF6">
        <w:t xml:space="preserve"> dışarıdan sağlanıyor</w:t>
      </w:r>
      <w:r>
        <w:t xml:space="preserve"> bunun lehimize dönmesi lazım</w:t>
      </w:r>
    </w:p>
    <w:p w:rsidR="00295179" w:rsidRDefault="00295179" w:rsidP="003B37D0">
      <w:pPr>
        <w:pStyle w:val="ListeParagraf"/>
        <w:numPr>
          <w:ilvl w:val="0"/>
          <w:numId w:val="45"/>
        </w:numPr>
        <w:spacing w:after="160" w:line="259" w:lineRule="auto"/>
      </w:pPr>
      <w:r>
        <w:lastRenderedPageBreak/>
        <w:t>Süt konusunda bir açık var, kendimize ait bir ırk yok. Hangi büyükbaş hangi küçükba</w:t>
      </w:r>
      <w:r w:rsidR="002C0779">
        <w:t>ş ne kadar süt</w:t>
      </w:r>
      <w:r>
        <w:t xml:space="preserve"> verir gib</w:t>
      </w:r>
      <w:r w:rsidR="002C0779">
        <w:t>i bir çalış</w:t>
      </w:r>
      <w:r>
        <w:t>ma yok. Süt büy</w:t>
      </w:r>
      <w:r w:rsidR="002C0779">
        <w:t>ü</w:t>
      </w:r>
      <w:r>
        <w:t>k bir sorun</w:t>
      </w:r>
      <w:r w:rsidR="002C0779">
        <w:t>, yani üreticil</w:t>
      </w:r>
      <w:r>
        <w:t>erin bu konuda biraz çalış</w:t>
      </w:r>
      <w:r w:rsidR="002C0779">
        <w:t>ması gere</w:t>
      </w:r>
      <w:r>
        <w:t>kt</w:t>
      </w:r>
      <w:r w:rsidR="002C0779">
        <w:t>i</w:t>
      </w:r>
      <w:r>
        <w:t>ği bir gerçek.</w:t>
      </w:r>
    </w:p>
    <w:p w:rsidR="00295179" w:rsidRDefault="00295179" w:rsidP="003B37D0">
      <w:pPr>
        <w:pStyle w:val="ListeParagraf"/>
        <w:numPr>
          <w:ilvl w:val="0"/>
          <w:numId w:val="45"/>
        </w:numPr>
        <w:spacing w:after="160" w:line="259" w:lineRule="auto"/>
      </w:pPr>
      <w:r>
        <w:t>Yer altı suları ile ilgi yüzeye su çıkmamasıyla ilgili bir araştı</w:t>
      </w:r>
      <w:r w:rsidR="002C0779">
        <w:t>r</w:t>
      </w:r>
      <w:r>
        <w:t>ma yapılacak üniversitede de.</w:t>
      </w:r>
    </w:p>
    <w:p w:rsidR="00295179" w:rsidRDefault="00295179" w:rsidP="00295179">
      <w:r>
        <w:t>Üniversitenin bu konuda yetkinliği ne durumda, hali hazırdaki bilgi birikimi hakkında durumu bilirsek daha rahat bir bilgi veririz.</w:t>
      </w:r>
    </w:p>
    <w:p w:rsidR="00295179" w:rsidRDefault="00295179" w:rsidP="003B37D0">
      <w:pPr>
        <w:pStyle w:val="ListeParagraf"/>
        <w:numPr>
          <w:ilvl w:val="0"/>
          <w:numId w:val="45"/>
        </w:numPr>
        <w:spacing w:after="160" w:line="259" w:lineRule="auto"/>
      </w:pPr>
      <w:r>
        <w:t>DAP projesi ve bölge üniversiteleriyle yapabiliriz</w:t>
      </w:r>
      <w:r w:rsidR="002C0779">
        <w:t>,</w:t>
      </w:r>
      <w:r>
        <w:t xml:space="preserve"> yeter ki kapı çal</w:t>
      </w:r>
      <w:r w:rsidR="002C0779">
        <w:t>ın</w:t>
      </w:r>
      <w:r>
        <w:t>sın</w:t>
      </w:r>
      <w:r w:rsidR="002C0779">
        <w:t>.</w:t>
      </w:r>
    </w:p>
    <w:p w:rsidR="00295179" w:rsidRDefault="002C0779" w:rsidP="00295179">
      <w:r>
        <w:t>Ziraat fakültesi gibi yeni fakülteler</w:t>
      </w:r>
      <w:r w:rsidR="00295179">
        <w:t xml:space="preserve"> konuşuldu mu?</w:t>
      </w:r>
    </w:p>
    <w:p w:rsidR="00295179" w:rsidRDefault="00295179" w:rsidP="003B37D0">
      <w:pPr>
        <w:pStyle w:val="ListeParagraf"/>
        <w:numPr>
          <w:ilvl w:val="0"/>
          <w:numId w:val="45"/>
        </w:numPr>
        <w:spacing w:after="160" w:line="259" w:lineRule="auto"/>
      </w:pPr>
      <w:r>
        <w:t>Araştırma merkezlerimiz var fakülteden daha etkili</w:t>
      </w:r>
    </w:p>
    <w:p w:rsidR="00BB789D" w:rsidRDefault="00BB789D" w:rsidP="00BB789D">
      <w:pPr>
        <w:spacing w:after="160" w:line="259" w:lineRule="auto"/>
      </w:pPr>
    </w:p>
    <w:p w:rsidR="00295179" w:rsidRPr="0060018F" w:rsidRDefault="00295179" w:rsidP="00295179">
      <w:pPr>
        <w:rPr>
          <w:b/>
        </w:rPr>
      </w:pPr>
      <w:r w:rsidRPr="0060018F">
        <w:rPr>
          <w:b/>
        </w:rPr>
        <w:t>Grup 7</w:t>
      </w:r>
      <w:r>
        <w:rPr>
          <w:b/>
        </w:rPr>
        <w:t>:</w:t>
      </w:r>
      <w:r w:rsidRPr="0060018F">
        <w:rPr>
          <w:b/>
        </w:rPr>
        <w:t xml:space="preserve"> Tanıtım </w:t>
      </w:r>
      <w:r w:rsidR="00BB789D">
        <w:rPr>
          <w:b/>
        </w:rPr>
        <w:t xml:space="preserve">ve </w:t>
      </w:r>
      <w:r w:rsidRPr="0060018F">
        <w:rPr>
          <w:b/>
        </w:rPr>
        <w:t xml:space="preserve">Markalaşma </w:t>
      </w:r>
    </w:p>
    <w:p w:rsidR="00295179" w:rsidRPr="00C8579D" w:rsidRDefault="00295179" w:rsidP="00295179">
      <w:pPr>
        <w:rPr>
          <w:b/>
        </w:rPr>
      </w:pPr>
      <w:r w:rsidRPr="00C8579D">
        <w:rPr>
          <w:b/>
        </w:rPr>
        <w:t>Strateji</w:t>
      </w:r>
    </w:p>
    <w:p w:rsidR="00295179" w:rsidRPr="006F3C02" w:rsidRDefault="00295179" w:rsidP="003B37D0">
      <w:pPr>
        <w:pStyle w:val="ListeParagraf"/>
        <w:numPr>
          <w:ilvl w:val="0"/>
          <w:numId w:val="45"/>
        </w:numPr>
        <w:spacing w:after="160" w:line="259" w:lineRule="auto"/>
      </w:pPr>
      <w:r w:rsidRPr="006F3C02">
        <w:t>Sınırlarını bilen bir şehir</w:t>
      </w:r>
      <w:r w:rsidR="003B30D1">
        <w:t xml:space="preserve">, </w:t>
      </w:r>
      <w:r w:rsidRPr="006F3C02">
        <w:t>Hedefi olan bir şehir</w:t>
      </w:r>
    </w:p>
    <w:p w:rsidR="00295179" w:rsidRPr="006F3C02" w:rsidRDefault="00295179" w:rsidP="003B37D0">
      <w:pPr>
        <w:pStyle w:val="ListeParagraf"/>
        <w:numPr>
          <w:ilvl w:val="0"/>
          <w:numId w:val="45"/>
        </w:numPr>
        <w:spacing w:after="160" w:line="259" w:lineRule="auto"/>
      </w:pPr>
      <w:r w:rsidRPr="006F3C02">
        <w:t xml:space="preserve">Model olarak yatay mimari ve geleneksel mimari hedef </w:t>
      </w:r>
      <w:r w:rsidR="003B30D1">
        <w:t xml:space="preserve">olarak </w:t>
      </w:r>
      <w:r w:rsidRPr="006F3C02">
        <w:t>belirlenecek.</w:t>
      </w:r>
    </w:p>
    <w:p w:rsidR="00295179" w:rsidRPr="006F3C02" w:rsidRDefault="00295179" w:rsidP="003B37D0">
      <w:pPr>
        <w:pStyle w:val="ListeParagraf"/>
        <w:numPr>
          <w:ilvl w:val="0"/>
          <w:numId w:val="45"/>
        </w:numPr>
        <w:spacing w:after="160" w:line="259" w:lineRule="auto"/>
      </w:pPr>
      <w:r w:rsidRPr="006F3C02">
        <w:t>Coğrafi işaretlemeyi, bilinirliği arttırmak, tanıtmak</w:t>
      </w:r>
    </w:p>
    <w:p w:rsidR="00295179" w:rsidRPr="006F3C02" w:rsidRDefault="00295179" w:rsidP="003B37D0">
      <w:pPr>
        <w:pStyle w:val="ListeParagraf"/>
        <w:numPr>
          <w:ilvl w:val="0"/>
          <w:numId w:val="45"/>
        </w:numPr>
        <w:spacing w:after="160" w:line="259" w:lineRule="auto"/>
      </w:pPr>
      <w:r w:rsidRPr="006F3C02">
        <w:t>Değerleri</w:t>
      </w:r>
      <w:r w:rsidR="003B30D1">
        <w:t>,</w:t>
      </w:r>
      <w:r w:rsidRPr="006F3C02">
        <w:t xml:space="preserve"> ürünleri ve pazarlama mekânlarını regüle edip markalaştırmak</w:t>
      </w:r>
    </w:p>
    <w:p w:rsidR="00295179" w:rsidRPr="006F3C02" w:rsidRDefault="00295179" w:rsidP="003B37D0">
      <w:pPr>
        <w:pStyle w:val="ListeParagraf"/>
        <w:numPr>
          <w:ilvl w:val="0"/>
          <w:numId w:val="45"/>
        </w:numPr>
        <w:spacing w:after="160" w:line="259" w:lineRule="auto"/>
      </w:pPr>
      <w:r w:rsidRPr="006F3C02">
        <w:t>Sosyal medya, festivallerde tanıtmak</w:t>
      </w:r>
    </w:p>
    <w:p w:rsidR="00295179" w:rsidRPr="006F3C02" w:rsidRDefault="00295179" w:rsidP="003B37D0">
      <w:pPr>
        <w:pStyle w:val="ListeParagraf"/>
        <w:numPr>
          <w:ilvl w:val="0"/>
          <w:numId w:val="45"/>
        </w:numPr>
        <w:spacing w:after="160" w:line="259" w:lineRule="auto"/>
      </w:pPr>
      <w:r w:rsidRPr="006F3C02">
        <w:t>Doğa sporları</w:t>
      </w:r>
    </w:p>
    <w:p w:rsidR="00295179" w:rsidRPr="0060018F" w:rsidRDefault="00295179" w:rsidP="003B37D0">
      <w:pPr>
        <w:pStyle w:val="ListeParagraf"/>
        <w:numPr>
          <w:ilvl w:val="1"/>
          <w:numId w:val="48"/>
        </w:numPr>
        <w:spacing w:after="160"/>
        <w:rPr>
          <w:sz w:val="24"/>
          <w:szCs w:val="24"/>
        </w:rPr>
      </w:pPr>
      <w:r w:rsidRPr="0060018F">
        <w:rPr>
          <w:sz w:val="24"/>
          <w:szCs w:val="24"/>
        </w:rPr>
        <w:t>Kayak</w:t>
      </w:r>
    </w:p>
    <w:p w:rsidR="00295179" w:rsidRPr="0060018F" w:rsidRDefault="00295179" w:rsidP="003B37D0">
      <w:pPr>
        <w:pStyle w:val="ListeParagraf"/>
        <w:numPr>
          <w:ilvl w:val="2"/>
          <w:numId w:val="48"/>
        </w:numPr>
        <w:spacing w:after="160"/>
        <w:rPr>
          <w:sz w:val="24"/>
          <w:szCs w:val="24"/>
        </w:rPr>
      </w:pPr>
      <w:r w:rsidRPr="0060018F">
        <w:rPr>
          <w:sz w:val="24"/>
          <w:szCs w:val="24"/>
        </w:rPr>
        <w:t>Uluslar</w:t>
      </w:r>
      <w:r w:rsidR="003B30D1">
        <w:rPr>
          <w:sz w:val="24"/>
          <w:szCs w:val="24"/>
        </w:rPr>
        <w:t>arası müşteri portföyü yüksek (</w:t>
      </w:r>
      <w:r w:rsidRPr="0060018F">
        <w:rPr>
          <w:sz w:val="24"/>
          <w:szCs w:val="24"/>
        </w:rPr>
        <w:t>Ergan projesi )</w:t>
      </w:r>
    </w:p>
    <w:p w:rsidR="00295179" w:rsidRPr="0060018F" w:rsidRDefault="00295179" w:rsidP="003B37D0">
      <w:pPr>
        <w:pStyle w:val="ListeParagraf"/>
        <w:numPr>
          <w:ilvl w:val="2"/>
          <w:numId w:val="48"/>
        </w:numPr>
        <w:spacing w:after="160"/>
        <w:rPr>
          <w:sz w:val="24"/>
          <w:szCs w:val="24"/>
        </w:rPr>
      </w:pPr>
      <w:r w:rsidRPr="0060018F">
        <w:rPr>
          <w:sz w:val="24"/>
          <w:szCs w:val="24"/>
        </w:rPr>
        <w:t>Ergan bölge kayağına alternatif değil destinasyonun tamamlayıcısı olmalı</w:t>
      </w:r>
    </w:p>
    <w:p w:rsidR="00295179" w:rsidRPr="006F3C02" w:rsidRDefault="00295179" w:rsidP="003B37D0">
      <w:pPr>
        <w:pStyle w:val="ListeParagraf"/>
        <w:numPr>
          <w:ilvl w:val="0"/>
          <w:numId w:val="45"/>
        </w:numPr>
        <w:spacing w:after="160" w:line="259" w:lineRule="auto"/>
      </w:pPr>
      <w:r w:rsidRPr="006F3C02">
        <w:t>Festivaller</w:t>
      </w:r>
    </w:p>
    <w:p w:rsidR="00295179" w:rsidRPr="006F3C02" w:rsidRDefault="00295179" w:rsidP="003B37D0">
      <w:pPr>
        <w:pStyle w:val="ListeParagraf"/>
        <w:numPr>
          <w:ilvl w:val="0"/>
          <w:numId w:val="45"/>
        </w:numPr>
        <w:spacing w:after="160" w:line="259" w:lineRule="auto"/>
      </w:pPr>
      <w:r w:rsidRPr="006F3C02">
        <w:t>Şehir dışı şehir günleri</w:t>
      </w:r>
    </w:p>
    <w:p w:rsidR="00295179" w:rsidRPr="006F3C02" w:rsidRDefault="00295179" w:rsidP="003B37D0">
      <w:pPr>
        <w:pStyle w:val="ListeParagraf"/>
        <w:numPr>
          <w:ilvl w:val="0"/>
          <w:numId w:val="45"/>
        </w:numPr>
        <w:spacing w:after="160" w:line="259" w:lineRule="auto"/>
      </w:pPr>
      <w:r w:rsidRPr="006F3C02">
        <w:t>Ulusal marka oluşturmak</w:t>
      </w:r>
    </w:p>
    <w:p w:rsidR="00295179" w:rsidRPr="003B30D1" w:rsidRDefault="00295179" w:rsidP="003B37D0">
      <w:pPr>
        <w:pStyle w:val="ListeParagraf"/>
        <w:numPr>
          <w:ilvl w:val="1"/>
          <w:numId w:val="49"/>
        </w:numPr>
        <w:spacing w:after="160"/>
        <w:rPr>
          <w:sz w:val="24"/>
          <w:szCs w:val="24"/>
        </w:rPr>
      </w:pPr>
      <w:r w:rsidRPr="003B30D1">
        <w:rPr>
          <w:sz w:val="24"/>
          <w:szCs w:val="24"/>
        </w:rPr>
        <w:t>Peynir</w:t>
      </w:r>
      <w:r w:rsidR="003B30D1" w:rsidRPr="003B30D1">
        <w:rPr>
          <w:sz w:val="24"/>
          <w:szCs w:val="24"/>
        </w:rPr>
        <w:t xml:space="preserve">, </w:t>
      </w:r>
      <w:r w:rsidRPr="003B30D1">
        <w:rPr>
          <w:sz w:val="24"/>
          <w:szCs w:val="24"/>
        </w:rPr>
        <w:t>Bakır</w:t>
      </w:r>
      <w:r w:rsidR="003B30D1" w:rsidRPr="003B30D1">
        <w:rPr>
          <w:sz w:val="24"/>
          <w:szCs w:val="24"/>
        </w:rPr>
        <w:t xml:space="preserve">, </w:t>
      </w:r>
      <w:r w:rsidRPr="003B30D1">
        <w:rPr>
          <w:sz w:val="24"/>
          <w:szCs w:val="24"/>
        </w:rPr>
        <w:t>Lök</w:t>
      </w:r>
      <w:r w:rsidR="003B30D1" w:rsidRPr="003B30D1">
        <w:rPr>
          <w:sz w:val="24"/>
          <w:szCs w:val="24"/>
        </w:rPr>
        <w:t xml:space="preserve">, </w:t>
      </w:r>
      <w:r w:rsidRPr="003B30D1">
        <w:rPr>
          <w:sz w:val="24"/>
          <w:szCs w:val="24"/>
        </w:rPr>
        <w:t>Bal</w:t>
      </w:r>
    </w:p>
    <w:p w:rsidR="00295179" w:rsidRPr="0060018F" w:rsidRDefault="00295179" w:rsidP="003B37D0">
      <w:pPr>
        <w:pStyle w:val="ListeParagraf"/>
        <w:numPr>
          <w:ilvl w:val="0"/>
          <w:numId w:val="49"/>
        </w:numPr>
        <w:spacing w:after="160"/>
        <w:rPr>
          <w:sz w:val="24"/>
          <w:szCs w:val="24"/>
        </w:rPr>
      </w:pPr>
      <w:r w:rsidRPr="0060018F">
        <w:rPr>
          <w:sz w:val="24"/>
          <w:szCs w:val="24"/>
        </w:rPr>
        <w:t>Kent müzesi</w:t>
      </w:r>
    </w:p>
    <w:p w:rsidR="00295179" w:rsidRPr="0060018F" w:rsidRDefault="00295179" w:rsidP="003B37D0">
      <w:pPr>
        <w:pStyle w:val="ListeParagraf"/>
        <w:numPr>
          <w:ilvl w:val="1"/>
          <w:numId w:val="49"/>
        </w:numPr>
        <w:spacing w:after="160"/>
        <w:rPr>
          <w:sz w:val="24"/>
          <w:szCs w:val="24"/>
        </w:rPr>
      </w:pPr>
      <w:r w:rsidRPr="0060018F">
        <w:rPr>
          <w:sz w:val="24"/>
          <w:szCs w:val="24"/>
        </w:rPr>
        <w:t>Şehir içinde bunların temsil edildiği geleneksel mimari içinde oluşturulmuş bir çarşı</w:t>
      </w:r>
    </w:p>
    <w:p w:rsidR="00295179" w:rsidRPr="0060018F" w:rsidRDefault="00295179" w:rsidP="003B37D0">
      <w:pPr>
        <w:pStyle w:val="ListeParagraf"/>
        <w:numPr>
          <w:ilvl w:val="1"/>
          <w:numId w:val="49"/>
        </w:numPr>
        <w:spacing w:after="160"/>
        <w:rPr>
          <w:sz w:val="24"/>
          <w:szCs w:val="24"/>
        </w:rPr>
      </w:pPr>
      <w:r w:rsidRPr="0060018F">
        <w:rPr>
          <w:sz w:val="24"/>
          <w:szCs w:val="24"/>
        </w:rPr>
        <w:t>Yol kenarı dinlenme tesisi, duraklayan insanlar bu ürünleri tüketmek isteyecek</w:t>
      </w:r>
    </w:p>
    <w:p w:rsidR="00295179" w:rsidRPr="006F3C02" w:rsidRDefault="00295179" w:rsidP="003B37D0">
      <w:pPr>
        <w:pStyle w:val="ListeParagraf"/>
        <w:numPr>
          <w:ilvl w:val="0"/>
          <w:numId w:val="45"/>
        </w:numPr>
        <w:spacing w:after="160" w:line="259" w:lineRule="auto"/>
      </w:pPr>
      <w:r w:rsidRPr="006F3C02">
        <w:t>Tanıtım hedefli haritalar</w:t>
      </w:r>
    </w:p>
    <w:p w:rsidR="00295179" w:rsidRPr="006F3C02" w:rsidRDefault="00295179" w:rsidP="003B37D0">
      <w:pPr>
        <w:pStyle w:val="ListeParagraf"/>
        <w:numPr>
          <w:ilvl w:val="0"/>
          <w:numId w:val="45"/>
        </w:numPr>
        <w:spacing w:after="160" w:line="259" w:lineRule="auto"/>
      </w:pPr>
      <w:r w:rsidRPr="006F3C02">
        <w:t>Butik mahalle</w:t>
      </w:r>
    </w:p>
    <w:p w:rsidR="00295179" w:rsidRPr="006F3C02" w:rsidRDefault="00295179" w:rsidP="003B37D0">
      <w:pPr>
        <w:pStyle w:val="ListeParagraf"/>
        <w:numPr>
          <w:ilvl w:val="0"/>
          <w:numId w:val="45"/>
        </w:numPr>
        <w:spacing w:after="160" w:line="259" w:lineRule="auto"/>
      </w:pPr>
      <w:r w:rsidRPr="006F3C02">
        <w:t>Fuar kongre merkezi</w:t>
      </w:r>
    </w:p>
    <w:p w:rsidR="00295179" w:rsidRPr="00C8579D" w:rsidRDefault="00295179" w:rsidP="00295179">
      <w:pPr>
        <w:rPr>
          <w:b/>
        </w:rPr>
      </w:pPr>
      <w:r w:rsidRPr="00C8579D">
        <w:rPr>
          <w:b/>
        </w:rPr>
        <w:t>Eylemler</w:t>
      </w:r>
    </w:p>
    <w:p w:rsidR="00295179" w:rsidRPr="006F3C02" w:rsidRDefault="00295179" w:rsidP="003B37D0">
      <w:pPr>
        <w:pStyle w:val="ListeParagraf"/>
        <w:numPr>
          <w:ilvl w:val="0"/>
          <w:numId w:val="45"/>
        </w:numPr>
        <w:spacing w:after="160" w:line="259" w:lineRule="auto"/>
      </w:pPr>
      <w:r w:rsidRPr="006F3C02">
        <w:t>Erzincan’ın tanıtımı hususunda Erzincanlı ünlülerin aktif olarak harekete geçi</w:t>
      </w:r>
      <w:r w:rsidR="003B30D1">
        <w:t>ri</w:t>
      </w:r>
      <w:r w:rsidRPr="006F3C02">
        <w:t>lmesi</w:t>
      </w:r>
    </w:p>
    <w:p w:rsidR="00295179" w:rsidRPr="006F3C02" w:rsidRDefault="00295179" w:rsidP="003B37D0">
      <w:pPr>
        <w:pStyle w:val="ListeParagraf"/>
        <w:numPr>
          <w:ilvl w:val="0"/>
          <w:numId w:val="45"/>
        </w:numPr>
        <w:spacing w:after="160" w:line="259" w:lineRule="auto"/>
      </w:pPr>
      <w:r w:rsidRPr="006F3C02">
        <w:t>Uygun, hijyenik, sağlıklı, geleneksel konaklama, yeme içme mekanları</w:t>
      </w:r>
    </w:p>
    <w:p w:rsidR="00295179" w:rsidRPr="006F3C02" w:rsidRDefault="00295179" w:rsidP="003B37D0">
      <w:pPr>
        <w:pStyle w:val="ListeParagraf"/>
        <w:numPr>
          <w:ilvl w:val="0"/>
          <w:numId w:val="45"/>
        </w:numPr>
        <w:spacing w:after="160" w:line="259" w:lineRule="auto"/>
      </w:pPr>
      <w:r w:rsidRPr="006F3C02">
        <w:t>Bürokratlara şehrimizde davetler, toplantılar, paneller</w:t>
      </w:r>
    </w:p>
    <w:p w:rsidR="00295179" w:rsidRPr="006F3C02" w:rsidRDefault="00295179" w:rsidP="003B37D0">
      <w:pPr>
        <w:pStyle w:val="ListeParagraf"/>
        <w:numPr>
          <w:ilvl w:val="0"/>
          <w:numId w:val="45"/>
        </w:numPr>
        <w:spacing w:after="160" w:line="259" w:lineRule="auto"/>
      </w:pPr>
      <w:r w:rsidRPr="006F3C02">
        <w:t>Coğrafi işaretleri sahiplenmek, yöresel değerleri öne çıkarmak</w:t>
      </w:r>
    </w:p>
    <w:p w:rsidR="00295179" w:rsidRPr="006F3C02" w:rsidRDefault="003B30D1" w:rsidP="003B37D0">
      <w:pPr>
        <w:pStyle w:val="ListeParagraf"/>
        <w:numPr>
          <w:ilvl w:val="0"/>
          <w:numId w:val="45"/>
        </w:numPr>
        <w:spacing w:after="160" w:line="259" w:lineRule="auto"/>
      </w:pPr>
      <w:r>
        <w:t>Envanter çalışması: Y</w:t>
      </w:r>
      <w:r w:rsidR="00295179" w:rsidRPr="006F3C02">
        <w:t>öresel ürünler</w:t>
      </w:r>
      <w:r>
        <w:t xml:space="preserve"> ile ilgili</w:t>
      </w:r>
    </w:p>
    <w:p w:rsidR="00295179" w:rsidRPr="006F3C02" w:rsidRDefault="00295179" w:rsidP="003B37D0">
      <w:pPr>
        <w:pStyle w:val="ListeParagraf"/>
        <w:numPr>
          <w:ilvl w:val="0"/>
          <w:numId w:val="45"/>
        </w:numPr>
        <w:spacing w:after="160" w:line="259" w:lineRule="auto"/>
      </w:pPr>
      <w:r w:rsidRPr="006F3C02">
        <w:lastRenderedPageBreak/>
        <w:t>Tarihi eserlerin tanıtımı için faaliyetler</w:t>
      </w:r>
    </w:p>
    <w:p w:rsidR="00295179" w:rsidRPr="006F3C02" w:rsidRDefault="00295179" w:rsidP="003B37D0">
      <w:pPr>
        <w:pStyle w:val="ListeParagraf"/>
        <w:numPr>
          <w:ilvl w:val="0"/>
          <w:numId w:val="45"/>
        </w:numPr>
        <w:spacing w:after="160" w:line="259" w:lineRule="auto"/>
      </w:pPr>
      <w:r w:rsidRPr="006F3C02">
        <w:t>TSE ile ortak</w:t>
      </w:r>
    </w:p>
    <w:p w:rsidR="00295179" w:rsidRPr="0060018F" w:rsidRDefault="00295179" w:rsidP="003B37D0">
      <w:pPr>
        <w:pStyle w:val="ListeParagraf"/>
        <w:numPr>
          <w:ilvl w:val="1"/>
          <w:numId w:val="50"/>
        </w:numPr>
        <w:spacing w:after="160"/>
        <w:rPr>
          <w:sz w:val="24"/>
          <w:szCs w:val="24"/>
        </w:rPr>
      </w:pPr>
      <w:r w:rsidRPr="0060018F">
        <w:rPr>
          <w:sz w:val="24"/>
          <w:szCs w:val="24"/>
        </w:rPr>
        <w:t>Peynire standart</w:t>
      </w:r>
    </w:p>
    <w:p w:rsidR="00295179" w:rsidRPr="0060018F" w:rsidRDefault="00295179" w:rsidP="003B37D0">
      <w:pPr>
        <w:pStyle w:val="ListeParagraf"/>
        <w:numPr>
          <w:ilvl w:val="1"/>
          <w:numId w:val="50"/>
        </w:numPr>
        <w:spacing w:after="160"/>
        <w:rPr>
          <w:sz w:val="24"/>
          <w:szCs w:val="24"/>
        </w:rPr>
      </w:pPr>
      <w:r w:rsidRPr="0060018F">
        <w:rPr>
          <w:sz w:val="24"/>
          <w:szCs w:val="24"/>
        </w:rPr>
        <w:t>Bala standart getirilmeli</w:t>
      </w:r>
    </w:p>
    <w:p w:rsidR="00295179" w:rsidRPr="0060018F" w:rsidRDefault="00295179" w:rsidP="003B37D0">
      <w:pPr>
        <w:pStyle w:val="ListeParagraf"/>
        <w:numPr>
          <w:ilvl w:val="1"/>
          <w:numId w:val="50"/>
        </w:numPr>
        <w:spacing w:after="160"/>
        <w:rPr>
          <w:sz w:val="24"/>
          <w:szCs w:val="24"/>
        </w:rPr>
      </w:pPr>
      <w:r w:rsidRPr="0060018F">
        <w:rPr>
          <w:sz w:val="24"/>
          <w:szCs w:val="24"/>
        </w:rPr>
        <w:t>Yöresel ürünler standartları</w:t>
      </w:r>
    </w:p>
    <w:p w:rsidR="00295179" w:rsidRPr="0060018F" w:rsidRDefault="00295179" w:rsidP="003B37D0">
      <w:pPr>
        <w:pStyle w:val="ListeParagraf"/>
        <w:numPr>
          <w:ilvl w:val="1"/>
          <w:numId w:val="50"/>
        </w:numPr>
        <w:spacing w:after="160"/>
        <w:rPr>
          <w:sz w:val="24"/>
          <w:szCs w:val="24"/>
        </w:rPr>
      </w:pPr>
      <w:r w:rsidRPr="0060018F">
        <w:rPr>
          <w:sz w:val="24"/>
          <w:szCs w:val="24"/>
        </w:rPr>
        <w:t>Asker ve öğrenciye tanıtım</w:t>
      </w:r>
    </w:p>
    <w:p w:rsidR="00295179" w:rsidRPr="00C8579D" w:rsidRDefault="00295179" w:rsidP="00295179">
      <w:pPr>
        <w:rPr>
          <w:b/>
        </w:rPr>
      </w:pPr>
      <w:r w:rsidRPr="00C8579D">
        <w:rPr>
          <w:b/>
        </w:rPr>
        <w:t>Destinasyon</w:t>
      </w:r>
    </w:p>
    <w:p w:rsidR="00295179" w:rsidRPr="0060018F" w:rsidRDefault="00295179" w:rsidP="00295179">
      <w:r w:rsidRPr="0060018F">
        <w:t>1. gün</w:t>
      </w:r>
    </w:p>
    <w:p w:rsidR="00295179" w:rsidRPr="006F3C02" w:rsidRDefault="003B30D1" w:rsidP="003B37D0">
      <w:pPr>
        <w:pStyle w:val="ListeParagraf"/>
        <w:numPr>
          <w:ilvl w:val="0"/>
          <w:numId w:val="45"/>
        </w:numPr>
        <w:spacing w:after="160" w:line="259" w:lineRule="auto"/>
      </w:pPr>
      <w:r>
        <w:t>Ergan, Üzüm B</w:t>
      </w:r>
      <w:r w:rsidR="00295179" w:rsidRPr="006F3C02">
        <w:t>ağı</w:t>
      </w:r>
    </w:p>
    <w:p w:rsidR="00295179" w:rsidRPr="006F3C02" w:rsidRDefault="003B30D1" w:rsidP="003B37D0">
      <w:pPr>
        <w:pStyle w:val="ListeParagraf"/>
        <w:numPr>
          <w:ilvl w:val="0"/>
          <w:numId w:val="45"/>
        </w:numPr>
        <w:spacing w:after="160" w:line="259" w:lineRule="auto"/>
      </w:pPr>
      <w:r>
        <w:t>Kemaliye,</w:t>
      </w:r>
      <w:r w:rsidR="00295179" w:rsidRPr="006F3C02">
        <w:t xml:space="preserve"> rafting</w:t>
      </w:r>
    </w:p>
    <w:p w:rsidR="00295179" w:rsidRPr="0060018F" w:rsidRDefault="00295179" w:rsidP="00295179">
      <w:r w:rsidRPr="0060018F">
        <w:t>2. gün</w:t>
      </w:r>
    </w:p>
    <w:p w:rsidR="003B30D1" w:rsidRDefault="003B30D1" w:rsidP="003B37D0">
      <w:pPr>
        <w:pStyle w:val="ListeParagraf"/>
        <w:numPr>
          <w:ilvl w:val="0"/>
          <w:numId w:val="45"/>
        </w:numPr>
        <w:spacing w:after="160" w:line="259" w:lineRule="auto"/>
      </w:pPr>
      <w:r>
        <w:t>Çayırlı</w:t>
      </w:r>
    </w:p>
    <w:p w:rsidR="00295179" w:rsidRPr="006F3C02" w:rsidRDefault="00295179" w:rsidP="003B37D0">
      <w:pPr>
        <w:pStyle w:val="ListeParagraf"/>
        <w:numPr>
          <w:ilvl w:val="0"/>
          <w:numId w:val="45"/>
        </w:numPr>
        <w:spacing w:after="160" w:line="259" w:lineRule="auto"/>
      </w:pPr>
      <w:r w:rsidRPr="006F3C02">
        <w:t>Yedigöller</w:t>
      </w:r>
    </w:p>
    <w:p w:rsidR="00295179" w:rsidRPr="006F3C02" w:rsidRDefault="00295179" w:rsidP="003B37D0">
      <w:pPr>
        <w:pStyle w:val="ListeParagraf"/>
        <w:numPr>
          <w:ilvl w:val="0"/>
          <w:numId w:val="45"/>
        </w:numPr>
        <w:spacing w:after="160" w:line="259" w:lineRule="auto"/>
      </w:pPr>
      <w:r w:rsidRPr="006F3C02">
        <w:t>Dağcılık</w:t>
      </w:r>
    </w:p>
    <w:p w:rsidR="00295179" w:rsidRDefault="00295179" w:rsidP="00295179">
      <w:pPr>
        <w:spacing w:after="160"/>
        <w:rPr>
          <w:b/>
        </w:rPr>
      </w:pPr>
      <w:r w:rsidRPr="00294449">
        <w:rPr>
          <w:b/>
        </w:rPr>
        <w:t>Açıklamalar:</w:t>
      </w:r>
    </w:p>
    <w:p w:rsidR="00295179" w:rsidRDefault="0054235B" w:rsidP="003B37D0">
      <w:pPr>
        <w:pStyle w:val="ListeParagraf"/>
        <w:numPr>
          <w:ilvl w:val="0"/>
          <w:numId w:val="45"/>
        </w:numPr>
        <w:spacing w:after="160" w:line="259" w:lineRule="auto"/>
      </w:pPr>
      <w:r>
        <w:t>Kentte yaşam arzusunu</w:t>
      </w:r>
      <w:r w:rsidR="00620B5B">
        <w:t xml:space="preserve"> geliştirmek için</w:t>
      </w:r>
      <w:r w:rsidR="00295179">
        <w:t xml:space="preserve"> mekanlar</w:t>
      </w:r>
      <w:r w:rsidR="00620B5B">
        <w:t xml:space="preserve"> oluşturmak</w:t>
      </w:r>
    </w:p>
    <w:p w:rsidR="00620B5B" w:rsidRDefault="00295179" w:rsidP="003B37D0">
      <w:pPr>
        <w:pStyle w:val="ListeParagraf"/>
        <w:numPr>
          <w:ilvl w:val="0"/>
          <w:numId w:val="45"/>
        </w:numPr>
        <w:spacing w:after="160" w:line="259" w:lineRule="auto"/>
      </w:pPr>
      <w:r>
        <w:t>Biz büyük şe</w:t>
      </w:r>
      <w:r w:rsidR="00620B5B">
        <w:t>hir değiliz ona göre davranmamız</w:t>
      </w:r>
      <w:r>
        <w:t xml:space="preserve"> gerektiğine değindik. </w:t>
      </w:r>
    </w:p>
    <w:p w:rsidR="00295179" w:rsidRDefault="00295179" w:rsidP="003B37D0">
      <w:pPr>
        <w:pStyle w:val="ListeParagraf"/>
        <w:numPr>
          <w:ilvl w:val="0"/>
          <w:numId w:val="45"/>
        </w:numPr>
        <w:spacing w:after="160" w:line="259" w:lineRule="auto"/>
      </w:pPr>
      <w:r>
        <w:t xml:space="preserve">Markalaşmak için ürün gerekir. </w:t>
      </w:r>
    </w:p>
    <w:p w:rsidR="00295179" w:rsidRDefault="00295179" w:rsidP="003B37D0">
      <w:pPr>
        <w:pStyle w:val="ListeParagraf"/>
        <w:numPr>
          <w:ilvl w:val="0"/>
          <w:numId w:val="45"/>
        </w:numPr>
        <w:spacing w:after="160" w:line="259" w:lineRule="auto"/>
      </w:pPr>
      <w:r>
        <w:t>Çayırlı</w:t>
      </w:r>
      <w:r w:rsidR="00620B5B">
        <w:t xml:space="preserve"> kaymakamlığının modeli budur (sahnede gösterdi) A</w:t>
      </w:r>
      <w:r>
        <w:t>masya bu modelle</w:t>
      </w:r>
      <w:r w:rsidR="00620B5B">
        <w:t xml:space="preserve"> ünlü oldu şuan. Marka şehir olarak Ç</w:t>
      </w:r>
      <w:r>
        <w:t>ayırlı</w:t>
      </w:r>
      <w:r w:rsidR="00620B5B">
        <w:t>’ya marka ürün olarak seç</w:t>
      </w:r>
      <w:r>
        <w:t>miştim</w:t>
      </w:r>
      <w:r w:rsidR="00620B5B">
        <w:t>,</w:t>
      </w:r>
      <w:r>
        <w:t xml:space="preserve"> anahtarlıklarını falan da yapıyoruz bu modelin. </w:t>
      </w:r>
    </w:p>
    <w:p w:rsidR="00295179" w:rsidRDefault="00295179" w:rsidP="003B37D0">
      <w:pPr>
        <w:pStyle w:val="ListeParagraf"/>
        <w:numPr>
          <w:ilvl w:val="0"/>
          <w:numId w:val="45"/>
        </w:numPr>
        <w:spacing w:after="160" w:line="259" w:lineRule="auto"/>
      </w:pPr>
      <w:r>
        <w:t>Erzincan’ın da aynı modeli uygulaması gerektiğini düşünüyorum. Diğer türlü hayaller Paris hayatlar Erzincan olur.</w:t>
      </w:r>
    </w:p>
    <w:p w:rsidR="00BB789D" w:rsidRPr="00825999" w:rsidRDefault="00BB789D" w:rsidP="00BB789D">
      <w:pPr>
        <w:spacing w:after="160" w:line="259" w:lineRule="auto"/>
      </w:pPr>
    </w:p>
    <w:p w:rsidR="00295179" w:rsidRPr="00C8579D" w:rsidRDefault="00295179" w:rsidP="00295179">
      <w:pPr>
        <w:rPr>
          <w:b/>
        </w:rPr>
      </w:pPr>
      <w:r>
        <w:rPr>
          <w:b/>
        </w:rPr>
        <w:t>Grup 8: Yerel B</w:t>
      </w:r>
      <w:r w:rsidRPr="00C8579D">
        <w:rPr>
          <w:b/>
        </w:rPr>
        <w:t>azlı Örgütlenme</w:t>
      </w:r>
      <w:r w:rsidR="00BB789D">
        <w:rPr>
          <w:b/>
        </w:rPr>
        <w:t>, STK, Hemşeri Dernekleri ve Yatırım Çekme</w:t>
      </w:r>
      <w:r>
        <w:rPr>
          <w:b/>
        </w:rPr>
        <w:t xml:space="preserve"> </w:t>
      </w:r>
    </w:p>
    <w:p w:rsidR="00295179" w:rsidRPr="00BB789D" w:rsidRDefault="00BB789D" w:rsidP="00BB789D">
      <w:pPr>
        <w:spacing w:after="160"/>
        <w:rPr>
          <w:b/>
        </w:rPr>
      </w:pPr>
      <w:r>
        <w:rPr>
          <w:b/>
        </w:rPr>
        <w:t>Stratejik N</w:t>
      </w:r>
      <w:r w:rsidR="00295179" w:rsidRPr="00BB789D">
        <w:rPr>
          <w:b/>
        </w:rPr>
        <w:t>etleştirme</w:t>
      </w:r>
    </w:p>
    <w:p w:rsidR="00295179" w:rsidRPr="006F3C02" w:rsidRDefault="00295179" w:rsidP="003B37D0">
      <w:pPr>
        <w:pStyle w:val="ListeParagraf"/>
        <w:numPr>
          <w:ilvl w:val="0"/>
          <w:numId w:val="45"/>
        </w:numPr>
        <w:spacing w:after="160" w:line="259" w:lineRule="auto"/>
      </w:pPr>
      <w:r w:rsidRPr="006F3C02">
        <w:t>Belediye ve valilikte, il dışındaki hemşeri dernekleri ile iletiş</w:t>
      </w:r>
      <w:r w:rsidR="00D20674">
        <w:t>im ve koordinasyon sağlanması: İ</w:t>
      </w:r>
      <w:r w:rsidRPr="006F3C02">
        <w:t>letişim</w:t>
      </w:r>
      <w:r w:rsidR="00D20674">
        <w:t>in</w:t>
      </w:r>
      <w:r w:rsidRPr="006F3C02">
        <w:t xml:space="preserve"> çift yönl</w:t>
      </w:r>
      <w:r w:rsidR="00D20674">
        <w:t>ü bilgi aktarımını da içermesi</w:t>
      </w:r>
    </w:p>
    <w:p w:rsidR="00295179" w:rsidRPr="006F3C02" w:rsidRDefault="00295179" w:rsidP="003B37D0">
      <w:pPr>
        <w:pStyle w:val="ListeParagraf"/>
        <w:numPr>
          <w:ilvl w:val="0"/>
          <w:numId w:val="45"/>
        </w:numPr>
        <w:spacing w:after="160" w:line="259" w:lineRule="auto"/>
      </w:pPr>
      <w:r w:rsidRPr="006F3C02">
        <w:t>Örgütlü olmayan tüm he</w:t>
      </w:r>
      <w:r w:rsidR="00D20674">
        <w:t>mşerilerin ilgili derneklere kat</w:t>
      </w:r>
      <w:r w:rsidRPr="006F3C02">
        <w:t>ılımı</w:t>
      </w:r>
      <w:r w:rsidR="00D20674">
        <w:t>nın sağlanması: E</w:t>
      </w:r>
      <w:r w:rsidRPr="006F3C02">
        <w:t>snaf, g</w:t>
      </w:r>
      <w:r w:rsidR="00D20674">
        <w:t xml:space="preserve">irişimci, gençler, kadınlar vb </w:t>
      </w:r>
    </w:p>
    <w:p w:rsidR="00295179" w:rsidRPr="00BB789D" w:rsidRDefault="00BB789D" w:rsidP="00BB789D">
      <w:pPr>
        <w:spacing w:after="0"/>
        <w:rPr>
          <w:b/>
        </w:rPr>
      </w:pPr>
      <w:r>
        <w:rPr>
          <w:b/>
        </w:rPr>
        <w:t>Hedef B</w:t>
      </w:r>
      <w:r w:rsidR="00295179" w:rsidRPr="00BB789D">
        <w:rPr>
          <w:b/>
        </w:rPr>
        <w:t>elirleme</w:t>
      </w:r>
    </w:p>
    <w:p w:rsidR="00295179" w:rsidRPr="006F3C02" w:rsidRDefault="00295179" w:rsidP="003B37D0">
      <w:pPr>
        <w:pStyle w:val="ListeParagraf"/>
        <w:numPr>
          <w:ilvl w:val="0"/>
          <w:numId w:val="45"/>
        </w:numPr>
        <w:spacing w:after="0" w:line="259" w:lineRule="auto"/>
      </w:pPr>
      <w:r w:rsidRPr="006F3C02">
        <w:t>Gurbetteki Erzincanlıların ile olan ilgi ve sevgisini canlı tutarak Erzincan ile bütünleştirmek</w:t>
      </w:r>
    </w:p>
    <w:p w:rsidR="00295179" w:rsidRPr="006F3C02" w:rsidRDefault="00295179" w:rsidP="003B37D0">
      <w:pPr>
        <w:pStyle w:val="ListeParagraf"/>
        <w:numPr>
          <w:ilvl w:val="0"/>
          <w:numId w:val="45"/>
        </w:numPr>
        <w:spacing w:after="160" w:line="259" w:lineRule="auto"/>
      </w:pPr>
      <w:r w:rsidRPr="006F3C02">
        <w:t>Erzincan dışındaki iş adamların</w:t>
      </w:r>
      <w:r w:rsidR="00D20674">
        <w:t>ın bürokrat, yerel yöneticiler</w:t>
      </w:r>
      <w:r w:rsidRPr="006F3C02">
        <w:t xml:space="preserve"> ve siyasetçilerle birlikte çalışmasını sağlayarak Erzincan’a yatırım yapmalarını sağlamak</w:t>
      </w:r>
    </w:p>
    <w:p w:rsidR="00295179" w:rsidRPr="006F3C02" w:rsidRDefault="00295179" w:rsidP="003B37D0">
      <w:pPr>
        <w:pStyle w:val="ListeParagraf"/>
        <w:numPr>
          <w:ilvl w:val="0"/>
          <w:numId w:val="45"/>
        </w:numPr>
        <w:spacing w:after="160" w:line="259" w:lineRule="auto"/>
      </w:pPr>
      <w:r w:rsidRPr="006F3C02">
        <w:t>İldeki STK’lar</w:t>
      </w:r>
      <w:r w:rsidR="00D20674">
        <w:t>ı</w:t>
      </w:r>
      <w:r w:rsidRPr="006F3C02">
        <w:t xml:space="preserve"> ile yardımlaşarak Erzincan k</w:t>
      </w:r>
      <w:r w:rsidR="00D20674">
        <w:t>ültürünü, örf ve adetlerin</w:t>
      </w:r>
      <w:r w:rsidRPr="006F3C02">
        <w:t>i yaşatmak ve gelecek kuşaklara aktarmak</w:t>
      </w:r>
    </w:p>
    <w:p w:rsidR="00295179" w:rsidRPr="006F3C02" w:rsidRDefault="00295179" w:rsidP="003B37D0">
      <w:pPr>
        <w:pStyle w:val="ListeParagraf"/>
        <w:numPr>
          <w:ilvl w:val="0"/>
          <w:numId w:val="45"/>
        </w:numPr>
        <w:spacing w:after="160" w:line="259" w:lineRule="auto"/>
      </w:pPr>
      <w:r w:rsidRPr="006F3C02">
        <w:t>Erzincan’ın tanıtımına ve kent kimliğine katkıda bulunmak</w:t>
      </w:r>
    </w:p>
    <w:p w:rsidR="00295179" w:rsidRPr="006F3C02" w:rsidRDefault="00295179" w:rsidP="003B37D0">
      <w:pPr>
        <w:pStyle w:val="ListeParagraf"/>
        <w:numPr>
          <w:ilvl w:val="0"/>
          <w:numId w:val="45"/>
        </w:numPr>
        <w:spacing w:after="160" w:line="259" w:lineRule="auto"/>
      </w:pPr>
      <w:r w:rsidRPr="006F3C02">
        <w:t>Erzincan kimlikli STK’ların</w:t>
      </w:r>
      <w:r w:rsidR="00D20674">
        <w:t>ın</w:t>
      </w:r>
      <w:r w:rsidRPr="006F3C02">
        <w:t xml:space="preserve"> daha nitelikli olmasını ve devamlılığını sağlamak</w:t>
      </w:r>
    </w:p>
    <w:p w:rsidR="00295179" w:rsidRPr="006F3C02" w:rsidRDefault="00295179" w:rsidP="003B37D0">
      <w:pPr>
        <w:pStyle w:val="ListeParagraf"/>
        <w:numPr>
          <w:ilvl w:val="0"/>
          <w:numId w:val="45"/>
        </w:numPr>
        <w:spacing w:after="160" w:line="259" w:lineRule="auto"/>
      </w:pPr>
      <w:r w:rsidRPr="006F3C02">
        <w:lastRenderedPageBreak/>
        <w:t>STK’lar</w:t>
      </w:r>
      <w:r w:rsidR="00D20674">
        <w:t>ı</w:t>
      </w:r>
      <w:r w:rsidRPr="006F3C02">
        <w:t xml:space="preserve"> arası network’ü sağlamak birlikte çalışma kültürünü geliştirmek.</w:t>
      </w:r>
    </w:p>
    <w:p w:rsidR="00295179" w:rsidRPr="00BB789D" w:rsidRDefault="00BB789D" w:rsidP="00BB789D">
      <w:pPr>
        <w:spacing w:after="0"/>
        <w:rPr>
          <w:b/>
        </w:rPr>
      </w:pPr>
      <w:r>
        <w:rPr>
          <w:b/>
        </w:rPr>
        <w:t>Hedefe Ulaştıracak E</w:t>
      </w:r>
      <w:r w:rsidR="00295179" w:rsidRPr="00BB789D">
        <w:rPr>
          <w:b/>
        </w:rPr>
        <w:t>ylemler</w:t>
      </w:r>
    </w:p>
    <w:p w:rsidR="00295179" w:rsidRPr="006F3C02" w:rsidRDefault="00295179" w:rsidP="003B37D0">
      <w:pPr>
        <w:pStyle w:val="ListeParagraf"/>
        <w:numPr>
          <w:ilvl w:val="0"/>
          <w:numId w:val="45"/>
        </w:numPr>
        <w:spacing w:after="0" w:line="259" w:lineRule="auto"/>
      </w:pPr>
      <w:r w:rsidRPr="006F3C02">
        <w:t>Hemşeri gruplarını değişik sosyal f</w:t>
      </w:r>
      <w:r w:rsidR="00A15D3C">
        <w:t>aaliyetleri bir araya getirmek: Panel,</w:t>
      </w:r>
      <w:r w:rsidRPr="006F3C02">
        <w:t xml:space="preserve"> konferan</w:t>
      </w:r>
      <w:r w:rsidR="00A15D3C">
        <w:t>s, kahvaltı, grup toplantıları</w:t>
      </w:r>
    </w:p>
    <w:p w:rsidR="00295179" w:rsidRPr="006F3C02" w:rsidRDefault="00295179" w:rsidP="003B37D0">
      <w:pPr>
        <w:pStyle w:val="ListeParagraf"/>
        <w:numPr>
          <w:ilvl w:val="0"/>
          <w:numId w:val="45"/>
        </w:numPr>
        <w:spacing w:after="160" w:line="259" w:lineRule="auto"/>
      </w:pPr>
      <w:r w:rsidRPr="006F3C02">
        <w:t>Yazılı ve görsel medya vasıtalarını kullanarak hemşerileri bilgilendirmek</w:t>
      </w:r>
    </w:p>
    <w:p w:rsidR="00295179" w:rsidRPr="006F3C02" w:rsidRDefault="00295179" w:rsidP="003B37D0">
      <w:pPr>
        <w:pStyle w:val="ListeParagraf"/>
        <w:numPr>
          <w:ilvl w:val="0"/>
          <w:numId w:val="45"/>
        </w:numPr>
        <w:spacing w:after="160" w:line="259" w:lineRule="auto"/>
      </w:pPr>
      <w:r w:rsidRPr="006F3C02">
        <w:t>Erzincan’da geziler, spor etkinlikleri, konferanslar, festivaller düzenlemek ve katılmak</w:t>
      </w:r>
    </w:p>
    <w:p w:rsidR="00295179" w:rsidRPr="006F3C02" w:rsidRDefault="00295179" w:rsidP="003B37D0">
      <w:pPr>
        <w:pStyle w:val="ListeParagraf"/>
        <w:numPr>
          <w:ilvl w:val="0"/>
          <w:numId w:val="45"/>
        </w:numPr>
        <w:spacing w:after="160" w:line="259" w:lineRule="auto"/>
      </w:pPr>
      <w:r w:rsidRPr="006F3C02">
        <w:t>Erzincan kimlikli STK’ların</w:t>
      </w:r>
      <w:r w:rsidR="00A15D3C">
        <w:t>ın</w:t>
      </w:r>
      <w:r w:rsidRPr="006F3C02">
        <w:t xml:space="preserve"> devamlılığını sağlamak için gençlik örgütlerini oluşturmak</w:t>
      </w:r>
    </w:p>
    <w:p w:rsidR="00295179" w:rsidRPr="006F3C02" w:rsidRDefault="00A15D3C" w:rsidP="003B37D0">
      <w:pPr>
        <w:pStyle w:val="ListeParagraf"/>
        <w:numPr>
          <w:ilvl w:val="0"/>
          <w:numId w:val="45"/>
        </w:numPr>
        <w:spacing w:after="160" w:line="259" w:lineRule="auto"/>
      </w:pPr>
      <w:r>
        <w:t>Erzincanlı iş adamlarını</w:t>
      </w:r>
      <w:r w:rsidR="00295179" w:rsidRPr="006F3C02">
        <w:t>; Erzincan’daki yatırım imkânları, teşvikler konusunda bilgilendirmek ve onları Erzincan’a getirecek yatırım yapmalarını sağlamak, yerel firmalarla birlikte çalışmasını sağlamak.</w:t>
      </w:r>
    </w:p>
    <w:p w:rsidR="00295179" w:rsidRPr="006F3C02" w:rsidRDefault="00295179" w:rsidP="003B37D0">
      <w:pPr>
        <w:pStyle w:val="ListeParagraf"/>
        <w:numPr>
          <w:ilvl w:val="0"/>
          <w:numId w:val="45"/>
        </w:numPr>
        <w:spacing w:after="160" w:line="259" w:lineRule="auto"/>
      </w:pPr>
      <w:r w:rsidRPr="006F3C02">
        <w:t>Erzincanlı iş adaları ile Erzincanlı siyasiler ile bürokratların birlikte çalışma ortamı</w:t>
      </w:r>
      <w:r w:rsidR="00A15D3C">
        <w:t>nı sağlayacak eylemler yapmak: Y</w:t>
      </w:r>
      <w:r w:rsidRPr="006F3C02">
        <w:t>emek, konferans, toplantı, for</w:t>
      </w:r>
      <w:r w:rsidR="00A15D3C">
        <w:t>um vb</w:t>
      </w:r>
    </w:p>
    <w:p w:rsidR="00295179" w:rsidRPr="006F3C02" w:rsidRDefault="00295179" w:rsidP="003B37D0">
      <w:pPr>
        <w:pStyle w:val="ListeParagraf"/>
        <w:numPr>
          <w:ilvl w:val="0"/>
          <w:numId w:val="45"/>
        </w:numPr>
        <w:spacing w:after="160" w:line="259" w:lineRule="auto"/>
      </w:pPr>
      <w:r w:rsidRPr="006F3C02">
        <w:t>Erzincan STK’larının bölgelerinde Erzincan kültürünü yaşatmak</w:t>
      </w:r>
      <w:r w:rsidR="00A15D3C">
        <w:t xml:space="preserve"> için etkinlikler düzenlemesi: Y</w:t>
      </w:r>
      <w:r w:rsidRPr="006F3C02">
        <w:t>öresel yemekler kursu, h</w:t>
      </w:r>
      <w:r w:rsidR="00A15D3C">
        <w:t>alk dansları, türkü dinletileri</w:t>
      </w:r>
    </w:p>
    <w:p w:rsidR="00295179" w:rsidRPr="006F3C02" w:rsidRDefault="00295179" w:rsidP="003B37D0">
      <w:pPr>
        <w:pStyle w:val="ListeParagraf"/>
        <w:numPr>
          <w:ilvl w:val="0"/>
          <w:numId w:val="45"/>
        </w:numPr>
        <w:spacing w:after="160" w:line="259" w:lineRule="auto"/>
      </w:pPr>
      <w:r w:rsidRPr="006F3C02">
        <w:t>Erzincanlı STK’ların</w:t>
      </w:r>
      <w:r w:rsidR="00A15D3C">
        <w:t>ın</w:t>
      </w:r>
      <w:r w:rsidRPr="006F3C02">
        <w:t xml:space="preserve"> bölgelerindeki fuarlara katılım sağlaması, bu çalışmalarda Erzincan kurumları</w:t>
      </w:r>
      <w:r w:rsidR="00A15D3C">
        <w:t>nın STK’larının</w:t>
      </w:r>
      <w:r w:rsidRPr="006F3C02">
        <w:t xml:space="preserve"> desteklemesi</w:t>
      </w:r>
    </w:p>
    <w:p w:rsidR="00295179" w:rsidRPr="006F3C02" w:rsidRDefault="00295179" w:rsidP="003B37D0">
      <w:pPr>
        <w:pStyle w:val="ListeParagraf"/>
        <w:numPr>
          <w:ilvl w:val="0"/>
          <w:numId w:val="45"/>
        </w:numPr>
        <w:spacing w:after="160" w:line="259" w:lineRule="auto"/>
      </w:pPr>
      <w:r w:rsidRPr="006F3C02">
        <w:t>Erzincan kimlikli STK’ların amacına uygun çalışmasını sağlayacak demokratik ortamı oluşturarak denetiminin sağlanması</w:t>
      </w:r>
    </w:p>
    <w:p w:rsidR="00295179" w:rsidRPr="006F3C02" w:rsidRDefault="00295179" w:rsidP="003B37D0">
      <w:pPr>
        <w:pStyle w:val="ListeParagraf"/>
        <w:numPr>
          <w:ilvl w:val="0"/>
          <w:numId w:val="45"/>
        </w:numPr>
        <w:spacing w:after="160" w:line="259" w:lineRule="auto"/>
      </w:pPr>
      <w:r w:rsidRPr="006F3C02">
        <w:t>Erzincan kimlikli STK’ların</w:t>
      </w:r>
      <w:r w:rsidR="00A15D3C">
        <w:t>ın</w:t>
      </w:r>
      <w:r w:rsidRPr="006F3C02">
        <w:t xml:space="preserve"> birbirinden haberdar olmasını sağlayacak iletişim ağının kurulması</w:t>
      </w:r>
    </w:p>
    <w:p w:rsidR="00295179" w:rsidRPr="00BB789D" w:rsidRDefault="00BB789D" w:rsidP="00295179">
      <w:pPr>
        <w:rPr>
          <w:b/>
        </w:rPr>
      </w:pPr>
      <w:r w:rsidRPr="00BB789D">
        <w:rPr>
          <w:b/>
        </w:rPr>
        <w:t>P</w:t>
      </w:r>
      <w:r w:rsidR="00295179" w:rsidRPr="00BB789D">
        <w:rPr>
          <w:b/>
        </w:rPr>
        <w:t>rojeler</w:t>
      </w:r>
      <w:r>
        <w:rPr>
          <w:b/>
        </w:rPr>
        <w:t>:</w:t>
      </w:r>
    </w:p>
    <w:p w:rsidR="00295179" w:rsidRPr="006F3C02" w:rsidRDefault="00295179" w:rsidP="003B37D0">
      <w:pPr>
        <w:pStyle w:val="ListeParagraf"/>
        <w:numPr>
          <w:ilvl w:val="0"/>
          <w:numId w:val="45"/>
        </w:numPr>
        <w:spacing w:after="160" w:line="259" w:lineRule="auto"/>
      </w:pPr>
      <w:r w:rsidRPr="006F3C02">
        <w:t>Tüm Erzincan’ın kimlikli STK’ların</w:t>
      </w:r>
      <w:r w:rsidR="00A15D3C">
        <w:t>ın</w:t>
      </w:r>
      <w:r w:rsidRPr="006F3C02">
        <w:t xml:space="preserve"> Erzincan’da STK zirvesi yapılarak Erzincan’ın tanıtımı ve kalkınmasına yönelik fikirlerin oluşmasını sağlamak ve çıkan neticeleri eyleme geçirmek.</w:t>
      </w:r>
    </w:p>
    <w:p w:rsidR="00295179" w:rsidRPr="006F3C02" w:rsidRDefault="00295179" w:rsidP="003B37D0">
      <w:pPr>
        <w:pStyle w:val="ListeParagraf"/>
        <w:numPr>
          <w:ilvl w:val="0"/>
          <w:numId w:val="45"/>
        </w:numPr>
        <w:spacing w:after="160" w:line="259" w:lineRule="auto"/>
      </w:pPr>
      <w:r w:rsidRPr="006F3C02">
        <w:t>Erzincan’daki nitelikli lokasyonların belirlenerek</w:t>
      </w:r>
    </w:p>
    <w:p w:rsidR="00295179" w:rsidRPr="00C8579D" w:rsidRDefault="00295179" w:rsidP="003B37D0">
      <w:pPr>
        <w:pStyle w:val="ListeParagraf"/>
        <w:numPr>
          <w:ilvl w:val="1"/>
          <w:numId w:val="51"/>
        </w:numPr>
        <w:spacing w:after="160"/>
        <w:rPr>
          <w:sz w:val="24"/>
          <w:szCs w:val="24"/>
        </w:rPr>
      </w:pPr>
      <w:r w:rsidRPr="00C8579D">
        <w:rPr>
          <w:sz w:val="24"/>
          <w:szCs w:val="24"/>
        </w:rPr>
        <w:t>Av</w:t>
      </w:r>
    </w:p>
    <w:p w:rsidR="00295179" w:rsidRPr="00C8579D" w:rsidRDefault="00295179" w:rsidP="003B37D0">
      <w:pPr>
        <w:pStyle w:val="ListeParagraf"/>
        <w:numPr>
          <w:ilvl w:val="1"/>
          <w:numId w:val="51"/>
        </w:numPr>
        <w:spacing w:after="160"/>
        <w:rPr>
          <w:sz w:val="24"/>
          <w:szCs w:val="24"/>
        </w:rPr>
      </w:pPr>
      <w:r w:rsidRPr="00C8579D">
        <w:rPr>
          <w:sz w:val="24"/>
          <w:szCs w:val="24"/>
        </w:rPr>
        <w:t>Sıla-i rahim</w:t>
      </w:r>
    </w:p>
    <w:p w:rsidR="00295179" w:rsidRPr="00C8579D" w:rsidRDefault="00295179" w:rsidP="003B37D0">
      <w:pPr>
        <w:pStyle w:val="ListeParagraf"/>
        <w:numPr>
          <w:ilvl w:val="1"/>
          <w:numId w:val="51"/>
        </w:numPr>
        <w:spacing w:after="160"/>
        <w:rPr>
          <w:sz w:val="24"/>
          <w:szCs w:val="24"/>
        </w:rPr>
      </w:pPr>
      <w:r w:rsidRPr="00C8579D">
        <w:rPr>
          <w:sz w:val="24"/>
          <w:szCs w:val="24"/>
        </w:rPr>
        <w:t>Trekking</w:t>
      </w:r>
    </w:p>
    <w:p w:rsidR="00295179" w:rsidRPr="00C8579D" w:rsidRDefault="00295179" w:rsidP="003B37D0">
      <w:pPr>
        <w:pStyle w:val="ListeParagraf"/>
        <w:numPr>
          <w:ilvl w:val="1"/>
          <w:numId w:val="51"/>
        </w:numPr>
        <w:spacing w:after="160"/>
        <w:rPr>
          <w:sz w:val="24"/>
          <w:szCs w:val="24"/>
        </w:rPr>
      </w:pPr>
      <w:r w:rsidRPr="00C8579D">
        <w:rPr>
          <w:sz w:val="24"/>
          <w:szCs w:val="24"/>
        </w:rPr>
        <w:t>Yamaç paraşütü</w:t>
      </w:r>
    </w:p>
    <w:p w:rsidR="00295179" w:rsidRPr="00C8579D" w:rsidRDefault="00295179" w:rsidP="003B37D0">
      <w:pPr>
        <w:pStyle w:val="ListeParagraf"/>
        <w:numPr>
          <w:ilvl w:val="1"/>
          <w:numId w:val="51"/>
        </w:numPr>
        <w:spacing w:after="160"/>
        <w:rPr>
          <w:sz w:val="24"/>
          <w:szCs w:val="24"/>
        </w:rPr>
      </w:pPr>
      <w:r w:rsidRPr="00C8579D">
        <w:rPr>
          <w:sz w:val="24"/>
          <w:szCs w:val="24"/>
        </w:rPr>
        <w:t>Rafting</w:t>
      </w:r>
    </w:p>
    <w:p w:rsidR="00295179" w:rsidRPr="00C8579D" w:rsidRDefault="00295179" w:rsidP="003B37D0">
      <w:pPr>
        <w:pStyle w:val="ListeParagraf"/>
        <w:numPr>
          <w:ilvl w:val="1"/>
          <w:numId w:val="51"/>
        </w:numPr>
        <w:spacing w:after="160"/>
        <w:rPr>
          <w:sz w:val="24"/>
          <w:szCs w:val="24"/>
        </w:rPr>
      </w:pPr>
      <w:r w:rsidRPr="00C8579D">
        <w:rPr>
          <w:sz w:val="24"/>
          <w:szCs w:val="24"/>
        </w:rPr>
        <w:t>Yamaç paraşütü</w:t>
      </w:r>
    </w:p>
    <w:p w:rsidR="00295179" w:rsidRPr="00A15D3C" w:rsidRDefault="00295179" w:rsidP="003B37D0">
      <w:pPr>
        <w:pStyle w:val="ListeParagraf"/>
        <w:numPr>
          <w:ilvl w:val="1"/>
          <w:numId w:val="51"/>
        </w:numPr>
        <w:spacing w:after="160"/>
        <w:rPr>
          <w:sz w:val="24"/>
          <w:szCs w:val="24"/>
        </w:rPr>
      </w:pPr>
      <w:r w:rsidRPr="00A15D3C">
        <w:rPr>
          <w:sz w:val="24"/>
          <w:szCs w:val="24"/>
        </w:rPr>
        <w:t>Kayak</w:t>
      </w:r>
      <w:r w:rsidR="00A15D3C" w:rsidRPr="00A15D3C">
        <w:rPr>
          <w:sz w:val="24"/>
          <w:szCs w:val="24"/>
        </w:rPr>
        <w:t xml:space="preserve"> </w:t>
      </w:r>
      <w:r w:rsidR="00A15D3C">
        <w:rPr>
          <w:sz w:val="24"/>
          <w:szCs w:val="24"/>
        </w:rPr>
        <w:t>v</w:t>
      </w:r>
      <w:r w:rsidRPr="00A15D3C">
        <w:rPr>
          <w:sz w:val="24"/>
          <w:szCs w:val="24"/>
        </w:rPr>
        <w:t>b turların düzenlenmesi</w:t>
      </w:r>
    </w:p>
    <w:p w:rsidR="00295179" w:rsidRPr="006F3C02" w:rsidRDefault="00295179" w:rsidP="003B37D0">
      <w:pPr>
        <w:pStyle w:val="ListeParagraf"/>
        <w:numPr>
          <w:ilvl w:val="0"/>
          <w:numId w:val="45"/>
        </w:numPr>
        <w:spacing w:after="160" w:line="259" w:lineRule="auto"/>
      </w:pPr>
      <w:r w:rsidRPr="006F3C02">
        <w:t>Erzincan’la ilgili üretim, pazarlama, yatırım imkânların</w:t>
      </w:r>
      <w:r w:rsidR="00A15D3C">
        <w:t>ı</w:t>
      </w:r>
      <w:r w:rsidRPr="006F3C02">
        <w:t xml:space="preserve"> kapsayan fizibilite çalışmaları yaptırarak. Bu konuda yatırımcıları bilgilendirerek Erzincan’a yatırım yapılmasını ve Erzincan’daki yerel iş adamları ile ortaklıklar ve kolektif çalışmayı sağl</w:t>
      </w:r>
      <w:r w:rsidR="00A15D3C">
        <w:t>ayarak yatırımları realize etmelerini sağlamak</w:t>
      </w:r>
    </w:p>
    <w:p w:rsidR="00295179" w:rsidRPr="006F3C02" w:rsidRDefault="00A15D3C" w:rsidP="003B37D0">
      <w:pPr>
        <w:pStyle w:val="ListeParagraf"/>
        <w:numPr>
          <w:ilvl w:val="0"/>
          <w:numId w:val="45"/>
        </w:numPr>
        <w:spacing w:after="160" w:line="259" w:lineRule="auto"/>
      </w:pPr>
      <w:r>
        <w:t>Arama K</w:t>
      </w:r>
      <w:r w:rsidR="00295179" w:rsidRPr="006F3C02">
        <w:t>onferansı sonuçlarının Erzincanlı iş adamları ile paylaşılmasını sağlamak.</w:t>
      </w:r>
    </w:p>
    <w:p w:rsidR="00295179" w:rsidRPr="006F3C02" w:rsidRDefault="00295179" w:rsidP="003B37D0">
      <w:pPr>
        <w:pStyle w:val="ListeParagraf"/>
        <w:numPr>
          <w:ilvl w:val="0"/>
          <w:numId w:val="45"/>
        </w:numPr>
        <w:spacing w:after="160" w:line="259" w:lineRule="auto"/>
      </w:pPr>
      <w:r w:rsidRPr="006F3C02">
        <w:t>E</w:t>
      </w:r>
      <w:r w:rsidR="00A15D3C">
        <w:t>rzincan’a geri dönüş projesi: G</w:t>
      </w:r>
      <w:r w:rsidRPr="006F3C02">
        <w:t>urbetteki hemşerilerimizin ilimize dön</w:t>
      </w:r>
      <w:r w:rsidR="00A15D3C">
        <w:t>mesi için çalışmalar yapmak</w:t>
      </w:r>
    </w:p>
    <w:p w:rsidR="00295179" w:rsidRPr="006F3C02" w:rsidRDefault="00295179" w:rsidP="003B37D0">
      <w:pPr>
        <w:pStyle w:val="ListeParagraf"/>
        <w:numPr>
          <w:ilvl w:val="0"/>
          <w:numId w:val="45"/>
        </w:numPr>
        <w:spacing w:after="160" w:line="259" w:lineRule="auto"/>
      </w:pPr>
      <w:r w:rsidRPr="006F3C02">
        <w:t>Erzincan’ı</w:t>
      </w:r>
      <w:r w:rsidR="00A15D3C">
        <w:t>n tanıtılması ve ürünlerinin say</w:t>
      </w:r>
      <w:r w:rsidRPr="006F3C02">
        <w:t>ılması için fuar düzenlemek ve düzenlenen fuarlara katılmak</w:t>
      </w:r>
    </w:p>
    <w:p w:rsidR="00295179" w:rsidRPr="006F3C02" w:rsidRDefault="00295179" w:rsidP="003B37D0">
      <w:pPr>
        <w:pStyle w:val="ListeParagraf"/>
        <w:numPr>
          <w:ilvl w:val="0"/>
          <w:numId w:val="45"/>
        </w:numPr>
        <w:spacing w:after="160" w:line="259" w:lineRule="auto"/>
      </w:pPr>
      <w:r w:rsidRPr="006F3C02">
        <w:t>Erzincan ilinin kalk</w:t>
      </w:r>
      <w:r w:rsidR="00A15D3C">
        <w:t>ın</w:t>
      </w:r>
      <w:r w:rsidRPr="006F3C02">
        <w:t>ması, gelişmesi ve ilin sahip olduğu değerlerin hak ettiği yere gelebilmesi için lobicilik faaliyetleri yürütmek.</w:t>
      </w:r>
    </w:p>
    <w:p w:rsidR="00295179" w:rsidRDefault="00295179" w:rsidP="00295179">
      <w:pPr>
        <w:spacing w:after="160"/>
        <w:rPr>
          <w:b/>
        </w:rPr>
      </w:pPr>
      <w:r w:rsidRPr="00294449">
        <w:rPr>
          <w:b/>
        </w:rPr>
        <w:t xml:space="preserve">Açıklamalar: </w:t>
      </w:r>
    </w:p>
    <w:p w:rsidR="00295179" w:rsidRDefault="00295179" w:rsidP="003B37D0">
      <w:pPr>
        <w:pStyle w:val="ListeParagraf"/>
        <w:numPr>
          <w:ilvl w:val="0"/>
          <w:numId w:val="45"/>
        </w:numPr>
        <w:spacing w:after="160" w:line="259" w:lineRule="auto"/>
      </w:pPr>
      <w:r>
        <w:lastRenderedPageBreak/>
        <w:t>Gurbetteki Erzincanlılar deyince çokta yabancı değil</w:t>
      </w:r>
      <w:r w:rsidR="00A15D3C">
        <w:t>ler,</w:t>
      </w:r>
      <w:r>
        <w:t xml:space="preserve"> kardeşimiz eşimiz dostumuz. </w:t>
      </w:r>
    </w:p>
    <w:p w:rsidR="00295179" w:rsidRDefault="00295179" w:rsidP="003B37D0">
      <w:pPr>
        <w:pStyle w:val="ListeParagraf"/>
        <w:numPr>
          <w:ilvl w:val="0"/>
          <w:numId w:val="45"/>
        </w:numPr>
        <w:spacing w:after="160" w:line="259" w:lineRule="auto"/>
      </w:pPr>
      <w:r>
        <w:t xml:space="preserve">Hemşeriler arasında birlik beraberliği sağlamak </w:t>
      </w:r>
      <w:r w:rsidR="00A15D3C">
        <w:t xml:space="preserve">amacımız. </w:t>
      </w:r>
      <w:r>
        <w:t>Siyasi görüşleri dikkate almadan STK yönetmek.</w:t>
      </w:r>
      <w:r w:rsidR="00A15D3C">
        <w:t xml:space="preserve"> </w:t>
      </w:r>
      <w:r>
        <w:t>Belediye ve v</w:t>
      </w:r>
      <w:r w:rsidR="00A15D3C">
        <w:t>alilikte il dışında yaşayan 300’</w:t>
      </w:r>
      <w:r>
        <w:t>ü bulan i</w:t>
      </w:r>
      <w:r w:rsidR="00A15D3C">
        <w:t>l ilçe derneği ile</w:t>
      </w:r>
      <w:r>
        <w:t xml:space="preserve"> iletişimi sağlayacak bir kişi atamak.</w:t>
      </w:r>
      <w:r w:rsidR="00A15D3C">
        <w:t xml:space="preserve"> Örgütte olmayan tüm hemşerileri</w:t>
      </w:r>
      <w:r>
        <w:t xml:space="preserve"> örgüte toplamak. </w:t>
      </w:r>
    </w:p>
    <w:p w:rsidR="00295179" w:rsidRDefault="00A15D3C" w:rsidP="003B37D0">
      <w:pPr>
        <w:pStyle w:val="ListeParagraf"/>
        <w:numPr>
          <w:ilvl w:val="0"/>
          <w:numId w:val="45"/>
        </w:numPr>
        <w:spacing w:after="160" w:line="259" w:lineRule="auto"/>
      </w:pPr>
      <w:r>
        <w:t>Bugün i</w:t>
      </w:r>
      <w:r w:rsidR="00295179">
        <w:t>l dışındakilerin %10</w:t>
      </w:r>
      <w:r>
        <w:t>’u</w:t>
      </w:r>
      <w:r w:rsidR="00295179">
        <w:t xml:space="preserve"> ile ilişki kurabiliyoruz.</w:t>
      </w:r>
    </w:p>
    <w:p w:rsidR="00295179" w:rsidRDefault="00A15D3C" w:rsidP="003B37D0">
      <w:pPr>
        <w:pStyle w:val="ListeParagraf"/>
        <w:numPr>
          <w:ilvl w:val="0"/>
          <w:numId w:val="45"/>
        </w:numPr>
        <w:spacing w:after="160" w:line="259" w:lineRule="auto"/>
      </w:pPr>
      <w:r>
        <w:t>Erzincanlıların ilgi ve sev</w:t>
      </w:r>
      <w:r w:rsidR="00295179">
        <w:t>gisin</w:t>
      </w:r>
      <w:r>
        <w:t>i</w:t>
      </w:r>
      <w:r w:rsidR="00295179">
        <w:t xml:space="preserve"> dir</w:t>
      </w:r>
      <w:r>
        <w:t>i</w:t>
      </w:r>
      <w:r w:rsidR="00295179">
        <w:t xml:space="preserve"> tutarak Erzincan ile birleştirmek. Erzincana yatırım yapmalarını önermek</w:t>
      </w:r>
      <w:r>
        <w:t>.</w:t>
      </w:r>
    </w:p>
    <w:p w:rsidR="00295179" w:rsidRDefault="00295179" w:rsidP="003B37D0">
      <w:pPr>
        <w:pStyle w:val="ListeParagraf"/>
        <w:numPr>
          <w:ilvl w:val="0"/>
          <w:numId w:val="45"/>
        </w:numPr>
        <w:spacing w:after="160" w:line="259" w:lineRule="auto"/>
      </w:pPr>
      <w:r>
        <w:t>İlgiyi devam ettirmek için kuşaktan kuşağa kültür aktarılmalı</w:t>
      </w:r>
      <w:r w:rsidR="00A15D3C">
        <w:t>. STK’</w:t>
      </w:r>
      <w:r>
        <w:t>ların</w:t>
      </w:r>
      <w:r w:rsidR="00A15D3C">
        <w:t>ın</w:t>
      </w:r>
      <w:r>
        <w:t xml:space="preserve"> devamlılığını sağlamak</w:t>
      </w:r>
      <w:r w:rsidR="00A15D3C">
        <w:t>. Bazı STK’</w:t>
      </w:r>
      <w:r>
        <w:t>ların</w:t>
      </w:r>
      <w:r w:rsidR="00A15D3C">
        <w:t>ın</w:t>
      </w:r>
      <w:r>
        <w:t xml:space="preserve"> Erzincan ilini</w:t>
      </w:r>
      <w:r w:rsidR="00A15D3C">
        <w:t>n adını kötüye kullanmasına izin</w:t>
      </w:r>
      <w:r>
        <w:t xml:space="preserve"> vermemek</w:t>
      </w:r>
    </w:p>
    <w:p w:rsidR="00295179" w:rsidRDefault="00295179" w:rsidP="003B37D0">
      <w:pPr>
        <w:pStyle w:val="ListeParagraf"/>
        <w:numPr>
          <w:ilvl w:val="0"/>
          <w:numId w:val="45"/>
        </w:numPr>
        <w:spacing w:after="160" w:line="259" w:lineRule="auto"/>
      </w:pPr>
      <w:r>
        <w:t>Erzincan</w:t>
      </w:r>
      <w:r w:rsidR="00A15D3C">
        <w:t>’da</w:t>
      </w:r>
      <w:r>
        <w:t xml:space="preserve"> düzenlene festivallere il dışındaki hemşerileri katmak</w:t>
      </w:r>
    </w:p>
    <w:p w:rsidR="00295179" w:rsidRDefault="00295179" w:rsidP="003B37D0">
      <w:pPr>
        <w:pStyle w:val="ListeParagraf"/>
        <w:numPr>
          <w:ilvl w:val="0"/>
          <w:numId w:val="45"/>
        </w:numPr>
        <w:spacing w:after="160" w:line="259" w:lineRule="auto"/>
      </w:pPr>
      <w:r>
        <w:t>Hemşeri dernekleri siyasi lobi gibi de. Hiçbir ayrım yapmadan Erzincan lobisini yapmak doğru olandır.</w:t>
      </w:r>
    </w:p>
    <w:p w:rsidR="00295179" w:rsidRDefault="00295179" w:rsidP="003B37D0">
      <w:pPr>
        <w:pStyle w:val="ListeParagraf"/>
        <w:numPr>
          <w:ilvl w:val="0"/>
          <w:numId w:val="45"/>
        </w:numPr>
        <w:spacing w:after="160" w:line="259" w:lineRule="auto"/>
      </w:pPr>
      <w:r>
        <w:t>104 hanıma 10 gün Erzincan yemekleri dersi verdik. Bundan 10 tanesi fuarda yemek pişirerek ikram edecek. Erzincan’dan markalaşan yemek yok.</w:t>
      </w:r>
    </w:p>
    <w:p w:rsidR="00295179" w:rsidRDefault="00295179" w:rsidP="003B37D0">
      <w:pPr>
        <w:pStyle w:val="ListeParagraf"/>
        <w:numPr>
          <w:ilvl w:val="0"/>
          <w:numId w:val="45"/>
        </w:numPr>
        <w:spacing w:after="160" w:line="259" w:lineRule="auto"/>
      </w:pPr>
      <w:r>
        <w:t>Bölgedeki fuarlara katılım sağlaması</w:t>
      </w:r>
      <w:r w:rsidR="00A15D3C">
        <w:t xml:space="preserve"> önemli: </w:t>
      </w:r>
      <w:r>
        <w:t>Bizim Erzincanlılar yaşadığı yerleri sever. Dışarıda yaşayan herkes aslında bir elçi</w:t>
      </w:r>
      <w:r w:rsidR="00A15D3C">
        <w:t>…</w:t>
      </w:r>
    </w:p>
    <w:p w:rsidR="00295179" w:rsidRDefault="00A15D3C" w:rsidP="003B37D0">
      <w:pPr>
        <w:pStyle w:val="ListeParagraf"/>
        <w:numPr>
          <w:ilvl w:val="0"/>
          <w:numId w:val="45"/>
        </w:numPr>
        <w:spacing w:after="160" w:line="259" w:lineRule="auto"/>
      </w:pPr>
      <w:r>
        <w:t xml:space="preserve">Başka illerde </w:t>
      </w:r>
      <w:r w:rsidR="00295179">
        <w:t>Sivil Toplum Örgütleri kumarhane</w:t>
      </w:r>
      <w:r>
        <w:t xml:space="preserve"> veya başka amaçla kuruluyor, ama Erzincan hemşeri derneklerinde</w:t>
      </w:r>
      <w:r w:rsidR="00295179">
        <w:t xml:space="preserve"> böyle bir şey yok</w:t>
      </w:r>
    </w:p>
    <w:p w:rsidR="00295179" w:rsidRDefault="00295179" w:rsidP="003B37D0">
      <w:pPr>
        <w:pStyle w:val="ListeParagraf"/>
        <w:numPr>
          <w:ilvl w:val="0"/>
          <w:numId w:val="45"/>
        </w:numPr>
        <w:spacing w:after="160" w:line="259" w:lineRule="auto"/>
      </w:pPr>
      <w:r>
        <w:t xml:space="preserve">54-55 dernek vakıf bir araya </w:t>
      </w:r>
      <w:r w:rsidR="002A36D1">
        <w:t>getirilerek</w:t>
      </w:r>
      <w:r>
        <w:t xml:space="preserve"> birbirleri ile tanışırlar. Yüksel Bey döneminde yapmıştık böyle bir şey</w:t>
      </w:r>
      <w:r w:rsidR="00B66F8D">
        <w:t>.</w:t>
      </w:r>
    </w:p>
    <w:p w:rsidR="00295179" w:rsidRDefault="002A36D1" w:rsidP="003B37D0">
      <w:pPr>
        <w:pStyle w:val="ListeParagraf"/>
        <w:numPr>
          <w:ilvl w:val="0"/>
          <w:numId w:val="45"/>
        </w:numPr>
        <w:spacing w:after="160" w:line="259" w:lineRule="auto"/>
      </w:pPr>
      <w:r>
        <w:t>Erzincan’da</w:t>
      </w:r>
      <w:r w:rsidR="00295179">
        <w:t xml:space="preserve"> turist rehberi yok bildiğim kadarıyla bu şekilde gelişmemiz zor. Kemaliye festival düzenliyor Kemaliyelilerin yarısı orda oluyor. </w:t>
      </w:r>
    </w:p>
    <w:p w:rsidR="00295179" w:rsidRDefault="00B66F8D" w:rsidP="003B37D0">
      <w:pPr>
        <w:pStyle w:val="ListeParagraf"/>
        <w:numPr>
          <w:ilvl w:val="0"/>
          <w:numId w:val="45"/>
        </w:numPr>
        <w:spacing w:after="160" w:line="259" w:lineRule="auto"/>
      </w:pPr>
      <w:r>
        <w:t>Çayırlı festivalinde %10’</w:t>
      </w:r>
      <w:r w:rsidR="00295179">
        <w:t xml:space="preserve">u gelse yeterdir. </w:t>
      </w:r>
    </w:p>
    <w:p w:rsidR="00295179" w:rsidRDefault="00295179" w:rsidP="003B37D0">
      <w:pPr>
        <w:pStyle w:val="ListeParagraf"/>
        <w:numPr>
          <w:ilvl w:val="0"/>
          <w:numId w:val="45"/>
        </w:numPr>
        <w:spacing w:after="160" w:line="259" w:lineRule="auto"/>
      </w:pPr>
      <w:r>
        <w:t>Yerel ürünler gerçekten çok satıyor.</w:t>
      </w:r>
    </w:p>
    <w:p w:rsidR="00295179" w:rsidRDefault="00295179" w:rsidP="003B37D0">
      <w:pPr>
        <w:pStyle w:val="ListeParagraf"/>
        <w:numPr>
          <w:ilvl w:val="0"/>
          <w:numId w:val="45"/>
        </w:numPr>
        <w:spacing w:after="160" w:line="259" w:lineRule="auto"/>
      </w:pPr>
      <w:r>
        <w:t xml:space="preserve">Yapılan </w:t>
      </w:r>
      <w:r w:rsidR="00B66F8D">
        <w:t>Arama Konferansı sonuçlarının</w:t>
      </w:r>
      <w:r>
        <w:t xml:space="preserve"> taşraya ulaşması lazım.</w:t>
      </w:r>
    </w:p>
    <w:p w:rsidR="00295179" w:rsidRDefault="00295179" w:rsidP="003B37D0">
      <w:pPr>
        <w:pStyle w:val="ListeParagraf"/>
        <w:numPr>
          <w:ilvl w:val="0"/>
          <w:numId w:val="45"/>
        </w:numPr>
        <w:spacing w:after="160" w:line="259" w:lineRule="auto"/>
      </w:pPr>
      <w:r>
        <w:t xml:space="preserve">Emekli olan insanlar ya sahil ya da ufak ilçelere gidiyor. </w:t>
      </w:r>
      <w:r w:rsidR="00B66F8D">
        <w:t>Geri dönüş projesi yapılabilir.</w:t>
      </w:r>
    </w:p>
    <w:p w:rsidR="00E01FF4" w:rsidRDefault="00295179" w:rsidP="003B37D0">
      <w:pPr>
        <w:pStyle w:val="ListeParagraf"/>
        <w:numPr>
          <w:ilvl w:val="0"/>
          <w:numId w:val="45"/>
        </w:numPr>
        <w:spacing w:after="0" w:line="480" w:lineRule="auto"/>
      </w:pPr>
      <w:r>
        <w:t>Lobicilik faaliyeti eksiğimiz. İnşallah bundan sonra bu çabaları daha fazla harcarız</w:t>
      </w:r>
      <w:r w:rsidR="00B66F8D">
        <w:t>.</w:t>
      </w:r>
      <w:r w:rsidR="00A376C1">
        <w:br w:type="page"/>
      </w:r>
    </w:p>
    <w:p w:rsidR="006F20B9" w:rsidRDefault="004E3749" w:rsidP="00EC2D03">
      <w:pPr>
        <w:pStyle w:val="Balk1"/>
      </w:pPr>
      <w:bookmarkStart w:id="30" w:name="_Toc465467966"/>
      <w:r>
        <w:lastRenderedPageBreak/>
        <w:t>KATILIMCI LİSTESİ</w:t>
      </w:r>
      <w:bookmarkEnd w:id="30"/>
    </w:p>
    <w:p w:rsidR="000C33FA" w:rsidRPr="000C33FA" w:rsidRDefault="00147AEC" w:rsidP="002D6583">
      <w:pPr>
        <w:pStyle w:val="ListeParagraf"/>
        <w:numPr>
          <w:ilvl w:val="0"/>
          <w:numId w:val="69"/>
        </w:numPr>
        <w:spacing w:after="0" w:line="240" w:lineRule="auto"/>
        <w:rPr>
          <w:rFonts w:cstheme="minorHAnsi"/>
        </w:rPr>
      </w:pPr>
      <w:r w:rsidRPr="000C33FA">
        <w:rPr>
          <w:rFonts w:cstheme="minorHAnsi"/>
        </w:rPr>
        <w:t>Vecdi GÖNÜL</w:t>
      </w:r>
      <w:r w:rsidR="00E23284">
        <w:rPr>
          <w:rFonts w:cstheme="minorHAnsi"/>
        </w:rPr>
        <w:tab/>
      </w:r>
      <w:r w:rsidR="00E23284">
        <w:rPr>
          <w:rFonts w:cstheme="minorHAnsi"/>
        </w:rPr>
        <w:tab/>
      </w:r>
      <w:r w:rsidR="00E23284">
        <w:rPr>
          <w:rFonts w:cstheme="minorHAnsi"/>
        </w:rPr>
        <w:tab/>
        <w:t>Milli Savunma Eski Ba</w:t>
      </w:r>
      <w:r w:rsidRPr="000C33FA">
        <w:rPr>
          <w:rFonts w:cstheme="minorHAnsi"/>
        </w:rPr>
        <w:t>kanı</w:t>
      </w:r>
    </w:p>
    <w:p w:rsidR="00147AEC" w:rsidRPr="000C33FA" w:rsidRDefault="008A1E43" w:rsidP="002D6583">
      <w:pPr>
        <w:pStyle w:val="ListeParagraf"/>
        <w:numPr>
          <w:ilvl w:val="0"/>
          <w:numId w:val="69"/>
        </w:numPr>
        <w:spacing w:after="0" w:line="240" w:lineRule="auto"/>
        <w:rPr>
          <w:rFonts w:cstheme="minorHAnsi"/>
        </w:rPr>
      </w:pPr>
      <w:r w:rsidRPr="000C33FA">
        <w:rPr>
          <w:rFonts w:cstheme="minorHAnsi"/>
        </w:rPr>
        <w:t>Ali ÇOŞKUN</w:t>
      </w:r>
      <w:r w:rsidRPr="000C33FA">
        <w:rPr>
          <w:rFonts w:cstheme="minorHAnsi"/>
        </w:rPr>
        <w:tab/>
      </w:r>
      <w:r w:rsidRPr="000C33FA">
        <w:rPr>
          <w:rFonts w:cstheme="minorHAnsi"/>
        </w:rPr>
        <w:tab/>
      </w:r>
      <w:r w:rsidRPr="000C33FA">
        <w:rPr>
          <w:rFonts w:cstheme="minorHAnsi"/>
        </w:rPr>
        <w:tab/>
      </w:r>
      <w:r w:rsidR="00D7116D" w:rsidRPr="000C33FA">
        <w:rPr>
          <w:rFonts w:cstheme="minorHAnsi"/>
        </w:rPr>
        <w:t>Sanayi</w:t>
      </w:r>
      <w:r w:rsidRPr="000C33FA">
        <w:rPr>
          <w:rFonts w:cstheme="minorHAnsi"/>
        </w:rPr>
        <w:t xml:space="preserve"> Eski Bakanı</w:t>
      </w:r>
    </w:p>
    <w:p w:rsidR="00147AEC" w:rsidRPr="000C33FA" w:rsidRDefault="00147AEC" w:rsidP="002D6583">
      <w:pPr>
        <w:pStyle w:val="ListeParagraf"/>
        <w:numPr>
          <w:ilvl w:val="0"/>
          <w:numId w:val="69"/>
        </w:numPr>
        <w:spacing w:after="0" w:line="240" w:lineRule="auto"/>
        <w:rPr>
          <w:rFonts w:cstheme="minorHAnsi"/>
        </w:rPr>
      </w:pPr>
      <w:r w:rsidRPr="000C33FA">
        <w:rPr>
          <w:rFonts w:cstheme="minorHAnsi"/>
        </w:rPr>
        <w:t>Sebahattin KARAKELLE</w:t>
      </w:r>
      <w:r w:rsidRPr="000C33FA">
        <w:rPr>
          <w:rFonts w:cstheme="minorHAnsi"/>
        </w:rPr>
        <w:tab/>
      </w:r>
      <w:r w:rsidRPr="000C33FA">
        <w:rPr>
          <w:rFonts w:cstheme="minorHAnsi"/>
        </w:rPr>
        <w:tab/>
        <w:t>Erzincan Milletvekili</w:t>
      </w:r>
    </w:p>
    <w:p w:rsidR="00147AEC" w:rsidRPr="000C33FA" w:rsidRDefault="008A1E43" w:rsidP="002D6583">
      <w:pPr>
        <w:pStyle w:val="ListeParagraf"/>
        <w:numPr>
          <w:ilvl w:val="0"/>
          <w:numId w:val="69"/>
        </w:numPr>
        <w:spacing w:after="0" w:line="240" w:lineRule="auto"/>
        <w:rPr>
          <w:rFonts w:cstheme="minorHAnsi"/>
        </w:rPr>
      </w:pPr>
      <w:r w:rsidRPr="000C33FA">
        <w:rPr>
          <w:rFonts w:cstheme="minorHAnsi"/>
        </w:rPr>
        <w:t>Hasan Basri AKTAN</w:t>
      </w:r>
      <w:r w:rsidRPr="000C33FA">
        <w:rPr>
          <w:rFonts w:cstheme="minorHAnsi"/>
        </w:rPr>
        <w:tab/>
      </w:r>
      <w:r w:rsidRPr="000C33FA">
        <w:rPr>
          <w:rFonts w:cstheme="minorHAnsi"/>
        </w:rPr>
        <w:tab/>
        <w:t>Maliye Bak.</w:t>
      </w:r>
      <w:r w:rsidR="00D7116D" w:rsidRPr="000C33FA">
        <w:rPr>
          <w:rFonts w:cstheme="minorHAnsi"/>
        </w:rPr>
        <w:t xml:space="preserve"> </w:t>
      </w:r>
      <w:r w:rsidRPr="000C33FA">
        <w:rPr>
          <w:rFonts w:cstheme="minorHAnsi"/>
        </w:rPr>
        <w:t>Eski Müsteşarı</w:t>
      </w:r>
    </w:p>
    <w:p w:rsidR="00147AEC" w:rsidRPr="000C33FA" w:rsidRDefault="008A1E43" w:rsidP="002D6583">
      <w:pPr>
        <w:pStyle w:val="ListeParagraf"/>
        <w:numPr>
          <w:ilvl w:val="0"/>
          <w:numId w:val="69"/>
        </w:numPr>
        <w:spacing w:after="0" w:line="240" w:lineRule="auto"/>
        <w:rPr>
          <w:rFonts w:cstheme="minorHAnsi"/>
        </w:rPr>
      </w:pPr>
      <w:r w:rsidRPr="000C33FA">
        <w:rPr>
          <w:rFonts w:cstheme="minorHAnsi"/>
        </w:rPr>
        <w:t>Orhan BİRDAL</w:t>
      </w:r>
      <w:r w:rsidRPr="000C33FA">
        <w:rPr>
          <w:rFonts w:cstheme="minorHAnsi"/>
        </w:rPr>
        <w:tab/>
      </w:r>
      <w:r w:rsidRPr="000C33FA">
        <w:rPr>
          <w:rFonts w:cstheme="minorHAnsi"/>
        </w:rPr>
        <w:tab/>
      </w:r>
      <w:r w:rsidRPr="000C33FA">
        <w:rPr>
          <w:rFonts w:cstheme="minorHAnsi"/>
        </w:rPr>
        <w:tab/>
        <w:t>U.D. Ve H. Bak. Müst. Yard.</w:t>
      </w:r>
    </w:p>
    <w:p w:rsidR="00147AEC" w:rsidRPr="000C33FA" w:rsidRDefault="008A1E43" w:rsidP="002D6583">
      <w:pPr>
        <w:pStyle w:val="ListeParagraf"/>
        <w:numPr>
          <w:ilvl w:val="0"/>
          <w:numId w:val="69"/>
        </w:numPr>
        <w:spacing w:after="0" w:line="240" w:lineRule="auto"/>
        <w:rPr>
          <w:rFonts w:cstheme="minorHAnsi"/>
        </w:rPr>
      </w:pPr>
      <w:r w:rsidRPr="000C33FA">
        <w:rPr>
          <w:rFonts w:cstheme="minorHAnsi"/>
        </w:rPr>
        <w:t>Ahmet Lütfi AKAR</w:t>
      </w:r>
      <w:r w:rsidRPr="000C33FA">
        <w:rPr>
          <w:rFonts w:cstheme="minorHAnsi"/>
        </w:rPr>
        <w:tab/>
      </w:r>
      <w:r w:rsidRPr="000C33FA">
        <w:rPr>
          <w:rFonts w:cstheme="minorHAnsi"/>
        </w:rPr>
        <w:tab/>
        <w:t>Kızılay Eski Başkanı</w:t>
      </w:r>
    </w:p>
    <w:p w:rsidR="00147AEC" w:rsidRPr="000C33FA" w:rsidRDefault="008A1E43" w:rsidP="002D6583">
      <w:pPr>
        <w:pStyle w:val="ListeParagraf"/>
        <w:numPr>
          <w:ilvl w:val="0"/>
          <w:numId w:val="69"/>
        </w:numPr>
        <w:spacing w:after="0" w:line="240" w:lineRule="auto"/>
        <w:rPr>
          <w:rFonts w:cstheme="minorHAnsi"/>
        </w:rPr>
      </w:pPr>
      <w:r w:rsidRPr="000C33FA">
        <w:rPr>
          <w:rFonts w:cstheme="minorHAnsi"/>
        </w:rPr>
        <w:t>Enes POLAT</w:t>
      </w:r>
      <w:r w:rsidRPr="000C33FA">
        <w:rPr>
          <w:rFonts w:cstheme="minorHAnsi"/>
        </w:rPr>
        <w:tab/>
      </w:r>
      <w:r w:rsidRPr="000C33FA">
        <w:rPr>
          <w:rFonts w:cstheme="minorHAnsi"/>
        </w:rPr>
        <w:tab/>
      </w:r>
      <w:r w:rsidRPr="000C33FA">
        <w:rPr>
          <w:rFonts w:cstheme="minorHAnsi"/>
        </w:rPr>
        <w:tab/>
        <w:t>Dev. Pers. Başk. Yard.</w:t>
      </w:r>
    </w:p>
    <w:p w:rsidR="00147AEC" w:rsidRPr="000C33FA" w:rsidRDefault="008A1E43" w:rsidP="002D6583">
      <w:pPr>
        <w:pStyle w:val="ListeParagraf"/>
        <w:numPr>
          <w:ilvl w:val="0"/>
          <w:numId w:val="69"/>
        </w:numPr>
        <w:spacing w:after="0" w:line="240" w:lineRule="auto"/>
        <w:rPr>
          <w:rFonts w:cstheme="minorHAnsi"/>
        </w:rPr>
      </w:pPr>
      <w:r w:rsidRPr="000C33FA">
        <w:rPr>
          <w:rFonts w:cstheme="minorHAnsi"/>
        </w:rPr>
        <w:t>Ayhan ÇİFTÇİ</w:t>
      </w:r>
      <w:r w:rsidRPr="000C33FA">
        <w:rPr>
          <w:rFonts w:cstheme="minorHAnsi"/>
        </w:rPr>
        <w:tab/>
      </w:r>
      <w:r w:rsidRPr="000C33FA">
        <w:rPr>
          <w:rFonts w:cstheme="minorHAnsi"/>
        </w:rPr>
        <w:tab/>
      </w:r>
      <w:r w:rsidRPr="000C33FA">
        <w:rPr>
          <w:rFonts w:cstheme="minorHAnsi"/>
        </w:rPr>
        <w:tab/>
        <w:t>Tck. Gn Md. Pers. Dair. Başk.</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Abdülkerim KOLAT</w:t>
      </w:r>
      <w:r w:rsidRPr="000C33FA">
        <w:rPr>
          <w:rFonts w:cstheme="minorHAnsi"/>
        </w:rPr>
        <w:tab/>
      </w:r>
      <w:r w:rsidRPr="000C33FA">
        <w:rPr>
          <w:rFonts w:cstheme="minorHAnsi"/>
        </w:rPr>
        <w:tab/>
        <w:t>Milli Piyango İmid.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Doç. Oğuzhan AYDIN</w:t>
      </w:r>
      <w:r w:rsidRPr="000C33FA">
        <w:rPr>
          <w:rFonts w:cstheme="minorHAnsi"/>
        </w:rPr>
        <w:tab/>
      </w:r>
      <w:r w:rsidRPr="000C33FA">
        <w:rPr>
          <w:rFonts w:cstheme="minorHAnsi"/>
        </w:rPr>
        <w:tab/>
        <w:t>Ybü Öğretim Üyesi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Ömer FIRAT</w:t>
      </w:r>
      <w:r w:rsidRPr="000C33FA">
        <w:rPr>
          <w:rFonts w:cstheme="minorHAnsi"/>
        </w:rPr>
        <w:tab/>
        <w:t xml:space="preserve">Meb. </w:t>
      </w:r>
      <w:r w:rsidRPr="000C33FA">
        <w:rPr>
          <w:rFonts w:cstheme="minorHAnsi"/>
        </w:rPr>
        <w:tab/>
      </w:r>
      <w:r w:rsidRPr="000C33FA">
        <w:rPr>
          <w:rFonts w:cstheme="minorHAnsi"/>
        </w:rPr>
        <w:tab/>
        <w:t>Teftiş Kurulu Müfettiş</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Cemil SAĞIROĞLU</w:t>
      </w:r>
      <w:r w:rsidRPr="000C33FA">
        <w:rPr>
          <w:rFonts w:cstheme="minorHAnsi"/>
        </w:rPr>
        <w:tab/>
      </w:r>
      <w:r w:rsidRPr="000C33FA">
        <w:rPr>
          <w:rFonts w:cstheme="minorHAnsi"/>
        </w:rPr>
        <w:tab/>
        <w:t>Tübitak Enstitüsü</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Nurettin ATEŞAL</w:t>
      </w:r>
      <w:r w:rsidRPr="000C33FA">
        <w:rPr>
          <w:rFonts w:cstheme="minorHAnsi"/>
        </w:rPr>
        <w:tab/>
      </w:r>
      <w:r w:rsidRPr="000C33FA">
        <w:rPr>
          <w:rFonts w:cstheme="minorHAnsi"/>
        </w:rPr>
        <w:tab/>
        <w:t>Gelibolu Mineral Madencilik</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Şakir YÜKSEL</w:t>
      </w:r>
      <w:r w:rsidRPr="000C33FA">
        <w:rPr>
          <w:rFonts w:cstheme="minorHAnsi"/>
        </w:rPr>
        <w:tab/>
      </w:r>
      <w:r w:rsidRPr="000C33FA">
        <w:rPr>
          <w:rFonts w:cstheme="minorHAnsi"/>
        </w:rPr>
        <w:tab/>
      </w:r>
      <w:r w:rsidRPr="000C33FA">
        <w:rPr>
          <w:rFonts w:cstheme="minorHAnsi"/>
        </w:rPr>
        <w:tab/>
        <w:t>Yusaka Enerji Koordinatörü</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Mustafa SEÇEN</w:t>
      </w:r>
      <w:r w:rsidRPr="000C33FA">
        <w:rPr>
          <w:rFonts w:cstheme="minorHAnsi"/>
        </w:rPr>
        <w:tab/>
      </w:r>
      <w:r w:rsidRPr="000C33FA">
        <w:rPr>
          <w:rFonts w:cstheme="minorHAnsi"/>
        </w:rPr>
        <w:tab/>
      </w:r>
      <w:r w:rsidR="00D7116D" w:rsidRPr="000C33FA">
        <w:rPr>
          <w:rFonts w:cstheme="minorHAnsi"/>
        </w:rPr>
        <w:tab/>
      </w:r>
      <w:r w:rsidRPr="000C33FA">
        <w:rPr>
          <w:rFonts w:cstheme="minorHAnsi"/>
        </w:rPr>
        <w:t>Erzincanlılar Kült. Dern. Başk.</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 xml:space="preserve">Ali ARSLANTAŞ </w:t>
      </w:r>
      <w:r w:rsidRPr="000C33FA">
        <w:rPr>
          <w:rFonts w:cstheme="minorHAnsi"/>
        </w:rPr>
        <w:tab/>
      </w:r>
      <w:r w:rsidRPr="000C33FA">
        <w:rPr>
          <w:rFonts w:cstheme="minorHAnsi"/>
        </w:rPr>
        <w:tab/>
      </w:r>
      <w:r w:rsidR="00D7116D" w:rsidRPr="000C33FA">
        <w:rPr>
          <w:rFonts w:cstheme="minorHAnsi"/>
        </w:rPr>
        <w:tab/>
      </w:r>
      <w:r w:rsidRPr="000C33FA">
        <w:rPr>
          <w:rFonts w:cstheme="minorHAnsi"/>
        </w:rPr>
        <w:t>VALİ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Necati ŞENTÜRK</w:t>
      </w:r>
      <w:r w:rsidRPr="000C33FA">
        <w:rPr>
          <w:rFonts w:cstheme="minorHAnsi"/>
        </w:rPr>
        <w:tab/>
      </w:r>
      <w:r w:rsidRPr="000C33FA">
        <w:rPr>
          <w:rFonts w:cstheme="minorHAnsi"/>
        </w:rPr>
        <w:tab/>
        <w:t>Kırşehir Valisi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Dede Musa BAŞTÜRK</w:t>
      </w:r>
      <w:r w:rsidRPr="000C33FA">
        <w:rPr>
          <w:rFonts w:cstheme="minorHAnsi"/>
        </w:rPr>
        <w:tab/>
      </w:r>
      <w:r w:rsidRPr="000C33FA">
        <w:rPr>
          <w:rFonts w:cstheme="minorHAnsi"/>
        </w:rPr>
        <w:tab/>
        <w:t>Vali Yardımcısı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Ahmet TÜRKÖZ</w:t>
      </w:r>
      <w:r w:rsidRPr="000C33FA">
        <w:rPr>
          <w:rFonts w:cstheme="minorHAnsi"/>
        </w:rPr>
        <w:tab/>
      </w:r>
      <w:r w:rsidRPr="000C33FA">
        <w:rPr>
          <w:rFonts w:cstheme="minorHAnsi"/>
        </w:rPr>
        <w:tab/>
      </w:r>
      <w:r w:rsidR="00D7116D" w:rsidRPr="000C33FA">
        <w:rPr>
          <w:rFonts w:cstheme="minorHAnsi"/>
        </w:rPr>
        <w:tab/>
      </w:r>
      <w:r w:rsidRPr="000C33FA">
        <w:rPr>
          <w:rFonts w:cstheme="minorHAnsi"/>
        </w:rPr>
        <w:t>Vali Yardımcısı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Cemalettin BAŞSOY</w:t>
      </w:r>
      <w:r w:rsidRPr="000C33FA">
        <w:rPr>
          <w:rFonts w:cstheme="minorHAnsi"/>
        </w:rPr>
        <w:tab/>
      </w:r>
      <w:r w:rsidRPr="000C33FA">
        <w:rPr>
          <w:rFonts w:cstheme="minorHAnsi"/>
        </w:rPr>
        <w:tab/>
        <w:t>Belediye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Prof.Dr.İlyas ÇAPOĞLU</w:t>
      </w:r>
      <w:r w:rsidRPr="000C33FA">
        <w:rPr>
          <w:rFonts w:cstheme="minorHAnsi"/>
        </w:rPr>
        <w:tab/>
      </w:r>
      <w:r w:rsidR="00D7116D" w:rsidRPr="000C33FA">
        <w:rPr>
          <w:rFonts w:cstheme="minorHAnsi"/>
        </w:rPr>
        <w:tab/>
      </w:r>
      <w:r w:rsidRPr="000C33FA">
        <w:rPr>
          <w:rFonts w:cstheme="minorHAnsi"/>
        </w:rPr>
        <w:t>Erzincan Üniversitesi Rektörü</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Yrd. Doç. Dr. Muharrem Güneş</w:t>
      </w:r>
      <w:r w:rsidRPr="000C33FA">
        <w:rPr>
          <w:rFonts w:cstheme="minorHAnsi"/>
        </w:rPr>
        <w:tab/>
        <w:t>Erzincan Üniversitesi Ar-Ge</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Kürşat BAYRAKTAR</w:t>
      </w:r>
      <w:r w:rsidRPr="000C33FA">
        <w:rPr>
          <w:rFonts w:cstheme="minorHAnsi"/>
        </w:rPr>
        <w:tab/>
      </w:r>
      <w:r w:rsidRPr="000C33FA">
        <w:rPr>
          <w:rFonts w:cstheme="minorHAnsi"/>
        </w:rPr>
        <w:tab/>
        <w:t>Okutman</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Prof. Dr. Murat NİŞANCI</w:t>
      </w:r>
      <w:r w:rsidRPr="000C33FA">
        <w:rPr>
          <w:rFonts w:cstheme="minorHAnsi"/>
        </w:rPr>
        <w:tab/>
        <w:t>İktisadi Ve İdari Bilimler Fakültesi Dekanı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 xml:space="preserve">Prof. Dr. Adnan ÖZEL </w:t>
      </w:r>
      <w:r w:rsidRPr="000C33FA">
        <w:rPr>
          <w:rFonts w:cstheme="minorHAnsi"/>
        </w:rPr>
        <w:tab/>
      </w:r>
      <w:r w:rsidRPr="000C33FA">
        <w:rPr>
          <w:rFonts w:cstheme="minorHAnsi"/>
        </w:rPr>
        <w:tab/>
        <w:t>Rektör Yardımcısı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Doç. Dr. Şafak NARBAY</w:t>
      </w:r>
      <w:r w:rsidRPr="000C33FA">
        <w:rPr>
          <w:rFonts w:cstheme="minorHAnsi"/>
        </w:rPr>
        <w:tab/>
        <w:t>Hukuk Fakültesi Dekan Yardımcısı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Yard. Doç. Funda KEMAHLI</w:t>
      </w:r>
      <w:r w:rsidRPr="000C33FA">
        <w:rPr>
          <w:rFonts w:cstheme="minorHAnsi"/>
        </w:rPr>
        <w:tab/>
        <w:t>İktisdi Ve İdari Blmler Fakültesi Dekan Yrd.</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Prof.Dr. Ali KANDEMİR</w:t>
      </w:r>
      <w:r w:rsidRPr="000C33FA">
        <w:rPr>
          <w:rFonts w:cstheme="minorHAnsi"/>
        </w:rPr>
        <w:tab/>
      </w:r>
      <w:r w:rsidR="00D7116D" w:rsidRPr="000C33FA">
        <w:rPr>
          <w:rFonts w:cstheme="minorHAnsi"/>
        </w:rPr>
        <w:tab/>
      </w:r>
      <w:r w:rsidRPr="000C33FA">
        <w:rPr>
          <w:rFonts w:cstheme="minorHAnsi"/>
        </w:rPr>
        <w:t>Fen Edebiyat Fakültesi</w:t>
      </w:r>
    </w:p>
    <w:p w:rsidR="008A1E43" w:rsidRPr="000C33FA" w:rsidRDefault="00D7116D" w:rsidP="002D6583">
      <w:pPr>
        <w:pStyle w:val="ListeParagraf"/>
        <w:numPr>
          <w:ilvl w:val="0"/>
          <w:numId w:val="69"/>
        </w:numPr>
        <w:spacing w:after="0" w:line="240" w:lineRule="auto"/>
        <w:rPr>
          <w:rFonts w:cstheme="minorHAnsi"/>
        </w:rPr>
      </w:pPr>
      <w:r w:rsidRPr="000C33FA">
        <w:rPr>
          <w:rFonts w:cstheme="minorHAnsi"/>
        </w:rPr>
        <w:t>Mithat Can KUTLUCA</w:t>
      </w:r>
      <w:r w:rsidRPr="000C33FA">
        <w:rPr>
          <w:rFonts w:cstheme="minorHAnsi"/>
        </w:rPr>
        <w:tab/>
      </w:r>
      <w:r w:rsidRPr="000C33FA">
        <w:rPr>
          <w:rFonts w:cstheme="minorHAnsi"/>
        </w:rPr>
        <w:tab/>
      </w:r>
      <w:r w:rsidR="008A1E43" w:rsidRPr="000C33FA">
        <w:rPr>
          <w:rFonts w:cstheme="minorHAnsi"/>
        </w:rPr>
        <w:t>Çayırlı Kaymakamı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Mehmet Kemal AKPINAR</w:t>
      </w:r>
      <w:r w:rsidRPr="000C33FA">
        <w:rPr>
          <w:rFonts w:cstheme="minorHAnsi"/>
        </w:rPr>
        <w:tab/>
        <w:t>İliç Kaymakamı </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Cuma ÇOTU</w:t>
      </w:r>
      <w:r w:rsidRPr="000C33FA">
        <w:rPr>
          <w:rFonts w:cstheme="minorHAnsi"/>
        </w:rPr>
        <w:tab/>
      </w:r>
      <w:r w:rsidRPr="000C33FA">
        <w:rPr>
          <w:rFonts w:cstheme="minorHAnsi"/>
        </w:rPr>
        <w:tab/>
      </w:r>
      <w:r w:rsidRPr="000C33FA">
        <w:rPr>
          <w:rFonts w:cstheme="minorHAnsi"/>
        </w:rPr>
        <w:tab/>
        <w:t>Kemah Kaymakamı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Alper ÇİFCİ</w:t>
      </w:r>
      <w:r w:rsidRPr="000C33FA">
        <w:rPr>
          <w:rFonts w:cstheme="minorHAnsi"/>
        </w:rPr>
        <w:tab/>
      </w:r>
      <w:r w:rsidRPr="000C33FA">
        <w:rPr>
          <w:rFonts w:cstheme="minorHAnsi"/>
        </w:rPr>
        <w:tab/>
      </w:r>
      <w:r w:rsidRPr="000C33FA">
        <w:rPr>
          <w:rFonts w:cstheme="minorHAnsi"/>
        </w:rPr>
        <w:tab/>
        <w:t>Kemaliye Kaymakamı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Mehmet Fatih KARA</w:t>
      </w:r>
      <w:r w:rsidRPr="000C33FA">
        <w:rPr>
          <w:rFonts w:cstheme="minorHAnsi"/>
        </w:rPr>
        <w:tab/>
      </w:r>
      <w:r w:rsidRPr="000C33FA">
        <w:rPr>
          <w:rFonts w:cstheme="minorHAnsi"/>
        </w:rPr>
        <w:tab/>
        <w:t>Otlukbeli Kaymakamı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Sedat ATEŞ</w:t>
      </w:r>
      <w:r w:rsidRPr="000C33FA">
        <w:rPr>
          <w:rFonts w:cstheme="minorHAnsi"/>
        </w:rPr>
        <w:tab/>
      </w:r>
      <w:r w:rsidRPr="000C33FA">
        <w:rPr>
          <w:rFonts w:cstheme="minorHAnsi"/>
        </w:rPr>
        <w:tab/>
      </w:r>
      <w:r w:rsidRPr="000C33FA">
        <w:rPr>
          <w:rFonts w:cstheme="minorHAnsi"/>
        </w:rPr>
        <w:tab/>
        <w:t>Refahiye Kaymakamı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Osman GÜVEN</w:t>
      </w:r>
      <w:r w:rsidRPr="000C33FA">
        <w:rPr>
          <w:rFonts w:cstheme="minorHAnsi"/>
        </w:rPr>
        <w:tab/>
      </w:r>
      <w:r w:rsidRPr="000C33FA">
        <w:rPr>
          <w:rFonts w:cstheme="minorHAnsi"/>
        </w:rPr>
        <w:tab/>
      </w:r>
      <w:r w:rsidR="00D7116D" w:rsidRPr="000C33FA">
        <w:rPr>
          <w:rFonts w:cstheme="minorHAnsi"/>
        </w:rPr>
        <w:tab/>
      </w:r>
      <w:r w:rsidRPr="000C33FA">
        <w:rPr>
          <w:rFonts w:cstheme="minorHAnsi"/>
        </w:rPr>
        <w:t>Tercan Kaymakamı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Fatih ACAR</w:t>
      </w:r>
      <w:r w:rsidRPr="000C33FA">
        <w:rPr>
          <w:rFonts w:cstheme="minorHAnsi"/>
        </w:rPr>
        <w:tab/>
      </w:r>
      <w:r w:rsidRPr="000C33FA">
        <w:rPr>
          <w:rFonts w:cstheme="minorHAnsi"/>
        </w:rPr>
        <w:tab/>
      </w:r>
      <w:r w:rsidRPr="000C33FA">
        <w:rPr>
          <w:rFonts w:cstheme="minorHAnsi"/>
        </w:rPr>
        <w:tab/>
        <w:t>Üzümlü Kaymakamı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Ünal TUYGUN</w:t>
      </w:r>
      <w:r w:rsidRPr="000C33FA">
        <w:rPr>
          <w:rFonts w:cstheme="minorHAnsi"/>
        </w:rPr>
        <w:tab/>
      </w:r>
      <w:r w:rsidRPr="000C33FA">
        <w:rPr>
          <w:rFonts w:cstheme="minorHAnsi"/>
        </w:rPr>
        <w:tab/>
      </w:r>
      <w:r w:rsidRPr="000C33FA">
        <w:rPr>
          <w:rFonts w:cstheme="minorHAnsi"/>
        </w:rPr>
        <w:tab/>
        <w:t>İl Genel Meclis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Çetin ÇAY</w:t>
      </w:r>
      <w:r w:rsidRPr="000C33FA">
        <w:rPr>
          <w:rFonts w:cstheme="minorHAnsi"/>
        </w:rPr>
        <w:tab/>
      </w:r>
      <w:r w:rsidRPr="000C33FA">
        <w:rPr>
          <w:rFonts w:cstheme="minorHAnsi"/>
        </w:rPr>
        <w:tab/>
      </w:r>
      <w:r w:rsidRPr="000C33FA">
        <w:rPr>
          <w:rFonts w:cstheme="minorHAnsi"/>
        </w:rPr>
        <w:tab/>
        <w:t>Çağlayan Belde Belediye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Orhan BULUT</w:t>
      </w:r>
      <w:r w:rsidRPr="000C33FA">
        <w:rPr>
          <w:rFonts w:cstheme="minorHAnsi"/>
        </w:rPr>
        <w:tab/>
      </w:r>
      <w:r w:rsidRPr="000C33FA">
        <w:rPr>
          <w:rFonts w:cstheme="minorHAnsi"/>
        </w:rPr>
        <w:tab/>
      </w:r>
      <w:r w:rsidRPr="000C33FA">
        <w:rPr>
          <w:rFonts w:cstheme="minorHAnsi"/>
        </w:rPr>
        <w:tab/>
        <w:t>Adalet ve Kalkınma Partisi İl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Ayhan DOĞAN</w:t>
      </w:r>
      <w:r w:rsidRPr="000C33FA">
        <w:rPr>
          <w:rFonts w:cstheme="minorHAnsi"/>
        </w:rPr>
        <w:tab/>
      </w:r>
      <w:r w:rsidRPr="000C33FA">
        <w:rPr>
          <w:rFonts w:cstheme="minorHAnsi"/>
        </w:rPr>
        <w:tab/>
      </w:r>
      <w:r w:rsidR="00D7116D" w:rsidRPr="000C33FA">
        <w:rPr>
          <w:rFonts w:cstheme="minorHAnsi"/>
        </w:rPr>
        <w:tab/>
      </w:r>
      <w:r w:rsidRPr="000C33FA">
        <w:rPr>
          <w:rFonts w:cstheme="minorHAnsi"/>
        </w:rPr>
        <w:t>Cumhuriyet Halk Partisi İl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Ömer Faruk ÇELİK</w:t>
      </w:r>
      <w:r w:rsidRPr="000C33FA">
        <w:rPr>
          <w:rFonts w:cstheme="minorHAnsi"/>
        </w:rPr>
        <w:tab/>
      </w:r>
      <w:r w:rsidRPr="000C33FA">
        <w:rPr>
          <w:rFonts w:cstheme="minorHAnsi"/>
        </w:rPr>
        <w:tab/>
        <w:t>Çalışma Ve İş Kurumu İl Müdürü</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Engin USTAOĞLU</w:t>
      </w:r>
      <w:r w:rsidRPr="000C33FA">
        <w:rPr>
          <w:rFonts w:cstheme="minorHAnsi"/>
        </w:rPr>
        <w:tab/>
      </w:r>
      <w:r w:rsidRPr="000C33FA">
        <w:rPr>
          <w:rFonts w:cstheme="minorHAnsi"/>
        </w:rPr>
        <w:tab/>
        <w:t>İl Plan. Uzm. - İl Plan. Koord. Müdürü</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Aziz GÜN</w:t>
      </w:r>
      <w:r w:rsidRPr="000C33FA">
        <w:rPr>
          <w:rFonts w:cstheme="minorHAnsi"/>
        </w:rPr>
        <w:tab/>
      </w:r>
      <w:r w:rsidRPr="000C33FA">
        <w:rPr>
          <w:rFonts w:cstheme="minorHAnsi"/>
        </w:rPr>
        <w:tab/>
      </w:r>
      <w:r w:rsidRPr="000C33FA">
        <w:rPr>
          <w:rFonts w:cstheme="minorHAnsi"/>
        </w:rPr>
        <w:tab/>
        <w:t>İl Milli Eğitim Müdürü</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Dr. Mesut TURAN</w:t>
      </w:r>
      <w:r w:rsidRPr="000C33FA">
        <w:rPr>
          <w:rFonts w:cstheme="minorHAnsi"/>
        </w:rPr>
        <w:tab/>
      </w:r>
      <w:r w:rsidRPr="000C33FA">
        <w:rPr>
          <w:rFonts w:cstheme="minorHAnsi"/>
        </w:rPr>
        <w:tab/>
        <w:t>İl Sağlık Müdürü</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Bedir LİMON</w:t>
      </w:r>
      <w:r w:rsidRPr="000C33FA">
        <w:rPr>
          <w:rFonts w:cstheme="minorHAnsi"/>
        </w:rPr>
        <w:tab/>
      </w:r>
      <w:r w:rsidRPr="000C33FA">
        <w:rPr>
          <w:rFonts w:cstheme="minorHAnsi"/>
        </w:rPr>
        <w:tab/>
      </w:r>
      <w:r w:rsidRPr="000C33FA">
        <w:rPr>
          <w:rFonts w:cstheme="minorHAnsi"/>
        </w:rPr>
        <w:tab/>
        <w:t>Esnaf  Ve Sanatkarları Odaları Birliği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Süleyman SARAK</w:t>
      </w:r>
      <w:r w:rsidRPr="000C33FA">
        <w:rPr>
          <w:rFonts w:cstheme="minorHAnsi"/>
        </w:rPr>
        <w:tab/>
      </w:r>
      <w:r w:rsidRPr="000C33FA">
        <w:rPr>
          <w:rFonts w:cstheme="minorHAnsi"/>
        </w:rPr>
        <w:tab/>
        <w:t>Ticaret Ve Sanayi Odası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Necmi YAPINCA</w:t>
      </w:r>
      <w:r w:rsidRPr="000C33FA">
        <w:rPr>
          <w:rFonts w:cstheme="minorHAnsi"/>
        </w:rPr>
        <w:tab/>
      </w:r>
      <w:r w:rsidRPr="000C33FA">
        <w:rPr>
          <w:rFonts w:cstheme="minorHAnsi"/>
        </w:rPr>
        <w:tab/>
      </w:r>
      <w:r w:rsidR="00D7116D" w:rsidRPr="000C33FA">
        <w:rPr>
          <w:rFonts w:cstheme="minorHAnsi"/>
        </w:rPr>
        <w:tab/>
      </w:r>
      <w:r w:rsidRPr="000C33FA">
        <w:rPr>
          <w:rFonts w:cstheme="minorHAnsi"/>
        </w:rPr>
        <w:t>Ticaret Borsası Yönetim Kurulu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Fuat ÇAMURCU</w:t>
      </w:r>
      <w:r w:rsidRPr="000C33FA">
        <w:rPr>
          <w:rFonts w:cstheme="minorHAnsi"/>
        </w:rPr>
        <w:tab/>
      </w:r>
      <w:r w:rsidRPr="000C33FA">
        <w:rPr>
          <w:rFonts w:cstheme="minorHAnsi"/>
        </w:rPr>
        <w:tab/>
      </w:r>
      <w:r w:rsidR="00D7116D" w:rsidRPr="000C33FA">
        <w:rPr>
          <w:rFonts w:cstheme="minorHAnsi"/>
        </w:rPr>
        <w:tab/>
      </w:r>
      <w:r w:rsidRPr="000C33FA">
        <w:rPr>
          <w:rFonts w:cstheme="minorHAnsi"/>
        </w:rPr>
        <w:t>Ticaret Borsası Genel Sekreter Yardımcısı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lastRenderedPageBreak/>
        <w:t>Resul YEŞİLBAŞ</w:t>
      </w:r>
      <w:r w:rsidRPr="000C33FA">
        <w:rPr>
          <w:rFonts w:cstheme="minorHAnsi"/>
        </w:rPr>
        <w:tab/>
      </w:r>
      <w:r w:rsidRPr="000C33FA">
        <w:rPr>
          <w:rFonts w:cstheme="minorHAnsi"/>
        </w:rPr>
        <w:tab/>
      </w:r>
      <w:r w:rsidR="00D7116D" w:rsidRPr="000C33FA">
        <w:rPr>
          <w:rFonts w:cstheme="minorHAnsi"/>
        </w:rPr>
        <w:tab/>
      </w:r>
      <w:r w:rsidRPr="000C33FA">
        <w:rPr>
          <w:rFonts w:cstheme="minorHAnsi"/>
        </w:rPr>
        <w:t>Organize Sanayi Bölge Müdürü </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Halil İbrahim ÖZDEMİR</w:t>
      </w:r>
      <w:r w:rsidRPr="000C33FA">
        <w:rPr>
          <w:rFonts w:cstheme="minorHAnsi"/>
        </w:rPr>
        <w:tab/>
      </w:r>
      <w:r w:rsidR="00D7116D" w:rsidRPr="000C33FA">
        <w:rPr>
          <w:rFonts w:cstheme="minorHAnsi"/>
        </w:rPr>
        <w:tab/>
      </w:r>
      <w:r w:rsidRPr="000C33FA">
        <w:rPr>
          <w:rFonts w:cstheme="minorHAnsi"/>
        </w:rPr>
        <w:t>Doğu Gazetesi Sahibi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Şah Rıza DAĞ</w:t>
      </w:r>
      <w:r w:rsidRPr="000C33FA">
        <w:rPr>
          <w:rFonts w:cstheme="minorHAnsi"/>
        </w:rPr>
        <w:tab/>
      </w:r>
      <w:r w:rsidRPr="000C33FA">
        <w:rPr>
          <w:rFonts w:cstheme="minorHAnsi"/>
        </w:rPr>
        <w:tab/>
      </w:r>
      <w:r w:rsidRPr="000C33FA">
        <w:rPr>
          <w:rFonts w:cstheme="minorHAnsi"/>
        </w:rPr>
        <w:tab/>
        <w:t>ERT Yönetim Kurulu 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Oktay KILINÇ</w:t>
      </w:r>
      <w:r w:rsidRPr="000C33FA">
        <w:rPr>
          <w:rFonts w:cstheme="minorHAnsi"/>
        </w:rPr>
        <w:tab/>
      </w:r>
      <w:r w:rsidRPr="000C33FA">
        <w:rPr>
          <w:rFonts w:cstheme="minorHAnsi"/>
        </w:rPr>
        <w:tab/>
      </w:r>
      <w:r w:rsidRPr="000C33FA">
        <w:rPr>
          <w:rFonts w:cstheme="minorHAnsi"/>
        </w:rPr>
        <w:tab/>
        <w:t>Can Tv</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Kazım ÖZSOY</w:t>
      </w:r>
      <w:r w:rsidRPr="000C33FA">
        <w:rPr>
          <w:rFonts w:cstheme="minorHAnsi"/>
        </w:rPr>
        <w:tab/>
      </w:r>
      <w:r w:rsidRPr="000C33FA">
        <w:rPr>
          <w:rFonts w:cstheme="minorHAnsi"/>
        </w:rPr>
        <w:tab/>
      </w:r>
      <w:r w:rsidRPr="000C33FA">
        <w:rPr>
          <w:rFonts w:cstheme="minorHAnsi"/>
        </w:rPr>
        <w:tab/>
        <w:t>Öz-Söz Gazetesi Sahibi </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Kenan DOĞAN</w:t>
      </w:r>
      <w:r w:rsidRPr="000C33FA">
        <w:rPr>
          <w:rFonts w:cstheme="minorHAnsi"/>
        </w:rPr>
        <w:tab/>
      </w:r>
      <w:r w:rsidRPr="000C33FA">
        <w:rPr>
          <w:rFonts w:cstheme="minorHAnsi"/>
        </w:rPr>
        <w:tab/>
      </w:r>
      <w:r w:rsidR="00D7116D" w:rsidRPr="000C33FA">
        <w:rPr>
          <w:rFonts w:cstheme="minorHAnsi"/>
        </w:rPr>
        <w:tab/>
      </w:r>
      <w:r w:rsidRPr="000C33FA">
        <w:rPr>
          <w:rFonts w:cstheme="minorHAnsi"/>
        </w:rPr>
        <w:t>Erzincan İli Damızlık Koyun Keçi Ytiştiricileri Birliği Bşknı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Yaşar Faruk GÜNAY</w:t>
      </w:r>
      <w:r w:rsidRPr="000C33FA">
        <w:rPr>
          <w:rFonts w:cstheme="minorHAnsi"/>
        </w:rPr>
        <w:tab/>
      </w:r>
      <w:r w:rsidRPr="000C33FA">
        <w:rPr>
          <w:rFonts w:cstheme="minorHAnsi"/>
        </w:rPr>
        <w:tab/>
        <w:t>Erzincan İli Damızlık Sığır Yeti</w:t>
      </w:r>
      <w:r w:rsidR="00D7116D" w:rsidRPr="000C33FA">
        <w:rPr>
          <w:rFonts w:cstheme="minorHAnsi"/>
        </w:rPr>
        <w:t>ştiricileri Birliği Şube Başk.</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İdris Meral</w:t>
      </w:r>
      <w:r w:rsidRPr="000C33FA">
        <w:rPr>
          <w:rFonts w:cstheme="minorHAnsi"/>
        </w:rPr>
        <w:tab/>
      </w:r>
      <w:r w:rsidR="00792B72" w:rsidRPr="000C33FA">
        <w:rPr>
          <w:rFonts w:cstheme="minorHAnsi"/>
        </w:rPr>
        <w:tab/>
      </w:r>
      <w:r w:rsidR="00792B72" w:rsidRPr="000C33FA">
        <w:rPr>
          <w:rFonts w:cstheme="minorHAnsi"/>
        </w:rPr>
        <w:tab/>
      </w:r>
      <w:r w:rsidRPr="000C33FA">
        <w:rPr>
          <w:rFonts w:cstheme="minorHAnsi"/>
        </w:rPr>
        <w:t>Fen Lisesi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Sıtkı KÜÇÜKTAŞ</w:t>
      </w:r>
      <w:r w:rsidRPr="000C33FA">
        <w:rPr>
          <w:rFonts w:cstheme="minorHAnsi"/>
        </w:rPr>
        <w:tab/>
      </w:r>
      <w:r w:rsidR="00792B72" w:rsidRPr="000C33FA">
        <w:rPr>
          <w:rFonts w:cstheme="minorHAnsi"/>
        </w:rPr>
        <w:tab/>
      </w:r>
      <w:r w:rsidR="00D7116D" w:rsidRPr="000C33FA">
        <w:rPr>
          <w:rFonts w:cstheme="minorHAnsi"/>
        </w:rPr>
        <w:tab/>
      </w:r>
      <w:r w:rsidRPr="000C33FA">
        <w:rPr>
          <w:rFonts w:cstheme="minorHAnsi"/>
        </w:rPr>
        <w:t>Öğretmen</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Mahmut AYDIN</w:t>
      </w:r>
      <w:r w:rsidRPr="000C33FA">
        <w:rPr>
          <w:rFonts w:cstheme="minorHAnsi"/>
        </w:rPr>
        <w:tab/>
      </w:r>
      <w:r w:rsidR="00792B72" w:rsidRPr="000C33FA">
        <w:rPr>
          <w:rFonts w:cstheme="minorHAnsi"/>
        </w:rPr>
        <w:tab/>
      </w:r>
      <w:r w:rsidR="00D7116D" w:rsidRPr="000C33FA">
        <w:rPr>
          <w:rFonts w:cstheme="minorHAnsi"/>
        </w:rPr>
        <w:tab/>
      </w:r>
      <w:r w:rsidRPr="000C33FA">
        <w:rPr>
          <w:rFonts w:cstheme="minorHAnsi"/>
        </w:rPr>
        <w:t>Kanaat Önderi</w:t>
      </w:r>
    </w:p>
    <w:p w:rsidR="008A1E43" w:rsidRPr="000C33FA" w:rsidRDefault="00792B72" w:rsidP="002D6583">
      <w:pPr>
        <w:pStyle w:val="ListeParagraf"/>
        <w:numPr>
          <w:ilvl w:val="0"/>
          <w:numId w:val="69"/>
        </w:numPr>
        <w:spacing w:after="0" w:line="240" w:lineRule="auto"/>
        <w:rPr>
          <w:rFonts w:cstheme="minorHAnsi"/>
        </w:rPr>
      </w:pPr>
      <w:r w:rsidRPr="000C33FA">
        <w:rPr>
          <w:rFonts w:cstheme="minorHAnsi"/>
        </w:rPr>
        <w:t xml:space="preserve">Halim Ferit </w:t>
      </w:r>
      <w:r w:rsidR="008A1E43" w:rsidRPr="000C33FA">
        <w:rPr>
          <w:rFonts w:cstheme="minorHAnsi"/>
        </w:rPr>
        <w:t>BAYATA</w:t>
      </w:r>
      <w:r w:rsidR="008A1E43" w:rsidRPr="000C33FA">
        <w:rPr>
          <w:rFonts w:cstheme="minorHAnsi"/>
        </w:rPr>
        <w:tab/>
      </w:r>
      <w:r w:rsidRPr="000C33FA">
        <w:rPr>
          <w:rFonts w:cstheme="minorHAnsi"/>
        </w:rPr>
        <w:tab/>
      </w:r>
      <w:r w:rsidR="008A1E43" w:rsidRPr="000C33FA">
        <w:rPr>
          <w:rFonts w:cstheme="minorHAnsi"/>
        </w:rPr>
        <w:t>Kızılay</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Murat YURT</w:t>
      </w:r>
      <w:r w:rsidRPr="000C33FA">
        <w:rPr>
          <w:rFonts w:cstheme="minorHAnsi"/>
        </w:rPr>
        <w:tab/>
      </w:r>
      <w:r w:rsidR="00792B72" w:rsidRPr="000C33FA">
        <w:rPr>
          <w:rFonts w:cstheme="minorHAnsi"/>
        </w:rPr>
        <w:tab/>
      </w:r>
      <w:r w:rsidR="00792B72" w:rsidRPr="000C33FA">
        <w:rPr>
          <w:rFonts w:cstheme="minorHAnsi"/>
        </w:rPr>
        <w:tab/>
        <w:t>MÜSİAD</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Etem KILIÇ</w:t>
      </w:r>
      <w:r w:rsidRPr="000C33FA">
        <w:rPr>
          <w:rFonts w:cstheme="minorHAnsi"/>
        </w:rPr>
        <w:tab/>
      </w:r>
      <w:r w:rsidR="00792B72" w:rsidRPr="000C33FA">
        <w:rPr>
          <w:rFonts w:cstheme="minorHAnsi"/>
        </w:rPr>
        <w:tab/>
      </w:r>
      <w:r w:rsidR="00792B72" w:rsidRPr="000C33FA">
        <w:rPr>
          <w:rFonts w:cstheme="minorHAnsi"/>
        </w:rPr>
        <w:tab/>
      </w:r>
      <w:r w:rsidRPr="000C33FA">
        <w:rPr>
          <w:rFonts w:cstheme="minorHAnsi"/>
        </w:rPr>
        <w:t>Kemaliye (Eğin) Kültür Eğitim Ve Folklör Derneği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Nurcan AKKUŞ ÖZÇELİK</w:t>
      </w:r>
      <w:r w:rsidRPr="000C33FA">
        <w:rPr>
          <w:rFonts w:cstheme="minorHAnsi"/>
        </w:rPr>
        <w:tab/>
      </w:r>
      <w:r w:rsidR="00D7116D" w:rsidRPr="000C33FA">
        <w:rPr>
          <w:rFonts w:cstheme="minorHAnsi"/>
        </w:rPr>
        <w:tab/>
      </w:r>
      <w:r w:rsidRPr="000C33FA">
        <w:rPr>
          <w:rFonts w:cstheme="minorHAnsi"/>
        </w:rPr>
        <w:t>Kemaliye Kadınlar Derneği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Tevhit ŞEVKET TAVŞANOĞLU</w:t>
      </w:r>
      <w:r w:rsidRPr="000C33FA">
        <w:rPr>
          <w:rFonts w:cstheme="minorHAnsi"/>
        </w:rPr>
        <w:tab/>
        <w:t xml:space="preserve">Ankara </w:t>
      </w:r>
      <w:r w:rsidR="00792B72" w:rsidRPr="000C33FA">
        <w:rPr>
          <w:rFonts w:cstheme="minorHAnsi"/>
        </w:rPr>
        <w:t xml:space="preserve">ERSİAD </w:t>
      </w:r>
      <w:r w:rsidRPr="000C33FA">
        <w:rPr>
          <w:rFonts w:cstheme="minorHAnsi"/>
        </w:rPr>
        <w:t>Başkanı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Suhabi OKUMUŞ</w:t>
      </w:r>
      <w:r w:rsidRPr="000C33FA">
        <w:rPr>
          <w:rFonts w:cstheme="minorHAnsi"/>
        </w:rPr>
        <w:tab/>
      </w:r>
      <w:r w:rsidR="00792B72" w:rsidRPr="000C33FA">
        <w:rPr>
          <w:rFonts w:cstheme="minorHAnsi"/>
        </w:rPr>
        <w:tab/>
        <w:t>ERDAV</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Yılmaz ÜNAL</w:t>
      </w:r>
      <w:r w:rsidRPr="000C33FA">
        <w:rPr>
          <w:rFonts w:cstheme="minorHAnsi"/>
        </w:rPr>
        <w:tab/>
      </w:r>
      <w:r w:rsidR="00792B72" w:rsidRPr="000C33FA">
        <w:rPr>
          <w:rFonts w:cstheme="minorHAnsi"/>
        </w:rPr>
        <w:tab/>
      </w:r>
      <w:r w:rsidR="00792B72" w:rsidRPr="000C33FA">
        <w:rPr>
          <w:rFonts w:cstheme="minorHAnsi"/>
        </w:rPr>
        <w:tab/>
        <w:t>EDKİK</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ALİ BAŞ</w:t>
      </w:r>
      <w:r w:rsidRPr="000C33FA">
        <w:rPr>
          <w:rFonts w:cstheme="minorHAnsi"/>
        </w:rPr>
        <w:tab/>
      </w:r>
      <w:r w:rsidR="00792B72" w:rsidRPr="000C33FA">
        <w:rPr>
          <w:rFonts w:cstheme="minorHAnsi"/>
        </w:rPr>
        <w:tab/>
      </w:r>
      <w:r w:rsidR="00792B72" w:rsidRPr="000C33FA">
        <w:rPr>
          <w:rFonts w:cstheme="minorHAnsi"/>
        </w:rPr>
        <w:tab/>
      </w:r>
      <w:r w:rsidR="00D7116D" w:rsidRPr="000C33FA">
        <w:rPr>
          <w:rFonts w:cstheme="minorHAnsi"/>
        </w:rPr>
        <w:tab/>
      </w:r>
      <w:r w:rsidRPr="000C33FA">
        <w:rPr>
          <w:rFonts w:cstheme="minorHAnsi"/>
        </w:rPr>
        <w:t>Büyük Erzincan Oteli</w:t>
      </w:r>
    </w:p>
    <w:p w:rsidR="008A1E43" w:rsidRPr="000C33FA" w:rsidRDefault="00792B72" w:rsidP="002D6583">
      <w:pPr>
        <w:pStyle w:val="ListeParagraf"/>
        <w:numPr>
          <w:ilvl w:val="0"/>
          <w:numId w:val="69"/>
        </w:numPr>
        <w:spacing w:after="0" w:line="240" w:lineRule="auto"/>
        <w:rPr>
          <w:rFonts w:cstheme="minorHAnsi"/>
        </w:rPr>
      </w:pPr>
      <w:r w:rsidRPr="000C33FA">
        <w:rPr>
          <w:rFonts w:cstheme="minorHAnsi"/>
        </w:rPr>
        <w:t xml:space="preserve">Nurettin </w:t>
      </w:r>
      <w:r w:rsidR="008A1E43" w:rsidRPr="000C33FA">
        <w:rPr>
          <w:rFonts w:cstheme="minorHAnsi"/>
        </w:rPr>
        <w:t>TEKİN</w:t>
      </w:r>
      <w:r w:rsidR="008A1E43" w:rsidRPr="000C33FA">
        <w:rPr>
          <w:rFonts w:cstheme="minorHAnsi"/>
        </w:rPr>
        <w:tab/>
      </w:r>
      <w:r w:rsidRPr="000C33FA">
        <w:rPr>
          <w:rFonts w:cstheme="minorHAnsi"/>
        </w:rPr>
        <w:tab/>
      </w:r>
      <w:r w:rsidR="00D7116D" w:rsidRPr="000C33FA">
        <w:rPr>
          <w:rFonts w:cstheme="minorHAnsi"/>
        </w:rPr>
        <w:tab/>
      </w:r>
      <w:r w:rsidR="008A1E43" w:rsidRPr="000C33FA">
        <w:rPr>
          <w:rFonts w:cstheme="minorHAnsi"/>
        </w:rPr>
        <w:t>Tekinler Ticaret</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Güven ATAŞ</w:t>
      </w:r>
      <w:r w:rsidRPr="000C33FA">
        <w:rPr>
          <w:rFonts w:cstheme="minorHAnsi"/>
        </w:rPr>
        <w:tab/>
      </w:r>
      <w:r w:rsidR="00792B72" w:rsidRPr="000C33FA">
        <w:rPr>
          <w:rFonts w:cstheme="minorHAnsi"/>
        </w:rPr>
        <w:tab/>
      </w:r>
      <w:r w:rsidR="00792B72" w:rsidRPr="000C33FA">
        <w:rPr>
          <w:rFonts w:cstheme="minorHAnsi"/>
        </w:rPr>
        <w:tab/>
      </w:r>
      <w:r w:rsidRPr="000C33FA">
        <w:rPr>
          <w:rFonts w:cstheme="minorHAnsi"/>
        </w:rPr>
        <w:t>Ataş Ticaret</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HAMDİ AKGÜN</w:t>
      </w:r>
      <w:r w:rsidRPr="000C33FA">
        <w:rPr>
          <w:rFonts w:cstheme="minorHAnsi"/>
        </w:rPr>
        <w:tab/>
      </w:r>
      <w:r w:rsidR="00792B72" w:rsidRPr="000C33FA">
        <w:rPr>
          <w:rFonts w:cstheme="minorHAnsi"/>
        </w:rPr>
        <w:tab/>
      </w:r>
      <w:r w:rsidR="00D7116D" w:rsidRPr="000C33FA">
        <w:rPr>
          <w:rFonts w:cstheme="minorHAnsi"/>
        </w:rPr>
        <w:tab/>
      </w:r>
      <w:r w:rsidRPr="000C33FA">
        <w:rPr>
          <w:rFonts w:cstheme="minorHAnsi"/>
        </w:rPr>
        <w:t>Netlon Tencere</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DÜZGÜN ÜRÜN</w:t>
      </w:r>
      <w:r w:rsidRPr="000C33FA">
        <w:rPr>
          <w:rFonts w:cstheme="minorHAnsi"/>
        </w:rPr>
        <w:tab/>
      </w:r>
      <w:r w:rsidR="00792B72" w:rsidRPr="000C33FA">
        <w:rPr>
          <w:rFonts w:cstheme="minorHAnsi"/>
        </w:rPr>
        <w:tab/>
      </w:r>
      <w:r w:rsidR="00D7116D" w:rsidRPr="000C33FA">
        <w:rPr>
          <w:rFonts w:cstheme="minorHAnsi"/>
        </w:rPr>
        <w:tab/>
      </w:r>
      <w:r w:rsidRPr="000C33FA">
        <w:rPr>
          <w:rFonts w:cstheme="minorHAnsi"/>
        </w:rPr>
        <w:t>Persan</w:t>
      </w:r>
    </w:p>
    <w:p w:rsidR="008A1E43" w:rsidRPr="000C33FA" w:rsidRDefault="00792B72" w:rsidP="002D6583">
      <w:pPr>
        <w:pStyle w:val="ListeParagraf"/>
        <w:numPr>
          <w:ilvl w:val="0"/>
          <w:numId w:val="69"/>
        </w:numPr>
        <w:spacing w:after="0" w:line="240" w:lineRule="auto"/>
        <w:rPr>
          <w:rFonts w:cstheme="minorHAnsi"/>
        </w:rPr>
      </w:pPr>
      <w:r w:rsidRPr="000C33FA">
        <w:rPr>
          <w:rFonts w:cstheme="minorHAnsi"/>
        </w:rPr>
        <w:t xml:space="preserve">Durmuş DÖVEN, Gül YILDIRIM AK </w:t>
      </w:r>
      <w:r w:rsidR="008A1E43" w:rsidRPr="000C33FA">
        <w:rPr>
          <w:rFonts w:cstheme="minorHAnsi"/>
        </w:rPr>
        <w:t>Reysaş Grubu (Hilton Otel)</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Murat AYKAL</w:t>
      </w:r>
      <w:r w:rsidRPr="000C33FA">
        <w:rPr>
          <w:rFonts w:cstheme="minorHAnsi"/>
        </w:rPr>
        <w:tab/>
      </w:r>
      <w:r w:rsidR="00792B72" w:rsidRPr="000C33FA">
        <w:rPr>
          <w:rFonts w:cstheme="minorHAnsi"/>
        </w:rPr>
        <w:tab/>
      </w:r>
      <w:r w:rsidR="00792B72" w:rsidRPr="000C33FA">
        <w:rPr>
          <w:rFonts w:cstheme="minorHAnsi"/>
        </w:rPr>
        <w:tab/>
      </w:r>
      <w:r w:rsidRPr="000C33FA">
        <w:rPr>
          <w:rFonts w:cstheme="minorHAnsi"/>
        </w:rPr>
        <w:t>Mali Müşavir</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Hikmet KÖKSAL</w:t>
      </w:r>
      <w:r w:rsidRPr="000C33FA">
        <w:rPr>
          <w:rFonts w:cstheme="minorHAnsi"/>
        </w:rPr>
        <w:tab/>
      </w:r>
      <w:r w:rsidR="00792B72" w:rsidRPr="000C33FA">
        <w:rPr>
          <w:rFonts w:cstheme="minorHAnsi"/>
        </w:rPr>
        <w:tab/>
      </w:r>
      <w:r w:rsidR="00D7116D" w:rsidRPr="000C33FA">
        <w:rPr>
          <w:rFonts w:cstheme="minorHAnsi"/>
        </w:rPr>
        <w:tab/>
      </w:r>
      <w:r w:rsidRPr="000C33FA">
        <w:rPr>
          <w:rFonts w:cstheme="minorHAnsi"/>
        </w:rPr>
        <w:t>Yazar</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Mustafa Hakkı DEMİREL</w:t>
      </w:r>
      <w:r w:rsidRPr="000C33FA">
        <w:rPr>
          <w:rFonts w:cstheme="minorHAnsi"/>
        </w:rPr>
        <w:tab/>
        <w:t>Mimar</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Avni AKSU</w:t>
      </w:r>
      <w:r w:rsidRPr="000C33FA">
        <w:rPr>
          <w:rFonts w:cstheme="minorHAnsi"/>
        </w:rPr>
        <w:tab/>
      </w:r>
      <w:r w:rsidR="00792B72" w:rsidRPr="000C33FA">
        <w:rPr>
          <w:rFonts w:cstheme="minorHAnsi"/>
        </w:rPr>
        <w:tab/>
      </w:r>
      <w:r w:rsidR="00792B72" w:rsidRPr="000C33FA">
        <w:rPr>
          <w:rFonts w:cstheme="minorHAnsi"/>
        </w:rPr>
        <w:tab/>
      </w:r>
      <w:r w:rsidRPr="000C33FA">
        <w:rPr>
          <w:rFonts w:cstheme="minorHAnsi"/>
        </w:rPr>
        <w:t>Girlevik Restoran</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Ercan TANRIVERDİ</w:t>
      </w:r>
      <w:r w:rsidRPr="000C33FA">
        <w:rPr>
          <w:rFonts w:cstheme="minorHAnsi"/>
        </w:rPr>
        <w:tab/>
      </w:r>
      <w:r w:rsidR="00792B72" w:rsidRPr="000C33FA">
        <w:rPr>
          <w:rFonts w:cstheme="minorHAnsi"/>
        </w:rPr>
        <w:tab/>
      </w:r>
      <w:r w:rsidRPr="000C33FA">
        <w:rPr>
          <w:rFonts w:cstheme="minorHAnsi"/>
        </w:rPr>
        <w:t>Veteriner Hekim</w:t>
      </w:r>
    </w:p>
    <w:p w:rsidR="008A1E43" w:rsidRPr="000C33FA" w:rsidRDefault="00792B72" w:rsidP="002D6583">
      <w:pPr>
        <w:pStyle w:val="ListeParagraf"/>
        <w:numPr>
          <w:ilvl w:val="0"/>
          <w:numId w:val="69"/>
        </w:numPr>
        <w:spacing w:after="0" w:line="240" w:lineRule="auto"/>
        <w:rPr>
          <w:rFonts w:cstheme="minorHAnsi"/>
        </w:rPr>
      </w:pPr>
      <w:r w:rsidRPr="000C33FA">
        <w:rPr>
          <w:rFonts w:cstheme="minorHAnsi"/>
        </w:rPr>
        <w:t>Ferruh ERKAN</w:t>
      </w:r>
      <w:r w:rsidRPr="000C33FA">
        <w:rPr>
          <w:rFonts w:cstheme="minorHAnsi"/>
        </w:rPr>
        <w:tab/>
        <w:t xml:space="preserve">Jeoloji Müh. </w:t>
      </w:r>
      <w:r w:rsidRPr="000C33FA">
        <w:rPr>
          <w:rFonts w:cstheme="minorHAnsi"/>
        </w:rPr>
        <w:tab/>
      </w:r>
      <w:r w:rsidR="008A1E43" w:rsidRPr="000C33FA">
        <w:rPr>
          <w:rFonts w:cstheme="minorHAnsi"/>
        </w:rPr>
        <w:t>Yeraltı Ve</w:t>
      </w:r>
      <w:r w:rsidRPr="000C33FA">
        <w:rPr>
          <w:rFonts w:cstheme="minorHAnsi"/>
        </w:rPr>
        <w:t xml:space="preserve"> Yerüstü Suları Konusunda Uzman</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Semiha RESULOĞLU DUMDU</w:t>
      </w:r>
      <w:r w:rsidRPr="000C33FA">
        <w:rPr>
          <w:rFonts w:cstheme="minorHAnsi"/>
        </w:rPr>
        <w:tab/>
      </w:r>
      <w:r w:rsidR="00792B72" w:rsidRPr="000C33FA">
        <w:rPr>
          <w:rFonts w:cstheme="minorHAnsi"/>
        </w:rPr>
        <w:t xml:space="preserve"> </w:t>
      </w:r>
      <w:r w:rsidRPr="000C33FA">
        <w:rPr>
          <w:rFonts w:cstheme="minorHAnsi"/>
        </w:rPr>
        <w:t>Şehir Plancısı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Sinan ŞENGÜL</w:t>
      </w:r>
      <w:r w:rsidRPr="000C33FA">
        <w:rPr>
          <w:rFonts w:cstheme="minorHAnsi"/>
        </w:rPr>
        <w:tab/>
      </w:r>
      <w:r w:rsidR="00792B72" w:rsidRPr="000C33FA">
        <w:rPr>
          <w:rFonts w:cstheme="minorHAnsi"/>
        </w:rPr>
        <w:tab/>
      </w:r>
      <w:r w:rsidR="00792B72" w:rsidRPr="000C33FA">
        <w:rPr>
          <w:rFonts w:cstheme="minorHAnsi"/>
        </w:rPr>
        <w:tab/>
      </w:r>
      <w:r w:rsidRPr="000C33FA">
        <w:rPr>
          <w:rFonts w:cstheme="minorHAnsi"/>
        </w:rPr>
        <w:t>Mimar</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Bayram DOĞAN</w:t>
      </w:r>
      <w:r w:rsidRPr="000C33FA">
        <w:rPr>
          <w:rFonts w:cstheme="minorHAnsi"/>
        </w:rPr>
        <w:tab/>
      </w:r>
      <w:r w:rsidR="00792B72" w:rsidRPr="000C33FA">
        <w:rPr>
          <w:rFonts w:cstheme="minorHAnsi"/>
        </w:rPr>
        <w:tab/>
      </w:r>
      <w:r w:rsidRPr="000C33FA">
        <w:rPr>
          <w:rFonts w:cstheme="minorHAnsi"/>
        </w:rPr>
        <w:t>Doktor-İş Adamı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Mehmet Ali ÇAKAL</w:t>
      </w:r>
      <w:r w:rsidRPr="000C33FA">
        <w:rPr>
          <w:rFonts w:cstheme="minorHAnsi"/>
        </w:rPr>
        <w:tab/>
      </w:r>
      <w:r w:rsidR="00792B72" w:rsidRPr="000C33FA">
        <w:rPr>
          <w:rFonts w:cstheme="minorHAnsi"/>
        </w:rPr>
        <w:tab/>
      </w:r>
      <w:r w:rsidRPr="000C33FA">
        <w:rPr>
          <w:rFonts w:cstheme="minorHAnsi"/>
        </w:rPr>
        <w:t>Kudaka Genel Sekreteri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Hakan Doğan</w:t>
      </w:r>
      <w:r w:rsidRPr="000C33FA">
        <w:rPr>
          <w:rFonts w:cstheme="minorHAnsi"/>
        </w:rPr>
        <w:tab/>
      </w:r>
      <w:r w:rsidR="00792B72" w:rsidRPr="000C33FA">
        <w:rPr>
          <w:rFonts w:cstheme="minorHAnsi"/>
        </w:rPr>
        <w:tab/>
      </w:r>
      <w:r w:rsidR="00792B72" w:rsidRPr="000C33FA">
        <w:rPr>
          <w:rFonts w:cstheme="minorHAnsi"/>
        </w:rPr>
        <w:tab/>
      </w:r>
      <w:r w:rsidRPr="000C33FA">
        <w:rPr>
          <w:rFonts w:cstheme="minorHAnsi"/>
        </w:rPr>
        <w:t>Kudaka Erzincan Yetkilisi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Dursun Dinçer</w:t>
      </w:r>
      <w:r w:rsidR="00792B72" w:rsidRPr="000C33FA">
        <w:rPr>
          <w:rFonts w:cstheme="minorHAnsi"/>
        </w:rPr>
        <w:tab/>
      </w:r>
      <w:r w:rsidR="00792B72" w:rsidRPr="000C33FA">
        <w:rPr>
          <w:rFonts w:cstheme="minorHAnsi"/>
        </w:rPr>
        <w:tab/>
      </w:r>
      <w:r w:rsidRPr="000C33FA">
        <w:rPr>
          <w:rFonts w:cstheme="minorHAnsi"/>
        </w:rPr>
        <w:tab/>
        <w:t>Erzincanlılar Kült. Dern. Başk. Yrd.</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Kadir Akyalçın</w:t>
      </w:r>
      <w:r w:rsidRPr="000C33FA">
        <w:rPr>
          <w:rFonts w:cstheme="minorHAnsi"/>
        </w:rPr>
        <w:tab/>
      </w:r>
      <w:r w:rsidR="00792B72" w:rsidRPr="000C33FA">
        <w:rPr>
          <w:rFonts w:cstheme="minorHAnsi"/>
        </w:rPr>
        <w:tab/>
      </w:r>
      <w:r w:rsidR="00792B72" w:rsidRPr="000C33FA">
        <w:rPr>
          <w:rFonts w:cstheme="minorHAnsi"/>
        </w:rPr>
        <w:tab/>
        <w:t xml:space="preserve">EKEV </w:t>
      </w:r>
      <w:r w:rsidRPr="000C33FA">
        <w:rPr>
          <w:rFonts w:cstheme="minorHAnsi"/>
        </w:rPr>
        <w:t>Temsilcisi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İlhami Taşpınar</w:t>
      </w:r>
      <w:r w:rsidRPr="000C33FA">
        <w:rPr>
          <w:rFonts w:cstheme="minorHAnsi"/>
        </w:rPr>
        <w:tab/>
      </w:r>
      <w:r w:rsidR="00792B72" w:rsidRPr="000C33FA">
        <w:rPr>
          <w:rFonts w:cstheme="minorHAnsi"/>
        </w:rPr>
        <w:tab/>
      </w:r>
      <w:r w:rsidR="00D7116D" w:rsidRPr="000C33FA">
        <w:rPr>
          <w:rFonts w:cstheme="minorHAnsi"/>
        </w:rPr>
        <w:tab/>
      </w:r>
      <w:r w:rsidR="00792B72" w:rsidRPr="000C33FA">
        <w:rPr>
          <w:rFonts w:cstheme="minorHAnsi"/>
        </w:rPr>
        <w:t xml:space="preserve">EKEV </w:t>
      </w:r>
      <w:r w:rsidRPr="000C33FA">
        <w:rPr>
          <w:rFonts w:cstheme="minorHAnsi"/>
        </w:rPr>
        <w:t>Temsilcisi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Prof. Dr. Selçuk AKTÜRK</w:t>
      </w:r>
      <w:r w:rsidRPr="000C33FA">
        <w:rPr>
          <w:rFonts w:cstheme="minorHAnsi"/>
        </w:rPr>
        <w:tab/>
        <w:t>Muğla Üniversitesi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Semra Öztürk BOROĞLU</w:t>
      </w:r>
      <w:r w:rsidRPr="000C33FA">
        <w:rPr>
          <w:rFonts w:cstheme="minorHAnsi"/>
        </w:rPr>
        <w:tab/>
      </w:r>
      <w:r w:rsidR="00792B72" w:rsidRPr="000C33FA">
        <w:rPr>
          <w:rFonts w:cstheme="minorHAnsi"/>
        </w:rPr>
        <w:t xml:space="preserve">KOSGEB </w:t>
      </w:r>
      <w:r w:rsidRPr="000C33FA">
        <w:rPr>
          <w:rFonts w:cstheme="minorHAnsi"/>
        </w:rPr>
        <w:t>Erzincan Müdürü</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Selçuk ÖZDEMİR</w:t>
      </w:r>
      <w:r w:rsidRPr="000C33FA">
        <w:rPr>
          <w:rFonts w:cstheme="minorHAnsi"/>
        </w:rPr>
        <w:tab/>
      </w:r>
      <w:r w:rsidR="00792B72" w:rsidRPr="000C33FA">
        <w:rPr>
          <w:rFonts w:cstheme="minorHAnsi"/>
        </w:rPr>
        <w:tab/>
      </w:r>
      <w:r w:rsidRPr="000C33FA">
        <w:rPr>
          <w:rFonts w:cstheme="minorHAnsi"/>
        </w:rPr>
        <w:t>Ticaret Ve Sanayi Odası Başkanı Danışmanı</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Ahmet Saim YILMAZ</w:t>
      </w:r>
      <w:r w:rsidRPr="000C33FA">
        <w:rPr>
          <w:rFonts w:cstheme="minorHAnsi"/>
        </w:rPr>
        <w:tab/>
      </w:r>
      <w:r w:rsidR="00792B72" w:rsidRPr="000C33FA">
        <w:rPr>
          <w:rFonts w:cstheme="minorHAnsi"/>
        </w:rPr>
        <w:tab/>
        <w:t>Erzincan Belediye Spor Kul</w:t>
      </w:r>
      <w:r w:rsidRPr="000C33FA">
        <w:rPr>
          <w:rFonts w:cstheme="minorHAnsi"/>
        </w:rPr>
        <w:t>übü</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Selahattin AYVAZ</w:t>
      </w:r>
      <w:r w:rsidRPr="000C33FA">
        <w:rPr>
          <w:rFonts w:cstheme="minorHAnsi"/>
        </w:rPr>
        <w:tab/>
      </w:r>
      <w:r w:rsidR="00792B72" w:rsidRPr="000C33FA">
        <w:rPr>
          <w:rFonts w:cstheme="minorHAnsi"/>
        </w:rPr>
        <w:tab/>
      </w:r>
      <w:r w:rsidRPr="000C33FA">
        <w:rPr>
          <w:rFonts w:cstheme="minorHAnsi"/>
        </w:rPr>
        <w:t>Er</w:t>
      </w:r>
      <w:r w:rsidR="00792B72" w:rsidRPr="000C33FA">
        <w:rPr>
          <w:rFonts w:cstheme="minorHAnsi"/>
        </w:rPr>
        <w:t>zincan Derneği F</w:t>
      </w:r>
      <w:r w:rsidRPr="000C33FA">
        <w:rPr>
          <w:rFonts w:cstheme="minorHAnsi"/>
        </w:rPr>
        <w:t>ed. Bask</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Hasan İSKENDER</w:t>
      </w:r>
      <w:r w:rsidRPr="000C33FA">
        <w:rPr>
          <w:rFonts w:cstheme="minorHAnsi"/>
        </w:rPr>
        <w:tab/>
      </w:r>
      <w:r w:rsidR="00792B72" w:rsidRPr="000C33FA">
        <w:rPr>
          <w:rFonts w:cstheme="minorHAnsi"/>
        </w:rPr>
        <w:tab/>
      </w:r>
      <w:r w:rsidRPr="000C33FA">
        <w:rPr>
          <w:rFonts w:cstheme="minorHAnsi"/>
        </w:rPr>
        <w:t>Bayburt Kudaka Temsilcisi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Lokman Altınbilek</w:t>
      </w:r>
      <w:r w:rsidRPr="000C33FA">
        <w:rPr>
          <w:rFonts w:cstheme="minorHAnsi"/>
        </w:rPr>
        <w:tab/>
      </w:r>
      <w:r w:rsidR="00792B72" w:rsidRPr="000C33FA">
        <w:rPr>
          <w:rFonts w:cstheme="minorHAnsi"/>
        </w:rPr>
        <w:tab/>
      </w:r>
      <w:r w:rsidRPr="000C33FA">
        <w:rPr>
          <w:rFonts w:cstheme="minorHAnsi"/>
        </w:rPr>
        <w:t>Bayburt Kudaka Temsilcisi</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Suha Gülseven</w:t>
      </w:r>
      <w:r w:rsidRPr="000C33FA">
        <w:rPr>
          <w:rFonts w:cstheme="minorHAnsi"/>
        </w:rPr>
        <w:tab/>
      </w:r>
      <w:r w:rsidR="00792B72" w:rsidRPr="000C33FA">
        <w:rPr>
          <w:rFonts w:cstheme="minorHAnsi"/>
        </w:rPr>
        <w:tab/>
      </w:r>
      <w:r w:rsidR="00D7116D" w:rsidRPr="000C33FA">
        <w:rPr>
          <w:rFonts w:cstheme="minorHAnsi"/>
        </w:rPr>
        <w:tab/>
      </w:r>
      <w:r w:rsidRPr="000C33FA">
        <w:rPr>
          <w:rFonts w:cstheme="minorHAnsi"/>
        </w:rPr>
        <w:t>Erzincan Valiliği, Avrupa Birliği ve D</w:t>
      </w:r>
      <w:r w:rsidR="00792B72" w:rsidRPr="000C33FA">
        <w:rPr>
          <w:rFonts w:cstheme="minorHAnsi"/>
        </w:rPr>
        <w:t>ış İlişk. Bürosu Koord.</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Namık KAVAZ</w:t>
      </w:r>
      <w:r w:rsidRPr="000C33FA">
        <w:rPr>
          <w:rFonts w:cstheme="minorHAnsi"/>
        </w:rPr>
        <w:tab/>
      </w:r>
      <w:r w:rsidR="00792B72" w:rsidRPr="000C33FA">
        <w:rPr>
          <w:rFonts w:cstheme="minorHAnsi"/>
        </w:rPr>
        <w:tab/>
      </w:r>
      <w:r w:rsidR="00792B72" w:rsidRPr="000C33FA">
        <w:rPr>
          <w:rFonts w:cstheme="minorHAnsi"/>
        </w:rPr>
        <w:tab/>
      </w:r>
      <w:r w:rsidRPr="000C33FA">
        <w:rPr>
          <w:rFonts w:cstheme="minorHAnsi"/>
        </w:rPr>
        <w:t>Erzincan Valiliği, Avrupa Birliği ve Dış İlişkiler Bürosu</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Murat DEMİR</w:t>
      </w:r>
      <w:r w:rsidRPr="000C33FA">
        <w:rPr>
          <w:rFonts w:cstheme="minorHAnsi"/>
        </w:rPr>
        <w:tab/>
      </w:r>
      <w:r w:rsidR="00792B72" w:rsidRPr="000C33FA">
        <w:rPr>
          <w:rFonts w:cstheme="minorHAnsi"/>
        </w:rPr>
        <w:tab/>
      </w:r>
      <w:r w:rsidR="00792B72" w:rsidRPr="000C33FA">
        <w:rPr>
          <w:rFonts w:cstheme="minorHAnsi"/>
        </w:rPr>
        <w:tab/>
      </w:r>
      <w:r w:rsidRPr="000C33FA">
        <w:rPr>
          <w:rFonts w:cstheme="minorHAnsi"/>
        </w:rPr>
        <w:t>Erzincan Valiliği, Avrupa Birliği ve Dış İlişkiler Bürosu</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Mustafa AKTAŞOĞLU</w:t>
      </w:r>
      <w:r w:rsidRPr="000C33FA">
        <w:rPr>
          <w:rFonts w:cstheme="minorHAnsi"/>
        </w:rPr>
        <w:tab/>
      </w:r>
      <w:r w:rsidR="00792B72" w:rsidRPr="000C33FA">
        <w:rPr>
          <w:rFonts w:cstheme="minorHAnsi"/>
        </w:rPr>
        <w:tab/>
      </w:r>
      <w:r w:rsidRPr="000C33FA">
        <w:rPr>
          <w:rFonts w:cstheme="minorHAnsi"/>
        </w:rPr>
        <w:t>Erzincan Valiliği, Avrupa Birliği ve Dış İlişkiler Bürosu</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Hakan AKTÜRK</w:t>
      </w:r>
      <w:r w:rsidRPr="000C33FA">
        <w:rPr>
          <w:rFonts w:cstheme="minorHAnsi"/>
        </w:rPr>
        <w:tab/>
      </w:r>
      <w:r w:rsidR="00792B72" w:rsidRPr="000C33FA">
        <w:rPr>
          <w:rFonts w:cstheme="minorHAnsi"/>
        </w:rPr>
        <w:tab/>
      </w:r>
      <w:r w:rsidR="00D7116D" w:rsidRPr="000C33FA">
        <w:rPr>
          <w:rFonts w:cstheme="minorHAnsi"/>
        </w:rPr>
        <w:tab/>
      </w:r>
      <w:r w:rsidRPr="000C33FA">
        <w:rPr>
          <w:rFonts w:cstheme="minorHAnsi"/>
        </w:rPr>
        <w:t>Erzincan Valiliği, Avrupa Birliği ve Dış İlişkiler Bürosu</w:t>
      </w:r>
    </w:p>
    <w:p w:rsidR="008A1E43" w:rsidRPr="000C33FA" w:rsidRDefault="008A1E43" w:rsidP="002D6583">
      <w:pPr>
        <w:pStyle w:val="ListeParagraf"/>
        <w:numPr>
          <w:ilvl w:val="0"/>
          <w:numId w:val="69"/>
        </w:numPr>
        <w:spacing w:after="0" w:line="240" w:lineRule="auto"/>
        <w:rPr>
          <w:rFonts w:cstheme="minorHAnsi"/>
        </w:rPr>
      </w:pPr>
      <w:r w:rsidRPr="000C33FA">
        <w:rPr>
          <w:rFonts w:cstheme="minorHAnsi"/>
        </w:rPr>
        <w:t>Murat ORHAN</w:t>
      </w:r>
      <w:r w:rsidRPr="000C33FA">
        <w:rPr>
          <w:rFonts w:cstheme="minorHAnsi"/>
        </w:rPr>
        <w:tab/>
      </w:r>
      <w:r w:rsidRPr="000C33FA">
        <w:rPr>
          <w:rFonts w:cstheme="minorHAnsi"/>
        </w:rPr>
        <w:tab/>
      </w:r>
      <w:r w:rsidRPr="000C33FA">
        <w:rPr>
          <w:rFonts w:cstheme="minorHAnsi"/>
        </w:rPr>
        <w:tab/>
        <w:t>Erzincan Valiliği, Avrupa Birliği ve Dış İlişkiler Bürosu</w:t>
      </w:r>
    </w:p>
    <w:sectPr w:rsidR="008A1E43" w:rsidRPr="000C33FA" w:rsidSect="00770CCE">
      <w:type w:val="continuous"/>
      <w:pgSz w:w="11906" w:h="16838" w:code="9"/>
      <w:pgMar w:top="1417" w:right="1417" w:bottom="1417" w:left="1417" w:header="709" w:footer="953"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99" w:rsidRDefault="00D27E99">
      <w:r>
        <w:separator/>
      </w:r>
    </w:p>
  </w:endnote>
  <w:endnote w:type="continuationSeparator" w:id="0">
    <w:p w:rsidR="00D27E99" w:rsidRDefault="00D2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D1" w:rsidRPr="004D7C0A" w:rsidRDefault="00A030B5" w:rsidP="004D7C0A">
    <w:pPr>
      <w:pStyle w:val="AltBilgi"/>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76200</wp:posOffset>
              </wp:positionV>
              <wp:extent cx="685800" cy="42291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0D1" w:rsidRPr="00844236" w:rsidRDefault="003B30D1" w:rsidP="004D7C0A">
                          <w:pPr>
                            <w:jc w:val="center"/>
                            <w:rPr>
                              <w:rStyle w:val="SayfaNumaras"/>
                            </w:rPr>
                          </w:pPr>
                          <w:r w:rsidRPr="00844236">
                            <w:rPr>
                              <w:rStyle w:val="SayfaNumaras"/>
                            </w:rPr>
                            <w:fldChar w:fldCharType="begin"/>
                          </w:r>
                          <w:r w:rsidRPr="00844236">
                            <w:rPr>
                              <w:rStyle w:val="SayfaNumaras"/>
                            </w:rPr>
                            <w:instrText xml:space="preserve"> PAGE </w:instrText>
                          </w:r>
                          <w:r w:rsidRPr="00844236">
                            <w:rPr>
                              <w:rStyle w:val="SayfaNumaras"/>
                            </w:rPr>
                            <w:fldChar w:fldCharType="separate"/>
                          </w:r>
                          <w:r w:rsidR="00A030B5">
                            <w:rPr>
                              <w:rStyle w:val="SayfaNumaras"/>
                              <w:noProof/>
                            </w:rPr>
                            <w:t>2</w:t>
                          </w:r>
                          <w:r w:rsidRPr="00844236">
                            <w:rPr>
                              <w:rStyle w:val="SayfaNumaras"/>
                            </w:rPr>
                            <w:fldChar w:fldCharType="end"/>
                          </w:r>
                          <w:r w:rsidRPr="00844236">
                            <w:rPr>
                              <w:rStyle w:val="SayfaNumaras"/>
                            </w:rPr>
                            <w:t xml:space="preserve"> / </w:t>
                          </w:r>
                          <w:r w:rsidRPr="00844236">
                            <w:rPr>
                              <w:rStyle w:val="SayfaNumaras"/>
                            </w:rPr>
                            <w:fldChar w:fldCharType="begin"/>
                          </w:r>
                          <w:r w:rsidRPr="00844236">
                            <w:rPr>
                              <w:rStyle w:val="SayfaNumaras"/>
                            </w:rPr>
                            <w:instrText xml:space="preserve"> NUMPAGES </w:instrText>
                          </w:r>
                          <w:r w:rsidRPr="00844236">
                            <w:rPr>
                              <w:rStyle w:val="SayfaNumaras"/>
                            </w:rPr>
                            <w:fldChar w:fldCharType="separate"/>
                          </w:r>
                          <w:r w:rsidR="00A030B5">
                            <w:rPr>
                              <w:rStyle w:val="SayfaNumaras"/>
                              <w:noProof/>
                            </w:rPr>
                            <w:t>102</w:t>
                          </w:r>
                          <w:r w:rsidRPr="00844236">
                            <w:rPr>
                              <w:rStyle w:val="SayfaNumara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5" type="#_x0000_t202" style="position:absolute;margin-left:198pt;margin-top:6pt;width:54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0G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" stroked="f">
              <v:textbox>
                <w:txbxContent>
                  <w:p w:rsidR="003B30D1" w:rsidRPr="00844236" w:rsidRDefault="003B30D1" w:rsidP="004D7C0A">
                    <w:pPr>
                      <w:jc w:val="center"/>
                      <w:rPr>
                        <w:rStyle w:val="SayfaNumaras"/>
                      </w:rPr>
                    </w:pPr>
                    <w:r w:rsidRPr="00844236">
                      <w:rPr>
                        <w:rStyle w:val="SayfaNumaras"/>
                      </w:rPr>
                      <w:fldChar w:fldCharType="begin"/>
                    </w:r>
                    <w:r w:rsidRPr="00844236">
                      <w:rPr>
                        <w:rStyle w:val="SayfaNumaras"/>
                      </w:rPr>
                      <w:instrText xml:space="preserve"> PAGE </w:instrText>
                    </w:r>
                    <w:r w:rsidRPr="00844236">
                      <w:rPr>
                        <w:rStyle w:val="SayfaNumaras"/>
                      </w:rPr>
                      <w:fldChar w:fldCharType="separate"/>
                    </w:r>
                    <w:r w:rsidR="00A030B5">
                      <w:rPr>
                        <w:rStyle w:val="SayfaNumaras"/>
                        <w:noProof/>
                      </w:rPr>
                      <w:t>2</w:t>
                    </w:r>
                    <w:r w:rsidRPr="00844236">
                      <w:rPr>
                        <w:rStyle w:val="SayfaNumaras"/>
                      </w:rPr>
                      <w:fldChar w:fldCharType="end"/>
                    </w:r>
                    <w:r w:rsidRPr="00844236">
                      <w:rPr>
                        <w:rStyle w:val="SayfaNumaras"/>
                      </w:rPr>
                      <w:t xml:space="preserve"> / </w:t>
                    </w:r>
                    <w:r w:rsidRPr="00844236">
                      <w:rPr>
                        <w:rStyle w:val="SayfaNumaras"/>
                      </w:rPr>
                      <w:fldChar w:fldCharType="begin"/>
                    </w:r>
                    <w:r w:rsidRPr="00844236">
                      <w:rPr>
                        <w:rStyle w:val="SayfaNumaras"/>
                      </w:rPr>
                      <w:instrText xml:space="preserve"> NUMPAGES </w:instrText>
                    </w:r>
                    <w:r w:rsidRPr="00844236">
                      <w:rPr>
                        <w:rStyle w:val="SayfaNumaras"/>
                      </w:rPr>
                      <w:fldChar w:fldCharType="separate"/>
                    </w:r>
                    <w:r w:rsidR="00A030B5">
                      <w:rPr>
                        <w:rStyle w:val="SayfaNumaras"/>
                        <w:noProof/>
                      </w:rPr>
                      <w:t>102</w:t>
                    </w:r>
                    <w:r w:rsidRPr="00844236">
                      <w:rPr>
                        <w:rStyle w:val="SayfaNumaras"/>
                      </w:rPr>
                      <w:fldChar w:fldCharType="end"/>
                    </w:r>
                  </w:p>
                </w:txbxContent>
              </v:textbox>
            </v:shape>
          </w:pict>
        </mc:Fallback>
      </mc:AlternateContent>
    </w:r>
    <w:r w:rsidR="003B30D1">
      <w:rPr>
        <w:noProof/>
      </w:rPr>
      <w:drawing>
        <wp:anchor distT="0" distB="0" distL="114300" distR="114300" simplePos="0" relativeHeight="251657216" behindDoc="1" locked="0" layoutInCell="1" allowOverlap="0">
          <wp:simplePos x="0" y="0"/>
          <wp:positionH relativeFrom="column">
            <wp:posOffset>4914900</wp:posOffset>
          </wp:positionH>
          <wp:positionV relativeFrom="paragraph">
            <wp:posOffset>76200</wp:posOffset>
          </wp:positionV>
          <wp:extent cx="807720" cy="213995"/>
          <wp:effectExtent l="19050" t="0" r="0" b="0"/>
          <wp:wrapThrough wrapText="bothSides">
            <wp:wrapPolygon edited="0">
              <wp:start x="509" y="0"/>
              <wp:lineTo x="-509" y="19228"/>
              <wp:lineTo x="21396" y="19228"/>
              <wp:lineTo x="21396" y="13460"/>
              <wp:lineTo x="20377" y="0"/>
              <wp:lineTo x="509" y="0"/>
            </wp:wrapPolygon>
          </wp:wrapThrough>
          <wp:docPr id="10" name="Resim 9" descr="AAAara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Aarama-red"/>
                  <pic:cNvPicPr>
                    <a:picLocks noChangeAspect="1" noChangeArrowheads="1"/>
                  </pic:cNvPicPr>
                </pic:nvPicPr>
                <pic:blipFill>
                  <a:blip r:embed="rId1"/>
                  <a:srcRect/>
                  <a:stretch>
                    <a:fillRect/>
                  </a:stretch>
                </pic:blipFill>
                <pic:spPr bwMode="auto">
                  <a:xfrm>
                    <a:off x="0" y="0"/>
                    <a:ext cx="807720" cy="213995"/>
                  </a:xfrm>
                  <a:prstGeom prst="rect">
                    <a:avLst/>
                  </a:prstGeom>
                  <a:noFill/>
                </pic:spPr>
              </pic:pic>
            </a:graphicData>
          </a:graphic>
        </wp:anchor>
      </w:drawing>
    </w:r>
    <w:r w:rsidR="003B30D1">
      <w:rPr>
        <w:noProof/>
      </w:rPr>
      <w:drawing>
        <wp:inline distT="0" distB="0" distL="0" distR="0">
          <wp:extent cx="365760" cy="365760"/>
          <wp:effectExtent l="0" t="0" r="0" b="0"/>
          <wp:docPr id="6" name="Resim 6" descr="valil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ilik-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99" w:rsidRDefault="00D27E99">
      <w:r>
        <w:separator/>
      </w:r>
    </w:p>
  </w:footnote>
  <w:footnote w:type="continuationSeparator" w:id="0">
    <w:p w:rsidR="00D27E99" w:rsidRDefault="00D27E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D1" w:rsidRPr="00844236" w:rsidRDefault="003B30D1" w:rsidP="00844236">
    <w:pPr>
      <w:pStyle w:val="stBilgi"/>
    </w:pPr>
    <w:r>
      <w:t>Erzincan</w:t>
    </w:r>
    <w:r w:rsidRPr="00844236">
      <w:t xml:space="preserve"> Arama Konferansı</w:t>
    </w:r>
    <w:r w:rsidRPr="00844236">
      <w:rPr>
        <w:vertAlign w:val="superscript"/>
      </w:rPr>
      <w:t>®</w:t>
    </w:r>
  </w:p>
  <w:p w:rsidR="003B30D1" w:rsidRDefault="003B30D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096"/>
    <w:multiLevelType w:val="hybridMultilevel"/>
    <w:tmpl w:val="65F4AA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170BA7"/>
    <w:multiLevelType w:val="hybridMultilevel"/>
    <w:tmpl w:val="DBD62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4A2C58"/>
    <w:multiLevelType w:val="hybridMultilevel"/>
    <w:tmpl w:val="5874C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036339"/>
    <w:multiLevelType w:val="hybridMultilevel"/>
    <w:tmpl w:val="4F3057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B6146F"/>
    <w:multiLevelType w:val="hybridMultilevel"/>
    <w:tmpl w:val="7F426E8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3">
      <w:start w:val="1"/>
      <w:numFmt w:val="bullet"/>
      <w:lvlText w:val="o"/>
      <w:lvlJc w:val="left"/>
      <w:pPr>
        <w:ind w:left="1457" w:hanging="180"/>
      </w:pPr>
      <w:rPr>
        <w:rFonts w:ascii="Courier New" w:hAnsi="Courier New" w:cs="Courier New"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4943AD"/>
    <w:multiLevelType w:val="hybridMultilevel"/>
    <w:tmpl w:val="1E2E339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FE4CE6"/>
    <w:multiLevelType w:val="hybridMultilevel"/>
    <w:tmpl w:val="4984A20C"/>
    <w:lvl w:ilvl="0" w:tplc="041F0015">
      <w:start w:val="1"/>
      <w:numFmt w:val="upperLetter"/>
      <w:lvlText w:val="%1."/>
      <w:lvlJc w:val="left"/>
      <w:pPr>
        <w:ind w:left="502" w:hanging="360"/>
      </w:pPr>
      <w:rPr>
        <w:rFonts w:hint="default"/>
      </w:rPr>
    </w:lvl>
    <w:lvl w:ilvl="1" w:tplc="041F0001">
      <w:start w:val="1"/>
      <w:numFmt w:val="bullet"/>
      <w:lvlText w:val=""/>
      <w:lvlJc w:val="left"/>
      <w:pPr>
        <w:ind w:left="1222" w:hanging="360"/>
      </w:pPr>
      <w:rPr>
        <w:rFonts w:ascii="Symbol" w:hAnsi="Symbol" w:hint="default"/>
      </w:rPr>
    </w:lvl>
    <w:lvl w:ilvl="2" w:tplc="041F0003">
      <w:start w:val="1"/>
      <w:numFmt w:val="bullet"/>
      <w:lvlText w:val="o"/>
      <w:lvlJc w:val="left"/>
      <w:pPr>
        <w:ind w:left="1942" w:hanging="180"/>
      </w:pPr>
      <w:rPr>
        <w:rFonts w:ascii="Courier New" w:hAnsi="Courier New" w:cs="Courier New" w:hint="default"/>
      </w:rPr>
    </w:lvl>
    <w:lvl w:ilvl="3" w:tplc="041F000F">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0C793940"/>
    <w:multiLevelType w:val="hybridMultilevel"/>
    <w:tmpl w:val="32540E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DC5AB8"/>
    <w:multiLevelType w:val="hybridMultilevel"/>
    <w:tmpl w:val="FC666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6E6F5B"/>
    <w:multiLevelType w:val="hybridMultilevel"/>
    <w:tmpl w:val="4F3057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3A33EE"/>
    <w:multiLevelType w:val="hybridMultilevel"/>
    <w:tmpl w:val="C52A6E0C"/>
    <w:lvl w:ilvl="0" w:tplc="55FC38DA">
      <w:start w:val="1"/>
      <w:numFmt w:val="decimal"/>
      <w:lvlText w:val="%1."/>
      <w:lvlJc w:val="left"/>
      <w:pPr>
        <w:tabs>
          <w:tab w:val="num" w:pos="720"/>
        </w:tabs>
        <w:ind w:left="720" w:hanging="360"/>
      </w:pPr>
      <w:rPr>
        <w:sz w:val="28"/>
        <w:szCs w:val="28"/>
      </w:rPr>
    </w:lvl>
    <w:lvl w:ilvl="1" w:tplc="21B0DE66">
      <w:start w:val="1"/>
      <w:numFmt w:val="decimal"/>
      <w:lvlText w:val="%2."/>
      <w:lvlJc w:val="left"/>
      <w:pPr>
        <w:tabs>
          <w:tab w:val="num" w:pos="1440"/>
        </w:tabs>
        <w:ind w:left="1440" w:hanging="360"/>
      </w:pPr>
    </w:lvl>
    <w:lvl w:ilvl="2" w:tplc="AF3AE7F2" w:tentative="1">
      <w:start w:val="1"/>
      <w:numFmt w:val="decimal"/>
      <w:lvlText w:val="%3."/>
      <w:lvlJc w:val="left"/>
      <w:pPr>
        <w:tabs>
          <w:tab w:val="num" w:pos="2160"/>
        </w:tabs>
        <w:ind w:left="2160" w:hanging="360"/>
      </w:pPr>
    </w:lvl>
    <w:lvl w:ilvl="3" w:tplc="E1F05146" w:tentative="1">
      <w:start w:val="1"/>
      <w:numFmt w:val="decimal"/>
      <w:lvlText w:val="%4."/>
      <w:lvlJc w:val="left"/>
      <w:pPr>
        <w:tabs>
          <w:tab w:val="num" w:pos="2880"/>
        </w:tabs>
        <w:ind w:left="2880" w:hanging="360"/>
      </w:pPr>
    </w:lvl>
    <w:lvl w:ilvl="4" w:tplc="5A92280E" w:tentative="1">
      <w:start w:val="1"/>
      <w:numFmt w:val="decimal"/>
      <w:lvlText w:val="%5."/>
      <w:lvlJc w:val="left"/>
      <w:pPr>
        <w:tabs>
          <w:tab w:val="num" w:pos="3600"/>
        </w:tabs>
        <w:ind w:left="3600" w:hanging="360"/>
      </w:pPr>
    </w:lvl>
    <w:lvl w:ilvl="5" w:tplc="02085568" w:tentative="1">
      <w:start w:val="1"/>
      <w:numFmt w:val="decimal"/>
      <w:lvlText w:val="%6."/>
      <w:lvlJc w:val="left"/>
      <w:pPr>
        <w:tabs>
          <w:tab w:val="num" w:pos="4320"/>
        </w:tabs>
        <w:ind w:left="4320" w:hanging="360"/>
      </w:pPr>
    </w:lvl>
    <w:lvl w:ilvl="6" w:tplc="C952F44C" w:tentative="1">
      <w:start w:val="1"/>
      <w:numFmt w:val="decimal"/>
      <w:lvlText w:val="%7."/>
      <w:lvlJc w:val="left"/>
      <w:pPr>
        <w:tabs>
          <w:tab w:val="num" w:pos="5040"/>
        </w:tabs>
        <w:ind w:left="5040" w:hanging="360"/>
      </w:pPr>
    </w:lvl>
    <w:lvl w:ilvl="7" w:tplc="B2FAB46E" w:tentative="1">
      <w:start w:val="1"/>
      <w:numFmt w:val="decimal"/>
      <w:lvlText w:val="%8."/>
      <w:lvlJc w:val="left"/>
      <w:pPr>
        <w:tabs>
          <w:tab w:val="num" w:pos="5760"/>
        </w:tabs>
        <w:ind w:left="5760" w:hanging="360"/>
      </w:pPr>
    </w:lvl>
    <w:lvl w:ilvl="8" w:tplc="98100D7C" w:tentative="1">
      <w:start w:val="1"/>
      <w:numFmt w:val="decimal"/>
      <w:lvlText w:val="%9."/>
      <w:lvlJc w:val="left"/>
      <w:pPr>
        <w:tabs>
          <w:tab w:val="num" w:pos="6480"/>
        </w:tabs>
        <w:ind w:left="6480" w:hanging="360"/>
      </w:pPr>
    </w:lvl>
  </w:abstractNum>
  <w:abstractNum w:abstractNumId="11" w15:restartNumberingAfterBreak="0">
    <w:nsid w:val="15564988"/>
    <w:multiLevelType w:val="hybridMultilevel"/>
    <w:tmpl w:val="FE102F62"/>
    <w:lvl w:ilvl="0" w:tplc="0756A948">
      <w:start w:val="1"/>
      <w:numFmt w:val="decimal"/>
      <w:lvlText w:val="%1."/>
      <w:lvlJc w:val="left"/>
      <w:pPr>
        <w:tabs>
          <w:tab w:val="num" w:pos="720"/>
        </w:tabs>
        <w:ind w:left="720" w:hanging="360"/>
      </w:pPr>
    </w:lvl>
    <w:lvl w:ilvl="1" w:tplc="AF18AE5C" w:tentative="1">
      <w:start w:val="1"/>
      <w:numFmt w:val="decimal"/>
      <w:lvlText w:val="%2."/>
      <w:lvlJc w:val="left"/>
      <w:pPr>
        <w:tabs>
          <w:tab w:val="num" w:pos="1440"/>
        </w:tabs>
        <w:ind w:left="1440" w:hanging="360"/>
      </w:pPr>
    </w:lvl>
    <w:lvl w:ilvl="2" w:tplc="A94E9C88" w:tentative="1">
      <w:start w:val="1"/>
      <w:numFmt w:val="decimal"/>
      <w:lvlText w:val="%3."/>
      <w:lvlJc w:val="left"/>
      <w:pPr>
        <w:tabs>
          <w:tab w:val="num" w:pos="2160"/>
        </w:tabs>
        <w:ind w:left="2160" w:hanging="360"/>
      </w:pPr>
    </w:lvl>
    <w:lvl w:ilvl="3" w:tplc="A650C8CC" w:tentative="1">
      <w:start w:val="1"/>
      <w:numFmt w:val="decimal"/>
      <w:lvlText w:val="%4."/>
      <w:lvlJc w:val="left"/>
      <w:pPr>
        <w:tabs>
          <w:tab w:val="num" w:pos="2880"/>
        </w:tabs>
        <w:ind w:left="2880" w:hanging="360"/>
      </w:pPr>
    </w:lvl>
    <w:lvl w:ilvl="4" w:tplc="B08A5204" w:tentative="1">
      <w:start w:val="1"/>
      <w:numFmt w:val="decimal"/>
      <w:lvlText w:val="%5."/>
      <w:lvlJc w:val="left"/>
      <w:pPr>
        <w:tabs>
          <w:tab w:val="num" w:pos="3600"/>
        </w:tabs>
        <w:ind w:left="3600" w:hanging="360"/>
      </w:pPr>
    </w:lvl>
    <w:lvl w:ilvl="5" w:tplc="F4AC3360" w:tentative="1">
      <w:start w:val="1"/>
      <w:numFmt w:val="decimal"/>
      <w:lvlText w:val="%6."/>
      <w:lvlJc w:val="left"/>
      <w:pPr>
        <w:tabs>
          <w:tab w:val="num" w:pos="4320"/>
        </w:tabs>
        <w:ind w:left="4320" w:hanging="360"/>
      </w:pPr>
    </w:lvl>
    <w:lvl w:ilvl="6" w:tplc="6ECAAA36" w:tentative="1">
      <w:start w:val="1"/>
      <w:numFmt w:val="decimal"/>
      <w:lvlText w:val="%7."/>
      <w:lvlJc w:val="left"/>
      <w:pPr>
        <w:tabs>
          <w:tab w:val="num" w:pos="5040"/>
        </w:tabs>
        <w:ind w:left="5040" w:hanging="360"/>
      </w:pPr>
    </w:lvl>
    <w:lvl w:ilvl="7" w:tplc="5C20993A" w:tentative="1">
      <w:start w:val="1"/>
      <w:numFmt w:val="decimal"/>
      <w:lvlText w:val="%8."/>
      <w:lvlJc w:val="left"/>
      <w:pPr>
        <w:tabs>
          <w:tab w:val="num" w:pos="5760"/>
        </w:tabs>
        <w:ind w:left="5760" w:hanging="360"/>
      </w:pPr>
    </w:lvl>
    <w:lvl w:ilvl="8" w:tplc="AE0A3A4C" w:tentative="1">
      <w:start w:val="1"/>
      <w:numFmt w:val="decimal"/>
      <w:lvlText w:val="%9."/>
      <w:lvlJc w:val="left"/>
      <w:pPr>
        <w:tabs>
          <w:tab w:val="num" w:pos="6480"/>
        </w:tabs>
        <w:ind w:left="6480" w:hanging="360"/>
      </w:pPr>
    </w:lvl>
  </w:abstractNum>
  <w:abstractNum w:abstractNumId="12" w15:restartNumberingAfterBreak="0">
    <w:nsid w:val="16B72EC4"/>
    <w:multiLevelType w:val="hybridMultilevel"/>
    <w:tmpl w:val="946206D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179B52F1"/>
    <w:multiLevelType w:val="hybridMultilevel"/>
    <w:tmpl w:val="5ED6D62A"/>
    <w:lvl w:ilvl="0" w:tplc="B6045EF2">
      <w:start w:val="1"/>
      <w:numFmt w:val="decimal"/>
      <w:lvlText w:val="%1."/>
      <w:lvlJc w:val="left"/>
      <w:pPr>
        <w:tabs>
          <w:tab w:val="num" w:pos="720"/>
        </w:tabs>
        <w:ind w:left="720" w:hanging="360"/>
      </w:pPr>
    </w:lvl>
    <w:lvl w:ilvl="1" w:tplc="EE4689E8" w:tentative="1">
      <w:start w:val="1"/>
      <w:numFmt w:val="decimal"/>
      <w:lvlText w:val="%2."/>
      <w:lvlJc w:val="left"/>
      <w:pPr>
        <w:tabs>
          <w:tab w:val="num" w:pos="1440"/>
        </w:tabs>
        <w:ind w:left="1440" w:hanging="360"/>
      </w:pPr>
    </w:lvl>
    <w:lvl w:ilvl="2" w:tplc="212C0750" w:tentative="1">
      <w:start w:val="1"/>
      <w:numFmt w:val="decimal"/>
      <w:lvlText w:val="%3."/>
      <w:lvlJc w:val="left"/>
      <w:pPr>
        <w:tabs>
          <w:tab w:val="num" w:pos="2160"/>
        </w:tabs>
        <w:ind w:left="2160" w:hanging="360"/>
      </w:pPr>
    </w:lvl>
    <w:lvl w:ilvl="3" w:tplc="F5C04C98" w:tentative="1">
      <w:start w:val="1"/>
      <w:numFmt w:val="decimal"/>
      <w:lvlText w:val="%4."/>
      <w:lvlJc w:val="left"/>
      <w:pPr>
        <w:tabs>
          <w:tab w:val="num" w:pos="2880"/>
        </w:tabs>
        <w:ind w:left="2880" w:hanging="360"/>
      </w:pPr>
    </w:lvl>
    <w:lvl w:ilvl="4" w:tplc="DB780EA6" w:tentative="1">
      <w:start w:val="1"/>
      <w:numFmt w:val="decimal"/>
      <w:lvlText w:val="%5."/>
      <w:lvlJc w:val="left"/>
      <w:pPr>
        <w:tabs>
          <w:tab w:val="num" w:pos="3600"/>
        </w:tabs>
        <w:ind w:left="3600" w:hanging="360"/>
      </w:pPr>
    </w:lvl>
    <w:lvl w:ilvl="5" w:tplc="6E24CCE4" w:tentative="1">
      <w:start w:val="1"/>
      <w:numFmt w:val="decimal"/>
      <w:lvlText w:val="%6."/>
      <w:lvlJc w:val="left"/>
      <w:pPr>
        <w:tabs>
          <w:tab w:val="num" w:pos="4320"/>
        </w:tabs>
        <w:ind w:left="4320" w:hanging="360"/>
      </w:pPr>
    </w:lvl>
    <w:lvl w:ilvl="6" w:tplc="DC6E28B6" w:tentative="1">
      <w:start w:val="1"/>
      <w:numFmt w:val="decimal"/>
      <w:lvlText w:val="%7."/>
      <w:lvlJc w:val="left"/>
      <w:pPr>
        <w:tabs>
          <w:tab w:val="num" w:pos="5040"/>
        </w:tabs>
        <w:ind w:left="5040" w:hanging="360"/>
      </w:pPr>
    </w:lvl>
    <w:lvl w:ilvl="7" w:tplc="11CE8A4C" w:tentative="1">
      <w:start w:val="1"/>
      <w:numFmt w:val="decimal"/>
      <w:lvlText w:val="%8."/>
      <w:lvlJc w:val="left"/>
      <w:pPr>
        <w:tabs>
          <w:tab w:val="num" w:pos="5760"/>
        </w:tabs>
        <w:ind w:left="5760" w:hanging="360"/>
      </w:pPr>
    </w:lvl>
    <w:lvl w:ilvl="8" w:tplc="2D30E828" w:tentative="1">
      <w:start w:val="1"/>
      <w:numFmt w:val="decimal"/>
      <w:lvlText w:val="%9."/>
      <w:lvlJc w:val="left"/>
      <w:pPr>
        <w:tabs>
          <w:tab w:val="num" w:pos="6480"/>
        </w:tabs>
        <w:ind w:left="6480" w:hanging="360"/>
      </w:pPr>
    </w:lvl>
  </w:abstractNum>
  <w:abstractNum w:abstractNumId="14" w15:restartNumberingAfterBreak="0">
    <w:nsid w:val="17F121C6"/>
    <w:multiLevelType w:val="hybridMultilevel"/>
    <w:tmpl w:val="4984A20C"/>
    <w:lvl w:ilvl="0" w:tplc="041F0015">
      <w:start w:val="1"/>
      <w:numFmt w:val="upperLetter"/>
      <w:lvlText w:val="%1."/>
      <w:lvlJc w:val="left"/>
      <w:pPr>
        <w:ind w:left="502" w:hanging="360"/>
      </w:pPr>
      <w:rPr>
        <w:rFonts w:hint="default"/>
      </w:rPr>
    </w:lvl>
    <w:lvl w:ilvl="1" w:tplc="041F0001">
      <w:start w:val="1"/>
      <w:numFmt w:val="bullet"/>
      <w:lvlText w:val=""/>
      <w:lvlJc w:val="left"/>
      <w:pPr>
        <w:ind w:left="1222" w:hanging="360"/>
      </w:pPr>
      <w:rPr>
        <w:rFonts w:ascii="Symbol" w:hAnsi="Symbol" w:hint="default"/>
      </w:rPr>
    </w:lvl>
    <w:lvl w:ilvl="2" w:tplc="041F0003">
      <w:start w:val="1"/>
      <w:numFmt w:val="bullet"/>
      <w:lvlText w:val="o"/>
      <w:lvlJc w:val="left"/>
      <w:pPr>
        <w:ind w:left="1942" w:hanging="180"/>
      </w:pPr>
      <w:rPr>
        <w:rFonts w:ascii="Courier New" w:hAnsi="Courier New" w:cs="Courier New" w:hint="default"/>
      </w:rPr>
    </w:lvl>
    <w:lvl w:ilvl="3" w:tplc="041F000F">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1B234FF4"/>
    <w:multiLevelType w:val="hybridMultilevel"/>
    <w:tmpl w:val="F5382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C360639"/>
    <w:multiLevelType w:val="hybridMultilevel"/>
    <w:tmpl w:val="B1FC9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F9723A5"/>
    <w:multiLevelType w:val="hybridMultilevel"/>
    <w:tmpl w:val="50321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3F95340"/>
    <w:multiLevelType w:val="hybridMultilevel"/>
    <w:tmpl w:val="00AC10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5310D40"/>
    <w:multiLevelType w:val="hybridMultilevel"/>
    <w:tmpl w:val="E708D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313692"/>
    <w:multiLevelType w:val="hybridMultilevel"/>
    <w:tmpl w:val="6AA6C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9B3006B"/>
    <w:multiLevelType w:val="hybridMultilevel"/>
    <w:tmpl w:val="69822AF0"/>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D9B5CFA"/>
    <w:multiLevelType w:val="hybridMultilevel"/>
    <w:tmpl w:val="4DD8B2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FBE55A6"/>
    <w:multiLevelType w:val="hybridMultilevel"/>
    <w:tmpl w:val="375C1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FCE3CD2"/>
    <w:multiLevelType w:val="hybridMultilevel"/>
    <w:tmpl w:val="16BA1C2E"/>
    <w:lvl w:ilvl="0" w:tplc="94AE76F8">
      <w:start w:val="1"/>
      <w:numFmt w:val="decimal"/>
      <w:lvlText w:val="%1."/>
      <w:lvlJc w:val="left"/>
      <w:pPr>
        <w:ind w:left="720" w:hanging="360"/>
      </w:pPr>
      <w:rPr>
        <w:b/>
      </w:rPr>
    </w:lvl>
    <w:lvl w:ilvl="1" w:tplc="041F0019">
      <w:start w:val="1"/>
      <w:numFmt w:val="lowerLetter"/>
      <w:lvlText w:val="%2."/>
      <w:lvlJc w:val="left"/>
      <w:pPr>
        <w:ind w:left="1495"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404742"/>
    <w:multiLevelType w:val="hybridMultilevel"/>
    <w:tmpl w:val="C81EC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12A5B64"/>
    <w:multiLevelType w:val="hybridMultilevel"/>
    <w:tmpl w:val="6C624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16E0540"/>
    <w:multiLevelType w:val="hybridMultilevel"/>
    <w:tmpl w:val="507C2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1E55037"/>
    <w:multiLevelType w:val="hybridMultilevel"/>
    <w:tmpl w:val="50C861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25804A3"/>
    <w:multiLevelType w:val="hybridMultilevel"/>
    <w:tmpl w:val="1EC2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2DE3E25"/>
    <w:multiLevelType w:val="hybridMultilevel"/>
    <w:tmpl w:val="9AD44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4A14A66"/>
    <w:multiLevelType w:val="hybridMultilevel"/>
    <w:tmpl w:val="4F3057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5250BE8"/>
    <w:multiLevelType w:val="hybridMultilevel"/>
    <w:tmpl w:val="E3F6D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91C3475"/>
    <w:multiLevelType w:val="hybridMultilevel"/>
    <w:tmpl w:val="93EEAD8C"/>
    <w:lvl w:ilvl="0" w:tplc="5E1261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B2B28E9"/>
    <w:multiLevelType w:val="hybridMultilevel"/>
    <w:tmpl w:val="7B304C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3E336C18"/>
    <w:multiLevelType w:val="hybridMultilevel"/>
    <w:tmpl w:val="5DC4B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EE648E0"/>
    <w:multiLevelType w:val="hybridMultilevel"/>
    <w:tmpl w:val="A6A0DEB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34313FB"/>
    <w:multiLevelType w:val="hybridMultilevel"/>
    <w:tmpl w:val="81F2BB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4B936A2"/>
    <w:multiLevelType w:val="hybridMultilevel"/>
    <w:tmpl w:val="C81A23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62E25C9"/>
    <w:multiLevelType w:val="hybridMultilevel"/>
    <w:tmpl w:val="968264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6741DC7"/>
    <w:multiLevelType w:val="hybridMultilevel"/>
    <w:tmpl w:val="A6A0DEB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8650480"/>
    <w:multiLevelType w:val="hybridMultilevel"/>
    <w:tmpl w:val="BB8426D4"/>
    <w:lvl w:ilvl="0" w:tplc="55FC38DA">
      <w:start w:val="1"/>
      <w:numFmt w:val="decimal"/>
      <w:lvlText w:val="%1."/>
      <w:lvlJc w:val="left"/>
      <w:pPr>
        <w:tabs>
          <w:tab w:val="num" w:pos="720"/>
        </w:tabs>
        <w:ind w:left="720" w:hanging="360"/>
      </w:pPr>
      <w:rPr>
        <w:sz w:val="28"/>
        <w:szCs w:val="28"/>
      </w:rPr>
    </w:lvl>
    <w:lvl w:ilvl="1" w:tplc="041F0019">
      <w:start w:val="1"/>
      <w:numFmt w:val="lowerLetter"/>
      <w:lvlText w:val="%2."/>
      <w:lvlJc w:val="left"/>
      <w:pPr>
        <w:tabs>
          <w:tab w:val="num" w:pos="1440"/>
        </w:tabs>
        <w:ind w:left="1440" w:hanging="360"/>
      </w:pPr>
    </w:lvl>
    <w:lvl w:ilvl="2" w:tplc="187490E4">
      <w:start w:val="1"/>
      <w:numFmt w:val="decimal"/>
      <w:lvlText w:val="%3"/>
      <w:lvlJc w:val="left"/>
      <w:pPr>
        <w:ind w:left="2505" w:hanging="705"/>
      </w:pPr>
      <w:rPr>
        <w:rFonts w:hint="default"/>
      </w:rPr>
    </w:lvl>
    <w:lvl w:ilvl="3" w:tplc="E1F05146" w:tentative="1">
      <w:start w:val="1"/>
      <w:numFmt w:val="decimal"/>
      <w:lvlText w:val="%4."/>
      <w:lvlJc w:val="left"/>
      <w:pPr>
        <w:tabs>
          <w:tab w:val="num" w:pos="2880"/>
        </w:tabs>
        <w:ind w:left="2880" w:hanging="360"/>
      </w:pPr>
    </w:lvl>
    <w:lvl w:ilvl="4" w:tplc="5A92280E" w:tentative="1">
      <w:start w:val="1"/>
      <w:numFmt w:val="decimal"/>
      <w:lvlText w:val="%5."/>
      <w:lvlJc w:val="left"/>
      <w:pPr>
        <w:tabs>
          <w:tab w:val="num" w:pos="3600"/>
        </w:tabs>
        <w:ind w:left="3600" w:hanging="360"/>
      </w:pPr>
    </w:lvl>
    <w:lvl w:ilvl="5" w:tplc="02085568" w:tentative="1">
      <w:start w:val="1"/>
      <w:numFmt w:val="decimal"/>
      <w:lvlText w:val="%6."/>
      <w:lvlJc w:val="left"/>
      <w:pPr>
        <w:tabs>
          <w:tab w:val="num" w:pos="4320"/>
        </w:tabs>
        <w:ind w:left="4320" w:hanging="360"/>
      </w:pPr>
    </w:lvl>
    <w:lvl w:ilvl="6" w:tplc="C952F44C" w:tentative="1">
      <w:start w:val="1"/>
      <w:numFmt w:val="decimal"/>
      <w:lvlText w:val="%7."/>
      <w:lvlJc w:val="left"/>
      <w:pPr>
        <w:tabs>
          <w:tab w:val="num" w:pos="5040"/>
        </w:tabs>
        <w:ind w:left="5040" w:hanging="360"/>
      </w:pPr>
    </w:lvl>
    <w:lvl w:ilvl="7" w:tplc="B2FAB46E" w:tentative="1">
      <w:start w:val="1"/>
      <w:numFmt w:val="decimal"/>
      <w:lvlText w:val="%8."/>
      <w:lvlJc w:val="left"/>
      <w:pPr>
        <w:tabs>
          <w:tab w:val="num" w:pos="5760"/>
        </w:tabs>
        <w:ind w:left="5760" w:hanging="360"/>
      </w:pPr>
    </w:lvl>
    <w:lvl w:ilvl="8" w:tplc="98100D7C" w:tentative="1">
      <w:start w:val="1"/>
      <w:numFmt w:val="decimal"/>
      <w:lvlText w:val="%9."/>
      <w:lvlJc w:val="left"/>
      <w:pPr>
        <w:tabs>
          <w:tab w:val="num" w:pos="6480"/>
        </w:tabs>
        <w:ind w:left="6480" w:hanging="360"/>
      </w:pPr>
    </w:lvl>
  </w:abstractNum>
  <w:abstractNum w:abstractNumId="42" w15:restartNumberingAfterBreak="0">
    <w:nsid w:val="48FE0C55"/>
    <w:multiLevelType w:val="hybridMultilevel"/>
    <w:tmpl w:val="B4E8A7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A3756B4"/>
    <w:multiLevelType w:val="hybridMultilevel"/>
    <w:tmpl w:val="12103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E08427C"/>
    <w:multiLevelType w:val="hybridMultilevel"/>
    <w:tmpl w:val="7F14A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E1E101F"/>
    <w:multiLevelType w:val="hybridMultilevel"/>
    <w:tmpl w:val="622CC5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F2A3A8A"/>
    <w:multiLevelType w:val="hybridMultilevel"/>
    <w:tmpl w:val="4F3057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FBD48EF"/>
    <w:multiLevelType w:val="hybridMultilevel"/>
    <w:tmpl w:val="558E8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0384420"/>
    <w:multiLevelType w:val="hybridMultilevel"/>
    <w:tmpl w:val="71FE8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74F3FFA"/>
    <w:multiLevelType w:val="hybridMultilevel"/>
    <w:tmpl w:val="BDA876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A413C25"/>
    <w:multiLevelType w:val="hybridMultilevel"/>
    <w:tmpl w:val="1E2E339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BF45759"/>
    <w:multiLevelType w:val="hybridMultilevel"/>
    <w:tmpl w:val="D64819C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5C7F3A37"/>
    <w:multiLevelType w:val="hybridMultilevel"/>
    <w:tmpl w:val="63D6A110"/>
    <w:lvl w:ilvl="0" w:tplc="906C1BD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CA205A4"/>
    <w:multiLevelType w:val="hybridMultilevel"/>
    <w:tmpl w:val="381E61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CA73740"/>
    <w:multiLevelType w:val="hybridMultilevel"/>
    <w:tmpl w:val="8C447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E192DF6"/>
    <w:multiLevelType w:val="hybridMultilevel"/>
    <w:tmpl w:val="4984A20C"/>
    <w:lvl w:ilvl="0" w:tplc="041F0015">
      <w:start w:val="1"/>
      <w:numFmt w:val="upperLetter"/>
      <w:lvlText w:val="%1."/>
      <w:lvlJc w:val="left"/>
      <w:pPr>
        <w:ind w:left="502" w:hanging="360"/>
      </w:pPr>
      <w:rPr>
        <w:rFonts w:hint="default"/>
      </w:rPr>
    </w:lvl>
    <w:lvl w:ilvl="1" w:tplc="041F0001">
      <w:start w:val="1"/>
      <w:numFmt w:val="bullet"/>
      <w:lvlText w:val=""/>
      <w:lvlJc w:val="left"/>
      <w:pPr>
        <w:ind w:left="1222" w:hanging="360"/>
      </w:pPr>
      <w:rPr>
        <w:rFonts w:ascii="Symbol" w:hAnsi="Symbol" w:hint="default"/>
      </w:rPr>
    </w:lvl>
    <w:lvl w:ilvl="2" w:tplc="041F0003">
      <w:start w:val="1"/>
      <w:numFmt w:val="bullet"/>
      <w:lvlText w:val="o"/>
      <w:lvlJc w:val="left"/>
      <w:pPr>
        <w:ind w:left="1942" w:hanging="180"/>
      </w:pPr>
      <w:rPr>
        <w:rFonts w:ascii="Courier New" w:hAnsi="Courier New" w:cs="Courier New" w:hint="default"/>
      </w:rPr>
    </w:lvl>
    <w:lvl w:ilvl="3" w:tplc="041F000F">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6" w15:restartNumberingAfterBreak="0">
    <w:nsid w:val="64722932"/>
    <w:multiLevelType w:val="hybridMultilevel"/>
    <w:tmpl w:val="34A049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6C67774"/>
    <w:multiLevelType w:val="hybridMultilevel"/>
    <w:tmpl w:val="DA462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7E33434"/>
    <w:multiLevelType w:val="hybridMultilevel"/>
    <w:tmpl w:val="DEA62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98D1FA7"/>
    <w:multiLevelType w:val="hybridMultilevel"/>
    <w:tmpl w:val="FE102F62"/>
    <w:lvl w:ilvl="0" w:tplc="0756A948">
      <w:start w:val="1"/>
      <w:numFmt w:val="decimal"/>
      <w:lvlText w:val="%1."/>
      <w:lvlJc w:val="left"/>
      <w:pPr>
        <w:tabs>
          <w:tab w:val="num" w:pos="720"/>
        </w:tabs>
        <w:ind w:left="720" w:hanging="360"/>
      </w:pPr>
    </w:lvl>
    <w:lvl w:ilvl="1" w:tplc="AF18AE5C" w:tentative="1">
      <w:start w:val="1"/>
      <w:numFmt w:val="decimal"/>
      <w:lvlText w:val="%2."/>
      <w:lvlJc w:val="left"/>
      <w:pPr>
        <w:tabs>
          <w:tab w:val="num" w:pos="1440"/>
        </w:tabs>
        <w:ind w:left="1440" w:hanging="360"/>
      </w:pPr>
    </w:lvl>
    <w:lvl w:ilvl="2" w:tplc="A94E9C88" w:tentative="1">
      <w:start w:val="1"/>
      <w:numFmt w:val="decimal"/>
      <w:lvlText w:val="%3."/>
      <w:lvlJc w:val="left"/>
      <w:pPr>
        <w:tabs>
          <w:tab w:val="num" w:pos="2160"/>
        </w:tabs>
        <w:ind w:left="2160" w:hanging="360"/>
      </w:pPr>
    </w:lvl>
    <w:lvl w:ilvl="3" w:tplc="A650C8CC" w:tentative="1">
      <w:start w:val="1"/>
      <w:numFmt w:val="decimal"/>
      <w:lvlText w:val="%4."/>
      <w:lvlJc w:val="left"/>
      <w:pPr>
        <w:tabs>
          <w:tab w:val="num" w:pos="2880"/>
        </w:tabs>
        <w:ind w:left="2880" w:hanging="360"/>
      </w:pPr>
    </w:lvl>
    <w:lvl w:ilvl="4" w:tplc="B08A5204" w:tentative="1">
      <w:start w:val="1"/>
      <w:numFmt w:val="decimal"/>
      <w:lvlText w:val="%5."/>
      <w:lvlJc w:val="left"/>
      <w:pPr>
        <w:tabs>
          <w:tab w:val="num" w:pos="3600"/>
        </w:tabs>
        <w:ind w:left="3600" w:hanging="360"/>
      </w:pPr>
    </w:lvl>
    <w:lvl w:ilvl="5" w:tplc="F4AC3360" w:tentative="1">
      <w:start w:val="1"/>
      <w:numFmt w:val="decimal"/>
      <w:lvlText w:val="%6."/>
      <w:lvlJc w:val="left"/>
      <w:pPr>
        <w:tabs>
          <w:tab w:val="num" w:pos="4320"/>
        </w:tabs>
        <w:ind w:left="4320" w:hanging="360"/>
      </w:pPr>
    </w:lvl>
    <w:lvl w:ilvl="6" w:tplc="6ECAAA36" w:tentative="1">
      <w:start w:val="1"/>
      <w:numFmt w:val="decimal"/>
      <w:lvlText w:val="%7."/>
      <w:lvlJc w:val="left"/>
      <w:pPr>
        <w:tabs>
          <w:tab w:val="num" w:pos="5040"/>
        </w:tabs>
        <w:ind w:left="5040" w:hanging="360"/>
      </w:pPr>
    </w:lvl>
    <w:lvl w:ilvl="7" w:tplc="5C20993A" w:tentative="1">
      <w:start w:val="1"/>
      <w:numFmt w:val="decimal"/>
      <w:lvlText w:val="%8."/>
      <w:lvlJc w:val="left"/>
      <w:pPr>
        <w:tabs>
          <w:tab w:val="num" w:pos="5760"/>
        </w:tabs>
        <w:ind w:left="5760" w:hanging="360"/>
      </w:pPr>
    </w:lvl>
    <w:lvl w:ilvl="8" w:tplc="AE0A3A4C" w:tentative="1">
      <w:start w:val="1"/>
      <w:numFmt w:val="decimal"/>
      <w:lvlText w:val="%9."/>
      <w:lvlJc w:val="left"/>
      <w:pPr>
        <w:tabs>
          <w:tab w:val="num" w:pos="6480"/>
        </w:tabs>
        <w:ind w:left="6480" w:hanging="360"/>
      </w:pPr>
    </w:lvl>
  </w:abstractNum>
  <w:abstractNum w:abstractNumId="60" w15:restartNumberingAfterBreak="0">
    <w:nsid w:val="69F10DD6"/>
    <w:multiLevelType w:val="hybridMultilevel"/>
    <w:tmpl w:val="D408DCD4"/>
    <w:lvl w:ilvl="0" w:tplc="F6001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B073EE8"/>
    <w:multiLevelType w:val="hybridMultilevel"/>
    <w:tmpl w:val="C5943B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1457" w:hanging="180"/>
      </w:pPr>
      <w:rPr>
        <w:rFonts w:ascii="Courier New" w:hAnsi="Courier New" w:cs="Courier New"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EBF6195"/>
    <w:multiLevelType w:val="hybridMultilevel"/>
    <w:tmpl w:val="50A2B1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70BE76C3"/>
    <w:multiLevelType w:val="hybridMultilevel"/>
    <w:tmpl w:val="AEE28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1970A97"/>
    <w:multiLevelType w:val="hybridMultilevel"/>
    <w:tmpl w:val="CA6E89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73571F7E"/>
    <w:multiLevelType w:val="hybridMultilevel"/>
    <w:tmpl w:val="DE249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761136DE"/>
    <w:multiLevelType w:val="hybridMultilevel"/>
    <w:tmpl w:val="5ED6D62A"/>
    <w:lvl w:ilvl="0" w:tplc="B6045EF2">
      <w:start w:val="1"/>
      <w:numFmt w:val="decimal"/>
      <w:lvlText w:val="%1."/>
      <w:lvlJc w:val="left"/>
      <w:pPr>
        <w:tabs>
          <w:tab w:val="num" w:pos="720"/>
        </w:tabs>
        <w:ind w:left="720" w:hanging="360"/>
      </w:pPr>
    </w:lvl>
    <w:lvl w:ilvl="1" w:tplc="EE4689E8" w:tentative="1">
      <w:start w:val="1"/>
      <w:numFmt w:val="decimal"/>
      <w:lvlText w:val="%2."/>
      <w:lvlJc w:val="left"/>
      <w:pPr>
        <w:tabs>
          <w:tab w:val="num" w:pos="1440"/>
        </w:tabs>
        <w:ind w:left="1440" w:hanging="360"/>
      </w:pPr>
    </w:lvl>
    <w:lvl w:ilvl="2" w:tplc="212C0750" w:tentative="1">
      <w:start w:val="1"/>
      <w:numFmt w:val="decimal"/>
      <w:lvlText w:val="%3."/>
      <w:lvlJc w:val="left"/>
      <w:pPr>
        <w:tabs>
          <w:tab w:val="num" w:pos="2160"/>
        </w:tabs>
        <w:ind w:left="2160" w:hanging="360"/>
      </w:pPr>
    </w:lvl>
    <w:lvl w:ilvl="3" w:tplc="F5C04C98" w:tentative="1">
      <w:start w:val="1"/>
      <w:numFmt w:val="decimal"/>
      <w:lvlText w:val="%4."/>
      <w:lvlJc w:val="left"/>
      <w:pPr>
        <w:tabs>
          <w:tab w:val="num" w:pos="2880"/>
        </w:tabs>
        <w:ind w:left="2880" w:hanging="360"/>
      </w:pPr>
    </w:lvl>
    <w:lvl w:ilvl="4" w:tplc="DB780EA6" w:tentative="1">
      <w:start w:val="1"/>
      <w:numFmt w:val="decimal"/>
      <w:lvlText w:val="%5."/>
      <w:lvlJc w:val="left"/>
      <w:pPr>
        <w:tabs>
          <w:tab w:val="num" w:pos="3600"/>
        </w:tabs>
        <w:ind w:left="3600" w:hanging="360"/>
      </w:pPr>
    </w:lvl>
    <w:lvl w:ilvl="5" w:tplc="6E24CCE4" w:tentative="1">
      <w:start w:val="1"/>
      <w:numFmt w:val="decimal"/>
      <w:lvlText w:val="%6."/>
      <w:lvlJc w:val="left"/>
      <w:pPr>
        <w:tabs>
          <w:tab w:val="num" w:pos="4320"/>
        </w:tabs>
        <w:ind w:left="4320" w:hanging="360"/>
      </w:pPr>
    </w:lvl>
    <w:lvl w:ilvl="6" w:tplc="DC6E28B6" w:tentative="1">
      <w:start w:val="1"/>
      <w:numFmt w:val="decimal"/>
      <w:lvlText w:val="%7."/>
      <w:lvlJc w:val="left"/>
      <w:pPr>
        <w:tabs>
          <w:tab w:val="num" w:pos="5040"/>
        </w:tabs>
        <w:ind w:left="5040" w:hanging="360"/>
      </w:pPr>
    </w:lvl>
    <w:lvl w:ilvl="7" w:tplc="11CE8A4C" w:tentative="1">
      <w:start w:val="1"/>
      <w:numFmt w:val="decimal"/>
      <w:lvlText w:val="%8."/>
      <w:lvlJc w:val="left"/>
      <w:pPr>
        <w:tabs>
          <w:tab w:val="num" w:pos="5760"/>
        </w:tabs>
        <w:ind w:left="5760" w:hanging="360"/>
      </w:pPr>
    </w:lvl>
    <w:lvl w:ilvl="8" w:tplc="2D30E828" w:tentative="1">
      <w:start w:val="1"/>
      <w:numFmt w:val="decimal"/>
      <w:lvlText w:val="%9."/>
      <w:lvlJc w:val="left"/>
      <w:pPr>
        <w:tabs>
          <w:tab w:val="num" w:pos="6480"/>
        </w:tabs>
        <w:ind w:left="6480" w:hanging="360"/>
      </w:pPr>
    </w:lvl>
  </w:abstractNum>
  <w:abstractNum w:abstractNumId="67" w15:restartNumberingAfterBreak="0">
    <w:nsid w:val="7CD37CB5"/>
    <w:multiLevelType w:val="hybridMultilevel"/>
    <w:tmpl w:val="C52A6E0C"/>
    <w:lvl w:ilvl="0" w:tplc="55FC38DA">
      <w:start w:val="1"/>
      <w:numFmt w:val="decimal"/>
      <w:lvlText w:val="%1."/>
      <w:lvlJc w:val="left"/>
      <w:pPr>
        <w:tabs>
          <w:tab w:val="num" w:pos="720"/>
        </w:tabs>
        <w:ind w:left="720" w:hanging="360"/>
      </w:pPr>
      <w:rPr>
        <w:sz w:val="28"/>
        <w:szCs w:val="28"/>
      </w:rPr>
    </w:lvl>
    <w:lvl w:ilvl="1" w:tplc="21B0DE66">
      <w:start w:val="1"/>
      <w:numFmt w:val="decimal"/>
      <w:lvlText w:val="%2."/>
      <w:lvlJc w:val="left"/>
      <w:pPr>
        <w:tabs>
          <w:tab w:val="num" w:pos="1440"/>
        </w:tabs>
        <w:ind w:left="1440" w:hanging="360"/>
      </w:pPr>
    </w:lvl>
    <w:lvl w:ilvl="2" w:tplc="AF3AE7F2" w:tentative="1">
      <w:start w:val="1"/>
      <w:numFmt w:val="decimal"/>
      <w:lvlText w:val="%3."/>
      <w:lvlJc w:val="left"/>
      <w:pPr>
        <w:tabs>
          <w:tab w:val="num" w:pos="2160"/>
        </w:tabs>
        <w:ind w:left="2160" w:hanging="360"/>
      </w:pPr>
    </w:lvl>
    <w:lvl w:ilvl="3" w:tplc="E1F05146" w:tentative="1">
      <w:start w:val="1"/>
      <w:numFmt w:val="decimal"/>
      <w:lvlText w:val="%4."/>
      <w:lvlJc w:val="left"/>
      <w:pPr>
        <w:tabs>
          <w:tab w:val="num" w:pos="2880"/>
        </w:tabs>
        <w:ind w:left="2880" w:hanging="360"/>
      </w:pPr>
    </w:lvl>
    <w:lvl w:ilvl="4" w:tplc="5A92280E" w:tentative="1">
      <w:start w:val="1"/>
      <w:numFmt w:val="decimal"/>
      <w:lvlText w:val="%5."/>
      <w:lvlJc w:val="left"/>
      <w:pPr>
        <w:tabs>
          <w:tab w:val="num" w:pos="3600"/>
        </w:tabs>
        <w:ind w:left="3600" w:hanging="360"/>
      </w:pPr>
    </w:lvl>
    <w:lvl w:ilvl="5" w:tplc="02085568" w:tentative="1">
      <w:start w:val="1"/>
      <w:numFmt w:val="decimal"/>
      <w:lvlText w:val="%6."/>
      <w:lvlJc w:val="left"/>
      <w:pPr>
        <w:tabs>
          <w:tab w:val="num" w:pos="4320"/>
        </w:tabs>
        <w:ind w:left="4320" w:hanging="360"/>
      </w:pPr>
    </w:lvl>
    <w:lvl w:ilvl="6" w:tplc="C952F44C" w:tentative="1">
      <w:start w:val="1"/>
      <w:numFmt w:val="decimal"/>
      <w:lvlText w:val="%7."/>
      <w:lvlJc w:val="left"/>
      <w:pPr>
        <w:tabs>
          <w:tab w:val="num" w:pos="5040"/>
        </w:tabs>
        <w:ind w:left="5040" w:hanging="360"/>
      </w:pPr>
    </w:lvl>
    <w:lvl w:ilvl="7" w:tplc="B2FAB46E" w:tentative="1">
      <w:start w:val="1"/>
      <w:numFmt w:val="decimal"/>
      <w:lvlText w:val="%8."/>
      <w:lvlJc w:val="left"/>
      <w:pPr>
        <w:tabs>
          <w:tab w:val="num" w:pos="5760"/>
        </w:tabs>
        <w:ind w:left="5760" w:hanging="360"/>
      </w:pPr>
    </w:lvl>
    <w:lvl w:ilvl="8" w:tplc="98100D7C" w:tentative="1">
      <w:start w:val="1"/>
      <w:numFmt w:val="decimal"/>
      <w:lvlText w:val="%9."/>
      <w:lvlJc w:val="left"/>
      <w:pPr>
        <w:tabs>
          <w:tab w:val="num" w:pos="6480"/>
        </w:tabs>
        <w:ind w:left="6480" w:hanging="360"/>
      </w:pPr>
    </w:lvl>
  </w:abstractNum>
  <w:abstractNum w:abstractNumId="68" w15:restartNumberingAfterBreak="0">
    <w:nsid w:val="7D0E4EA9"/>
    <w:multiLevelType w:val="hybridMultilevel"/>
    <w:tmpl w:val="11FEC546"/>
    <w:lvl w:ilvl="0" w:tplc="041F0015">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3"/>
  </w:num>
  <w:num w:numId="2">
    <w:abstractNumId w:val="24"/>
  </w:num>
  <w:num w:numId="3">
    <w:abstractNumId w:val="52"/>
  </w:num>
  <w:num w:numId="4">
    <w:abstractNumId w:val="1"/>
  </w:num>
  <w:num w:numId="5">
    <w:abstractNumId w:val="2"/>
  </w:num>
  <w:num w:numId="6">
    <w:abstractNumId w:val="8"/>
  </w:num>
  <w:num w:numId="7">
    <w:abstractNumId w:val="34"/>
  </w:num>
  <w:num w:numId="8">
    <w:abstractNumId w:val="37"/>
  </w:num>
  <w:num w:numId="9">
    <w:abstractNumId w:val="19"/>
  </w:num>
  <w:num w:numId="10">
    <w:abstractNumId w:val="58"/>
  </w:num>
  <w:num w:numId="11">
    <w:abstractNumId w:val="17"/>
  </w:num>
  <w:num w:numId="12">
    <w:abstractNumId w:val="16"/>
  </w:num>
  <w:num w:numId="13">
    <w:abstractNumId w:val="20"/>
  </w:num>
  <w:num w:numId="14">
    <w:abstractNumId w:val="48"/>
  </w:num>
  <w:num w:numId="15">
    <w:abstractNumId w:val="57"/>
  </w:num>
  <w:num w:numId="16">
    <w:abstractNumId w:val="44"/>
  </w:num>
  <w:num w:numId="17">
    <w:abstractNumId w:val="30"/>
  </w:num>
  <w:num w:numId="18">
    <w:abstractNumId w:val="35"/>
  </w:num>
  <w:num w:numId="19">
    <w:abstractNumId w:val="25"/>
  </w:num>
  <w:num w:numId="20">
    <w:abstractNumId w:val="54"/>
  </w:num>
  <w:num w:numId="21">
    <w:abstractNumId w:val="43"/>
  </w:num>
  <w:num w:numId="22">
    <w:abstractNumId w:val="15"/>
  </w:num>
  <w:num w:numId="23">
    <w:abstractNumId w:val="12"/>
  </w:num>
  <w:num w:numId="24">
    <w:abstractNumId w:val="27"/>
  </w:num>
  <w:num w:numId="25">
    <w:abstractNumId w:val="29"/>
  </w:num>
  <w:num w:numId="26">
    <w:abstractNumId w:val="47"/>
  </w:num>
  <w:num w:numId="27">
    <w:abstractNumId w:val="23"/>
  </w:num>
  <w:num w:numId="28">
    <w:abstractNumId w:val="18"/>
  </w:num>
  <w:num w:numId="29">
    <w:abstractNumId w:val="63"/>
  </w:num>
  <w:num w:numId="30">
    <w:abstractNumId w:val="65"/>
  </w:num>
  <w:num w:numId="31">
    <w:abstractNumId w:val="26"/>
  </w:num>
  <w:num w:numId="32">
    <w:abstractNumId w:val="0"/>
  </w:num>
  <w:num w:numId="33">
    <w:abstractNumId w:val="55"/>
  </w:num>
  <w:num w:numId="34">
    <w:abstractNumId w:val="4"/>
  </w:num>
  <w:num w:numId="35">
    <w:abstractNumId w:val="64"/>
  </w:num>
  <w:num w:numId="36">
    <w:abstractNumId w:val="14"/>
  </w:num>
  <w:num w:numId="37">
    <w:abstractNumId w:val="6"/>
  </w:num>
  <w:num w:numId="38">
    <w:abstractNumId w:val="51"/>
  </w:num>
  <w:num w:numId="39">
    <w:abstractNumId w:val="68"/>
  </w:num>
  <w:num w:numId="40">
    <w:abstractNumId w:val="45"/>
  </w:num>
  <w:num w:numId="41">
    <w:abstractNumId w:val="59"/>
  </w:num>
  <w:num w:numId="42">
    <w:abstractNumId w:val="67"/>
  </w:num>
  <w:num w:numId="43">
    <w:abstractNumId w:val="13"/>
  </w:num>
  <w:num w:numId="44">
    <w:abstractNumId w:val="41"/>
  </w:num>
  <w:num w:numId="45">
    <w:abstractNumId w:val="28"/>
  </w:num>
  <w:num w:numId="46">
    <w:abstractNumId w:val="61"/>
  </w:num>
  <w:num w:numId="47">
    <w:abstractNumId w:val="62"/>
  </w:num>
  <w:num w:numId="48">
    <w:abstractNumId w:val="53"/>
  </w:num>
  <w:num w:numId="49">
    <w:abstractNumId w:val="22"/>
  </w:num>
  <w:num w:numId="50">
    <w:abstractNumId w:val="38"/>
  </w:num>
  <w:num w:numId="51">
    <w:abstractNumId w:val="7"/>
  </w:num>
  <w:num w:numId="52">
    <w:abstractNumId w:val="39"/>
  </w:num>
  <w:num w:numId="53">
    <w:abstractNumId w:val="42"/>
  </w:num>
  <w:num w:numId="54">
    <w:abstractNumId w:val="56"/>
  </w:num>
  <w:num w:numId="55">
    <w:abstractNumId w:val="36"/>
  </w:num>
  <w:num w:numId="56">
    <w:abstractNumId w:val="50"/>
  </w:num>
  <w:num w:numId="57">
    <w:abstractNumId w:val="3"/>
  </w:num>
  <w:num w:numId="58">
    <w:abstractNumId w:val="31"/>
  </w:num>
  <w:num w:numId="59">
    <w:abstractNumId w:val="32"/>
  </w:num>
  <w:num w:numId="60">
    <w:abstractNumId w:val="21"/>
  </w:num>
  <w:num w:numId="61">
    <w:abstractNumId w:val="46"/>
  </w:num>
  <w:num w:numId="62">
    <w:abstractNumId w:val="9"/>
  </w:num>
  <w:num w:numId="63">
    <w:abstractNumId w:val="40"/>
  </w:num>
  <w:num w:numId="64">
    <w:abstractNumId w:val="5"/>
  </w:num>
  <w:num w:numId="65">
    <w:abstractNumId w:val="10"/>
  </w:num>
  <w:num w:numId="66">
    <w:abstractNumId w:val="66"/>
  </w:num>
  <w:num w:numId="67">
    <w:abstractNumId w:val="11"/>
  </w:num>
  <w:num w:numId="68">
    <w:abstractNumId w:val="49"/>
  </w:num>
  <w:num w:numId="69">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98"/>
    <w:rsid w:val="00004D51"/>
    <w:rsid w:val="00004D8C"/>
    <w:rsid w:val="00020BD7"/>
    <w:rsid w:val="000315EB"/>
    <w:rsid w:val="00031ECE"/>
    <w:rsid w:val="00032483"/>
    <w:rsid w:val="00037DC9"/>
    <w:rsid w:val="00042907"/>
    <w:rsid w:val="00045E5A"/>
    <w:rsid w:val="000616C8"/>
    <w:rsid w:val="00062954"/>
    <w:rsid w:val="000670BC"/>
    <w:rsid w:val="00067A11"/>
    <w:rsid w:val="00071C26"/>
    <w:rsid w:val="000778E0"/>
    <w:rsid w:val="000827D5"/>
    <w:rsid w:val="000873B8"/>
    <w:rsid w:val="00092870"/>
    <w:rsid w:val="00092D30"/>
    <w:rsid w:val="00094579"/>
    <w:rsid w:val="000A31F5"/>
    <w:rsid w:val="000B666A"/>
    <w:rsid w:val="000C0698"/>
    <w:rsid w:val="000C29C0"/>
    <w:rsid w:val="000C33FA"/>
    <w:rsid w:val="000C3638"/>
    <w:rsid w:val="000C37B6"/>
    <w:rsid w:val="000C7FCD"/>
    <w:rsid w:val="000E3F67"/>
    <w:rsid w:val="000E7372"/>
    <w:rsid w:val="001131A0"/>
    <w:rsid w:val="0011541D"/>
    <w:rsid w:val="001158AC"/>
    <w:rsid w:val="00121BD3"/>
    <w:rsid w:val="00123AC7"/>
    <w:rsid w:val="0012428F"/>
    <w:rsid w:val="001267F8"/>
    <w:rsid w:val="00131B1A"/>
    <w:rsid w:val="00134EA0"/>
    <w:rsid w:val="00144618"/>
    <w:rsid w:val="00145FE7"/>
    <w:rsid w:val="00147325"/>
    <w:rsid w:val="00147AEC"/>
    <w:rsid w:val="00150A48"/>
    <w:rsid w:val="00152736"/>
    <w:rsid w:val="001640F2"/>
    <w:rsid w:val="00165288"/>
    <w:rsid w:val="0016576D"/>
    <w:rsid w:val="00166DE9"/>
    <w:rsid w:val="0017140A"/>
    <w:rsid w:val="00173CE6"/>
    <w:rsid w:val="0017653A"/>
    <w:rsid w:val="001809F9"/>
    <w:rsid w:val="00183EDD"/>
    <w:rsid w:val="00185D6C"/>
    <w:rsid w:val="001904E9"/>
    <w:rsid w:val="00197951"/>
    <w:rsid w:val="001A2889"/>
    <w:rsid w:val="001A47DE"/>
    <w:rsid w:val="001A6210"/>
    <w:rsid w:val="001A75BF"/>
    <w:rsid w:val="001C7C85"/>
    <w:rsid w:val="001D7251"/>
    <w:rsid w:val="001D7EDC"/>
    <w:rsid w:val="001F7B5E"/>
    <w:rsid w:val="001F7B88"/>
    <w:rsid w:val="00200988"/>
    <w:rsid w:val="00202FA7"/>
    <w:rsid w:val="00207EE3"/>
    <w:rsid w:val="0021389E"/>
    <w:rsid w:val="00221C7D"/>
    <w:rsid w:val="00222C02"/>
    <w:rsid w:val="00234606"/>
    <w:rsid w:val="00243F29"/>
    <w:rsid w:val="00244CDC"/>
    <w:rsid w:val="00246B5C"/>
    <w:rsid w:val="00254139"/>
    <w:rsid w:val="002668E8"/>
    <w:rsid w:val="00270947"/>
    <w:rsid w:val="00276217"/>
    <w:rsid w:val="00276D6D"/>
    <w:rsid w:val="00283CEA"/>
    <w:rsid w:val="00294A06"/>
    <w:rsid w:val="00295179"/>
    <w:rsid w:val="002A36D1"/>
    <w:rsid w:val="002A46CD"/>
    <w:rsid w:val="002B433F"/>
    <w:rsid w:val="002B730B"/>
    <w:rsid w:val="002C0779"/>
    <w:rsid w:val="002C3781"/>
    <w:rsid w:val="002C7F66"/>
    <w:rsid w:val="002D000A"/>
    <w:rsid w:val="002D2547"/>
    <w:rsid w:val="002D38C8"/>
    <w:rsid w:val="002D3A9E"/>
    <w:rsid w:val="002D5033"/>
    <w:rsid w:val="002D6583"/>
    <w:rsid w:val="002E034F"/>
    <w:rsid w:val="002E0D34"/>
    <w:rsid w:val="002E1323"/>
    <w:rsid w:val="002E3638"/>
    <w:rsid w:val="002E58CC"/>
    <w:rsid w:val="002F4A31"/>
    <w:rsid w:val="002F570E"/>
    <w:rsid w:val="00300EFA"/>
    <w:rsid w:val="003165A6"/>
    <w:rsid w:val="00322AAF"/>
    <w:rsid w:val="00324186"/>
    <w:rsid w:val="003325BE"/>
    <w:rsid w:val="00332BD4"/>
    <w:rsid w:val="00346D13"/>
    <w:rsid w:val="00346E54"/>
    <w:rsid w:val="00360E6B"/>
    <w:rsid w:val="00362747"/>
    <w:rsid w:val="00372E5D"/>
    <w:rsid w:val="00373C00"/>
    <w:rsid w:val="0037771A"/>
    <w:rsid w:val="00380B60"/>
    <w:rsid w:val="003912AE"/>
    <w:rsid w:val="003B0C97"/>
    <w:rsid w:val="003B30D1"/>
    <w:rsid w:val="003B37D0"/>
    <w:rsid w:val="003B663C"/>
    <w:rsid w:val="003D0D55"/>
    <w:rsid w:val="003E6662"/>
    <w:rsid w:val="003F7573"/>
    <w:rsid w:val="0040264C"/>
    <w:rsid w:val="00406FD0"/>
    <w:rsid w:val="0041540D"/>
    <w:rsid w:val="00436656"/>
    <w:rsid w:val="00437665"/>
    <w:rsid w:val="0043777C"/>
    <w:rsid w:val="00440885"/>
    <w:rsid w:val="00442671"/>
    <w:rsid w:val="00452676"/>
    <w:rsid w:val="004574C2"/>
    <w:rsid w:val="00460C03"/>
    <w:rsid w:val="004626E2"/>
    <w:rsid w:val="00463131"/>
    <w:rsid w:val="00467F5F"/>
    <w:rsid w:val="00474033"/>
    <w:rsid w:val="00475B06"/>
    <w:rsid w:val="00476EBD"/>
    <w:rsid w:val="00482DDB"/>
    <w:rsid w:val="004859CE"/>
    <w:rsid w:val="00487E9A"/>
    <w:rsid w:val="00496251"/>
    <w:rsid w:val="004A1678"/>
    <w:rsid w:val="004B0540"/>
    <w:rsid w:val="004B1188"/>
    <w:rsid w:val="004B5C6D"/>
    <w:rsid w:val="004B6104"/>
    <w:rsid w:val="004B6D08"/>
    <w:rsid w:val="004C0265"/>
    <w:rsid w:val="004C368F"/>
    <w:rsid w:val="004C528C"/>
    <w:rsid w:val="004D3410"/>
    <w:rsid w:val="004D6C1A"/>
    <w:rsid w:val="004D7C0A"/>
    <w:rsid w:val="004E1192"/>
    <w:rsid w:val="004E2F67"/>
    <w:rsid w:val="004E3749"/>
    <w:rsid w:val="004E39E5"/>
    <w:rsid w:val="004E3A9D"/>
    <w:rsid w:val="004F63CE"/>
    <w:rsid w:val="00500753"/>
    <w:rsid w:val="00504884"/>
    <w:rsid w:val="00507292"/>
    <w:rsid w:val="00510C0B"/>
    <w:rsid w:val="005111F5"/>
    <w:rsid w:val="00513219"/>
    <w:rsid w:val="005302CB"/>
    <w:rsid w:val="00530793"/>
    <w:rsid w:val="00533999"/>
    <w:rsid w:val="005341B6"/>
    <w:rsid w:val="00535A32"/>
    <w:rsid w:val="0054235B"/>
    <w:rsid w:val="00550FF0"/>
    <w:rsid w:val="00563704"/>
    <w:rsid w:val="00563D66"/>
    <w:rsid w:val="00563F8E"/>
    <w:rsid w:val="0057771A"/>
    <w:rsid w:val="00580ADD"/>
    <w:rsid w:val="00582085"/>
    <w:rsid w:val="005B129E"/>
    <w:rsid w:val="005E3C51"/>
    <w:rsid w:val="005F085C"/>
    <w:rsid w:val="00601E18"/>
    <w:rsid w:val="00604679"/>
    <w:rsid w:val="006147C2"/>
    <w:rsid w:val="006147DE"/>
    <w:rsid w:val="00620B5B"/>
    <w:rsid w:val="00621A99"/>
    <w:rsid w:val="00632A31"/>
    <w:rsid w:val="00634F31"/>
    <w:rsid w:val="0063620F"/>
    <w:rsid w:val="00642E3B"/>
    <w:rsid w:val="00643603"/>
    <w:rsid w:val="006459EA"/>
    <w:rsid w:val="006477B6"/>
    <w:rsid w:val="0065128E"/>
    <w:rsid w:val="006523CA"/>
    <w:rsid w:val="00656AB3"/>
    <w:rsid w:val="006571AA"/>
    <w:rsid w:val="00657CC7"/>
    <w:rsid w:val="00661289"/>
    <w:rsid w:val="00661DF4"/>
    <w:rsid w:val="006741BE"/>
    <w:rsid w:val="00675A82"/>
    <w:rsid w:val="00680AB6"/>
    <w:rsid w:val="0068344A"/>
    <w:rsid w:val="00687895"/>
    <w:rsid w:val="00691E6C"/>
    <w:rsid w:val="006921F0"/>
    <w:rsid w:val="006B6949"/>
    <w:rsid w:val="006C5A07"/>
    <w:rsid w:val="006E0F91"/>
    <w:rsid w:val="006E6A15"/>
    <w:rsid w:val="006F1974"/>
    <w:rsid w:val="006F20B9"/>
    <w:rsid w:val="006F3C02"/>
    <w:rsid w:val="006F6E7B"/>
    <w:rsid w:val="006F7A75"/>
    <w:rsid w:val="007053FD"/>
    <w:rsid w:val="007077D6"/>
    <w:rsid w:val="007151D7"/>
    <w:rsid w:val="007229DB"/>
    <w:rsid w:val="00722F38"/>
    <w:rsid w:val="007307FB"/>
    <w:rsid w:val="00741CD6"/>
    <w:rsid w:val="007541BD"/>
    <w:rsid w:val="007544D3"/>
    <w:rsid w:val="00762BA8"/>
    <w:rsid w:val="007635F5"/>
    <w:rsid w:val="0076737A"/>
    <w:rsid w:val="00770CCE"/>
    <w:rsid w:val="0077278B"/>
    <w:rsid w:val="00774142"/>
    <w:rsid w:val="007753D8"/>
    <w:rsid w:val="00784631"/>
    <w:rsid w:val="007849DC"/>
    <w:rsid w:val="00791F0B"/>
    <w:rsid w:val="00792B72"/>
    <w:rsid w:val="00794F54"/>
    <w:rsid w:val="007979C4"/>
    <w:rsid w:val="007A666C"/>
    <w:rsid w:val="007B0F54"/>
    <w:rsid w:val="007D13B9"/>
    <w:rsid w:val="007D7840"/>
    <w:rsid w:val="007E14EF"/>
    <w:rsid w:val="007F5375"/>
    <w:rsid w:val="007F5749"/>
    <w:rsid w:val="0081170E"/>
    <w:rsid w:val="008227D4"/>
    <w:rsid w:val="00823287"/>
    <w:rsid w:val="00844236"/>
    <w:rsid w:val="00856C6D"/>
    <w:rsid w:val="00862E5A"/>
    <w:rsid w:val="0086358C"/>
    <w:rsid w:val="008700D5"/>
    <w:rsid w:val="00872046"/>
    <w:rsid w:val="0087307D"/>
    <w:rsid w:val="00892473"/>
    <w:rsid w:val="0089412E"/>
    <w:rsid w:val="0089413B"/>
    <w:rsid w:val="00895518"/>
    <w:rsid w:val="008A1E43"/>
    <w:rsid w:val="008A4DC2"/>
    <w:rsid w:val="008A70D3"/>
    <w:rsid w:val="008B4200"/>
    <w:rsid w:val="008B7403"/>
    <w:rsid w:val="008C0BEE"/>
    <w:rsid w:val="008D09EA"/>
    <w:rsid w:val="008D5379"/>
    <w:rsid w:val="008D6242"/>
    <w:rsid w:val="008E0C1E"/>
    <w:rsid w:val="008E1E5F"/>
    <w:rsid w:val="008F39DB"/>
    <w:rsid w:val="008F7E7A"/>
    <w:rsid w:val="00907785"/>
    <w:rsid w:val="009102ED"/>
    <w:rsid w:val="0091379F"/>
    <w:rsid w:val="00922E8F"/>
    <w:rsid w:val="00923250"/>
    <w:rsid w:val="00935E3F"/>
    <w:rsid w:val="00942B50"/>
    <w:rsid w:val="00946FCA"/>
    <w:rsid w:val="00966889"/>
    <w:rsid w:val="0098321E"/>
    <w:rsid w:val="00990FB2"/>
    <w:rsid w:val="009B160F"/>
    <w:rsid w:val="009C28D7"/>
    <w:rsid w:val="009C3054"/>
    <w:rsid w:val="009D3E01"/>
    <w:rsid w:val="009D5460"/>
    <w:rsid w:val="009F0FF9"/>
    <w:rsid w:val="009F44F4"/>
    <w:rsid w:val="009F704E"/>
    <w:rsid w:val="00A02B57"/>
    <w:rsid w:val="00A030B5"/>
    <w:rsid w:val="00A12AC3"/>
    <w:rsid w:val="00A15D3C"/>
    <w:rsid w:val="00A3316F"/>
    <w:rsid w:val="00A335A8"/>
    <w:rsid w:val="00A35719"/>
    <w:rsid w:val="00A36CBC"/>
    <w:rsid w:val="00A376C1"/>
    <w:rsid w:val="00A50DD5"/>
    <w:rsid w:val="00A51E18"/>
    <w:rsid w:val="00A56AB8"/>
    <w:rsid w:val="00A60DF6"/>
    <w:rsid w:val="00A63095"/>
    <w:rsid w:val="00A633B1"/>
    <w:rsid w:val="00A67AD7"/>
    <w:rsid w:val="00A73C31"/>
    <w:rsid w:val="00A74903"/>
    <w:rsid w:val="00A750DD"/>
    <w:rsid w:val="00A7568A"/>
    <w:rsid w:val="00A80E30"/>
    <w:rsid w:val="00A81A4D"/>
    <w:rsid w:val="00A93CF1"/>
    <w:rsid w:val="00A95F40"/>
    <w:rsid w:val="00AA1234"/>
    <w:rsid w:val="00AA1A0D"/>
    <w:rsid w:val="00AA2519"/>
    <w:rsid w:val="00AA43C5"/>
    <w:rsid w:val="00AA571A"/>
    <w:rsid w:val="00AA68FC"/>
    <w:rsid w:val="00AC1633"/>
    <w:rsid w:val="00AD0D63"/>
    <w:rsid w:val="00AE2B16"/>
    <w:rsid w:val="00AE539E"/>
    <w:rsid w:val="00AE557E"/>
    <w:rsid w:val="00B0502A"/>
    <w:rsid w:val="00B07492"/>
    <w:rsid w:val="00B105C2"/>
    <w:rsid w:val="00B108E4"/>
    <w:rsid w:val="00B11B12"/>
    <w:rsid w:val="00B12020"/>
    <w:rsid w:val="00B12670"/>
    <w:rsid w:val="00B1469B"/>
    <w:rsid w:val="00B2051B"/>
    <w:rsid w:val="00B2114C"/>
    <w:rsid w:val="00B21C75"/>
    <w:rsid w:val="00B22319"/>
    <w:rsid w:val="00B34064"/>
    <w:rsid w:val="00B4328B"/>
    <w:rsid w:val="00B66F8D"/>
    <w:rsid w:val="00B73DE2"/>
    <w:rsid w:val="00B930E9"/>
    <w:rsid w:val="00B96E3F"/>
    <w:rsid w:val="00BA5B8A"/>
    <w:rsid w:val="00BA661A"/>
    <w:rsid w:val="00BB0091"/>
    <w:rsid w:val="00BB789D"/>
    <w:rsid w:val="00BB7B7E"/>
    <w:rsid w:val="00BC220D"/>
    <w:rsid w:val="00BD0CD6"/>
    <w:rsid w:val="00BD39EF"/>
    <w:rsid w:val="00BD43D3"/>
    <w:rsid w:val="00BE105C"/>
    <w:rsid w:val="00BE691D"/>
    <w:rsid w:val="00C06164"/>
    <w:rsid w:val="00C07DAD"/>
    <w:rsid w:val="00C13A9D"/>
    <w:rsid w:val="00C162DB"/>
    <w:rsid w:val="00C3507F"/>
    <w:rsid w:val="00C46386"/>
    <w:rsid w:val="00C54D1D"/>
    <w:rsid w:val="00C61839"/>
    <w:rsid w:val="00C713F8"/>
    <w:rsid w:val="00C748BF"/>
    <w:rsid w:val="00C76B13"/>
    <w:rsid w:val="00C80320"/>
    <w:rsid w:val="00C813B0"/>
    <w:rsid w:val="00C85CDF"/>
    <w:rsid w:val="00C86049"/>
    <w:rsid w:val="00CA37A7"/>
    <w:rsid w:val="00CA5E23"/>
    <w:rsid w:val="00CA759E"/>
    <w:rsid w:val="00CB1336"/>
    <w:rsid w:val="00CB7F19"/>
    <w:rsid w:val="00CC2DEE"/>
    <w:rsid w:val="00CC5330"/>
    <w:rsid w:val="00CD20CC"/>
    <w:rsid w:val="00CD667B"/>
    <w:rsid w:val="00CE015A"/>
    <w:rsid w:val="00CE3D81"/>
    <w:rsid w:val="00CE5E08"/>
    <w:rsid w:val="00D0059D"/>
    <w:rsid w:val="00D0132C"/>
    <w:rsid w:val="00D03195"/>
    <w:rsid w:val="00D06347"/>
    <w:rsid w:val="00D1461C"/>
    <w:rsid w:val="00D15E7E"/>
    <w:rsid w:val="00D17A24"/>
    <w:rsid w:val="00D20674"/>
    <w:rsid w:val="00D2389C"/>
    <w:rsid w:val="00D27E99"/>
    <w:rsid w:val="00D308BC"/>
    <w:rsid w:val="00D46EF4"/>
    <w:rsid w:val="00D51ED8"/>
    <w:rsid w:val="00D677C5"/>
    <w:rsid w:val="00D7116D"/>
    <w:rsid w:val="00D82415"/>
    <w:rsid w:val="00D84E48"/>
    <w:rsid w:val="00D85A4D"/>
    <w:rsid w:val="00D87478"/>
    <w:rsid w:val="00D9624F"/>
    <w:rsid w:val="00DA7617"/>
    <w:rsid w:val="00DB1B13"/>
    <w:rsid w:val="00DB6316"/>
    <w:rsid w:val="00DB7CFA"/>
    <w:rsid w:val="00DC0B98"/>
    <w:rsid w:val="00DC1F6F"/>
    <w:rsid w:val="00DC2C04"/>
    <w:rsid w:val="00DD5DCF"/>
    <w:rsid w:val="00DE296E"/>
    <w:rsid w:val="00DE416C"/>
    <w:rsid w:val="00DE7974"/>
    <w:rsid w:val="00DF016A"/>
    <w:rsid w:val="00DF39E0"/>
    <w:rsid w:val="00DF4F6F"/>
    <w:rsid w:val="00E01FF4"/>
    <w:rsid w:val="00E02334"/>
    <w:rsid w:val="00E2012A"/>
    <w:rsid w:val="00E203D2"/>
    <w:rsid w:val="00E23284"/>
    <w:rsid w:val="00E236DF"/>
    <w:rsid w:val="00E32530"/>
    <w:rsid w:val="00E3330A"/>
    <w:rsid w:val="00E4047D"/>
    <w:rsid w:val="00E427BE"/>
    <w:rsid w:val="00E45940"/>
    <w:rsid w:val="00E533D4"/>
    <w:rsid w:val="00E56EA5"/>
    <w:rsid w:val="00E62513"/>
    <w:rsid w:val="00E6523E"/>
    <w:rsid w:val="00E716DE"/>
    <w:rsid w:val="00E72D0B"/>
    <w:rsid w:val="00E87A01"/>
    <w:rsid w:val="00E909CE"/>
    <w:rsid w:val="00EB0ABD"/>
    <w:rsid w:val="00EB25F8"/>
    <w:rsid w:val="00EB4E9C"/>
    <w:rsid w:val="00EC2D03"/>
    <w:rsid w:val="00EC326D"/>
    <w:rsid w:val="00EC6A80"/>
    <w:rsid w:val="00ED0342"/>
    <w:rsid w:val="00EE60F9"/>
    <w:rsid w:val="00F00573"/>
    <w:rsid w:val="00F11590"/>
    <w:rsid w:val="00F27E66"/>
    <w:rsid w:val="00F30FAF"/>
    <w:rsid w:val="00F317F1"/>
    <w:rsid w:val="00F40E59"/>
    <w:rsid w:val="00F43ABE"/>
    <w:rsid w:val="00F44C1E"/>
    <w:rsid w:val="00F51EED"/>
    <w:rsid w:val="00F544F1"/>
    <w:rsid w:val="00F63CD4"/>
    <w:rsid w:val="00F7104D"/>
    <w:rsid w:val="00F76F6D"/>
    <w:rsid w:val="00F77FBF"/>
    <w:rsid w:val="00F86907"/>
    <w:rsid w:val="00F86F26"/>
    <w:rsid w:val="00FA3D69"/>
    <w:rsid w:val="00FA4D1C"/>
    <w:rsid w:val="00FB1053"/>
    <w:rsid w:val="00FB4E4B"/>
    <w:rsid w:val="00FB5348"/>
    <w:rsid w:val="00FB64EB"/>
    <w:rsid w:val="00FC0FA1"/>
    <w:rsid w:val="00FC4809"/>
    <w:rsid w:val="00FC5C37"/>
    <w:rsid w:val="00FD313D"/>
    <w:rsid w:val="00FE100D"/>
    <w:rsid w:val="00FE2B25"/>
    <w:rsid w:val="00FE6825"/>
    <w:rsid w:val="00FF0B66"/>
    <w:rsid w:val="00FF34A6"/>
    <w:rsid w:val="00FF3B05"/>
    <w:rsid w:val="00FF4F31"/>
    <w:rsid w:val="00FF60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10FEEF3-1D53-4F07-8B1F-E639614E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1A"/>
    <w:pPr>
      <w:spacing w:before="120" w:after="120"/>
      <w:jc w:val="both"/>
    </w:pPr>
    <w:rPr>
      <w:rFonts w:asciiTheme="minorHAnsi" w:hAnsiTheme="minorHAnsi"/>
      <w:sz w:val="24"/>
      <w:szCs w:val="24"/>
    </w:rPr>
  </w:style>
  <w:style w:type="paragraph" w:styleId="Balk1">
    <w:name w:val="heading 1"/>
    <w:basedOn w:val="Normal"/>
    <w:next w:val="Normal"/>
    <w:link w:val="Balk1Char"/>
    <w:qFormat/>
    <w:rsid w:val="00DE296E"/>
    <w:pPr>
      <w:keepNext/>
      <w:keepLines/>
      <w:shd w:val="solid" w:color="DDDDDD" w:fill="auto"/>
      <w:overflowPunct w:val="0"/>
      <w:autoSpaceDE w:val="0"/>
      <w:autoSpaceDN w:val="0"/>
      <w:adjustRightInd w:val="0"/>
      <w:jc w:val="center"/>
      <w:textAlignment w:val="baseline"/>
      <w:outlineLvl w:val="0"/>
    </w:pPr>
    <w:rPr>
      <w:b/>
      <w:i/>
      <w:color w:val="333399"/>
      <w:spacing w:val="-8"/>
      <w:kern w:val="28"/>
      <w:position w:val="6"/>
      <w:sz w:val="28"/>
      <w:szCs w:val="20"/>
    </w:rPr>
  </w:style>
  <w:style w:type="paragraph" w:styleId="Balk2">
    <w:name w:val="heading 2"/>
    <w:basedOn w:val="Normal"/>
    <w:next w:val="Normal"/>
    <w:link w:val="Balk2Char"/>
    <w:qFormat/>
    <w:rsid w:val="004B5C6D"/>
    <w:pPr>
      <w:keepNext/>
      <w:keepLines/>
      <w:overflowPunct w:val="0"/>
      <w:autoSpaceDE w:val="0"/>
      <w:autoSpaceDN w:val="0"/>
      <w:adjustRightInd w:val="0"/>
      <w:spacing w:before="60" w:after="60"/>
      <w:textAlignment w:val="baseline"/>
      <w:outlineLvl w:val="1"/>
    </w:pPr>
    <w:rPr>
      <w:b/>
      <w:color w:val="0000FF"/>
      <w:spacing w:val="-4"/>
      <w:kern w:val="28"/>
      <w:szCs w:val="20"/>
    </w:rPr>
  </w:style>
  <w:style w:type="paragraph" w:styleId="Balk3">
    <w:name w:val="heading 3"/>
    <w:basedOn w:val="Normal"/>
    <w:next w:val="Normal"/>
    <w:link w:val="Balk3Char"/>
    <w:qFormat/>
    <w:rsid w:val="00DE296E"/>
    <w:pPr>
      <w:keepNext/>
      <w:keepLines/>
      <w:overflowPunct w:val="0"/>
      <w:autoSpaceDE w:val="0"/>
      <w:autoSpaceDN w:val="0"/>
      <w:adjustRightInd w:val="0"/>
      <w:spacing w:before="60" w:after="60"/>
      <w:textAlignment w:val="baseline"/>
      <w:outlineLvl w:val="2"/>
    </w:pPr>
    <w:rPr>
      <w:b/>
      <w:spacing w:val="-4"/>
      <w:kern w:val="28"/>
      <w:szCs w:val="20"/>
    </w:rPr>
  </w:style>
  <w:style w:type="paragraph" w:styleId="Balk4">
    <w:name w:val="heading 4"/>
    <w:basedOn w:val="Normal"/>
    <w:next w:val="Normal"/>
    <w:autoRedefine/>
    <w:qFormat/>
    <w:rsid w:val="00DE296E"/>
    <w:pPr>
      <w:keepNext/>
      <w:keepLines/>
      <w:pBdr>
        <w:bottom w:val="single" w:sz="4" w:space="1" w:color="auto"/>
      </w:pBdr>
      <w:overflowPunct w:val="0"/>
      <w:autoSpaceDE w:val="0"/>
      <w:autoSpaceDN w:val="0"/>
      <w:adjustRightInd w:val="0"/>
      <w:spacing w:before="60" w:after="60"/>
      <w:jc w:val="center"/>
      <w:textAlignment w:val="baseline"/>
      <w:outlineLvl w:val="3"/>
    </w:pPr>
    <w:rPr>
      <w:b/>
      <w:color w:val="000000"/>
      <w:spacing w:val="-4"/>
      <w:kern w:val="28"/>
      <w:szCs w:val="20"/>
    </w:rPr>
  </w:style>
  <w:style w:type="paragraph" w:styleId="Balk5">
    <w:name w:val="heading 5"/>
    <w:basedOn w:val="Normal"/>
    <w:next w:val="Normal"/>
    <w:qFormat/>
    <w:rsid w:val="00DE296E"/>
    <w:pPr>
      <w:spacing w:before="240" w:after="60"/>
      <w:jc w:val="center"/>
      <w:outlineLvl w:val="4"/>
    </w:pPr>
    <w:rPr>
      <w:b/>
      <w:bCs/>
      <w:i/>
      <w:iCs/>
      <w:spacing w:val="-4"/>
      <w:kern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pak">
    <w:name w:val="Kapak"/>
    <w:basedOn w:val="Normal"/>
    <w:autoRedefine/>
    <w:rsid w:val="00E32530"/>
    <w:pPr>
      <w:jc w:val="center"/>
    </w:pPr>
    <w:rPr>
      <w:rFonts w:ascii="Arial Black" w:hAnsi="Arial Black"/>
      <w:i/>
      <w:color w:val="333399"/>
      <w:spacing w:val="-48"/>
      <w:kern w:val="28"/>
      <w:sz w:val="48"/>
      <w:szCs w:val="56"/>
    </w:rPr>
  </w:style>
  <w:style w:type="paragraph" w:customStyle="1" w:styleId="KapakMetin-Indigo">
    <w:name w:val="Kapak Metin - Indigo"/>
    <w:basedOn w:val="Normal"/>
    <w:rsid w:val="00042907"/>
    <w:pPr>
      <w:jc w:val="center"/>
    </w:pPr>
    <w:rPr>
      <w:b/>
      <w:i/>
      <w:color w:val="333399"/>
      <w:spacing w:val="-4"/>
      <w:kern w:val="28"/>
      <w:szCs w:val="22"/>
    </w:rPr>
  </w:style>
  <w:style w:type="paragraph" w:customStyle="1" w:styleId="KapakMetin-Siyah">
    <w:name w:val="Kapak Metin - Siyah"/>
    <w:basedOn w:val="Normal"/>
    <w:autoRedefine/>
    <w:rsid w:val="00B73DE2"/>
    <w:pPr>
      <w:jc w:val="center"/>
    </w:pPr>
    <w:rPr>
      <w:b/>
      <w:i/>
      <w:spacing w:val="-4"/>
      <w:kern w:val="28"/>
      <w:szCs w:val="22"/>
    </w:rPr>
  </w:style>
  <w:style w:type="paragraph" w:customStyle="1" w:styleId="BalkSayfa">
    <w:name w:val="Başlık Sayfa"/>
    <w:basedOn w:val="Normal"/>
    <w:link w:val="BalkSayfaChar"/>
    <w:rsid w:val="00ED0342"/>
    <w:pPr>
      <w:jc w:val="center"/>
    </w:pPr>
    <w:rPr>
      <w:b/>
      <w:i/>
      <w:color w:val="333399"/>
      <w:sz w:val="48"/>
    </w:rPr>
  </w:style>
  <w:style w:type="paragraph" w:styleId="stBilgi">
    <w:name w:val="header"/>
    <w:basedOn w:val="Normal"/>
    <w:rsid w:val="00844236"/>
    <w:pPr>
      <w:tabs>
        <w:tab w:val="center" w:pos="4536"/>
        <w:tab w:val="right" w:pos="9072"/>
      </w:tabs>
      <w:jc w:val="right"/>
    </w:pPr>
    <w:rPr>
      <w:i/>
      <w:sz w:val="20"/>
    </w:rPr>
  </w:style>
  <w:style w:type="paragraph" w:styleId="AltBilgi">
    <w:name w:val="footer"/>
    <w:basedOn w:val="Normal"/>
    <w:link w:val="AltBilgiChar"/>
    <w:uiPriority w:val="99"/>
    <w:rsid w:val="00D15E7E"/>
    <w:pPr>
      <w:tabs>
        <w:tab w:val="center" w:pos="4536"/>
        <w:tab w:val="right" w:pos="9072"/>
      </w:tabs>
    </w:pPr>
    <w:rPr>
      <w:sz w:val="20"/>
    </w:rPr>
  </w:style>
  <w:style w:type="character" w:styleId="SayfaNumaras">
    <w:name w:val="page number"/>
    <w:basedOn w:val="VarsaylanParagrafYazTipi"/>
    <w:rsid w:val="00844236"/>
    <w:rPr>
      <w:rFonts w:ascii="Arial" w:hAnsi="Arial"/>
      <w:i/>
      <w:color w:val="000000"/>
      <w:sz w:val="20"/>
      <w:szCs w:val="20"/>
    </w:rPr>
  </w:style>
  <w:style w:type="paragraph" w:styleId="T1">
    <w:name w:val="toc 1"/>
    <w:basedOn w:val="Normal"/>
    <w:next w:val="Normal"/>
    <w:autoRedefine/>
    <w:uiPriority w:val="39"/>
    <w:rsid w:val="00DE296E"/>
    <w:rPr>
      <w:b/>
      <w:i/>
    </w:rPr>
  </w:style>
  <w:style w:type="character" w:styleId="Kpr">
    <w:name w:val="Hyperlink"/>
    <w:basedOn w:val="VarsaylanParagrafYazTipi"/>
    <w:uiPriority w:val="99"/>
    <w:rsid w:val="002F570E"/>
    <w:rPr>
      <w:color w:val="0000FF"/>
      <w:u w:val="single"/>
    </w:rPr>
  </w:style>
  <w:style w:type="paragraph" w:styleId="T2">
    <w:name w:val="toc 2"/>
    <w:basedOn w:val="Normal"/>
    <w:next w:val="Normal"/>
    <w:autoRedefine/>
    <w:uiPriority w:val="39"/>
    <w:rsid w:val="001A2889"/>
    <w:pPr>
      <w:ind w:left="220"/>
    </w:pPr>
  </w:style>
  <w:style w:type="paragraph" w:styleId="T3">
    <w:name w:val="toc 3"/>
    <w:basedOn w:val="Normal"/>
    <w:next w:val="Normal"/>
    <w:autoRedefine/>
    <w:uiPriority w:val="39"/>
    <w:rsid w:val="001A2889"/>
    <w:pPr>
      <w:ind w:left="440"/>
    </w:pPr>
  </w:style>
  <w:style w:type="paragraph" w:styleId="T4">
    <w:name w:val="toc 4"/>
    <w:basedOn w:val="Normal"/>
    <w:next w:val="Normal"/>
    <w:autoRedefine/>
    <w:semiHidden/>
    <w:rsid w:val="001A2889"/>
    <w:pPr>
      <w:ind w:left="660"/>
    </w:pPr>
  </w:style>
  <w:style w:type="character" w:customStyle="1" w:styleId="Balk1Char">
    <w:name w:val="Başlık 1 Char"/>
    <w:basedOn w:val="VarsaylanParagrafYazTipi"/>
    <w:link w:val="Balk1"/>
    <w:rsid w:val="00DE296E"/>
    <w:rPr>
      <w:rFonts w:ascii="Arial" w:hAnsi="Arial"/>
      <w:b/>
      <w:i/>
      <w:color w:val="333399"/>
      <w:spacing w:val="-8"/>
      <w:kern w:val="28"/>
      <w:position w:val="6"/>
      <w:sz w:val="28"/>
      <w:lang w:val="tr-TR" w:eastAsia="tr-TR" w:bidi="ar-SA"/>
    </w:rPr>
  </w:style>
  <w:style w:type="character" w:customStyle="1" w:styleId="Balk3Char">
    <w:name w:val="Başlık 3 Char"/>
    <w:basedOn w:val="VarsaylanParagrafYazTipi"/>
    <w:link w:val="Balk3"/>
    <w:rsid w:val="00DE296E"/>
    <w:rPr>
      <w:rFonts w:ascii="Arial" w:hAnsi="Arial"/>
      <w:b/>
      <w:spacing w:val="-4"/>
      <w:kern w:val="28"/>
      <w:sz w:val="22"/>
      <w:lang w:val="tr-TR" w:eastAsia="tr-TR" w:bidi="ar-SA"/>
    </w:rPr>
  </w:style>
  <w:style w:type="character" w:customStyle="1" w:styleId="BalkSayfaChar">
    <w:name w:val="Başlık Sayfa Char"/>
    <w:basedOn w:val="VarsaylanParagrafYazTipi"/>
    <w:link w:val="BalkSayfa"/>
    <w:rsid w:val="00ED0342"/>
    <w:rPr>
      <w:rFonts w:ascii="Arial" w:hAnsi="Arial"/>
      <w:b/>
      <w:i/>
      <w:color w:val="333399"/>
      <w:sz w:val="48"/>
      <w:szCs w:val="24"/>
      <w:lang w:val="tr-TR" w:eastAsia="tr-TR" w:bidi="ar-SA"/>
    </w:rPr>
  </w:style>
  <w:style w:type="character" w:customStyle="1" w:styleId="Balk2Char">
    <w:name w:val="Başlık 2 Char"/>
    <w:basedOn w:val="VarsaylanParagrafYazTipi"/>
    <w:link w:val="Balk2"/>
    <w:rsid w:val="00EC2D03"/>
    <w:rPr>
      <w:rFonts w:ascii="Arial" w:hAnsi="Arial"/>
      <w:b/>
      <w:color w:val="0000FF"/>
      <w:spacing w:val="-4"/>
      <w:kern w:val="28"/>
      <w:sz w:val="24"/>
      <w:lang w:val="tr-TR" w:eastAsia="tr-TR" w:bidi="ar-SA"/>
    </w:rPr>
  </w:style>
  <w:style w:type="paragraph" w:styleId="BalonMetni">
    <w:name w:val="Balloon Text"/>
    <w:basedOn w:val="Normal"/>
    <w:link w:val="BalonMetniChar"/>
    <w:rsid w:val="000C0698"/>
    <w:rPr>
      <w:rFonts w:ascii="Tahoma" w:hAnsi="Tahoma" w:cs="Tahoma"/>
      <w:sz w:val="16"/>
      <w:szCs w:val="16"/>
    </w:rPr>
  </w:style>
  <w:style w:type="character" w:customStyle="1" w:styleId="BalonMetniChar">
    <w:name w:val="Balon Metni Char"/>
    <w:basedOn w:val="VarsaylanParagrafYazTipi"/>
    <w:link w:val="BalonMetni"/>
    <w:rsid w:val="000C0698"/>
    <w:rPr>
      <w:rFonts w:ascii="Tahoma" w:hAnsi="Tahoma" w:cs="Tahoma"/>
      <w:sz w:val="16"/>
      <w:szCs w:val="16"/>
    </w:rPr>
  </w:style>
  <w:style w:type="paragraph" w:styleId="ListeParagraf">
    <w:name w:val="List Paragraph"/>
    <w:basedOn w:val="Normal"/>
    <w:uiPriority w:val="34"/>
    <w:qFormat/>
    <w:rsid w:val="00862E5A"/>
    <w:pPr>
      <w:spacing w:before="0" w:after="200" w:line="276" w:lineRule="auto"/>
      <w:ind w:left="720"/>
      <w:contextualSpacing/>
      <w:jc w:val="left"/>
    </w:pPr>
    <w:rPr>
      <w:rFonts w:eastAsiaTheme="minorEastAsia" w:cstheme="minorBidi"/>
      <w:sz w:val="22"/>
      <w:szCs w:val="22"/>
    </w:rPr>
  </w:style>
  <w:style w:type="character" w:customStyle="1" w:styleId="AltBilgiChar">
    <w:name w:val="Alt Bilgi Char"/>
    <w:basedOn w:val="VarsaylanParagrafYazTipi"/>
    <w:link w:val="AltBilgi"/>
    <w:uiPriority w:val="99"/>
    <w:rsid w:val="00661289"/>
    <w:rPr>
      <w:rFonts w:asciiTheme="minorHAnsi" w:hAnsiTheme="minorHAnsi"/>
      <w:szCs w:val="24"/>
    </w:rPr>
  </w:style>
  <w:style w:type="paragraph" w:styleId="BelgeBalantlar">
    <w:name w:val="Document Map"/>
    <w:basedOn w:val="Normal"/>
    <w:link w:val="BelgeBalantlarChar"/>
    <w:semiHidden/>
    <w:unhideWhenUsed/>
    <w:rsid w:val="0011541D"/>
    <w:pPr>
      <w:spacing w:before="0" w:after="0"/>
    </w:pPr>
    <w:rPr>
      <w:rFonts w:ascii="Tahoma" w:hAnsi="Tahoma" w:cs="Tahoma"/>
      <w:sz w:val="16"/>
      <w:szCs w:val="16"/>
    </w:rPr>
  </w:style>
  <w:style w:type="character" w:customStyle="1" w:styleId="BelgeBalantlarChar">
    <w:name w:val="Belge Bağlantıları Char"/>
    <w:basedOn w:val="VarsaylanParagrafYazTipi"/>
    <w:link w:val="BelgeBalantlar"/>
    <w:semiHidden/>
    <w:rsid w:val="0011541D"/>
    <w:rPr>
      <w:rFonts w:ascii="Tahoma" w:hAnsi="Tahoma" w:cs="Tahoma"/>
      <w:sz w:val="16"/>
      <w:szCs w:val="16"/>
    </w:rPr>
  </w:style>
  <w:style w:type="character" w:customStyle="1" w:styleId="DzMetinChar">
    <w:name w:val="Düz Metin Char"/>
    <w:basedOn w:val="VarsaylanParagrafYazTipi"/>
    <w:link w:val="DzMetin"/>
    <w:uiPriority w:val="99"/>
    <w:locked/>
    <w:rsid w:val="00C07DAD"/>
    <w:rPr>
      <w:rFonts w:ascii="Consolas" w:hAnsi="Consolas"/>
      <w:sz w:val="21"/>
      <w:szCs w:val="21"/>
    </w:rPr>
  </w:style>
  <w:style w:type="paragraph" w:styleId="DzMetin">
    <w:name w:val="Plain Text"/>
    <w:basedOn w:val="Normal"/>
    <w:link w:val="DzMetinChar"/>
    <w:uiPriority w:val="99"/>
    <w:unhideWhenUsed/>
    <w:rsid w:val="00C07DAD"/>
    <w:pPr>
      <w:spacing w:before="100" w:beforeAutospacing="1" w:after="100" w:afterAutospacing="1"/>
      <w:jc w:val="left"/>
    </w:pPr>
    <w:rPr>
      <w:rFonts w:ascii="Consolas" w:hAnsi="Consolas"/>
      <w:sz w:val="21"/>
      <w:szCs w:val="21"/>
    </w:rPr>
  </w:style>
  <w:style w:type="character" w:customStyle="1" w:styleId="DzMetinChar1">
    <w:name w:val="Düz Metin Char1"/>
    <w:basedOn w:val="VarsaylanParagrafYazTipi"/>
    <w:semiHidden/>
    <w:rsid w:val="00C07DA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351;&#305;k%20G&#246;ko&#287;lu\Documents\I&#351;&#305;k\&#304;&#351;%20Dosyalar&#305;\Arama\Arama\Arama%20Konferansi%20Seti\Arama%20Konferansi%20Rapor%20Formati-2008.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437DE-4FC9-4097-A1B8-4330649A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Arama Konferansi Rapor Formati-2008</Template>
  <TotalTime>0</TotalTime>
  <Pages>1</Pages>
  <Words>32485</Words>
  <Characters>185169</Characters>
  <Application>Microsoft Office Word</Application>
  <DocSecurity>0</DocSecurity>
  <Lines>1543</Lines>
  <Paragraphs>434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GHESHEH</vt:lpstr>
      <vt:lpstr>GHESHEH</vt:lpstr>
    </vt:vector>
  </TitlesOfParts>
  <Company/>
  <LinksUpToDate>false</LinksUpToDate>
  <CharactersWithSpaces>217220</CharactersWithSpaces>
  <SharedDoc>false</SharedDoc>
  <HLinks>
    <vt:vector size="144" baseType="variant">
      <vt:variant>
        <vt:i4>1310769</vt:i4>
      </vt:variant>
      <vt:variant>
        <vt:i4>143</vt:i4>
      </vt:variant>
      <vt:variant>
        <vt:i4>0</vt:i4>
      </vt:variant>
      <vt:variant>
        <vt:i4>5</vt:i4>
      </vt:variant>
      <vt:variant>
        <vt:lpwstr/>
      </vt:variant>
      <vt:variant>
        <vt:lpwstr>_Toc120707012</vt:lpwstr>
      </vt:variant>
      <vt:variant>
        <vt:i4>1310769</vt:i4>
      </vt:variant>
      <vt:variant>
        <vt:i4>137</vt:i4>
      </vt:variant>
      <vt:variant>
        <vt:i4>0</vt:i4>
      </vt:variant>
      <vt:variant>
        <vt:i4>5</vt:i4>
      </vt:variant>
      <vt:variant>
        <vt:lpwstr/>
      </vt:variant>
      <vt:variant>
        <vt:lpwstr>_Toc120707011</vt:lpwstr>
      </vt:variant>
      <vt:variant>
        <vt:i4>1310769</vt:i4>
      </vt:variant>
      <vt:variant>
        <vt:i4>131</vt:i4>
      </vt:variant>
      <vt:variant>
        <vt:i4>0</vt:i4>
      </vt:variant>
      <vt:variant>
        <vt:i4>5</vt:i4>
      </vt:variant>
      <vt:variant>
        <vt:lpwstr/>
      </vt:variant>
      <vt:variant>
        <vt:lpwstr>_Toc120707010</vt:lpwstr>
      </vt:variant>
      <vt:variant>
        <vt:i4>1376305</vt:i4>
      </vt:variant>
      <vt:variant>
        <vt:i4>125</vt:i4>
      </vt:variant>
      <vt:variant>
        <vt:i4>0</vt:i4>
      </vt:variant>
      <vt:variant>
        <vt:i4>5</vt:i4>
      </vt:variant>
      <vt:variant>
        <vt:lpwstr/>
      </vt:variant>
      <vt:variant>
        <vt:lpwstr>_Toc120707009</vt:lpwstr>
      </vt:variant>
      <vt:variant>
        <vt:i4>1376305</vt:i4>
      </vt:variant>
      <vt:variant>
        <vt:i4>119</vt:i4>
      </vt:variant>
      <vt:variant>
        <vt:i4>0</vt:i4>
      </vt:variant>
      <vt:variant>
        <vt:i4>5</vt:i4>
      </vt:variant>
      <vt:variant>
        <vt:lpwstr/>
      </vt:variant>
      <vt:variant>
        <vt:lpwstr>_Toc120707008</vt:lpwstr>
      </vt:variant>
      <vt:variant>
        <vt:i4>1376305</vt:i4>
      </vt:variant>
      <vt:variant>
        <vt:i4>113</vt:i4>
      </vt:variant>
      <vt:variant>
        <vt:i4>0</vt:i4>
      </vt:variant>
      <vt:variant>
        <vt:i4>5</vt:i4>
      </vt:variant>
      <vt:variant>
        <vt:lpwstr/>
      </vt:variant>
      <vt:variant>
        <vt:lpwstr>_Toc120707007</vt:lpwstr>
      </vt:variant>
      <vt:variant>
        <vt:i4>1376305</vt:i4>
      </vt:variant>
      <vt:variant>
        <vt:i4>107</vt:i4>
      </vt:variant>
      <vt:variant>
        <vt:i4>0</vt:i4>
      </vt:variant>
      <vt:variant>
        <vt:i4>5</vt:i4>
      </vt:variant>
      <vt:variant>
        <vt:lpwstr/>
      </vt:variant>
      <vt:variant>
        <vt:lpwstr>_Toc120707006</vt:lpwstr>
      </vt:variant>
      <vt:variant>
        <vt:i4>1376305</vt:i4>
      </vt:variant>
      <vt:variant>
        <vt:i4>101</vt:i4>
      </vt:variant>
      <vt:variant>
        <vt:i4>0</vt:i4>
      </vt:variant>
      <vt:variant>
        <vt:i4>5</vt:i4>
      </vt:variant>
      <vt:variant>
        <vt:lpwstr/>
      </vt:variant>
      <vt:variant>
        <vt:lpwstr>_Toc120707005</vt:lpwstr>
      </vt:variant>
      <vt:variant>
        <vt:i4>1376305</vt:i4>
      </vt:variant>
      <vt:variant>
        <vt:i4>95</vt:i4>
      </vt:variant>
      <vt:variant>
        <vt:i4>0</vt:i4>
      </vt:variant>
      <vt:variant>
        <vt:i4>5</vt:i4>
      </vt:variant>
      <vt:variant>
        <vt:lpwstr/>
      </vt:variant>
      <vt:variant>
        <vt:lpwstr>_Toc120707004</vt:lpwstr>
      </vt:variant>
      <vt:variant>
        <vt:i4>1376305</vt:i4>
      </vt:variant>
      <vt:variant>
        <vt:i4>89</vt:i4>
      </vt:variant>
      <vt:variant>
        <vt:i4>0</vt:i4>
      </vt:variant>
      <vt:variant>
        <vt:i4>5</vt:i4>
      </vt:variant>
      <vt:variant>
        <vt:lpwstr/>
      </vt:variant>
      <vt:variant>
        <vt:lpwstr>_Toc120707003</vt:lpwstr>
      </vt:variant>
      <vt:variant>
        <vt:i4>1376305</vt:i4>
      </vt:variant>
      <vt:variant>
        <vt:i4>83</vt:i4>
      </vt:variant>
      <vt:variant>
        <vt:i4>0</vt:i4>
      </vt:variant>
      <vt:variant>
        <vt:i4>5</vt:i4>
      </vt:variant>
      <vt:variant>
        <vt:lpwstr/>
      </vt:variant>
      <vt:variant>
        <vt:lpwstr>_Toc120707002</vt:lpwstr>
      </vt:variant>
      <vt:variant>
        <vt:i4>1376305</vt:i4>
      </vt:variant>
      <vt:variant>
        <vt:i4>77</vt:i4>
      </vt:variant>
      <vt:variant>
        <vt:i4>0</vt:i4>
      </vt:variant>
      <vt:variant>
        <vt:i4>5</vt:i4>
      </vt:variant>
      <vt:variant>
        <vt:lpwstr/>
      </vt:variant>
      <vt:variant>
        <vt:lpwstr>_Toc120707001</vt:lpwstr>
      </vt:variant>
      <vt:variant>
        <vt:i4>1376305</vt:i4>
      </vt:variant>
      <vt:variant>
        <vt:i4>71</vt:i4>
      </vt:variant>
      <vt:variant>
        <vt:i4>0</vt:i4>
      </vt:variant>
      <vt:variant>
        <vt:i4>5</vt:i4>
      </vt:variant>
      <vt:variant>
        <vt:lpwstr/>
      </vt:variant>
      <vt:variant>
        <vt:lpwstr>_Toc120707000</vt:lpwstr>
      </vt:variant>
      <vt:variant>
        <vt:i4>1900600</vt:i4>
      </vt:variant>
      <vt:variant>
        <vt:i4>65</vt:i4>
      </vt:variant>
      <vt:variant>
        <vt:i4>0</vt:i4>
      </vt:variant>
      <vt:variant>
        <vt:i4>5</vt:i4>
      </vt:variant>
      <vt:variant>
        <vt:lpwstr/>
      </vt:variant>
      <vt:variant>
        <vt:lpwstr>_Toc120706999</vt:lpwstr>
      </vt:variant>
      <vt:variant>
        <vt:i4>1900600</vt:i4>
      </vt:variant>
      <vt:variant>
        <vt:i4>59</vt:i4>
      </vt:variant>
      <vt:variant>
        <vt:i4>0</vt:i4>
      </vt:variant>
      <vt:variant>
        <vt:i4>5</vt:i4>
      </vt:variant>
      <vt:variant>
        <vt:lpwstr/>
      </vt:variant>
      <vt:variant>
        <vt:lpwstr>_Toc120706998</vt:lpwstr>
      </vt:variant>
      <vt:variant>
        <vt:i4>1900600</vt:i4>
      </vt:variant>
      <vt:variant>
        <vt:i4>53</vt:i4>
      </vt:variant>
      <vt:variant>
        <vt:i4>0</vt:i4>
      </vt:variant>
      <vt:variant>
        <vt:i4>5</vt:i4>
      </vt:variant>
      <vt:variant>
        <vt:lpwstr/>
      </vt:variant>
      <vt:variant>
        <vt:lpwstr>_Toc120706997</vt:lpwstr>
      </vt:variant>
      <vt:variant>
        <vt:i4>1900600</vt:i4>
      </vt:variant>
      <vt:variant>
        <vt:i4>47</vt:i4>
      </vt:variant>
      <vt:variant>
        <vt:i4>0</vt:i4>
      </vt:variant>
      <vt:variant>
        <vt:i4>5</vt:i4>
      </vt:variant>
      <vt:variant>
        <vt:lpwstr/>
      </vt:variant>
      <vt:variant>
        <vt:lpwstr>_Toc120706996</vt:lpwstr>
      </vt:variant>
      <vt:variant>
        <vt:i4>1900600</vt:i4>
      </vt:variant>
      <vt:variant>
        <vt:i4>41</vt:i4>
      </vt:variant>
      <vt:variant>
        <vt:i4>0</vt:i4>
      </vt:variant>
      <vt:variant>
        <vt:i4>5</vt:i4>
      </vt:variant>
      <vt:variant>
        <vt:lpwstr/>
      </vt:variant>
      <vt:variant>
        <vt:lpwstr>_Toc120706995</vt:lpwstr>
      </vt:variant>
      <vt:variant>
        <vt:i4>1900600</vt:i4>
      </vt:variant>
      <vt:variant>
        <vt:i4>35</vt:i4>
      </vt:variant>
      <vt:variant>
        <vt:i4>0</vt:i4>
      </vt:variant>
      <vt:variant>
        <vt:i4>5</vt:i4>
      </vt:variant>
      <vt:variant>
        <vt:lpwstr/>
      </vt:variant>
      <vt:variant>
        <vt:lpwstr>_Toc120706994</vt:lpwstr>
      </vt:variant>
      <vt:variant>
        <vt:i4>1900600</vt:i4>
      </vt:variant>
      <vt:variant>
        <vt:i4>29</vt:i4>
      </vt:variant>
      <vt:variant>
        <vt:i4>0</vt:i4>
      </vt:variant>
      <vt:variant>
        <vt:i4>5</vt:i4>
      </vt:variant>
      <vt:variant>
        <vt:lpwstr/>
      </vt:variant>
      <vt:variant>
        <vt:lpwstr>_Toc120706993</vt:lpwstr>
      </vt:variant>
      <vt:variant>
        <vt:i4>1900600</vt:i4>
      </vt:variant>
      <vt:variant>
        <vt:i4>23</vt:i4>
      </vt:variant>
      <vt:variant>
        <vt:i4>0</vt:i4>
      </vt:variant>
      <vt:variant>
        <vt:i4>5</vt:i4>
      </vt:variant>
      <vt:variant>
        <vt:lpwstr/>
      </vt:variant>
      <vt:variant>
        <vt:lpwstr>_Toc120706992</vt:lpwstr>
      </vt:variant>
      <vt:variant>
        <vt:i4>1900600</vt:i4>
      </vt:variant>
      <vt:variant>
        <vt:i4>17</vt:i4>
      </vt:variant>
      <vt:variant>
        <vt:i4>0</vt:i4>
      </vt:variant>
      <vt:variant>
        <vt:i4>5</vt:i4>
      </vt:variant>
      <vt:variant>
        <vt:lpwstr/>
      </vt:variant>
      <vt:variant>
        <vt:lpwstr>_Toc120706991</vt:lpwstr>
      </vt:variant>
      <vt:variant>
        <vt:i4>1900600</vt:i4>
      </vt:variant>
      <vt:variant>
        <vt:i4>11</vt:i4>
      </vt:variant>
      <vt:variant>
        <vt:i4>0</vt:i4>
      </vt:variant>
      <vt:variant>
        <vt:i4>5</vt:i4>
      </vt:variant>
      <vt:variant>
        <vt:lpwstr/>
      </vt:variant>
      <vt:variant>
        <vt:lpwstr>_Toc120706990</vt:lpwstr>
      </vt:variant>
      <vt:variant>
        <vt:i4>1835064</vt:i4>
      </vt:variant>
      <vt:variant>
        <vt:i4>5</vt:i4>
      </vt:variant>
      <vt:variant>
        <vt:i4>0</vt:i4>
      </vt:variant>
      <vt:variant>
        <vt:i4>5</vt:i4>
      </vt:variant>
      <vt:variant>
        <vt:lpwstr/>
      </vt:variant>
      <vt:variant>
        <vt:lpwstr>_Toc120706989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GHESHEH</dc:title>
  <dc:creator>Işık Gökoğlu</dc:creator>
  <cp:lastModifiedBy>SERPİL KORKMAZ</cp:lastModifiedBy>
  <cp:revision>3</cp:revision>
  <cp:lastPrinted>2005-11-25T16:34:00Z</cp:lastPrinted>
  <dcterms:created xsi:type="dcterms:W3CDTF">2016-11-16T08:16:00Z</dcterms:created>
  <dcterms:modified xsi:type="dcterms:W3CDTF">2016-11-16T08:16:00Z</dcterms:modified>
</cp:coreProperties>
</file>